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A82A3B" w14:paraId="638B849D" w14:textId="0613FC7C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 xml:space="preserve">MODÈLE DE PROPOSITION DE PROJET GÉNÉRIQUE</w:t>
      </w:r>
      <w:r w:rsidR="006C2397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ab/>
      </w:r>
      <w:r w:rsidR="006C2397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French"/>
        </w:rPr>
        <w:drawing>
          <wp:inline distT="0" distB="0" distL="0" distR="0" wp14:anchorId="60FDB3D9" wp14:editId="47C9E7EE">
            <wp:extent cx="2239404" cy="311150"/>
            <wp:effectExtent l="0" t="0" r="889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56" cy="3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71" w:rsidP="00D16763" w:rsidRDefault="00EC3071" w14:paraId="7A6B684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p w:rsidR="00A82A3B" w:rsidP="00A82A3B" w:rsidRDefault="00A82A3B" w14:paraId="058C658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7620B2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5F6CE85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701B080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Pr="00DA3F6D" w:rsidR="00A82A3B" w:rsidP="00A82A3B" w:rsidRDefault="00A82A3B" w14:paraId="5810095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French"/>
        </w:rPr>
        <w:t>TITRE DE LA PROPOSITION DE PROJET</w:t>
      </w:r>
    </w:p>
    <w:p w:rsidR="00A82A3B" w:rsidP="00A82A3B" w:rsidRDefault="00A82A3B" w14:paraId="7A4391A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82A3B" w14:paraId="0D37398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B4EE2" w14:paraId="1AA6370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French"/>
        </w:rPr>
        <w:drawing>
          <wp:anchor distT="0" distB="0" distL="114300" distR="114300" simplePos="0" relativeHeight="251661312" behindDoc="1" locked="0" layoutInCell="1" allowOverlap="1" wp14:editId="2BFA1257" wp14:anchorId="67BF2BA4">
            <wp:simplePos x="0" y="0"/>
            <wp:positionH relativeFrom="column">
              <wp:posOffset>167005</wp:posOffset>
            </wp:positionH>
            <wp:positionV relativeFrom="paragraph">
              <wp:posOffset>214207</wp:posOffset>
            </wp:positionV>
            <wp:extent cx="7008495" cy="625284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3B" w:rsidP="00A82A3B" w:rsidRDefault="00A82A3B" w14:paraId="7599B24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82A3B" w14:paraId="24582F9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A82A3B" w:rsidP="00A82A3B" w:rsidRDefault="00A82A3B" w14:paraId="6627AFA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French"/>
        </w:rPr>
        <w:t>PRÉPARÉ POUR</w:t>
      </w:r>
    </w:p>
    <w:p w:rsidRPr="00DA3F6D" w:rsidR="00A82A3B" w:rsidP="00A82A3B" w:rsidRDefault="00A82A3B" w14:paraId="1B8B02D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French"/>
        </w:rPr>
        <w:t>Nom du client</w:t>
      </w:r>
    </w:p>
    <w:p w:rsidR="00A82A3B" w:rsidP="00A82A3B" w:rsidRDefault="00A82A3B" w14:paraId="3EF8FC8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A82A3B" w:rsidP="00A82A3B" w:rsidRDefault="00A82A3B" w14:paraId="70FB80C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French"/>
        </w:rPr>
        <w:t xml:space="preserve">PRÉPARÉ PAR</w:t>
      </w:r>
    </w:p>
    <w:p w:rsidRPr="00DA3F6D" w:rsidR="00A82A3B" w:rsidP="00A82A3B" w:rsidRDefault="00A82A3B" w14:paraId="7B886107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French"/>
        </w:rPr>
        <w:t>Nom de l'expéditeur</w:t>
      </w:r>
    </w:p>
    <w:p w:rsidR="00A82A3B" w:rsidRDefault="00A82A3B" w14:paraId="39FF4AC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  <w:r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  <w:lang w:val="French"/>
        </w:rPr>
        <w:br w:type="page"/>
      </w:r>
    </w:p>
    <w:p w:rsidR="00A82A3B" w:rsidP="00D16763" w:rsidRDefault="00A82A3B" w14:paraId="11E53453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p w:rsidRPr="00762690" w:rsidR="00A82A3B" w:rsidP="00D16763" w:rsidRDefault="00A82A3B" w14:paraId="2115212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307802" w14:paraId="23E5FEE4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42A6B10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TITRE DU PROJET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FE374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1471417B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497030F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SOUMIS PAR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01360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DC19D2" w14:paraId="325C8BA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PROJET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2365D3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698BDB6A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57E9D82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41176E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C19D2" w:rsidP="00DC19D2" w:rsidRDefault="00DC19D2" w14:paraId="3AF2108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BUDGET TOTAL ESTIMATIF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371A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307802" w14:paraId="6AA9A1D9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8B631D" w:rsidRDefault="005528A9" w14:paraId="356D54C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DE LA PROPOSITION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E5A96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8B631D" w:rsidRDefault="005528A9" w14:paraId="345488F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N° DE VERSION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A17B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5528A9" w:rsidTr="00307802" w14:paraId="5FFA9B08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8B631D" w:rsidRDefault="005528A9" w14:paraId="08B3009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DE DÉBUT PRÉVUE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562B47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8B631D" w:rsidRDefault="005528A9" w14:paraId="555EEF0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D'ACHÈVEMENT PRÉVUE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360459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2C1A7C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0F1848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3196499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D4076E" w:rsidR="00692800" w:rsidP="00D4076E" w:rsidRDefault="00D4076E" w14:paraId="6D9295EC" w14:textId="77777777">
      <w:p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418AB3" w:themeColor="accent1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French"/>
        </w:rPr>
        <w:drawing>
          <wp:anchor distT="0" distB="0" distL="114300" distR="114300" simplePos="0" relativeHeight="251663360" behindDoc="1" locked="0" layoutInCell="1" allowOverlap="1" wp14:editId="5AE2F93F" wp14:anchorId="339E4C54">
            <wp:simplePos x="0" y="0"/>
            <wp:positionH relativeFrom="column">
              <wp:posOffset>169051</wp:posOffset>
            </wp:positionH>
            <wp:positionV relativeFrom="paragraph">
              <wp:posOffset>332740</wp:posOffset>
            </wp:positionV>
            <wp:extent cx="7008495" cy="625284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4076E" w:rsidR="00692800" w:rsidP="00D4076E" w:rsidRDefault="00D4076E" w14:paraId="2B8E7E0A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APERÇU DU PROJET</w:t>
      </w:r>
    </w:p>
    <w:p w:rsidRPr="00D4076E" w:rsidR="00D4076E" w:rsidP="00D4076E" w:rsidRDefault="00D4076E" w14:paraId="1486107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POURQUOI NOUS SOMMES LES MIEUX ADAPTÉS</w:t>
      </w:r>
    </w:p>
    <w:p w:rsidRPr="00D4076E" w:rsidR="00D4076E" w:rsidP="00D4076E" w:rsidRDefault="00D4076E" w14:paraId="7633507E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BESOINS / ENJEUX</w:t>
      </w:r>
    </w:p>
    <w:p w:rsidRPr="00D4076E" w:rsidR="00D4076E" w:rsidP="00D4076E" w:rsidRDefault="00D4076E" w14:paraId="29A3DDBF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BUTS</w:t>
      </w:r>
    </w:p>
    <w:p w:rsidRPr="00D4076E" w:rsidR="00D4076E" w:rsidP="00D4076E" w:rsidRDefault="00D4076E" w14:paraId="0E7EB87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PORTÉE DES TRAVAUX</w:t>
      </w:r>
    </w:p>
    <w:p w:rsidRPr="00D4076E" w:rsidR="00D4076E" w:rsidP="00D4076E" w:rsidRDefault="00D4076E" w14:paraId="2E784D8E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CHRONOLOGIE / JALONS</w:t>
      </w:r>
    </w:p>
    <w:p w:rsidRPr="00D4076E" w:rsidR="00D4076E" w:rsidP="00D4076E" w:rsidRDefault="00D4076E" w14:paraId="584418A0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STRUCTURE DES COÛTS</w:t>
      </w:r>
    </w:p>
    <w:p w:rsidRPr="00D4076E" w:rsidR="00D4076E" w:rsidP="00D4076E" w:rsidRDefault="00D4076E" w14:paraId="47719C60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RESSOURCES EN PERSONNEL</w:t>
      </w:r>
    </w:p>
    <w:p w:rsidRPr="00D4076E" w:rsidR="00D4076E" w:rsidP="00D4076E" w:rsidRDefault="00D4076E" w14:paraId="6C88D814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MESURES DU SUCCÈS</w:t>
      </w:r>
    </w:p>
    <w:p w:rsidRPr="00D4076E" w:rsidR="00D4076E" w:rsidP="00D4076E" w:rsidRDefault="00D4076E" w14:paraId="58D662D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MENTIONS</w:t>
      </w:r>
    </w:p>
    <w:p w:rsidRPr="00D4076E" w:rsidR="00D4076E" w:rsidP="00D4076E" w:rsidRDefault="00D4076E" w14:paraId="339B8BD5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PROCHAINES ÉTAPES</w:t>
      </w:r>
    </w:p>
    <w:p w:rsidRPr="00D4076E" w:rsidR="00D4076E" w:rsidP="00D4076E" w:rsidRDefault="00D4076E" w14:paraId="71503228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DOCUMENTS CONNEXES</w:t>
      </w:r>
    </w:p>
    <w:p w:rsidRPr="00D4076E" w:rsidR="00D4076E" w:rsidP="00D4076E" w:rsidRDefault="00D4076E" w14:paraId="2CA1292F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TERMES &amp; CONDITIONS</w:t>
      </w:r>
    </w:p>
    <w:p w:rsidRPr="00D4076E" w:rsidR="00D4076E" w:rsidP="00D4076E" w:rsidRDefault="00D4076E" w14:paraId="3DB5C545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French"/>
        </w:rPr>
        <w:t>ACCEPTATION DE LA PROPOSITION</w:t>
      </w:r>
    </w:p>
    <w:p w:rsidR="00692800" w:rsidRDefault="00692800" w14:paraId="015DAFB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022A326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27DB90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French"/>
        </w:rPr>
        <w:br w:type="page"/>
      </w:r>
    </w:p>
    <w:p w:rsidR="00692800" w:rsidRDefault="00692800" w14:paraId="2D472F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CA2F59" w14:paraId="11F35C72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D70867" w:rsidRDefault="00692800" w14:paraId="1EF0A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I. APERÇU DU PROJET</w:t>
            </w:r>
          </w:p>
        </w:tc>
      </w:tr>
      <w:tr w:rsidRPr="008B631D" w:rsidR="005A6456" w:rsidTr="00CA2F59" w14:paraId="46837E04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5A6456" w:rsidP="005A6456" w:rsidRDefault="00CD22D6" w14:paraId="402E2D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QUI SOMMES-NOUS ?</w:t>
            </w:r>
          </w:p>
        </w:tc>
      </w:tr>
      <w:tr w:rsidRPr="008B631D" w:rsidR="008B631D" w:rsidTr="00692800" w14:paraId="5FAA36ED" w14:textId="77777777">
        <w:trPr>
          <w:trHeight w:val="2762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D862E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B64A87" w:rsidTr="00CA2F59" w14:paraId="3E8DE442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B64A87" w:rsidP="0089481B" w:rsidRDefault="00CD22D6" w14:paraId="200A19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VOS BESOINS</w:t>
            </w:r>
          </w:p>
        </w:tc>
      </w:tr>
      <w:tr w:rsidRPr="008B631D" w:rsidR="00B64A87" w:rsidTr="00692800" w14:paraId="4DF3A831" w14:textId="77777777">
        <w:trPr>
          <w:trHeight w:val="3293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47A96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CA2F59" w14:paraId="6020B9DC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CD22D6" w14:paraId="178839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NOS OBJECTIFS</w:t>
            </w:r>
          </w:p>
        </w:tc>
      </w:tr>
      <w:tr w:rsidRPr="008B631D" w:rsidR="00B64A87" w:rsidTr="00692800" w14:paraId="74EF6C69" w14:textId="77777777">
        <w:trPr>
          <w:trHeight w:val="3257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28720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CA2F59" w14:paraId="5B788AB3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CA2F59" w:rsidRDefault="00CA2F59" w14:paraId="201EDF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ESTIMATIONS DES COÛTS ET DES ÉCHÉANCIERS</w:t>
            </w:r>
          </w:p>
        </w:tc>
      </w:tr>
      <w:tr w:rsidRPr="008B631D" w:rsidR="00B64A87" w:rsidTr="00692800" w14:paraId="25A25E69" w14:textId="77777777">
        <w:trPr>
          <w:trHeight w:val="283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3A6DE9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610CB65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3FBCEDE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CA2F59" w:rsidTr="0089481B" w14:paraId="77A24850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CA2F59" w:rsidP="0089481B" w:rsidRDefault="00692800" w14:paraId="4E002B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II. POURQUOI NOUS SOMMES LES MIEUX ADAPTÉS</w:t>
            </w:r>
          </w:p>
        </w:tc>
      </w:tr>
      <w:tr w:rsidRPr="008B631D" w:rsidR="00CA2F59" w:rsidTr="0089481B" w14:paraId="1B857352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="00CA2F59" w:rsidP="0089481B" w:rsidRDefault="00CA2F59" w14:paraId="27BD12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QUI SOMMES-NOUS</w:t>
            </w:r>
          </w:p>
        </w:tc>
      </w:tr>
      <w:tr w:rsidRPr="008B631D" w:rsidR="00CA2F59" w:rsidTr="0089481B" w14:paraId="1A66B3D9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CA2F59" w:rsidP="0089481B" w:rsidRDefault="00CA2F59" w14:paraId="69A5D8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CA2F59" w:rsidTr="0089481B" w14:paraId="4C62D711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626262" w:themeFill="accent4" w:themeFillShade="BF"/>
            <w:vAlign w:val="center"/>
          </w:tcPr>
          <w:p w:rsidRPr="008B631D" w:rsidR="00CA2F59" w:rsidP="0089481B" w:rsidRDefault="00671F33" w14:paraId="710E4B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SERVICES</w:t>
            </w:r>
          </w:p>
        </w:tc>
      </w:tr>
      <w:tr w:rsidRPr="008B631D" w:rsidR="00CA2F59" w:rsidTr="00CA2F59" w14:paraId="14D73FDA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CA2F59" w:rsidP="0089481B" w:rsidRDefault="00CA2F59" w14:paraId="06E185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2F59" w:rsidTr="0089481B" w14:paraId="7EBFEDA7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="00CA2F59" w:rsidP="0089481B" w:rsidRDefault="00671F33" w14:paraId="20B946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NOTRE ÉQUIPE</w:t>
            </w:r>
          </w:p>
        </w:tc>
      </w:tr>
      <w:tr w:rsidRPr="008B631D" w:rsidR="00CA2F59" w:rsidTr="0089481B" w14:paraId="25280FCC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CA2F59" w:rsidP="0089481B" w:rsidRDefault="00CA2F59" w14:paraId="240D1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CA2F59" w:rsidTr="0089481B" w14:paraId="5971A3B4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626262" w:themeFill="accent4" w:themeFillShade="BF"/>
            <w:vAlign w:val="center"/>
          </w:tcPr>
          <w:p w:rsidRPr="008B631D" w:rsidR="00CA2F59" w:rsidP="0089481B" w:rsidRDefault="00671F33" w14:paraId="0CF2CB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NOTRE TRAVAIL</w:t>
            </w:r>
          </w:p>
        </w:tc>
      </w:tr>
      <w:tr w:rsidRPr="008B631D" w:rsidR="00CA2F59" w:rsidTr="0089481B" w14:paraId="1E94A96D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CA2F59" w:rsidP="0089481B" w:rsidRDefault="00CA2F59" w14:paraId="77A20B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A2F59" w:rsidRDefault="00CA2F59" w14:paraId="483484D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21D9794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2F0DBF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2339"/>
        <w:gridCol w:w="9101"/>
      </w:tblGrid>
      <w:tr w:rsidRPr="008B631D" w:rsidR="008B631D" w:rsidTr="00784851" w14:paraId="1E4B9163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A4658"/>
            <w:vAlign w:val="center"/>
            <w:hideMark/>
          </w:tcPr>
          <w:p w:rsidRPr="008B631D" w:rsidR="00671F33" w:rsidP="005A6456" w:rsidRDefault="00692800" w14:paraId="3D7A77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III. BESOINS / ENJEUX</w:t>
            </w:r>
          </w:p>
        </w:tc>
      </w:tr>
      <w:tr w:rsidRPr="008B631D" w:rsidR="008B631D" w:rsidTr="00784851" w14:paraId="4EE4670E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5A6456" w:rsidRDefault="00671F33" w14:paraId="541544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UN</w:t>
            </w:r>
          </w:p>
        </w:tc>
      </w:tr>
      <w:tr w:rsidRPr="008B631D" w:rsidR="00671F33" w:rsidTr="00671F33" w14:paraId="2A272C7B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671F33" w:rsidRDefault="00671F33" w14:paraId="2B526A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BESOIN / DE L'ENJEU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CFE8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671F33" w:rsidTr="00671F33" w14:paraId="452F209A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3BE22B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DURÉE DE L'EXISTENCE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EAB85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671F33" w:rsidTr="00671F33" w14:paraId="0A16EC34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3C029E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PRÉCÉDEMMENT ABORDÉ?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B8A0C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671F33" w:rsidTr="00784851" w14:paraId="0CF15F22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2C7035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 OUI, QUEL A ÉTÉ LE RÉSULTAT?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7D261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671F33" w:rsidTr="00784851" w14:paraId="46719A8C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671F33" w:rsidP="008B631D" w:rsidRDefault="00671F33" w14:paraId="22DB53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IMPACT DU BESOIN / PROBLÈME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671F33" w:rsidP="008B631D" w:rsidRDefault="00671F33" w14:paraId="531E24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2123D379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F42D2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INFOS SUPPLÉMENTAIRES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118B1E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6F0CF207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767484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DEUX</w:t>
            </w:r>
          </w:p>
        </w:tc>
      </w:tr>
      <w:tr w:rsidRPr="008B631D" w:rsidR="00784851" w:rsidTr="00784851" w14:paraId="09491DD3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784851" w:rsidRDefault="00784851" w14:paraId="5EADDF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BESOIN / DE L'ENJEU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4F5EF77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446EF463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5509EF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DURÉE DE L'EXISTENCE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79476E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33292096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6FA263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PRÉCÉDEMMENT ABORDÉ?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43D73C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2B7ADB4A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4BD3F9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 OUI, QUEL A ÉTÉ LE RÉSULTAT?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1E11C9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518D166D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Pr="008B631D" w:rsidR="00784851" w:rsidP="008B631D" w:rsidRDefault="00784851" w14:paraId="233B66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IMPACT DU BESOIN / PROBLÈME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8E558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115C4A57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2CA23E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INFOS SUPPLÉMENTAIRES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6753B5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3F677C1D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1C9C9E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TROIS</w:t>
            </w:r>
          </w:p>
        </w:tc>
      </w:tr>
      <w:tr w:rsidRPr="008B631D" w:rsidR="00784851" w:rsidTr="00784851" w14:paraId="0887DAAE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0112A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BESOIN / DE L'ENJEU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2DA75C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3A94884E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EDD0C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DURÉE DE L'EXISTENCE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613147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0F3E2C7D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F3DFC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PRÉCÉDEMMENT ABORDÉ?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380768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5C106058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F3D79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 OUI, QUEL A ÉTÉ LE RÉSULTAT?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54765E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347E9FB1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7B4D02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IMPACT DU BESOIN / PROBLÈME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5461517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4294C76F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78C106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INFOS SUPPLÉMENTAIRES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20323E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6D0EBADE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60B3CE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QUATRE</w:t>
            </w:r>
          </w:p>
        </w:tc>
      </w:tr>
      <w:tr w:rsidRPr="008B631D" w:rsidR="00784851" w:rsidTr="00784851" w14:paraId="6FF685FF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923B5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BESOIN / DE L'ENJEU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1A02940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3C9941B2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F7F68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DURÉE DE L'EXISTENCE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5CE0B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075F27E7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E7A0F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PRÉCÉDEMMENT ABORDÉ?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0BA300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7C8878E0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88A7D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 OUI, QUEL A ÉTÉ LE RÉSULTAT?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240F5D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784851" w14:paraId="7AF7A769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1A9225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IMPACT DU BESOIN / PROBLÈME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73C22A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0677C8F1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9DE6B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INFOS SUPPLÉMENTAIRES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4C50C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3C647C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784851" w:rsidRDefault="00784851" w14:paraId="76138C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8009"/>
        <w:gridCol w:w="3420"/>
      </w:tblGrid>
      <w:tr w:rsidRPr="00350DF7" w:rsidR="00784851" w:rsidTr="0089481B" w14:paraId="3C5DBAF3" w14:textId="77777777">
        <w:trPr>
          <w:trHeight w:val="400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784851" w:rsidP="00784851" w:rsidRDefault="00692800" w14:paraId="670B6C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IV. OBJECTIFS</w:t>
            </w:r>
          </w:p>
        </w:tc>
      </w:tr>
      <w:tr w:rsidRPr="00350DF7" w:rsidR="00784851" w:rsidTr="00784851" w14:paraId="35F561EE" w14:textId="77777777">
        <w:trPr>
          <w:trHeight w:val="400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="00784851" w:rsidP="00784851" w:rsidRDefault="00784851" w14:paraId="72D9DE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DESCRIPTION DE L'OBJECTIF</w:t>
            </w: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="00784851" w:rsidP="00784851" w:rsidRDefault="00784851" w14:paraId="2B429F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PRINCIPAUX AVANTAGES</w:t>
            </w:r>
          </w:p>
        </w:tc>
      </w:tr>
      <w:tr w:rsidRPr="0094694C" w:rsidR="00784851" w:rsidTr="00784851" w14:paraId="59E59538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784851" w:rsidP="0089481B" w:rsidRDefault="00784851" w14:paraId="21BAC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149958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74F1B831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79A7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C52F0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56BEF377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783438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067878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12B23AD1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768EEF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64830D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46660933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A8717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0BA7F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4851" w:rsidRDefault="00784851" w14:paraId="537BB9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29"/>
        <w:gridCol w:w="11"/>
      </w:tblGrid>
      <w:tr w:rsidRPr="008B631D" w:rsidR="0033795F" w:rsidTr="0089481B" w14:paraId="5A9D91E4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A4658"/>
            <w:vAlign w:val="center"/>
            <w:hideMark/>
          </w:tcPr>
          <w:p w:rsidRPr="008B631D" w:rsidR="0033795F" w:rsidP="0089481B" w:rsidRDefault="00692800" w14:paraId="4C8D0F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V. PORTÉE DES TRAVAUX</w:t>
            </w:r>
          </w:p>
        </w:tc>
      </w:tr>
      <w:tr w:rsidRPr="008B631D" w:rsidR="00B30FB8" w:rsidTr="00B30FB8" w14:paraId="210C4279" w14:textId="77777777">
        <w:trPr>
          <w:gridAfter w:val="1"/>
          <w:wAfter w:w="11" w:type="dxa"/>
          <w:trHeight w:val="5984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30FB8" w:rsidP="0089481B" w:rsidRDefault="00B30FB8" w14:paraId="69F2C2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4851" w:rsidRDefault="00784851" w14:paraId="6E5EE13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6570"/>
        <w:gridCol w:w="1710"/>
        <w:gridCol w:w="1710"/>
      </w:tblGrid>
      <w:tr w:rsidRPr="008B631D" w:rsidR="008B631D" w:rsidTr="00307802" w14:paraId="036B6631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5A6456" w:rsidRDefault="00692800" w14:paraId="48F1E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VI. ÉCHÉANCIER / JALONS</w:t>
            </w:r>
          </w:p>
        </w:tc>
      </w:tr>
      <w:tr w:rsidRPr="008B631D" w:rsidR="008B631D" w:rsidTr="00307802" w14:paraId="61E1C3CB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8B631D" w:rsidRDefault="008B631D" w14:paraId="4A3C20B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BF1D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784851" w:rsidTr="003A2C6A" w14:paraId="0F247F8C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B64A87" w:rsidR="00784851" w:rsidP="008B631D" w:rsidRDefault="00784851" w14:paraId="2D2136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JALON</w:t>
            </w:r>
          </w:p>
        </w:tc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B64A87" w:rsidR="00784851" w:rsidP="008B631D" w:rsidRDefault="00784851" w14:paraId="6E23CC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DATE DE DÉBUT</w:t>
            </w:r>
          </w:p>
        </w:tc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</w:tcPr>
          <w:p w:rsidRPr="00B64A87" w:rsidR="00784851" w:rsidP="008B631D" w:rsidRDefault="00784851" w14:paraId="6E5D5F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DATE DE FIN</w:t>
            </w:r>
          </w:p>
        </w:tc>
      </w:tr>
      <w:tr w:rsidRPr="008B631D" w:rsidR="00784851" w:rsidTr="003A2C6A" w14:paraId="5138A123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063DE8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100FB9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4658A1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4697499F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048A9C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49AEE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6C109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65F80F35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34F040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FF437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6F091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0487E8BF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86C4C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6DBBF7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F1A0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55B6ABD5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6CF8A1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1959B6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21B91D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36787599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BEAF1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F4D32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2F965C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51C71E01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464445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442DED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31096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0D8FC744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ED6EA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5FC62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6E5D5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5FDC33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6523"/>
        <w:gridCol w:w="3476"/>
      </w:tblGrid>
      <w:tr w:rsidRPr="004C720B" w:rsidR="00D5442D" w:rsidTr="0089481B" w14:paraId="537706FE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D5442D" w:rsidR="00D5442D" w:rsidP="00D5442D" w:rsidRDefault="00692800" w14:paraId="1DC2C1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25B13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VII. STRUCTURE DES COÛTS</w:t>
            </w:r>
          </w:p>
        </w:tc>
      </w:tr>
      <w:tr w:rsidRPr="008B631D" w:rsidR="00D5442D" w:rsidTr="00D5442D" w14:paraId="27AE249B" w14:textId="77777777">
        <w:trPr>
          <w:trHeight w:val="1214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7B881D" w:themeFill="accent2" w:themeFillShade="BF"/>
            <w:vAlign w:val="center"/>
            <w:hideMark/>
          </w:tcPr>
          <w:p w:rsidRPr="004C720B" w:rsidR="00D5442D" w:rsidP="0089481B" w:rsidRDefault="00D5442D" w14:paraId="1854247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99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F082CD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D5442D" w14:paraId="6C178732" w14:textId="77777777">
        <w:trPr>
          <w:trHeight w:val="395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B13" w:themeFill="accent2" w:themeFillShade="80"/>
            <w:vAlign w:val="center"/>
            <w:hideMark/>
          </w:tcPr>
          <w:p w:rsidRPr="008B631D" w:rsidR="00D5442D" w:rsidP="0089481B" w:rsidRDefault="00D5442D" w14:paraId="5EBF0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BESOINS / INVESTISSEMENT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8B631D" w:rsidR="00D5442D" w:rsidP="0089481B" w:rsidRDefault="00D5442D" w14:paraId="628038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COÛT</w:t>
            </w:r>
          </w:p>
        </w:tc>
      </w:tr>
      <w:tr w:rsidRPr="008B631D" w:rsidR="00D5442D" w:rsidTr="0089481B" w14:paraId="5908091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DAA6C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E233D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3A29EF4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4529D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07A2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5D24C90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5CCF8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535E2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3818C07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741DF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52ADA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2DC396D3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89D69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9DEA7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7E2CEC2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37DDC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4E751E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1D6ED35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C6D84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08FF3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3B4CDE00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6B727" w:themeFill="accent2"/>
            <w:vAlign w:val="center"/>
            <w:hideMark/>
          </w:tcPr>
          <w:p w:rsidRPr="008B631D" w:rsidR="00D5442D" w:rsidP="0089481B" w:rsidRDefault="00D5442D" w14:paraId="3FAF6E3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ESTIMATION TOTALE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0F5CF" w:themeFill="accent2" w:themeFillTint="33"/>
            <w:vAlign w:val="center"/>
            <w:hideMark/>
          </w:tcPr>
          <w:p w:rsidRPr="008B631D" w:rsidR="00D5442D" w:rsidP="0089481B" w:rsidRDefault="00D5442D" w14:paraId="48247F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44C4B584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</w:tcPr>
          <w:p w:rsidRPr="008B631D" w:rsidR="00D5442D" w:rsidP="0089481B" w:rsidRDefault="00D5442D" w14:paraId="0EED6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MODALITÉS DE PAIEMENT</w:t>
            </w:r>
          </w:p>
        </w:tc>
      </w:tr>
      <w:tr w:rsidRPr="008B631D" w:rsidR="00D5442D" w:rsidTr="00D5442D" w14:paraId="0FFF02EE" w14:textId="77777777">
        <w:trPr>
          <w:trHeight w:val="1043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49745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RDefault="00D5442D" w14:paraId="45202C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RDefault="00D5442D" w14:paraId="7E6ADF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565"/>
        <w:gridCol w:w="5805"/>
        <w:gridCol w:w="1620"/>
      </w:tblGrid>
      <w:tr w:rsidRPr="008B631D" w:rsidR="00D5442D" w:rsidTr="0089481B" w14:paraId="5C153C6A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D5442D" w:rsidP="0089481B" w:rsidRDefault="00692800" w14:paraId="650DC3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VIII. RESSOURCES EN PERSONNEL</w:t>
            </w:r>
          </w:p>
        </w:tc>
      </w:tr>
      <w:tr w:rsidRPr="008B631D" w:rsidR="00D5442D" w:rsidTr="0089481B" w14:paraId="4F77EA7E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D5442D" w:rsidP="0089481B" w:rsidRDefault="00D5442D" w14:paraId="35BB9011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7792A2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64A87" w:rsidR="00D5442D" w:rsidTr="0089481B" w14:paraId="1181F8D9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B64A87" w:rsidR="00D5442D" w:rsidP="0089481B" w:rsidRDefault="00D5442D" w14:paraId="466BB2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FONCTION</w:t>
            </w: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</w:tcPr>
          <w:p w:rsidRPr="00B64A87" w:rsidR="00D5442D" w:rsidP="0089481B" w:rsidRDefault="00D5442D" w14:paraId="2CA115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EXIGENCES EN MATIÈRE DE CAPACITÉ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B64A87" w:rsidR="00D5442D" w:rsidP="0089481B" w:rsidRDefault="00D5442D" w14:paraId="3ABD76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ETP</w:t>
            </w:r>
          </w:p>
        </w:tc>
      </w:tr>
      <w:tr w:rsidRPr="008B631D" w:rsidR="00D5442D" w:rsidTr="0089481B" w14:paraId="427B820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23466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F5811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0A705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3882A156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738EA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D9323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0D78E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782E3B7B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6743C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432A5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60FD3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6E197CD5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0ACE3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3AC35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07CC8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4D174B43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2D6E0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87268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081FF5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6FAD183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1AF1C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5D459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E80D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7358167B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E879D3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3A67A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74B589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D5442D" w:rsidRDefault="00D5442D" w14:paraId="15636D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D5442D" w:rsidTr="0089481B" w14:paraId="0368A4E3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D5442D" w:rsidP="0089481B" w:rsidRDefault="00FB4525" w14:paraId="2271D0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IX. MESURES DU SUCCÈS</w:t>
            </w:r>
          </w:p>
        </w:tc>
      </w:tr>
      <w:tr w:rsidRPr="008B631D" w:rsidR="00D5442D" w:rsidTr="0089481B" w14:paraId="32C442EA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D5442D" w:rsidP="0089481B" w:rsidRDefault="00D5442D" w14:paraId="608A3F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MÉTHODES D'ÉVALUATION DES PROGRÈS</w:t>
            </w:r>
          </w:p>
        </w:tc>
      </w:tr>
      <w:tr w:rsidRPr="008B631D" w:rsidR="00D5442D" w:rsidTr="0089481B" w14:paraId="1825DEDE" w14:textId="77777777">
        <w:trPr>
          <w:trHeight w:val="144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E47EB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64A87" w:rsidR="00D5442D" w:rsidTr="0089481B" w14:paraId="5C0D6E16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D5442D" w:rsidP="0089481B" w:rsidRDefault="00D5442D" w14:paraId="7FE3AA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MÉTHODE DE RAPPORT + HORAIRE</w:t>
            </w:r>
          </w:p>
        </w:tc>
      </w:tr>
      <w:tr w:rsidRPr="008B631D" w:rsidR="00D5442D" w:rsidTr="0089481B" w14:paraId="1A717339" w14:textId="77777777">
        <w:trPr>
          <w:trHeight w:val="21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A452A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0D5E131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519"/>
        <w:gridCol w:w="2520"/>
        <w:gridCol w:w="6390"/>
      </w:tblGrid>
      <w:tr w:rsidRPr="0094694C" w:rsidR="00ED1105" w:rsidTr="00ED1105" w14:paraId="26B44171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ED1105" w:rsidP="00D5442D" w:rsidRDefault="00FB4525" w14:paraId="6D1055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X. ENDOSSEMENTS</w:t>
            </w:r>
          </w:p>
        </w:tc>
      </w:tr>
      <w:tr w:rsidRPr="00C13135" w:rsidR="00D5442D" w:rsidTr="00D5442D" w14:paraId="74086681" w14:textId="77777777">
        <w:trPr>
          <w:trHeight w:val="377"/>
        </w:trPr>
        <w:tc>
          <w:tcPr>
            <w:tcW w:w="2519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6C3F53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APPROUVÉ PAR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546BCD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ENTREPRISE / AFFILIATION</w:t>
            </w:r>
          </w:p>
        </w:tc>
        <w:tc>
          <w:tcPr>
            <w:tcW w:w="639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46BA4C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TÉLÉPHONE / EMAIL / ADRESSE</w:t>
            </w:r>
          </w:p>
        </w:tc>
      </w:tr>
      <w:tr w:rsidRPr="00EC4A84" w:rsidR="00D5442D" w:rsidTr="00D5442D" w14:paraId="09785B63" w14:textId="77777777">
        <w:trPr>
          <w:trHeight w:val="432"/>
        </w:trPr>
        <w:tc>
          <w:tcPr>
            <w:tcW w:w="251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1516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B6088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316BA3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58F85ECD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956A7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3C690E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255F6D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4CAEF80E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B59CB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ED226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6F1326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4BDD979C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F6F2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56CD0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0A85D8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61551448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F0E29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D4D3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59287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17F7FE5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18"/>
        <w:gridCol w:w="11"/>
      </w:tblGrid>
      <w:tr w:rsidRPr="008B631D" w:rsidR="00D5442D" w:rsidTr="00D5442D" w14:paraId="1DF93A82" w14:textId="77777777">
        <w:trPr>
          <w:gridAfter w:val="1"/>
          <w:wAfter w:w="11" w:type="dxa"/>
          <w:trHeight w:val="400"/>
        </w:trPr>
        <w:tc>
          <w:tcPr>
            <w:tcW w:w="1141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D5442D" w:rsidP="0089481B" w:rsidRDefault="00FB4525" w14:paraId="1FE48C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XI. PROCHAINES ÉTAPES</w:t>
            </w:r>
          </w:p>
        </w:tc>
      </w:tr>
      <w:tr w:rsidRPr="008B631D" w:rsidR="00D5442D" w:rsidTr="00D5442D" w14:paraId="0EAB02D8" w14:textId="77777777">
        <w:trPr>
          <w:trHeight w:val="3995"/>
        </w:trPr>
        <w:tc>
          <w:tcPr>
            <w:tcW w:w="11429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D4658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5198E2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699"/>
        <w:gridCol w:w="5490"/>
        <w:gridCol w:w="3240"/>
      </w:tblGrid>
      <w:tr w:rsidRPr="008B631D" w:rsidR="00D5442D" w:rsidTr="0089481B" w14:paraId="76E39B4C" w14:textId="77777777">
        <w:trPr>
          <w:trHeight w:val="432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5442D" w:rsidP="0089481B" w:rsidRDefault="00FB4525" w14:paraId="712D6E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XII. DOCUMENTS CONNEXES</w:t>
            </w:r>
          </w:p>
        </w:tc>
      </w:tr>
      <w:tr w:rsidRPr="00B64A87" w:rsidR="00D5442D" w:rsidTr="0089481B" w14:paraId="4DE7FB00" w14:textId="77777777">
        <w:trPr>
          <w:trHeight w:val="432"/>
        </w:trPr>
        <w:tc>
          <w:tcPr>
            <w:tcW w:w="269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  <w:hideMark/>
          </w:tcPr>
          <w:p w:rsidRPr="00B64A87" w:rsidR="00D5442D" w:rsidP="0089481B" w:rsidRDefault="00D5442D" w14:paraId="14C9A3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FONCTION</w:t>
            </w:r>
          </w:p>
        </w:tc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</w:tcPr>
          <w:p w:rsidRPr="00B64A87" w:rsidR="00D5442D" w:rsidP="0089481B" w:rsidRDefault="00D5442D" w14:paraId="169EC1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DESCRIPTION</w:t>
            </w:r>
          </w:p>
        </w:tc>
        <w:tc>
          <w:tcPr>
            <w:tcW w:w="324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626262" w:themeFill="accent4" w:themeFillShade="BF"/>
            <w:vAlign w:val="center"/>
            <w:hideMark/>
          </w:tcPr>
          <w:p w:rsidRPr="00B64A87" w:rsidR="00D5442D" w:rsidP="0089481B" w:rsidRDefault="00D5442D" w14:paraId="6365A7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NOM DE FICHIER / EMPLACEMENT / LIEN</w:t>
            </w:r>
          </w:p>
        </w:tc>
      </w:tr>
      <w:tr w:rsidRPr="008B631D" w:rsidR="00D5442D" w:rsidTr="0089481B" w14:paraId="5B7FB000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79508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B83D1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5B0EA2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D5442D" w:rsidTr="0089481B" w14:paraId="2C73ECF8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C8FDE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65B4A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75755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137E10B1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656A1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47C1A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80359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0BE3DB96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6530C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B0F84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D589F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3F6BCD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D5442D" w:rsidTr="0089481B" w14:paraId="1E19F216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D5442D" w:rsidP="00692800" w:rsidRDefault="00FB4525" w14:paraId="25A74B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XIII. TERMES ET CONDITIONS</w:t>
            </w:r>
          </w:p>
        </w:tc>
      </w:tr>
      <w:tr w:rsidRPr="00C624A3" w:rsidR="00D5442D" w:rsidTr="0089481B" w14:paraId="2C663D81" w14:textId="77777777">
        <w:trPr>
          <w:trHeight w:val="21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7E7F0" w:themeFill="accent1" w:themeFillTint="33"/>
            <w:vAlign w:val="center"/>
            <w:hideMark/>
          </w:tcPr>
          <w:p w:rsidRPr="00C624A3" w:rsidR="00D5442D" w:rsidP="0089481B" w:rsidRDefault="00D5442D" w14:paraId="646908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D5442D" w:rsidTr="0089481B" w14:paraId="0B417038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06785" w:themeFill="accent1" w:themeFillShade="BF"/>
            <w:vAlign w:val="center"/>
            <w:hideMark/>
          </w:tcPr>
          <w:p w:rsidRPr="00C624A3" w:rsidR="00D5442D" w:rsidP="0089481B" w:rsidRDefault="00D5442D" w14:paraId="6952377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LA PROPOSITION PEUT ÊTRE RETIRÉE SI ELLE N'EST PAS ACCEPTÉE À LA DATE DE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D5442D" w:rsidP="0089481B" w:rsidRDefault="00D5442D" w14:paraId="12275D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D5442D" w:rsidTr="0089481B" w14:paraId="4C2D93FB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D5442D" w:rsidP="0089481B" w:rsidRDefault="00D5442D" w14:paraId="687ADA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0B92F4E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D5442D" w:rsidTr="0089481B" w14:paraId="006D763E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D5442D" w:rsidP="00692800" w:rsidRDefault="00D4076E" w14:paraId="1FC916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XIV. ACCEPTATION DE LA PROPOSITION</w:t>
            </w:r>
          </w:p>
        </w:tc>
      </w:tr>
      <w:tr w:rsidRPr="00C624A3" w:rsidR="00D5442D" w:rsidTr="0089481B" w14:paraId="21F4B94D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D5442D" w:rsidP="0089481B" w:rsidRDefault="00D5442D" w14:paraId="025DCF9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CLIENT AUTORISÉ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D5442D" w:rsidP="0089481B" w:rsidRDefault="00D5442D" w14:paraId="63F09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D5442D" w:rsidP="0089481B" w:rsidRDefault="00D5442D" w14:paraId="1F49AA8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D'ACCEPTATION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D5442D" w:rsidP="0089481B" w:rsidRDefault="00D5442D" w14:paraId="681FAB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D5442D" w:rsidP="00D16763" w:rsidRDefault="00D5442D" w14:paraId="44758E2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6CDC07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501C5B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6AF73A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299D29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0D607A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F4952" w:rsidP="00D16763" w:rsidRDefault="003F4952" w14:paraId="49576E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3A39A6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RDefault="00D5442D" w14:paraId="50B6CB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French"/>
        </w:rPr>
        <w:br w:type="page"/>
      </w:r>
    </w:p>
    <w:p w:rsidR="00D5442D" w:rsidP="00D16763" w:rsidRDefault="00D5442D" w14:paraId="0FA075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D5442D" w:rsidP="00D16763" w:rsidRDefault="00D5442D" w14:paraId="19CD3C0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54B8D9B3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7184247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7577E03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12E188E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714DE78C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2847AF9" w14:textId="77777777">
      <w:pPr>
        <w:rPr>
          <w:rFonts w:ascii="Century Gothic" w:hAnsi="Century Gothic" w:cs="Times New Roman"/>
        </w:rPr>
      </w:pPr>
    </w:p>
    <w:p w:rsidR="00B63006" w:rsidP="00B63006" w:rsidRDefault="00B63006" w14:paraId="3F6E7F3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135C3E" w14:textId="77777777">
      <w:pPr>
        <w:rPr>
          <w:rFonts w:ascii="Century Gothic" w:hAnsi="Century Gothic" w:cs="Times New Roman"/>
        </w:rPr>
      </w:pPr>
    </w:p>
    <w:p w:rsidR="00B63006" w:rsidP="00B63006" w:rsidRDefault="00B63006" w14:paraId="3AC66248" w14:textId="77777777">
      <w:pPr>
        <w:rPr>
          <w:rFonts w:ascii="Century Gothic" w:hAnsi="Century Gothic" w:cs="Times New Roman"/>
        </w:rPr>
      </w:pPr>
    </w:p>
    <w:p w:rsidR="00B63006" w:rsidP="00B63006" w:rsidRDefault="00B63006" w14:paraId="67B540F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2F8B2C23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73FB" w14:textId="77777777" w:rsidR="006C2397" w:rsidRDefault="006C2397" w:rsidP="00DB2412">
      <w:r>
        <w:separator/>
      </w:r>
    </w:p>
  </w:endnote>
  <w:endnote w:type="continuationSeparator" w:id="0">
    <w:p w14:paraId="5E8F56AE" w14:textId="77777777" w:rsidR="006C2397" w:rsidRDefault="006C239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D1B5" w14:textId="77777777" w:rsidR="006C2397" w:rsidRDefault="006C2397" w:rsidP="00DB2412">
      <w:r>
        <w:separator/>
      </w:r>
    </w:p>
  </w:footnote>
  <w:footnote w:type="continuationSeparator" w:id="0">
    <w:p w14:paraId="2840ADAC" w14:textId="77777777" w:rsidR="006C2397" w:rsidRDefault="006C239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FFAC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D4971"/>
    <w:multiLevelType w:val="hybridMultilevel"/>
    <w:tmpl w:val="AC0486E2"/>
    <w:lvl w:ilvl="0" w:tplc="DBA87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97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F7AB8"/>
    <w:rsid w:val="00246934"/>
    <w:rsid w:val="0028063E"/>
    <w:rsid w:val="00307802"/>
    <w:rsid w:val="0033795F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067CC"/>
    <w:rsid w:val="00521646"/>
    <w:rsid w:val="00523569"/>
    <w:rsid w:val="00523965"/>
    <w:rsid w:val="005302C5"/>
    <w:rsid w:val="005528A9"/>
    <w:rsid w:val="00553AE9"/>
    <w:rsid w:val="00563A52"/>
    <w:rsid w:val="005A42B5"/>
    <w:rsid w:val="005A5A20"/>
    <w:rsid w:val="005A6456"/>
    <w:rsid w:val="005B4922"/>
    <w:rsid w:val="005C2E7F"/>
    <w:rsid w:val="0065609B"/>
    <w:rsid w:val="006666A2"/>
    <w:rsid w:val="00671F33"/>
    <w:rsid w:val="00692800"/>
    <w:rsid w:val="006A3315"/>
    <w:rsid w:val="006B233B"/>
    <w:rsid w:val="006C2397"/>
    <w:rsid w:val="00700904"/>
    <w:rsid w:val="00723482"/>
    <w:rsid w:val="0074716D"/>
    <w:rsid w:val="00762690"/>
    <w:rsid w:val="00781C86"/>
    <w:rsid w:val="00784851"/>
    <w:rsid w:val="007932F0"/>
    <w:rsid w:val="007E0149"/>
    <w:rsid w:val="007E231D"/>
    <w:rsid w:val="007E5B5E"/>
    <w:rsid w:val="0083365C"/>
    <w:rsid w:val="008B631D"/>
    <w:rsid w:val="008C1A69"/>
    <w:rsid w:val="008D1EAD"/>
    <w:rsid w:val="008D4D59"/>
    <w:rsid w:val="008E2435"/>
    <w:rsid w:val="00923C98"/>
    <w:rsid w:val="00942DA6"/>
    <w:rsid w:val="0094694C"/>
    <w:rsid w:val="00985675"/>
    <w:rsid w:val="009C4521"/>
    <w:rsid w:val="009E1EB9"/>
    <w:rsid w:val="009F4F2F"/>
    <w:rsid w:val="009F6C45"/>
    <w:rsid w:val="00A02960"/>
    <w:rsid w:val="00A21865"/>
    <w:rsid w:val="00A24B2D"/>
    <w:rsid w:val="00A41540"/>
    <w:rsid w:val="00A731F7"/>
    <w:rsid w:val="00A7502B"/>
    <w:rsid w:val="00A82A3B"/>
    <w:rsid w:val="00A962A2"/>
    <w:rsid w:val="00AB4EE2"/>
    <w:rsid w:val="00B02F13"/>
    <w:rsid w:val="00B30FB8"/>
    <w:rsid w:val="00B45269"/>
    <w:rsid w:val="00B63006"/>
    <w:rsid w:val="00B64A87"/>
    <w:rsid w:val="00B6597D"/>
    <w:rsid w:val="00B92110"/>
    <w:rsid w:val="00BC1A20"/>
    <w:rsid w:val="00C01A37"/>
    <w:rsid w:val="00C624A3"/>
    <w:rsid w:val="00CA2F59"/>
    <w:rsid w:val="00CD22D6"/>
    <w:rsid w:val="00D06B25"/>
    <w:rsid w:val="00D16763"/>
    <w:rsid w:val="00D4076E"/>
    <w:rsid w:val="00D4502B"/>
    <w:rsid w:val="00D50C51"/>
    <w:rsid w:val="00D52905"/>
    <w:rsid w:val="00D5442D"/>
    <w:rsid w:val="00D620F1"/>
    <w:rsid w:val="00D70867"/>
    <w:rsid w:val="00D72CB6"/>
    <w:rsid w:val="00D8021D"/>
    <w:rsid w:val="00D96B95"/>
    <w:rsid w:val="00D970D9"/>
    <w:rsid w:val="00DB2412"/>
    <w:rsid w:val="00DC19D2"/>
    <w:rsid w:val="00E33AA3"/>
    <w:rsid w:val="00E4533B"/>
    <w:rsid w:val="00EA104E"/>
    <w:rsid w:val="00EC3071"/>
    <w:rsid w:val="00ED1105"/>
    <w:rsid w:val="00EF1A78"/>
    <w:rsid w:val="00F04F96"/>
    <w:rsid w:val="00F11BFC"/>
    <w:rsid w:val="00F22F09"/>
    <w:rsid w:val="00F45175"/>
    <w:rsid w:val="00F72146"/>
    <w:rsid w:val="00F76C42"/>
    <w:rsid w:val="00FB4525"/>
    <w:rsid w:val="00FD043D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7B680"/>
  <w15:chartTrackingRefBased/>
  <w15:docId w15:val="{F6BBFD52-1E5E-4DC4-AA0E-8C12186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4&amp;utm_language=FR&amp;utm_source=integrated+content&amp;utm_campaign=/free-project-proposal-templates&amp;utm_medium=ic+generic+project+proposal+17194+word+fr&amp;lpa=ic+generic+project+proposal+17194+word+fr&amp;lx=aYf7K2kMaKALvWovhVtmD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D4B413-1F08-41FF-8606-D7251ED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7a6633efcd3215b22a5060afb285df37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