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905" w:rsidP="00D16763" w:rsidRDefault="00962266" w14:paraId="61C6BFDF" w14:textId="77777777">
      <w:pPr>
        <w:bidi w:val="false"/>
        <w:rPr>
          <w:rFonts w:ascii="Century Gothic" w:hAnsi="Century Gothic" w:eastAsia="Times New Roman" w:cs="Arial"/>
          <w:b/>
          <w:bCs/>
          <w:color w:val="808080" w:themeColor="background1" w:themeShade="80"/>
          <w:sz w:val="36"/>
          <w:szCs w:val="44"/>
        </w:rPr>
      </w:pPr>
      <w:bookmarkStart w:name="_GoBack" w:id="0"/>
      <w:bookmarkEnd w:id="0"/>
      <w:r>
        <w:rPr>
          <w:noProof/>
          <w:lang w:val="French"/>
        </w:rPr>
        <w:drawing>
          <wp:anchor distT="0" distB="0" distL="114300" distR="114300" simplePos="0" relativeHeight="251630592" behindDoc="0" locked="0" layoutInCell="1" allowOverlap="1" wp14:editId="39982C32" wp14:anchorId="3CD10421">
            <wp:simplePos x="0" y="0"/>
            <wp:positionH relativeFrom="column">
              <wp:posOffset>6739890</wp:posOffset>
            </wp:positionH>
            <wp:positionV relativeFrom="page">
              <wp:posOffset>137650</wp:posOffset>
            </wp:positionV>
            <wp:extent cx="2839720" cy="551180"/>
            <wp:effectExtent l="0" t="0" r="0" b="1270"/>
            <wp:wrapNone/>
            <wp:docPr id="3" name="Picture 2">
              <a:hlinkClick xmlns:a="http://schemas.openxmlformats.org/drawingml/2006/main" r:id="rId8"/>
              <a:extLst xmlns:a="http://schemas.openxmlformats.org/drawingml/2006/main">
                <a:ext uri="{FF2B5EF4-FFF2-40B4-BE49-F238E27FC236}">
                  <a16:creationId xmlns:a16="http://schemas.microsoft.com/office/drawing/2014/main" id="{3D140B25-5708-134E-87D5-F79E0FDDFBC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r:id="rId8"/>
                      <a:extLst>
                        <a:ext uri="{FF2B5EF4-FFF2-40B4-BE49-F238E27FC236}">
                          <a16:creationId xmlns:a16="http://schemas.microsoft.com/office/drawing/2014/main" id="{3D140B25-5708-134E-87D5-F79E0FDDFBC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39720" cy="551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2BBB">
        <w:rPr>
          <w:rFonts w:ascii="Century Gothic" w:hAnsi="Century Gothic" w:eastAsia="Times New Roman" w:cs="Arial"/>
          <w:b/>
          <w:color w:val="808080" w:themeColor="background1" w:themeShade="80"/>
          <w:sz w:val="36"/>
          <w:szCs w:val="44"/>
          <w:lang w:val="French"/>
        </w:rPr>
        <w:t xml:space="preserve"> MODÈLE DE TABLEAU DES OBJECTIFS</w:t>
      </w:r>
    </w:p>
    <w:p w:rsidRPr="00C21BBB" w:rsidR="00A12BBB" w:rsidRDefault="00A12BBB" w14:paraId="20BBC96C" w14:textId="77777777">
      <w:pPr>
        <w:bidi w:val="false"/>
        <w:rPr>
          <w:rFonts w:ascii="Century Gothic" w:hAnsi="Century Gothic" w:eastAsia="Times New Roman" w:cs="Arial"/>
          <w:b/>
          <w:bCs/>
          <w:color w:val="808080" w:themeColor="background1" w:themeShade="80"/>
          <w:sz w:val="10"/>
          <w:szCs w:val="44"/>
        </w:rPr>
      </w:pPr>
    </w:p>
    <w:tbl>
      <w:tblPr>
        <w:tblW w:w="14935" w:type="dxa"/>
        <w:tblLayout w:type="fixed"/>
        <w:tblLook w:val="04A0" w:firstRow="1" w:lastRow="0" w:firstColumn="1" w:lastColumn="0" w:noHBand="0" w:noVBand="1"/>
      </w:tblPr>
      <w:tblGrid>
        <w:gridCol w:w="3505"/>
        <w:gridCol w:w="2286"/>
        <w:gridCol w:w="2286"/>
        <w:gridCol w:w="2286"/>
        <w:gridCol w:w="2286"/>
        <w:gridCol w:w="2286"/>
      </w:tblGrid>
      <w:tr w:rsidRPr="00324E01" w:rsidR="00324E01" w:rsidTr="00324E01" w14:paraId="12D63FBC" w14:textId="77777777">
        <w:trPr>
          <w:trHeight w:val="360"/>
        </w:trPr>
        <w:tc>
          <w:tcPr>
            <w:tcW w:w="3505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22B35"/>
            <w:noWrap/>
            <w:vAlign w:val="center"/>
            <w:hideMark/>
          </w:tcPr>
          <w:p w:rsidRPr="00324E01" w:rsidR="00324E01" w:rsidP="00324E01" w:rsidRDefault="00324E01" w14:paraId="5F2AEDE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324E01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NOM</w:t>
            </w:r>
          </w:p>
        </w:tc>
        <w:tc>
          <w:tcPr>
            <w:tcW w:w="2286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22B35"/>
            <w:noWrap/>
            <w:vAlign w:val="center"/>
            <w:hideMark/>
          </w:tcPr>
          <w:p w:rsidRPr="00324E01" w:rsidR="00324E01" w:rsidP="00324E01" w:rsidRDefault="00324E01" w14:paraId="0CF6980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324E01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DATE</w:t>
            </w: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324E01" w:rsidR="00324E01" w:rsidP="00324E01" w:rsidRDefault="00324E01" w14:paraId="6B342DB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324E01" w:rsidR="00324E01" w:rsidP="00324E01" w:rsidRDefault="00324E01" w14:paraId="4BC9F2FC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324E01" w:rsidR="00324E01" w:rsidP="00324E01" w:rsidRDefault="00324E01" w14:paraId="1D7B87FD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324E01" w:rsidR="00324E01" w:rsidP="00324E01" w:rsidRDefault="00324E01" w14:paraId="271CB19B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324E01" w:rsidR="00324E01" w:rsidTr="00324E01" w14:paraId="5949C4F6" w14:textId="77777777">
        <w:trPr>
          <w:trHeight w:val="360"/>
        </w:trPr>
        <w:tc>
          <w:tcPr>
            <w:tcW w:w="350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324E01" w:rsidR="00324E01" w:rsidP="00324E01" w:rsidRDefault="00324E01" w14:paraId="4057BA2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324E01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324E01" w:rsidR="00324E01" w:rsidP="00324E01" w:rsidRDefault="00324E01" w14:paraId="008D667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324E01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324E01" w:rsidR="00324E01" w:rsidP="00324E01" w:rsidRDefault="00324E01" w14:paraId="4BA116E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324E01" w:rsidR="00324E01" w:rsidP="00324E01" w:rsidRDefault="00324E01" w14:paraId="7DF8B226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324E01" w:rsidR="00324E01" w:rsidP="00324E01" w:rsidRDefault="00324E01" w14:paraId="48D74860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324E01" w:rsidR="00324E01" w:rsidP="00324E01" w:rsidRDefault="00324E01" w14:paraId="06006C5C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324E01" w:rsidR="00324E01" w:rsidTr="00324E01" w14:paraId="54B87548" w14:textId="77777777">
        <w:trPr>
          <w:trHeight w:val="220"/>
        </w:trPr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324E01" w:rsidR="00324E01" w:rsidP="00324E01" w:rsidRDefault="00324E01" w14:paraId="7E15EC67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324E01" w:rsidR="00324E01" w:rsidP="00324E01" w:rsidRDefault="00324E01" w14:paraId="2A1B1FDC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324E01" w:rsidR="00324E01" w:rsidP="00324E01" w:rsidRDefault="00324E01" w14:paraId="6DA1F8E3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324E01" w:rsidR="00324E01" w:rsidP="00324E01" w:rsidRDefault="00324E01" w14:paraId="79D5FE9E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324E01" w:rsidR="00324E01" w:rsidP="00324E01" w:rsidRDefault="00324E01" w14:paraId="2195F1CE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324E01" w:rsidR="00324E01" w:rsidP="00324E01" w:rsidRDefault="00324E01" w14:paraId="106A2FCD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324E01" w:rsidR="00324E01" w:rsidTr="00324E01" w14:paraId="3F6C2B5A" w14:textId="77777777">
        <w:trPr>
          <w:trHeight w:val="341"/>
        </w:trPr>
        <w:tc>
          <w:tcPr>
            <w:tcW w:w="3505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222B35"/>
            <w:noWrap/>
            <w:vAlign w:val="bottom"/>
            <w:hideMark/>
          </w:tcPr>
          <w:p w:rsidRPr="00324E01" w:rsidR="00324E01" w:rsidP="00324E01" w:rsidRDefault="00324E01" w14:paraId="437832A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324E01">
              <w:rPr>
                <w:rFonts w:ascii="Century Gothic" w:hAnsi="Century Gothic" w:eastAsia="Times New Roman" w:cs="Times New Roman"/>
                <w:b/>
                <w:color w:val="FFFFFF"/>
                <w:sz w:val="22"/>
                <w:szCs w:val="22"/>
                <w:lang w:val="French"/>
              </w:rPr>
              <w:t>INTENTION</w:t>
            </w:r>
          </w:p>
        </w:tc>
        <w:tc>
          <w:tcPr>
            <w:tcW w:w="2286" w:type="dxa"/>
            <w:tcBorders>
              <w:top w:val="single" w:color="BFBFBF" w:sz="4" w:space="0"/>
              <w:left w:val="nil"/>
              <w:bottom w:val="nil"/>
              <w:right w:val="single" w:color="BFBFBF" w:sz="4" w:space="0"/>
            </w:tcBorders>
            <w:shd w:val="clear" w:color="000000" w:fill="333F4F"/>
            <w:vAlign w:val="bottom"/>
            <w:hideMark/>
          </w:tcPr>
          <w:p w:rsidRPr="00324E01" w:rsidR="00324E01" w:rsidP="00324E01" w:rsidRDefault="00324E01" w14:paraId="753B44C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324E01">
              <w:rPr>
                <w:rFonts w:ascii="Century Gothic" w:hAnsi="Century Gothic" w:eastAsia="Times New Roman" w:cs="Times New Roman"/>
                <w:b/>
                <w:color w:val="FFFFFF"/>
                <w:sz w:val="22"/>
                <w:szCs w:val="22"/>
                <w:lang w:val="French"/>
              </w:rPr>
              <w:t>SPÉCIFIQUE</w:t>
            </w:r>
          </w:p>
        </w:tc>
        <w:tc>
          <w:tcPr>
            <w:tcW w:w="2286" w:type="dxa"/>
            <w:tcBorders>
              <w:top w:val="single" w:color="BFBFBF" w:sz="4" w:space="0"/>
              <w:left w:val="nil"/>
              <w:bottom w:val="nil"/>
              <w:right w:val="single" w:color="BFBFBF" w:sz="4" w:space="0"/>
            </w:tcBorders>
            <w:shd w:val="clear" w:color="000000" w:fill="333F4F"/>
            <w:vAlign w:val="bottom"/>
            <w:hideMark/>
          </w:tcPr>
          <w:p w:rsidRPr="00324E01" w:rsidR="00324E01" w:rsidP="00324E01" w:rsidRDefault="00324E01" w14:paraId="7DCA243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324E01">
              <w:rPr>
                <w:rFonts w:ascii="Century Gothic" w:hAnsi="Century Gothic" w:eastAsia="Times New Roman" w:cs="Times New Roman"/>
                <w:b/>
                <w:color w:val="FFFFFF"/>
                <w:sz w:val="22"/>
                <w:szCs w:val="22"/>
                <w:lang w:val="French"/>
              </w:rPr>
              <w:t>MESURABLE</w:t>
            </w:r>
          </w:p>
        </w:tc>
        <w:tc>
          <w:tcPr>
            <w:tcW w:w="2286" w:type="dxa"/>
            <w:tcBorders>
              <w:top w:val="single" w:color="BFBFBF" w:sz="4" w:space="0"/>
              <w:left w:val="nil"/>
              <w:bottom w:val="nil"/>
              <w:right w:val="single" w:color="BFBFBF" w:sz="4" w:space="0"/>
            </w:tcBorders>
            <w:shd w:val="clear" w:color="000000" w:fill="333F4F"/>
            <w:vAlign w:val="bottom"/>
            <w:hideMark/>
          </w:tcPr>
          <w:p w:rsidRPr="00324E01" w:rsidR="00324E01" w:rsidP="00324E01" w:rsidRDefault="00324E01" w14:paraId="4EDB318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324E01">
              <w:rPr>
                <w:rFonts w:ascii="Century Gothic" w:hAnsi="Century Gothic" w:eastAsia="Times New Roman" w:cs="Times New Roman"/>
                <w:b/>
                <w:color w:val="FFFFFF"/>
                <w:sz w:val="22"/>
                <w:szCs w:val="22"/>
                <w:lang w:val="French"/>
              </w:rPr>
              <w:t>RÉALISABLE</w:t>
            </w:r>
          </w:p>
        </w:tc>
        <w:tc>
          <w:tcPr>
            <w:tcW w:w="2286" w:type="dxa"/>
            <w:tcBorders>
              <w:top w:val="single" w:color="BFBFBF" w:sz="4" w:space="0"/>
              <w:left w:val="nil"/>
              <w:bottom w:val="nil"/>
              <w:right w:val="single" w:color="BFBFBF" w:sz="4" w:space="0"/>
            </w:tcBorders>
            <w:shd w:val="clear" w:color="000000" w:fill="333F4F"/>
            <w:vAlign w:val="bottom"/>
            <w:hideMark/>
          </w:tcPr>
          <w:p w:rsidRPr="00324E01" w:rsidR="00324E01" w:rsidP="00324E01" w:rsidRDefault="00324E01" w14:paraId="4A0918FC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324E01">
              <w:rPr>
                <w:rFonts w:ascii="Century Gothic" w:hAnsi="Century Gothic" w:eastAsia="Times New Roman" w:cs="Times New Roman"/>
                <w:b/>
                <w:color w:val="FFFFFF"/>
                <w:sz w:val="22"/>
                <w:szCs w:val="22"/>
                <w:lang w:val="French"/>
              </w:rPr>
              <w:t>PERTINENT</w:t>
            </w:r>
          </w:p>
        </w:tc>
        <w:tc>
          <w:tcPr>
            <w:tcW w:w="2286" w:type="dxa"/>
            <w:tcBorders>
              <w:top w:val="single" w:color="BFBFBF" w:sz="4" w:space="0"/>
              <w:left w:val="nil"/>
              <w:bottom w:val="nil"/>
              <w:right w:val="single" w:color="BFBFBF" w:sz="4" w:space="0"/>
            </w:tcBorders>
            <w:shd w:val="clear" w:color="000000" w:fill="333F4F"/>
            <w:noWrap/>
            <w:vAlign w:val="bottom"/>
            <w:hideMark/>
          </w:tcPr>
          <w:p w:rsidRPr="00324E01" w:rsidR="00324E01" w:rsidP="00324E01" w:rsidRDefault="00324E01" w14:paraId="5A1053D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324E01">
              <w:rPr>
                <w:rFonts w:ascii="Century Gothic" w:hAnsi="Century Gothic" w:eastAsia="Times New Roman" w:cs="Times New Roman"/>
                <w:b/>
                <w:color w:val="FFFFFF"/>
                <w:sz w:val="22"/>
                <w:szCs w:val="22"/>
                <w:lang w:val="French"/>
              </w:rPr>
              <w:t>BASÉ SUR LE TEMPS</w:t>
            </w:r>
          </w:p>
        </w:tc>
      </w:tr>
      <w:tr w:rsidRPr="00324E01" w:rsidR="00324E01" w:rsidTr="00324E01" w14:paraId="2A440809" w14:textId="77777777">
        <w:trPr>
          <w:trHeight w:val="576"/>
        </w:trPr>
        <w:tc>
          <w:tcPr>
            <w:tcW w:w="350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22B35"/>
            <w:noWrap/>
            <w:vAlign w:val="center"/>
            <w:hideMark/>
          </w:tcPr>
          <w:p w:rsidRPr="00324E01" w:rsidR="00324E01" w:rsidP="00324E01" w:rsidRDefault="00324E01" w14:paraId="33C7FEE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4"/>
                <w:szCs w:val="14"/>
              </w:rPr>
            </w:pPr>
            <w:r w:rsidRPr="00324E01">
              <w:rPr>
                <w:rFonts w:ascii="Century Gothic" w:hAnsi="Century Gothic" w:eastAsia="Times New Roman" w:cs="Times New Roman"/>
                <w:b/>
                <w:color w:val="FFFFFF"/>
                <w:sz w:val="14"/>
                <w:szCs w:val="14"/>
                <w:lang w:val="French"/>
              </w:rPr>
              <w:t>Qu'est-ce que vous souhaitez réaliser?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="00324E01" w:rsidP="00324E01" w:rsidRDefault="00324E01" w14:paraId="1A8AAA4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4"/>
                <w:szCs w:val="14"/>
              </w:rPr>
            </w:pPr>
            <w:r w:rsidRPr="00324E01">
              <w:rPr>
                <w:rFonts w:ascii="Century Gothic" w:hAnsi="Century Gothic" w:eastAsia="Times New Roman" w:cs="Times New Roman"/>
                <w:b/>
                <w:color w:val="FFFFFF"/>
                <w:sz w:val="14"/>
                <w:szCs w:val="14"/>
                <w:lang w:val="French"/>
              </w:rPr>
              <w:t xml:space="preserve">Qui? Quoi? Pourquoi? </w:t>
            </w:r>
          </w:p>
          <w:p w:rsidRPr="00324E01" w:rsidR="00324E01" w:rsidP="00324E01" w:rsidRDefault="00324E01" w14:paraId="54B32EC6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4"/>
                <w:szCs w:val="14"/>
              </w:rPr>
            </w:pPr>
            <w:r w:rsidRPr="00324E01">
              <w:rPr>
                <w:rFonts w:ascii="Century Gothic" w:hAnsi="Century Gothic" w:eastAsia="Times New Roman" w:cs="Times New Roman"/>
                <w:b/>
                <w:color w:val="FFFFFF"/>
                <w:sz w:val="14"/>
                <w:szCs w:val="14"/>
                <w:lang w:val="French"/>
              </w:rPr>
              <w:t>Où? Quand?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324E01" w:rsidR="00324E01" w:rsidP="00324E01" w:rsidRDefault="00324E01" w14:paraId="7916389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4"/>
                <w:szCs w:val="14"/>
              </w:rPr>
            </w:pPr>
            <w:r w:rsidRPr="00324E01">
              <w:rPr>
                <w:rFonts w:ascii="Century Gothic" w:hAnsi="Century Gothic" w:eastAsia="Times New Roman" w:cs="Times New Roman"/>
                <w:b/>
                <w:color w:val="FFFFFF"/>
                <w:sz w:val="14"/>
                <w:szCs w:val="14"/>
                <w:lang w:val="French"/>
              </w:rPr>
              <w:t>Combien? À quelle fréquence? Combien?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324E01" w:rsidR="00324E01" w:rsidP="00324E01" w:rsidRDefault="00324E01" w14:paraId="64870BAB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4"/>
                <w:szCs w:val="14"/>
              </w:rPr>
            </w:pPr>
            <w:r w:rsidRPr="00324E01">
              <w:rPr>
                <w:rFonts w:ascii="Century Gothic" w:hAnsi="Century Gothic" w:eastAsia="Times New Roman" w:cs="Times New Roman"/>
                <w:b/>
                <w:color w:val="FFFFFF"/>
                <w:sz w:val="14"/>
                <w:szCs w:val="14"/>
                <w:lang w:val="French"/>
              </w:rPr>
              <w:t xml:space="preserve">Faisable? 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324E01" w:rsidR="00324E01" w:rsidP="00324E01" w:rsidRDefault="00324E01" w14:paraId="2BD78C2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4"/>
                <w:szCs w:val="14"/>
              </w:rPr>
            </w:pPr>
            <w:r w:rsidRPr="00324E01">
              <w:rPr>
                <w:rFonts w:ascii="Century Gothic" w:hAnsi="Century Gothic" w:eastAsia="Times New Roman" w:cs="Times New Roman"/>
                <w:b/>
                <w:color w:val="FFFFFF"/>
                <w:sz w:val="14"/>
                <w:szCs w:val="14"/>
                <w:lang w:val="French"/>
              </w:rPr>
              <w:t xml:space="preserve">Est-ce crucial pour ce que vous souhaitez réaliser en fin de compte? 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noWrap/>
            <w:vAlign w:val="center"/>
            <w:hideMark/>
          </w:tcPr>
          <w:p w:rsidRPr="00324E01" w:rsidR="00324E01" w:rsidP="00324E01" w:rsidRDefault="00324E01" w14:paraId="072825E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4"/>
                <w:szCs w:val="14"/>
              </w:rPr>
            </w:pPr>
            <w:r w:rsidRPr="00324E01">
              <w:rPr>
                <w:rFonts w:ascii="Century Gothic" w:hAnsi="Century Gothic" w:eastAsia="Times New Roman" w:cs="Times New Roman"/>
                <w:b/>
                <w:color w:val="FFFFFF"/>
                <w:sz w:val="14"/>
                <w:szCs w:val="14"/>
                <w:lang w:val="French"/>
              </w:rPr>
              <w:t>Quand?</w:t>
            </w:r>
          </w:p>
        </w:tc>
      </w:tr>
      <w:tr w:rsidRPr="00324E01" w:rsidR="00324E01" w:rsidTr="00324E01" w14:paraId="1304EE80" w14:textId="77777777">
        <w:trPr>
          <w:trHeight w:val="1728"/>
        </w:trPr>
        <w:tc>
          <w:tcPr>
            <w:tcW w:w="350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324E01" w:rsidR="00324E01" w:rsidP="00324E01" w:rsidRDefault="00324E01" w14:paraId="0EF4FC5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324E01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24E01" w:rsidR="00324E01" w:rsidP="00324E01" w:rsidRDefault="00324E01" w14:paraId="678067F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324E01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24E01" w:rsidR="00324E01" w:rsidP="00324E01" w:rsidRDefault="00324E01" w14:paraId="442280C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324E01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24E01" w:rsidR="00324E01" w:rsidP="00324E01" w:rsidRDefault="00324E01" w14:paraId="7AB3DFC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324E01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24E01" w:rsidR="00324E01" w:rsidP="00324E01" w:rsidRDefault="00324E01" w14:paraId="619DEFE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324E01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24E01" w:rsidR="00324E01" w:rsidP="00324E01" w:rsidRDefault="00324E01" w14:paraId="0309336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324E01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</w:tr>
      <w:tr w:rsidRPr="00324E01" w:rsidR="00324E01" w:rsidTr="00324E01" w14:paraId="4AD2A3C9" w14:textId="77777777">
        <w:trPr>
          <w:trHeight w:val="1728"/>
        </w:trPr>
        <w:tc>
          <w:tcPr>
            <w:tcW w:w="350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324E01" w:rsidR="00324E01" w:rsidP="00324E01" w:rsidRDefault="00324E01" w14:paraId="3F3E6B4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324E01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24E01" w:rsidR="00324E01" w:rsidP="00324E01" w:rsidRDefault="00324E01" w14:paraId="58A7992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324E01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24E01" w:rsidR="00324E01" w:rsidP="00324E01" w:rsidRDefault="00324E01" w14:paraId="30AA624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324E01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24E01" w:rsidR="00324E01" w:rsidP="00324E01" w:rsidRDefault="00324E01" w14:paraId="1388143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324E01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24E01" w:rsidR="00324E01" w:rsidP="00324E01" w:rsidRDefault="00324E01" w14:paraId="667CF33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324E01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24E01" w:rsidR="00324E01" w:rsidP="00324E01" w:rsidRDefault="00324E01" w14:paraId="628CB39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324E01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</w:tr>
      <w:tr w:rsidRPr="00324E01" w:rsidR="00324E01" w:rsidTr="00324E01" w14:paraId="3719F6E4" w14:textId="77777777">
        <w:trPr>
          <w:trHeight w:val="1728"/>
        </w:trPr>
        <w:tc>
          <w:tcPr>
            <w:tcW w:w="350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324E01" w:rsidR="00324E01" w:rsidP="00324E01" w:rsidRDefault="00324E01" w14:paraId="0DE2407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324E01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24E01" w:rsidR="00324E01" w:rsidP="00324E01" w:rsidRDefault="00324E01" w14:paraId="3BD0FFE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324E01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24E01" w:rsidR="00324E01" w:rsidP="00324E01" w:rsidRDefault="00324E01" w14:paraId="5BF5605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324E01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24E01" w:rsidR="00324E01" w:rsidP="00324E01" w:rsidRDefault="00324E01" w14:paraId="6F7D97E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324E01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24E01" w:rsidR="00324E01" w:rsidP="00324E01" w:rsidRDefault="00324E01" w14:paraId="4039A93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324E01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24E01" w:rsidR="00324E01" w:rsidP="00324E01" w:rsidRDefault="00324E01" w14:paraId="7F1DD8F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324E01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</w:tr>
      <w:tr w:rsidRPr="00324E01" w:rsidR="00324E01" w:rsidTr="00324E01" w14:paraId="32CF8ED7" w14:textId="77777777">
        <w:trPr>
          <w:trHeight w:val="1728"/>
        </w:trPr>
        <w:tc>
          <w:tcPr>
            <w:tcW w:w="350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324E01" w:rsidR="00324E01" w:rsidP="00324E01" w:rsidRDefault="00324E01" w14:paraId="7A215D4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324E01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24E01" w:rsidR="00324E01" w:rsidP="00324E01" w:rsidRDefault="00324E01" w14:paraId="6D04151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324E01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24E01" w:rsidR="00324E01" w:rsidP="00324E01" w:rsidRDefault="00324E01" w14:paraId="50AA7C2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324E01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24E01" w:rsidR="00324E01" w:rsidP="00324E01" w:rsidRDefault="00324E01" w14:paraId="3769F22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324E01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24E01" w:rsidR="00324E01" w:rsidP="00324E01" w:rsidRDefault="00324E01" w14:paraId="767BCA6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324E01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24E01" w:rsidR="00324E01" w:rsidP="00324E01" w:rsidRDefault="00324E01" w14:paraId="06101A5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324E01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</w:tr>
      <w:tr w:rsidRPr="00324E01" w:rsidR="00324E01" w:rsidTr="00324E01" w14:paraId="0281129F" w14:textId="77777777">
        <w:trPr>
          <w:trHeight w:val="1728"/>
        </w:trPr>
        <w:tc>
          <w:tcPr>
            <w:tcW w:w="350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324E01" w:rsidR="00324E01" w:rsidP="00324E01" w:rsidRDefault="00324E01" w14:paraId="5FA7A50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324E01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24E01" w:rsidR="00324E01" w:rsidP="00324E01" w:rsidRDefault="00324E01" w14:paraId="3D72A5A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324E01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24E01" w:rsidR="00324E01" w:rsidP="00324E01" w:rsidRDefault="00324E01" w14:paraId="7248F22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324E01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24E01" w:rsidR="00324E01" w:rsidP="00324E01" w:rsidRDefault="00324E01" w14:paraId="737E5B6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324E01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24E01" w:rsidR="00324E01" w:rsidP="00324E01" w:rsidRDefault="00324E01" w14:paraId="5185F9F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324E01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24E01" w:rsidR="00324E01" w:rsidP="00324E01" w:rsidRDefault="00324E01" w14:paraId="1BD2D6A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324E01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</w:tr>
    </w:tbl>
    <w:p w:rsidRPr="00100034" w:rsidR="00650422" w:rsidRDefault="00650422" w14:paraId="2CB4045A" w14:textId="77777777">
      <w:pPr>
        <w:bidi w:val="false"/>
        <w:rPr>
          <w:rFonts w:ascii="Century Gothic" w:hAnsi="Century Gothic" w:eastAsia="Times New Roman" w:cs="Arial"/>
          <w:b/>
          <w:bCs/>
          <w:color w:val="808080" w:themeColor="background1" w:themeShade="80"/>
          <w:sz w:val="13"/>
          <w:szCs w:val="44"/>
        </w:rPr>
      </w:pPr>
    </w:p>
    <w:p w:rsidRPr="00780B9C" w:rsidR="00A12BBB" w:rsidP="00D16763" w:rsidRDefault="00A12BBB" w14:paraId="1117B915" w14:textId="77777777">
      <w:pPr>
        <w:bidi w:val="false"/>
        <w:rPr>
          <w:rFonts w:ascii="Century Gothic" w:hAnsi="Century Gothic" w:eastAsia="Times New Roman" w:cs="Arial"/>
          <w:b/>
          <w:bCs/>
          <w:color w:val="808080" w:themeColor="background1" w:themeShade="80"/>
          <w:sz w:val="36"/>
          <w:szCs w:val="44"/>
        </w:rPr>
      </w:pPr>
    </w:p>
    <w:p w:rsidRPr="00762690" w:rsidR="00EC3071" w:rsidP="00D16763" w:rsidRDefault="00EC3071" w14:paraId="56241094" w14:textId="77777777">
      <w:pPr>
        <w:bidi w:val="false"/>
        <w:rPr>
          <w:rFonts w:ascii="Century Gothic" w:hAnsi="Century Gothic" w:eastAsia="Times New Roman" w:cs="Arial"/>
          <w:b/>
          <w:bCs/>
          <w:color w:val="A6A6A6" w:themeColor="background1" w:themeShade="A6"/>
          <w:sz w:val="16"/>
          <w:szCs w:val="44"/>
        </w:rPr>
      </w:pPr>
    </w:p>
    <w:tbl>
      <w:tblPr>
        <w:tblStyle w:val="TableGrid"/>
        <w:tblW w:w="13882" w:type="dxa"/>
        <w:tblInd w:w="514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3882"/>
      </w:tblGrid>
      <w:tr w:rsidR="00B63006" w:rsidTr="00283CD7" w14:paraId="5DA177EA" w14:textId="77777777">
        <w:trPr>
          <w:trHeight w:val="2455"/>
        </w:trPr>
        <w:tc>
          <w:tcPr>
            <w:tcW w:w="13882" w:type="dxa"/>
          </w:tcPr>
          <w:p w:rsidRPr="00692C04" w:rsidR="00B63006" w:rsidP="00C45E04" w:rsidRDefault="00B63006" w14:paraId="409CCF37" w14:textId="7777777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lang w:val="French"/>
              </w:rPr>
              <w:br/>
            </w:r>
            <w:r w:rsidRPr="00692C04">
              <w:rPr>
                <w:rFonts w:ascii="Century Gothic" w:hAnsi="Century Gothic" w:cs="Arial"/>
                <w:b/>
                <w:sz w:val="20"/>
                <w:szCs w:val="20"/>
                <w:lang w:val="French"/>
              </w:rPr>
              <w:t>DÉMENTI</w:t>
            </w:r>
          </w:p>
          <w:p w:rsidR="00B63006" w:rsidP="00C45E04" w:rsidRDefault="00B63006" w14:paraId="5AC63577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</w:p>
          <w:p w:rsidR="00B63006" w:rsidP="00C45E04" w:rsidRDefault="00B63006" w14:paraId="00FDF0D3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  <w:r w:rsidRPr="00641741">
              <w:rPr>
                <w:rFonts w:ascii="Century Gothic" w:hAnsi="Century Gothic" w:cs="Arial"/>
                <w:szCs w:val="20"/>
                <w:lang w:val="French"/>
              </w:rPr>
              <w:t>Tous les articles, modèles ou informations fournis par Smartsheet sur le site Web sont fournis à titre de référence uniquement. Bien que nous nous efforcions de maintenir les informations à jour et correctes, nous ne faisons aucune déclaration ou garantie d'aucune sorte, expresse ou implicite, quant à l'exhaustivité, l'exactitude, la fiabilité, la pertinence ou la disponibilité en ce qui concerne le site Web ou les informations, articles, modèles ou graphiques connexes contenus sur le site Web. Toute confiance que vous accordez à ces informations est donc strictement à vos propres risques.</w:t>
            </w:r>
          </w:p>
          <w:p w:rsidR="00B63006" w:rsidP="00C45E04" w:rsidRDefault="00B63006" w14:paraId="290C72EB" w14:textId="77777777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8D4D59" w:rsidP="00B63006" w:rsidRDefault="008D4D59" w14:paraId="1682297C" w14:textId="77777777">
      <w:pPr>
        <w:rPr>
          <w:rFonts w:ascii="Century Gothic" w:hAnsi="Century Gothic" w:cs="Times New Roman"/>
        </w:rPr>
      </w:pPr>
    </w:p>
    <w:p w:rsidR="00B63006" w:rsidP="00B63006" w:rsidRDefault="00B63006" w14:paraId="1A7E3132" w14:textId="77777777">
      <w:pPr>
        <w:rPr>
          <w:rFonts w:ascii="Century Gothic" w:hAnsi="Century Gothic" w:cs="Times New Roman"/>
        </w:rPr>
      </w:pPr>
    </w:p>
    <w:p w:rsidR="00B63006" w:rsidP="00B63006" w:rsidRDefault="00B63006" w14:paraId="76321903" w14:textId="77777777">
      <w:pPr>
        <w:rPr>
          <w:rFonts w:ascii="Century Gothic" w:hAnsi="Century Gothic" w:cs="Times New Roman"/>
        </w:rPr>
      </w:pPr>
    </w:p>
    <w:p w:rsidR="00B63006" w:rsidP="00B63006" w:rsidRDefault="00B63006" w14:paraId="7AF67DB9" w14:textId="77777777">
      <w:pPr>
        <w:rPr>
          <w:rFonts w:ascii="Century Gothic" w:hAnsi="Century Gothic" w:cs="Times New Roman"/>
        </w:rPr>
      </w:pPr>
    </w:p>
    <w:p w:rsidR="00B63006" w:rsidP="00B63006" w:rsidRDefault="00B63006" w14:paraId="5D42294D" w14:textId="77777777">
      <w:pPr>
        <w:rPr>
          <w:rFonts w:ascii="Century Gothic" w:hAnsi="Century Gothic" w:cs="Times New Roman"/>
        </w:rPr>
      </w:pPr>
    </w:p>
    <w:p w:rsidRPr="00B63006" w:rsidR="00B63006" w:rsidP="00B63006" w:rsidRDefault="00B63006" w14:paraId="4E375BFE" w14:textId="77777777">
      <w:pPr>
        <w:rPr>
          <w:rFonts w:ascii="Century Gothic" w:hAnsi="Century Gothic" w:cs="Times New Roman"/>
        </w:rPr>
      </w:pPr>
    </w:p>
    <w:sectPr w:rsidRPr="00B63006" w:rsidR="00B63006" w:rsidSect="00B02B23">
      <w:headerReference w:type="default" r:id="rId10"/>
      <w:pgSz w:w="15840" w:h="12240" w:orient="landscape"/>
      <w:pgMar w:top="360" w:right="360" w:bottom="360" w:left="432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74DB7C" w14:textId="77777777" w:rsidR="00E072C6" w:rsidRDefault="00E072C6" w:rsidP="00DB2412">
      <w:r>
        <w:separator/>
      </w:r>
    </w:p>
  </w:endnote>
  <w:endnote w:type="continuationSeparator" w:id="0">
    <w:p w14:paraId="0A4699BA" w14:textId="77777777" w:rsidR="00E072C6" w:rsidRDefault="00E072C6" w:rsidP="00DB2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99CEF9" w14:textId="77777777" w:rsidR="00E072C6" w:rsidRDefault="00E072C6" w:rsidP="00DB2412">
      <w:r>
        <w:separator/>
      </w:r>
    </w:p>
  </w:footnote>
  <w:footnote w:type="continuationSeparator" w:id="0">
    <w:p w14:paraId="63324C19" w14:textId="77777777" w:rsidR="00E072C6" w:rsidRDefault="00E072C6" w:rsidP="00DB24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FE9D2E" w14:textId="77777777" w:rsidR="00985675" w:rsidRDefault="00985675" w:rsidP="00DB2412">
    <w:pPr>
      <w:pStyle w:val="Header"/>
      <w:ind w:left="-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411E6"/>
    <w:multiLevelType w:val="hybridMultilevel"/>
    <w:tmpl w:val="3020AC84"/>
    <w:lvl w:ilvl="0" w:tplc="7A7201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5671C3"/>
    <w:multiLevelType w:val="hybridMultilevel"/>
    <w:tmpl w:val="E27A008E"/>
    <w:lvl w:ilvl="0" w:tplc="E3827A80">
      <w:numFmt w:val="bullet"/>
      <w:lvlText w:val="–"/>
      <w:lvlJc w:val="left"/>
      <w:pPr>
        <w:ind w:left="720" w:hanging="360"/>
      </w:pPr>
      <w:rPr>
        <w:rFonts w:hint="default" w:ascii="Century Gothic" w:hAnsi="Century Gothic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4BF53C7D"/>
    <w:multiLevelType w:val="hybridMultilevel"/>
    <w:tmpl w:val="826CE83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4096" w:nlCheck="1" w:checkStyle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2C6"/>
    <w:rsid w:val="00005410"/>
    <w:rsid w:val="000102CA"/>
    <w:rsid w:val="000707ED"/>
    <w:rsid w:val="000870BA"/>
    <w:rsid w:val="000A6B42"/>
    <w:rsid w:val="000C3DA2"/>
    <w:rsid w:val="000C671F"/>
    <w:rsid w:val="000E7935"/>
    <w:rsid w:val="00100034"/>
    <w:rsid w:val="00107A05"/>
    <w:rsid w:val="0014094F"/>
    <w:rsid w:val="001479BA"/>
    <w:rsid w:val="00157F65"/>
    <w:rsid w:val="00165169"/>
    <w:rsid w:val="00246934"/>
    <w:rsid w:val="0028063E"/>
    <w:rsid w:val="00283CD7"/>
    <w:rsid w:val="00324E01"/>
    <w:rsid w:val="0038101D"/>
    <w:rsid w:val="003D6150"/>
    <w:rsid w:val="003E4943"/>
    <w:rsid w:val="003E4F0D"/>
    <w:rsid w:val="003F4952"/>
    <w:rsid w:val="0040428F"/>
    <w:rsid w:val="00437607"/>
    <w:rsid w:val="00442819"/>
    <w:rsid w:val="00466C6C"/>
    <w:rsid w:val="00471C74"/>
    <w:rsid w:val="0047429C"/>
    <w:rsid w:val="0049296E"/>
    <w:rsid w:val="00492EED"/>
    <w:rsid w:val="004937B7"/>
    <w:rsid w:val="004A2939"/>
    <w:rsid w:val="004E6FB6"/>
    <w:rsid w:val="005160C4"/>
    <w:rsid w:val="00521646"/>
    <w:rsid w:val="00523569"/>
    <w:rsid w:val="00523965"/>
    <w:rsid w:val="005302C5"/>
    <w:rsid w:val="00553AE9"/>
    <w:rsid w:val="00563A52"/>
    <w:rsid w:val="005A42B5"/>
    <w:rsid w:val="005A5A20"/>
    <w:rsid w:val="005B4922"/>
    <w:rsid w:val="00650422"/>
    <w:rsid w:val="0065609B"/>
    <w:rsid w:val="006666A2"/>
    <w:rsid w:val="006A3315"/>
    <w:rsid w:val="006B233B"/>
    <w:rsid w:val="00700904"/>
    <w:rsid w:val="00723482"/>
    <w:rsid w:val="0074716D"/>
    <w:rsid w:val="00762690"/>
    <w:rsid w:val="00780B9C"/>
    <w:rsid w:val="00781C86"/>
    <w:rsid w:val="007E0149"/>
    <w:rsid w:val="007E231D"/>
    <w:rsid w:val="007E5B5E"/>
    <w:rsid w:val="0083365C"/>
    <w:rsid w:val="008C1A69"/>
    <w:rsid w:val="008D1EAD"/>
    <w:rsid w:val="008D4D59"/>
    <w:rsid w:val="008E2435"/>
    <w:rsid w:val="008F3925"/>
    <w:rsid w:val="00942DA6"/>
    <w:rsid w:val="0094694C"/>
    <w:rsid w:val="00962266"/>
    <w:rsid w:val="00965C46"/>
    <w:rsid w:val="00985675"/>
    <w:rsid w:val="009C4521"/>
    <w:rsid w:val="009F6C45"/>
    <w:rsid w:val="00A02960"/>
    <w:rsid w:val="00A12BBB"/>
    <w:rsid w:val="00A24B2D"/>
    <w:rsid w:val="00A41540"/>
    <w:rsid w:val="00A731F7"/>
    <w:rsid w:val="00A7502B"/>
    <w:rsid w:val="00AD0D94"/>
    <w:rsid w:val="00B02B23"/>
    <w:rsid w:val="00B02F13"/>
    <w:rsid w:val="00B173D0"/>
    <w:rsid w:val="00B45269"/>
    <w:rsid w:val="00B63006"/>
    <w:rsid w:val="00B6597D"/>
    <w:rsid w:val="00B92110"/>
    <w:rsid w:val="00BC1A20"/>
    <w:rsid w:val="00C01A37"/>
    <w:rsid w:val="00C21BBB"/>
    <w:rsid w:val="00C624A3"/>
    <w:rsid w:val="00CF387D"/>
    <w:rsid w:val="00D06B25"/>
    <w:rsid w:val="00D16763"/>
    <w:rsid w:val="00D4502B"/>
    <w:rsid w:val="00D50C51"/>
    <w:rsid w:val="00D52905"/>
    <w:rsid w:val="00D620F1"/>
    <w:rsid w:val="00D72CB6"/>
    <w:rsid w:val="00D8021D"/>
    <w:rsid w:val="00D96B95"/>
    <w:rsid w:val="00D970D9"/>
    <w:rsid w:val="00DB2412"/>
    <w:rsid w:val="00E072C6"/>
    <w:rsid w:val="00E33AA3"/>
    <w:rsid w:val="00EA104E"/>
    <w:rsid w:val="00EC3071"/>
    <w:rsid w:val="00EF1A78"/>
    <w:rsid w:val="00F04F96"/>
    <w:rsid w:val="00F22F09"/>
    <w:rsid w:val="00F45175"/>
    <w:rsid w:val="00F76C42"/>
    <w:rsid w:val="00F9115D"/>
    <w:rsid w:val="00F91338"/>
    <w:rsid w:val="00F97ECA"/>
    <w:rsid w:val="00FB235F"/>
    <w:rsid w:val="00FD043D"/>
    <w:rsid w:val="00FF0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6C50FDD"/>
  <w15:chartTrackingRefBased/>
  <w15:docId w15:val="{C4CD7DFE-C50A-429C-B54C-19180070A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DB2412"/>
  </w:style>
  <w:style w:type="paragraph" w:styleId="Footer">
    <w:name w:val="footer"/>
    <w:basedOn w:val="Normal"/>
    <w:link w:val="Foot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DB2412"/>
  </w:style>
  <w:style w:type="paragraph" w:styleId="Revision">
    <w:name w:val="Revision"/>
    <w:hidden/>
    <w:uiPriority w:val="99"/>
    <w:semiHidden/>
    <w:rsid w:val="00DB2412"/>
  </w:style>
  <w:style w:type="character" w:styleId="Hyperlink">
    <w:name w:val="Hyperlink"/>
    <w:basedOn w:val="DefaultParagraphFont"/>
    <w:uiPriority w:val="99"/>
    <w:unhideWhenUsed/>
    <w:rsid w:val="0098567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5675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620F1"/>
    <w:pPr>
      <w:spacing w:before="100" w:beforeAutospacing="1" w:after="100" w:afterAutospacing="1"/>
    </w:pPr>
    <w:rPr>
      <w:rFonts w:ascii="Times New Roman" w:hAnsi="Times New Roman" w:cs="Times New Roman"/>
    </w:rPr>
  </w:style>
  <w:style w:type="table" w:styleId="TableGrid">
    <w:name w:val="Table Grid"/>
    <w:basedOn w:val="TableNormal"/>
    <w:uiPriority w:val="39"/>
    <w:rsid w:val="00B6300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5216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62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7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46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03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74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96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01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15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4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1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6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1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85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69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01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96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9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60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96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31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2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9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6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42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fr.smartsheet.com/try-it?trp=17218&amp;utm_language=FR&amp;utm_source=integrated+content&amp;utm_campaign=/goal-tracking-setting-templates&amp;utm_medium=ic+goal+chart+17218+word+fr&amp;lpa=ic+goal+chart+17218+word+fr&amp;lx=aYf7K2kMaKALvWovhVtmDgBAgeTPLDIL8TQRu558b7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FA570AD-C020-40C7-A66C-1DF591F13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00425552e7c9d9efe65d36db77e8aa19</Template>
  <TotalTime>0</TotalTime>
  <Pages>2</Pages>
  <Words>133</Words>
  <Characters>761</Characters>
  <Application>Microsoft Office Word</Application>
  <DocSecurity>4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Smartsheet.com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word</cp:lastModifiedBy>
  <cp:revision>2</cp:revision>
  <cp:lastPrinted>2017-10-13T16:21:00Z</cp:lastPrinted>
  <dcterms:created xsi:type="dcterms:W3CDTF">2021-05-06T15:40:00Z</dcterms:created>
  <dcterms:modified xsi:type="dcterms:W3CDTF">2021-05-06T15:40:00Z</dcterms:modified>
</cp:coreProperties>
</file>