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2CBD0B6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0" locked="0" layoutInCell="1" allowOverlap="1" wp14:editId="1F4DF9DF" wp14:anchorId="4110099F">
            <wp:simplePos x="0" y="0"/>
            <wp:positionH relativeFrom="column">
              <wp:posOffset>4468985</wp:posOffset>
            </wp:positionH>
            <wp:positionV relativeFrom="paragraph">
              <wp:posOffset>-113665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0D2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MODÈLE DE LISTE DE PRIX D'ÉPICERIE</w:t>
      </w:r>
    </w:p>
    <w:p w:rsidRPr="00FE6926" w:rsidR="00FE6926" w:rsidP="00BC7F9D" w:rsidRDefault="00A27721" w14:paraId="6B6AD8B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1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11"/>
          <w:szCs w:val="44"/>
          <w:lang w:val="French"/>
        </w:rPr>
        <w:t xml:space="preserve"> </w: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556"/>
        <w:gridCol w:w="3104"/>
        <w:gridCol w:w="2032"/>
        <w:gridCol w:w="2026"/>
        <w:gridCol w:w="697"/>
        <w:gridCol w:w="712"/>
        <w:gridCol w:w="1061"/>
        <w:gridCol w:w="1147"/>
      </w:tblGrid>
      <w:tr w:rsidRPr="00FE6926" w:rsidR="001E0D28" w:rsidTr="001E0D28" w14:paraId="0771EA19" w14:textId="77777777">
        <w:trPr>
          <w:trHeight w:val="361"/>
        </w:trPr>
        <w:tc>
          <w:tcPr>
            <w:tcW w:w="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1E0D28" w:rsidP="00FE6926" w:rsidRDefault="001E0D28" w14:paraId="7D07BE3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/>
                <w:szCs w:val="16"/>
                <w:lang w:val="French"/>
              </w:rPr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2D191B9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ARTICLE</w:t>
            </w:r>
          </w:p>
        </w:tc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374396E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CATÉGORIE</w:t>
            </w:r>
          </w:p>
        </w:tc>
        <w:tc>
          <w:tcPr>
            <w:tcW w:w="2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370177E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BOUTIQUE</w:t>
            </w:r>
          </w:p>
        </w:tc>
        <w:tc>
          <w:tcPr>
            <w:tcW w:w="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E6926" w:rsidR="001E0D28" w:rsidP="001E0D28" w:rsidRDefault="001E0D28" w14:paraId="4E61E48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QTÉ</w:t>
            </w:r>
          </w:p>
        </w:tc>
        <w:tc>
          <w:tcPr>
            <w:tcW w:w="7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E6926" w:rsidR="001E0D28" w:rsidP="001E0D28" w:rsidRDefault="001E0D28" w14:paraId="1C88384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UNITÉ</w:t>
            </w:r>
          </w:p>
        </w:tc>
        <w:tc>
          <w:tcPr>
            <w:tcW w:w="1068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FE6926" w:rsidR="001E0D28" w:rsidP="001E0D28" w:rsidRDefault="001E0D28" w14:paraId="30E3C89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PRIX UNITAIRE</w:t>
            </w:r>
          </w:p>
        </w:tc>
        <w:tc>
          <w:tcPr>
            <w:tcW w:w="11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1E0D28" w:rsidP="001E0D28" w:rsidRDefault="001E0D28" w14:paraId="2D93500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TOTAL</w:t>
            </w:r>
          </w:p>
        </w:tc>
      </w:tr>
      <w:tr w:rsidRPr="00FE6926" w:rsidR="001E0D28" w:rsidTr="001E0D28" w14:paraId="3A8D750B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382E74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93783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1C63A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CB5EA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9E629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DC29EA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6E4C99C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BB5050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7BFEA5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5FCFE8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61C6D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B9598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4FD3E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FE6926" w:rsidR="001E0D28" w:rsidP="001E0D28" w:rsidRDefault="001E0D28" w14:paraId="424B5B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5FF7785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3D08B4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27B1AC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9F1C6C6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088CCF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D0577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5CB1A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BD016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90E028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983FE7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17C5D3A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1B557EE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977497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0B635A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D9469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1AC7E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179D2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097E922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57BABA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1A172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9AFD4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8DC829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4049A7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4B19A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C8391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E8133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2DB37DE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9F19AF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24D41C8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785826F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0EF501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E8B9E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D510E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9A935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B6DEC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230ACFE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70D6519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905000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FDF9F4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57AEADC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37E0A4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0053F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468F1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8F8D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2DFF53C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73CED7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76F3D6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4193A1B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159BA2A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34DD1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B6A57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9A1AD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A7CA3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2AA7F28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08105F0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719EFD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913380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3D57BE7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5A47B1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B7635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50E392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57778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34E6F2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30BBEF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4AA6E6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95A9A1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C0BF34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5FFF45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F0DBD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D3404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FA429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17DCE11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0FB441F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15472C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FC5384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D9A549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7180A0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E950B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6DB36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2D74A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850705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0F209B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406C12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D19B0A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97E39E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14AB72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06015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130AE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3AD5A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3C762E1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1CD3857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9B4274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0F52E09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29B7983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7A8005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C6E03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3803E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9D7F2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C6CB07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0BA885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1F0E4E6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2E2672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11F27B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19181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62557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1883A8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23918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4372304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0EB1FE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5D704ED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88DC08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064A84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1343BE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8F5A3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27AEF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13FD3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8A0057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DFDCD7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CBF388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0EE849D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0758F0E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30994F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48B4D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F1A76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55051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55476D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3034A09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E022F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4F0AEF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06EFCFB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38FDC4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A6B60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45B07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332B43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DC12A2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679E8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5DEB0F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1DB76A2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5AAB06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5CEBF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411DC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C3D55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81765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34A2B2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609BFB5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5B0703A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372370C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15AA6B1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03F24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16954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0DE0C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18DA6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023F1E2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A755F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13CDDEC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BE87EF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ED32D38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0DB97E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02ABF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3022C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5767C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4D9A08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29376F5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EB70A0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F07F1C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64C177B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67A93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77CBD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79019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E1CDD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47823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FEC4DE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677544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8D9603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061763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102DC8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764BE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EDE23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B0950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1F5D1C9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521F6D2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AAC55C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06290F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3C3424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60094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F4D52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247448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C1C0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96612B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5BE8912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0415787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6BBF56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19241A5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64D22B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DDEB6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4173E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AB424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4BDA00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05453B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C111A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73A0D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674476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912B8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E3E96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22FA6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90CEE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01F27F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064CEB5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4FED8D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674CC02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104A6F3E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35E2F1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E6A2E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A8CC2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5057F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6EF443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2BBEB2A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DD7AC4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5F8AE7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2FF2503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29A46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39870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A1C7A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1A1E4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AD42E2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8FB23D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159A1C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43727C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AB676D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713BC4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CF7B9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68F06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80743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69B8187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568FAB0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0A119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F6BEED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91A4986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14FABE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25AA4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A7185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00BD9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195F16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059CBA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6FE6FF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BEFC9B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5C18A061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50835D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AA94C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BF73F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74599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5429A2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5C3EFF8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7DE72F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BEDC7D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70412D1" w14:textId="77777777">
        <w:trPr>
          <w:trHeight w:val="432"/>
        </w:trPr>
        <w:tc>
          <w:tcPr>
            <w:tcW w:w="10179" w:type="dxa"/>
            <w:gridSpan w:val="7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222A35" w:themeFill="text2" w:themeFillShade="80"/>
            <w:vAlign w:val="center"/>
            <w:hideMark/>
          </w:tcPr>
          <w:p w:rsidRPr="001E0D28" w:rsidR="001E0D28" w:rsidP="001E0D28" w:rsidRDefault="001E0D28" w14:paraId="37CD8D32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6"/>
                <w:lang w:val="French"/>
              </w:rPr>
              <w:t>TOTAL GÉNÉRAL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0D28" w:rsidR="001E0D28" w:rsidP="00F63F7D" w:rsidRDefault="001E0D28" w14:paraId="63AE767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</w:p>
        </w:tc>
      </w:tr>
    </w:tbl>
    <w:p w:rsidR="006B5ECE" w:rsidP="00D022DF" w:rsidRDefault="006B5ECE" w14:paraId="3252B65E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054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45"/>
      </w:tblGrid>
      <w:tr w:rsidRPr="00FF18F5" w:rsidR="00E63F9A" w:rsidTr="001E0D28" w14:paraId="2C834AAB" w14:textId="77777777">
        <w:trPr>
          <w:trHeight w:val="2546"/>
        </w:trPr>
        <w:tc>
          <w:tcPr>
            <w:tcW w:w="10545" w:type="dxa"/>
          </w:tcPr>
          <w:p w:rsidRPr="00FF18F5" w:rsidR="00E63F9A" w:rsidP="00F63F7D" w:rsidRDefault="00E63F9A" w14:paraId="2A2AF0D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E63F9A" w:rsidP="00F63F7D" w:rsidRDefault="00E63F9A" w14:paraId="4C6646E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0ABA6A0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E63F9A" w:rsidP="00D022DF" w:rsidRDefault="00E63F9A" w14:paraId="43D442B6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1E0D28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59BE" w14:textId="77777777" w:rsidR="005039E1" w:rsidRDefault="005039E1" w:rsidP="00DB0A12">
      <w:r>
        <w:separator/>
      </w:r>
    </w:p>
  </w:endnote>
  <w:endnote w:type="continuationSeparator" w:id="0">
    <w:p w14:paraId="1B0F1D7D" w14:textId="77777777" w:rsidR="005039E1" w:rsidRDefault="005039E1" w:rsidP="00D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4EF38" w14:textId="77777777" w:rsidR="005039E1" w:rsidRDefault="005039E1" w:rsidP="00DB0A12">
      <w:r>
        <w:separator/>
      </w:r>
    </w:p>
  </w:footnote>
  <w:footnote w:type="continuationSeparator" w:id="0">
    <w:p w14:paraId="746BA844" w14:textId="77777777" w:rsidR="005039E1" w:rsidRDefault="005039E1" w:rsidP="00DB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E1"/>
    <w:rsid w:val="000231FA"/>
    <w:rsid w:val="000B3AA5"/>
    <w:rsid w:val="000D5F7F"/>
    <w:rsid w:val="000E7AF5"/>
    <w:rsid w:val="001D6A5F"/>
    <w:rsid w:val="001E0D28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400C1"/>
    <w:rsid w:val="00492BF1"/>
    <w:rsid w:val="004B4C32"/>
    <w:rsid w:val="004D59AF"/>
    <w:rsid w:val="004D7DBC"/>
    <w:rsid w:val="004E7C78"/>
    <w:rsid w:val="005039E1"/>
    <w:rsid w:val="00547183"/>
    <w:rsid w:val="00557C38"/>
    <w:rsid w:val="005A2BD6"/>
    <w:rsid w:val="005B7C30"/>
    <w:rsid w:val="005F5ABE"/>
    <w:rsid w:val="00602432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A7DA3"/>
    <w:rsid w:val="007B107A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27721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0A12"/>
    <w:rsid w:val="00DB1AE1"/>
    <w:rsid w:val="00E62BF6"/>
    <w:rsid w:val="00E63F9A"/>
    <w:rsid w:val="00EB23F8"/>
    <w:rsid w:val="00EC50D2"/>
    <w:rsid w:val="00EE3ACD"/>
    <w:rsid w:val="00EF62E8"/>
    <w:rsid w:val="00F85E87"/>
    <w:rsid w:val="00FB4C7E"/>
    <w:rsid w:val="00FE692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1230C9"/>
  <w15:docId w15:val="{81A22665-93A7-4E6C-A32F-02EDCF18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30&amp;utm_language=FR&amp;utm_source=integrated+content&amp;utm_campaign=/pricing-lists-sheets-templates&amp;utm_medium=ic+grocery+price+list+template+17230+word+fr&amp;lpa=ic+grocery+price+list+template+17230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1C1B01-5675-463B-972E-927FBEC6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2e72343f66aaf9dcb9703488a32c736f</Template>
  <TotalTime>0</TotalTime>
  <Pages>2</Pages>
  <Words>137</Words>
  <Characters>787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