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5F7F6EBA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49024" behindDoc="0" locked="0" layoutInCell="1" allowOverlap="1" wp14:editId="3D80D502" wp14:anchorId="695A050E">
            <wp:simplePos x="0" y="0"/>
            <wp:positionH relativeFrom="column">
              <wp:posOffset>6520960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A6E4B">
        <w:rPr>
          <w:rFonts w:cs="Arial"/>
          <w:b/>
          <w:noProof/>
          <w:color w:val="808080" w:themeColor="background1" w:themeShade="80"/>
          <w:sz w:val="36"/>
          <w:lang w:val="French"/>
        </w:rPr>
        <w:t>MODÈLE DE FLUX DE TRAVAIL HEATHCARE</w:t>
      </w:r>
    </w:p>
    <w:p w:rsidR="001A6E4B" w:rsidP="009B70C8" w:rsidRDefault="001A6E4B" w14:paraId="36C7BF98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361DAA07" wp14:anchorId="12788F49">
                <wp:simplePos x="0" y="0"/>
                <wp:positionH relativeFrom="column">
                  <wp:posOffset>2709334</wp:posOffset>
                </wp:positionH>
                <wp:positionV relativeFrom="paragraph">
                  <wp:posOffset>250317</wp:posOffset>
                </wp:positionV>
                <wp:extent cx="1600200" cy="965200"/>
                <wp:effectExtent l="50800" t="25400" r="50800" b="63500"/>
                <wp:wrapNone/>
                <wp:docPr id="11" name="Group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2709334" y="0"/>
                          <a:chExt cx="1600200" cy="965200"/>
                        </a:xfrm>
                      </wpg:grpSpPr>
                      <wps:wsp>
                        <wps:cNvPr id="12" name="Rectangle 12">
                          <a:extLst/>
                        </wps:cNvPr>
                        <wps:cNvSpPr/>
                        <wps:spPr>
                          <a:xfrm>
                            <a:off x="2709334" y="279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79AE43D3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>Antécédents médicaux</w:t>
                              </w:r>
                            </w:p>
                            <w:p w:rsidR="001A6E4B" w:rsidP="001A6E4B" w:rsidRDefault="001A6E4B" w14:paraId="2D6CF3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 xml:space="preserve"> et signes vitaux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 Same Side Corner Rectangle 13">
                          <a:extLst/>
                        </wps:cNvPr>
                        <wps:cNvSpPr/>
                        <wps:spPr>
                          <a:xfrm>
                            <a:off x="2709334" y="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17988FC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French"/>
                                </w:rPr>
                                <w:t>InputNURSESOAP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riangle 14">
                          <a:extLst/>
                        </wps:cNvPr>
                        <wps:cNvSpPr/>
                        <wps:spPr>
                          <a:xfrm rot="10800000">
                            <a:off x="3372274" y="251884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" style="position:absolute;margin-left:213.35pt;margin-top:19.7pt;width:126pt;height:76pt;z-index:251653120" coordsize="16002,9652" coordorigin="2709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" w14:anchorId="12788F49">
                <v:rect id="Rectangle 12" style="position:absolute;left:27093;top:2794;width:16002;height:6858;visibility:visible;mso-wrap-style:square;v-text-anchor:middle" o:spid="_x0000_s1027" fillcolor="#fbe4d5 [66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A6E4B" w:rsidP="001A6E4B" w:rsidRDefault="001A6E4B" w14:paraId="79AE43D3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>Antécédents médicaux</w:t>
                        </w:r>
                      </w:p>
                      <w:p w:rsidR="001A6E4B" w:rsidP="001A6E4B" w:rsidRDefault="001A6E4B" w14:paraId="2D6CF3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 xml:space="preserve"> et signes vitaux </w:t>
                        </w:r>
                      </w:p>
                    </w:txbxContent>
                  </v:textbox>
                </v:rect>
                <v:shape id="Round Same Side Corner Rectangle 13" style="position:absolute;left:27093;width:16002;height:2743;visibility:visible;mso-wrap-style:square;v-text-anchor:middle" coordsize="1600200,274320" o:spid="_x0000_s1028" fillcolor="#c45911 [240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17988FC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French"/>
                          </w:rPr>
                          <w:t>InputNURSESOAP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Triangle 14" style="position:absolute;left:33722;top:2518;width:2743;height:1314;rotation:180;visibility:visible;mso-wrap-style:square;v-text-anchor:middle" o:spid="_x0000_s1029" fillcolor="#c45911 [240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38A86E51" wp14:anchorId="2B10A576">
                <wp:simplePos x="0" y="0"/>
                <wp:positionH relativeFrom="column">
                  <wp:posOffset>5262034</wp:posOffset>
                </wp:positionH>
                <wp:positionV relativeFrom="paragraph">
                  <wp:posOffset>250317</wp:posOffset>
                </wp:positionV>
                <wp:extent cx="1600200" cy="965200"/>
                <wp:effectExtent l="50800" t="25400" r="50800" b="63500"/>
                <wp:wrapNone/>
                <wp:docPr id="15" name="Group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5262034" y="0"/>
                          <a:chExt cx="1600200" cy="965200"/>
                        </a:xfrm>
                      </wpg:grpSpPr>
                      <wps:wsp>
                        <wps:cNvPr id="16" name="Rectangle 16">
                          <a:extLst/>
                        </wps:cNvPr>
                        <wps:cNvSpPr/>
                        <wps:spPr>
                          <a:xfrm>
                            <a:off x="5262034" y="2794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07C8E55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 Same Side Corner Rectangle 17">
                          <a:extLst/>
                        </wps:cNvPr>
                        <wps:cNvSpPr/>
                        <wps:spPr>
                          <a:xfrm>
                            <a:off x="5262034" y="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34213937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French"/>
                                </w:rPr>
                                <w:t>NotesPHYSICIEN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riangle 18">
                          <a:extLst/>
                        </wps:cNvPr>
                        <wps:cNvSpPr/>
                        <wps:spPr>
                          <a:xfrm rot="10800000">
                            <a:off x="5924974" y="254000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5" style="position:absolute;margin-left:414.35pt;margin-top:19.7pt;width:126pt;height:76pt;z-index:251654144" coordsize="16002,9652" coordorigin="52620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" w14:anchorId="2B10A576">
                <v:rect id="Rectangle 16" style="position:absolute;left:52620;top:2794;width:16002;height:6858;visibility:visible;mso-wrap-style:square;v-text-anchor:middle" o:spid="_x0000_s1031" fillcolor="#fbe4d5 [66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A6E4B" w:rsidP="001A6E4B" w:rsidRDefault="001A6E4B" w14:paraId="07C8E55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Round Same Side Corner Rectangle 17" style="position:absolute;left:52620;width:16002;height:2743;visibility:visible;mso-wrap-style:square;v-text-anchor:middle" coordsize="1600200,274320" o:spid="_x0000_s1032" fillcolor="#c45911 [240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34213937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French"/>
                          </w:rPr>
                          <w:t>NotesPHYSICIEN</w:t>
                        </w:r>
                      </w:p>
                    </w:txbxContent>
                  </v:textbox>
                </v:shape>
                <v:shape id="Triangle 18" style="position:absolute;left:59249;top:2540;width:2743;height:1313;rotation:180;visibility:visible;mso-wrap-style:square;v-text-anchor:middle" o:spid="_x0000_s1033" fillcolor="#c45911 [240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">
                  <v:shadow on="t" color="black" opacity="22937f" offset="0,.63889mm" origin=",.5"/>
                </v:shape>
              </v:group>
            </w:pict>
          </mc:Fallback>
        </mc:AlternateContent>
      </w:r>
    </w:p>
    <w:p w:rsidRPr="00472ADF" w:rsidR="00472ADF" w:rsidP="009B70C8" w:rsidRDefault="001A6E4B" w14:paraId="280E04E2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132DD9C" wp14:anchorId="309CFA16">
                <wp:simplePos x="0" y="0"/>
                <wp:positionH relativeFrom="column">
                  <wp:posOffset>8144934</wp:posOffset>
                </wp:positionH>
                <wp:positionV relativeFrom="paragraph">
                  <wp:posOffset>3716147</wp:posOffset>
                </wp:positionV>
                <wp:extent cx="914400" cy="685800"/>
                <wp:effectExtent l="50800" t="25400" r="50800" b="63500"/>
                <wp:wrapNone/>
                <wp:docPr id="3" name="Rectangle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E4B" w:rsidP="001A6E4B" w:rsidRDefault="001A6E4B" w14:paraId="0E0BB5BE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French"/>
                              </w:rPr>
                              <w:t xml:space="preserve"> In-HouseLabIn-HousePharmacyInsuranceAppointment </w:t>
                            </w:r>
                          </w:p>
                          <w:p w:rsidR="001A6E4B" w:rsidP="001A6E4B" w:rsidRDefault="001A6E4B" w14:paraId="7247F11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style="position:absolute;margin-left:641.35pt;margin-top:292.6pt;width:1in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4" fillcolor="#c5e0b3 [13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" w14:anchorId="309CFA16">
                <v:shadow on="t" color="black" opacity="22937f" offset="0,.63889mm" origin=",.5"/>
                <v:textbox>
                  <w:txbxContent>
                    <w:p w:rsidR="001A6E4B" w:rsidP="001A6E4B" w:rsidRDefault="001A6E4B" w14:paraId="0E0BB5B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French"/>
                        </w:rPr>
                        <w:t xml:space="preserve"> In-HouseLabIn-HousePharmacyInsuranceAppointment </w:t>
                      </w:r>
                    </w:p>
                    <w:p w:rsidR="001A6E4B" w:rsidP="001A6E4B" w:rsidRDefault="001A6E4B" w14:paraId="7247F11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44779E61" wp14:anchorId="676C6550">
                <wp:simplePos x="0" y="0"/>
                <wp:positionH relativeFrom="column">
                  <wp:posOffset>4284134</wp:posOffset>
                </wp:positionH>
                <wp:positionV relativeFrom="paragraph">
                  <wp:posOffset>5633847</wp:posOffset>
                </wp:positionV>
                <wp:extent cx="914400" cy="685800"/>
                <wp:effectExtent l="50800" t="25400" r="50800" b="63500"/>
                <wp:wrapNone/>
                <wp:docPr id="4" name="Rectangle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E4B" w:rsidP="001A6E4B" w:rsidRDefault="001A6E4B" w14:paraId="0A59614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  <w:p w:rsidR="001A6E4B" w:rsidP="001A6E4B" w:rsidRDefault="001A6E4B" w14:paraId="21F5A89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style="position:absolute;margin-left:337.35pt;margin-top:443.6pt;width:1in;height:5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5" fillcolor="#c5e0b3 [13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" w14:anchorId="676C6550">
                <v:shadow on="t" color="black" opacity="22937f" offset="0,.63889mm" origin=",.5"/>
                <v:textbox>
                  <w:txbxContent>
                    <w:p w:rsidR="001A6E4B" w:rsidP="001A6E4B" w:rsidRDefault="001A6E4B" w14:paraId="0A59614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  <w:p w:rsidR="001A6E4B" w:rsidP="001A6E4B" w:rsidRDefault="001A6E4B" w14:paraId="21F5A8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79E0E371" wp14:anchorId="3C03D3CB">
                <wp:simplePos x="0" y="0"/>
                <wp:positionH relativeFrom="column">
                  <wp:posOffset>2002367</wp:posOffset>
                </wp:positionH>
                <wp:positionV relativeFrom="paragraph">
                  <wp:posOffset>4863382</wp:posOffset>
                </wp:positionV>
                <wp:extent cx="914400" cy="685800"/>
                <wp:effectExtent l="50800" t="25400" r="50800" b="63500"/>
                <wp:wrapNone/>
                <wp:docPr id="5" name="Rectangle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E4B" w:rsidP="001A6E4B" w:rsidRDefault="001A6E4B" w14:paraId="0322006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sz w:val="20"/>
                                <w:szCs w:val="20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5" style="position:absolute;margin-left:157.65pt;margin-top:382.95pt;width:1in;height:5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6" fillcolor="#d5dce4 [67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" w14:anchorId="3C03D3CB">
                <v:shadow on="t" color="black" opacity="22937f" offset="0,.63889mm" origin=",.5"/>
                <v:textbox>
                  <w:txbxContent>
                    <w:p w:rsidR="001A6E4B" w:rsidP="001A6E4B" w:rsidRDefault="001A6E4B" w14:paraId="0322006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sz w:val="20"/>
                          <w:szCs w:val="20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7A7495FC" wp14:anchorId="438257F1">
                <wp:simplePos x="0" y="0"/>
                <wp:positionH relativeFrom="column">
                  <wp:posOffset>80434</wp:posOffset>
                </wp:positionH>
                <wp:positionV relativeFrom="paragraph">
                  <wp:posOffset>299847</wp:posOffset>
                </wp:positionV>
                <wp:extent cx="1600200" cy="965200"/>
                <wp:effectExtent l="50800" t="25400" r="50800" b="63500"/>
                <wp:wrapNone/>
                <wp:docPr id="6" name="Group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80434" y="330200"/>
                          <a:chExt cx="1600200" cy="965200"/>
                        </a:xfrm>
                      </wpg:grpSpPr>
                      <wps:wsp>
                        <wps:cNvPr id="7" name="Rectangle 7">
                          <a:extLst/>
                        </wps:cNvPr>
                        <wps:cNvSpPr/>
                        <wps:spPr>
                          <a:xfrm>
                            <a:off x="80434" y="609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4FDE1B0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 xml:space="preserve">SchedulingFRONT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>
                          <a:extLst/>
                        </wpg:cNvPr>
                        <wpg:cNvGrpSpPr/>
                        <wpg:grpSpPr>
                          <a:xfrm>
                            <a:off x="80434" y="330200"/>
                            <a:ext cx="1600200" cy="381145"/>
                            <a:chOff x="80434" y="330200"/>
                            <a:chExt cx="1600200" cy="381145"/>
                          </a:xfrm>
                        </wpg:grpSpPr>
                        <wps:wsp>
                          <wps:cNvPr id="9" name="Round Same Side Corner Rectangle 9">
                            <a:extLst/>
                          </wps:cNvPr>
                          <wps:cNvSpPr/>
                          <wps:spPr>
                            <a:xfrm>
                              <a:off x="80434" y="330200"/>
                              <a:ext cx="1600200" cy="274320"/>
                            </a:xfrm>
                            <a:prstGeom prst="round2Same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6E4B" w:rsidP="001A6E4B" w:rsidRDefault="001A6E4B" w14:paraId="57897523" w14:textId="77777777">
                                <w:pPr>
                                  <w:pStyle w:val="NormalWeb"/>
                                  <w:bidi w:val="false"/>
                                  <w:spacing w:before="0" w:beforeAutospacing="0" w:after="0" w:afterAutospacing="0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 w:themeColor="background1"/>
                                    <w:sz w:val="22"/>
                                    <w:szCs w:val="22"/>
                                    <w:lang w:val="French"/>
                                  </w:rPr>
                                  <w:t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riangle 10">
                            <a:extLst/>
                          </wps:cNvPr>
                          <wps:cNvSpPr/>
                          <wps:spPr>
                            <a:xfrm rot="10800000">
                              <a:off x="743375" y="579966"/>
                              <a:ext cx="274320" cy="131379"/>
                            </a:xfrm>
                            <a:prstGeom prst="triangl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6" style="position:absolute;margin-left:6.35pt;margin-top:23.6pt;width:126pt;height:76pt;z-index:251655168" coordsize="16002,9652" coordorigin="804,3302" o:spid="_x0000_s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" w14:anchorId="438257F1">
                <v:rect id="Rectangle 7" style="position:absolute;left:804;top:6096;width:16002;height:6858;visibility:visible;mso-wrap-style:square;v-text-anchor:middle" o:spid="_x0000_s1038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">
                  <v:shadow on="t" color="black" opacity="22937f" offset="0,.63889mm" origin=",.5"/>
                  <v:textbox>
                    <w:txbxContent>
                      <w:p w:rsidR="001A6E4B" w:rsidP="001A6E4B" w:rsidRDefault="001A6E4B" w14:paraId="4FDE1B0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 xml:space="preserve">SchedulingFRONT </w:t>
                        </w:r>
                      </w:p>
                    </w:txbxContent>
                  </v:textbox>
                </v:rect>
                <v:group id="Group 8" style="position:absolute;left:804;top:3302;width:16002;height:3811" coordsize="16002,3811" coordorigin="804,3302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Round Same Side Corner Rectangle 9" style="position:absolute;left:804;top:3302;width:16002;height:2743;visibility:visible;mso-wrap-style:square;v-text-anchor:middle" coordsize="1600200,274320" o:spid="_x0000_s1040" fillcolor="#44546a [321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">
                    <v:stroke joinstyle="miter"/>
                    <v:shadow on="t" color="black" opacity="22937f" offset="0,.63889mm" origin=",.5"/>
                    <v:formulas/>
                    <v:path textboxrect="0,0,1600200,274320" arrowok="t" o:connecttype="custom" o:connectlocs="45721,0;1554479,0;1600200,45721;1600200,274320;1600200,274320;0,274320;0,274320;0,45721;45721,0" o:connectangles="0,0,0,0,0,0,0,0,0"/>
                    <v:textbox>
                      <w:txbxContent>
                        <w:p w:rsidR="001A6E4B" w:rsidP="001A6E4B" w:rsidRDefault="001A6E4B" w14:paraId="57897523" w14:textId="77777777">
                          <w:pPr>
                            <w:pStyle w:val="aa"/>
                            <w:bidi w:val="false"/>
                            <w:spacing w:before="0" w:beforeAutospacing="0" w:after="0" w:afterAutospacing="0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 w:themeColor="background1"/>
                              <w:sz w:val="22"/>
                              <w:szCs w:val="22"/>
                              <w:lang w:val="French"/>
                            </w:rPr>
                            <w:t/>
                          </w:r>
                        </w:p>
                      </w:txbxContent>
                    </v:textbox>
                  </v:shape>
                  <v:shape id="Triangle 10" style="position:absolute;left:7433;top:5799;width:2743;height:1314;rotation:180;visibility:visible;mso-wrap-style:square;v-text-anchor:middle" o:spid="_x0000_s1041" fillcolor="#44546a [321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">
                    <v:shadow on="t" color="black" opacity="22937f" offset="0,.63889mm" origin=",.5"/>
                  </v:shape>
                </v:group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653F2C4A" wp14:anchorId="65AAD1CA">
                <wp:simplePos x="0" y="0"/>
                <wp:positionH relativeFrom="column">
                  <wp:posOffset>1659467</wp:posOffset>
                </wp:positionH>
                <wp:positionV relativeFrom="paragraph">
                  <wp:posOffset>1734947</wp:posOffset>
                </wp:positionV>
                <wp:extent cx="1600200" cy="965200"/>
                <wp:effectExtent l="50800" t="25400" r="50800" b="63500"/>
                <wp:wrapNone/>
                <wp:docPr id="19" name="Group 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1659467" y="1765300"/>
                          <a:chExt cx="1600200" cy="965200"/>
                        </a:xfrm>
                      </wpg:grpSpPr>
                      <wps:wsp>
                        <wps:cNvPr id="20" name="Rectangle 20">
                          <a:extLst/>
                        </wps:cNvPr>
                        <wps:cNvSpPr/>
                        <wps:spPr>
                          <a:xfrm>
                            <a:off x="1659467" y="2044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246FAD48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 xml:space="preserve">OFFICEInscription des patientsFRONT </w:t>
                              </w:r>
                            </w:p>
                            <w:p w:rsidR="001A6E4B" w:rsidP="001A6E4B" w:rsidRDefault="001A6E4B" w14:paraId="6B576D7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 Same Side Corner Rectangle 21">
                          <a:extLst/>
                        </wps:cNvPr>
                        <wps:cNvSpPr/>
                        <wps:spPr>
                          <a:xfrm>
                            <a:off x="1659467" y="17653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471F54C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riangle 22">
                          <a:extLst/>
                        </wps:cNvPr>
                        <wps:cNvSpPr/>
                        <wps:spPr>
                          <a:xfrm rot="10800000">
                            <a:off x="2322408" y="2027767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" style="position:absolute;margin-left:130.65pt;margin-top:136.6pt;width:126pt;height:76pt;z-index:251656192" coordsize="16002,9652" coordorigin="16594,17653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" w14:anchorId="65AAD1CA">
                <v:rect id="Rectangle 20" style="position:absolute;left:16594;top:20447;width:16002;height:6858;visibility:visible;mso-wrap-style:square;v-text-anchor:middle" o:spid="_x0000_s1043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">
                  <v:shadow on="t" color="black" opacity="22937f" offset="0,.63889mm" origin=",.5"/>
                  <v:textbox>
                    <w:txbxContent>
                      <w:p w:rsidR="001A6E4B" w:rsidP="001A6E4B" w:rsidRDefault="001A6E4B" w14:paraId="246FAD48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 xml:space="preserve">OFFICEInscription des patientsFRONT </w:t>
                        </w:r>
                      </w:p>
                      <w:p w:rsidR="001A6E4B" w:rsidP="001A6E4B" w:rsidRDefault="001A6E4B" w14:paraId="6B576D7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shape id="Round Same Side Corner Rectangle 21" style="position:absolute;left:16594;top:17653;width:16002;height:2743;visibility:visible;mso-wrap-style:square;v-text-anchor:middle" coordsize="1600200,274320" o:spid="_x0000_s1044" fillcolor="#44546a [321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471F54C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French"/>
                          </w:rPr>
                          <w:t/>
                        </w:r>
                      </w:p>
                    </w:txbxContent>
                  </v:textbox>
                </v:shape>
                <v:shape id="Triangle 22" style="position:absolute;left:23224;top:20277;width:2743;height:1314;rotation:180;visibility:visible;mso-wrap-style:square;v-text-anchor:middle" o:spid="_x0000_s1045" fillcolor="#44546a [321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799B43D4" wp14:anchorId="43930107">
                <wp:simplePos x="0" y="0"/>
                <wp:positionH relativeFrom="column">
                  <wp:posOffset>6074834</wp:posOffset>
                </wp:positionH>
                <wp:positionV relativeFrom="paragraph">
                  <wp:posOffset>1734947</wp:posOffset>
                </wp:positionV>
                <wp:extent cx="1600200" cy="965200"/>
                <wp:effectExtent l="50800" t="25400" r="50800" b="63500"/>
                <wp:wrapNone/>
                <wp:docPr id="23" name="Group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6074834" y="1765300"/>
                          <a:chExt cx="1600200" cy="965200"/>
                        </a:xfrm>
                      </wpg:grpSpPr>
                      <wps:wsp>
                        <wps:cNvPr id="24" name="Rectangle 24">
                          <a:extLst/>
                        </wps:cNvPr>
                        <wps:cNvSpPr/>
                        <wps:spPr>
                          <a:xfrm>
                            <a:off x="6074834" y="2044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0FA43865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 xml:space="preserve">OFFICEProceduresTHERAPIST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 Same Side Corner Rectangle 25">
                          <a:extLst/>
                        </wps:cNvPr>
                        <wps:cNvSpPr/>
                        <wps:spPr>
                          <a:xfrm>
                            <a:off x="6074834" y="17653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6241E48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French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riangle 26">
                          <a:extLst/>
                        </wps:cNvPr>
                        <wps:cNvSpPr/>
                        <wps:spPr>
                          <a:xfrm rot="10800000">
                            <a:off x="6737774" y="2019300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3" style="position:absolute;margin-left:478.35pt;margin-top:136.6pt;width:126pt;height:76pt;z-index:251657216" coordsize="16002,9652" coordorigin="60748,17653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" w14:anchorId="43930107">
                <v:rect id="Rectangle 24" style="position:absolute;left:60748;top:20447;width:16002;height:6858;visibility:visible;mso-wrap-style:square;v-text-anchor:middle" o:spid="_x0000_s1047" fillcolor="#fbe4d5 [66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">
                  <v:shadow on="t" color="black" opacity="22937f" offset="0,.63889mm" origin=",.5"/>
                  <v:textbox>
                    <w:txbxContent>
                      <w:p w:rsidR="001A6E4B" w:rsidP="001A6E4B" w:rsidRDefault="001A6E4B" w14:paraId="0FA43865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 xml:space="preserve">OFFICEProceduresTHERAPIST </w:t>
                        </w:r>
                      </w:p>
                    </w:txbxContent>
                  </v:textbox>
                </v:rect>
                <v:shape id="Round Same Side Corner Rectangle 25" style="position:absolute;left:60748;top:17653;width:16002;height:2743;visibility:visible;mso-wrap-style:square;v-text-anchor:middle" coordsize="1600200,274320" o:spid="_x0000_s1048" fillcolor="#c45911 [240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6241E48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French"/>
                          </w:rPr>
                          <w:t xml:space="preserve">/ </w:t>
                        </w:r>
                      </w:p>
                    </w:txbxContent>
                  </v:textbox>
                </v:shape>
                <v:shape id="Triangle 26" style="position:absolute;left:67377;top:20193;width:2743;height:1313;rotation:180;visibility:visible;mso-wrap-style:square;v-text-anchor:middle" o:spid="_x0000_s1049" fillcolor="#c45911 [240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37404A2A" wp14:anchorId="5486177F">
                <wp:simplePos x="0" y="0"/>
                <wp:positionH relativeFrom="column">
                  <wp:posOffset>1646767</wp:posOffset>
                </wp:positionH>
                <wp:positionV relativeFrom="paragraph">
                  <wp:posOffset>3474847</wp:posOffset>
                </wp:positionV>
                <wp:extent cx="1600200" cy="965200"/>
                <wp:effectExtent l="50800" t="25400" r="50800" b="63500"/>
                <wp:wrapNone/>
                <wp:docPr id="27" name="Group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1646767" y="3505200"/>
                          <a:chExt cx="1600200" cy="965200"/>
                        </a:xfrm>
                      </wpg:grpSpPr>
                      <wps:wsp>
                        <wps:cNvPr id="28" name="Rectangle 28">
                          <a:extLst/>
                        </wps:cNvPr>
                        <wps:cNvSpPr/>
                        <wps:spPr>
                          <a:xfrm>
                            <a:off x="1646767" y="3784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5F2578CC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 xml:space="preserve">NURSEInscriptionfront </w:t>
                              </w:r>
                            </w:p>
                            <w:p w:rsidR="001A6E4B" w:rsidP="001A6E4B" w:rsidRDefault="001A6E4B" w14:paraId="3B981BB4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 Same Side Corner Rectangle 29">
                          <a:extLst/>
                        </wps:cNvPr>
                        <wps:cNvSpPr/>
                        <wps:spPr>
                          <a:xfrm>
                            <a:off x="1646767" y="35052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19982D02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le 30">
                          <a:extLst/>
                        </wps:cNvPr>
                        <wps:cNvSpPr/>
                        <wps:spPr>
                          <a:xfrm rot="10800000">
                            <a:off x="2309708" y="3763433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" style="position:absolute;margin-left:129.65pt;margin-top:273.6pt;width:126pt;height:76pt;z-index:251658240" coordsize="16002,9652" coordorigin="16467,35052" o:spid="_x0000_s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" w14:anchorId="5486177F">
                <v:rect id="Rectangle 28" style="position:absolute;left:16467;top:37846;width:16002;height:6858;visibility:visible;mso-wrap-style:square;v-text-anchor:middle" o:spid="_x0000_s1051" fillcolor="#d5dce4 [671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">
                  <v:shadow on="t" color="black" opacity="22937f" offset="0,.63889mm" origin=",.5"/>
                  <v:textbox>
                    <w:txbxContent>
                      <w:p w:rsidR="001A6E4B" w:rsidP="001A6E4B" w:rsidRDefault="001A6E4B" w14:paraId="5F2578CC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 xml:space="preserve">NURSEInscriptionfront </w:t>
                        </w:r>
                      </w:p>
                      <w:p w:rsidR="001A6E4B" w:rsidP="001A6E4B" w:rsidRDefault="001A6E4B" w14:paraId="3B981BB4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shape id="Round Same Side Corner Rectangle 29" style="position:absolute;left:16467;top:35052;width:16002;height:2743;visibility:visible;mso-wrap-style:square;v-text-anchor:middle" coordsize="1600200,274320" o:spid="_x0000_s1052" fillcolor="#44546a [3215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19982D02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French"/>
                          </w:rPr>
                          <w:t/>
                        </w:r>
                      </w:p>
                    </w:txbxContent>
                  </v:textbox>
                </v:shape>
                <v:shape id="Triangle 30" style="position:absolute;left:23097;top:37634;width:2743;height:1314;rotation:180;visibility:visible;mso-wrap-style:square;v-text-anchor:middle" o:spid="_x0000_s1053" fillcolor="#44546a [3215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5537CBEB" wp14:anchorId="3869FDBB">
                <wp:simplePos x="0" y="0"/>
                <wp:positionH relativeFrom="column">
                  <wp:posOffset>3890434</wp:posOffset>
                </wp:positionH>
                <wp:positionV relativeFrom="paragraph">
                  <wp:posOffset>4274947</wp:posOffset>
                </wp:positionV>
                <wp:extent cx="1600200" cy="965200"/>
                <wp:effectExtent l="50800" t="25400" r="50800" b="63500"/>
                <wp:wrapNone/>
                <wp:docPr id="31" name="Group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3890434" y="4305300"/>
                          <a:chExt cx="1600200" cy="965200"/>
                        </a:xfrm>
                      </wpg:grpSpPr>
                      <wps:wsp>
                        <wps:cNvPr id="32" name="Rectangle 32">
                          <a:extLst/>
                        </wps:cNvPr>
                        <wps:cNvSpPr/>
                        <wps:spPr>
                          <a:xfrm>
                            <a:off x="3890434" y="45847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6610FD0E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>OFFICEPrescriptionOrdersPHARMACISTLab</w:t>
                              </w:r>
                            </w:p>
                            <w:p w:rsidR="001A6E4B" w:rsidP="001A6E4B" w:rsidRDefault="001A6E4B" w14:paraId="34C8EA50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 Same Side Corner Rectangle 33">
                          <a:extLst/>
                        </wps:cNvPr>
                        <wps:cNvSpPr/>
                        <wps:spPr>
                          <a:xfrm>
                            <a:off x="3890434" y="43053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7D899DF6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Frenc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riangle 34">
                          <a:extLst/>
                        </wps:cNvPr>
                        <wps:cNvSpPr/>
                        <wps:spPr>
                          <a:xfrm rot="10800000">
                            <a:off x="4553375" y="4563534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1" style="position:absolute;margin-left:306.35pt;margin-top:336.6pt;width:126pt;height:76pt;z-index:251659264" coordsize="16002,9652" coordorigin="38904,43053" o:spid="_x0000_s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" w14:anchorId="3869FDBB">
                <v:rect id="Rectangle 32" style="position:absolute;left:38904;top:45847;width:16002;height:6858;visibility:visible;mso-wrap-style:square;v-text-anchor:middle" o:spid="_x0000_s1055" fillcolor="#c5e0b3 [13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">
                  <v:shadow on="t" color="black" opacity="22937f" offset="0,.63889mm" origin=",.5"/>
                  <v:textbox>
                    <w:txbxContent>
                      <w:p w:rsidR="001A6E4B" w:rsidP="001A6E4B" w:rsidRDefault="001A6E4B" w14:paraId="6610FD0E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>OFFICEPrescriptionOrdersPHARMACISTLab</w:t>
                        </w:r>
                      </w:p>
                      <w:p w:rsidR="001A6E4B" w:rsidP="001A6E4B" w:rsidRDefault="001A6E4B" w14:paraId="34C8EA50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/>
                        </w:r>
                      </w:p>
                    </w:txbxContent>
                  </v:textbox>
                </v:rect>
                <v:shape id="Round Same Side Corner Rectangle 33" style="position:absolute;left:38904;top:43053;width:16002;height:2743;visibility:visible;mso-wrap-style:square;v-text-anchor:middle" coordsize="1600200,274320" o:spid="_x0000_s1056" fillcolor="#375623 [1609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7D899DF6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French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riangle 34" style="position:absolute;left:45533;top:45635;width:2743;height:1314;rotation:180;visibility:visible;mso-wrap-style:square;v-text-anchor:middle" o:spid="_x0000_s1057" fillcolor="#375623 [1609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2F22BDBE" wp14:anchorId="5896E02B">
                <wp:simplePos x="0" y="0"/>
                <wp:positionH relativeFrom="column">
                  <wp:posOffset>6062134</wp:posOffset>
                </wp:positionH>
                <wp:positionV relativeFrom="paragraph">
                  <wp:posOffset>3474847</wp:posOffset>
                </wp:positionV>
                <wp:extent cx="1600200" cy="965200"/>
                <wp:effectExtent l="50800" t="25400" r="50800" b="63500"/>
                <wp:wrapNone/>
                <wp:docPr id="35" name="Group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65200"/>
                          <a:chOff x="6062134" y="3505200"/>
                          <a:chExt cx="1600200" cy="965200"/>
                        </a:xfrm>
                      </wpg:grpSpPr>
                      <wps:wsp>
                        <wps:cNvPr id="36" name="Rectangle 36">
                          <a:extLst/>
                        </wps:cNvPr>
                        <wps:cNvSpPr/>
                        <wps:spPr>
                          <a:xfrm>
                            <a:off x="6062134" y="37846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2D8DBD09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000000" w:themeColor="text1"/>
                                  <w:sz w:val="20"/>
                                  <w:szCs w:val="20"/>
                                  <w:lang w:val="French"/>
                                </w:rPr>
                                <w:t>TestsLAB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 Same Side Corner Rectangle 37">
                          <a:extLst/>
                        </wps:cNvPr>
                        <wps:cNvSpPr/>
                        <wps:spPr>
                          <a:xfrm>
                            <a:off x="6062134" y="3505200"/>
                            <a:ext cx="1600200" cy="274320"/>
                          </a:xfrm>
                          <a:prstGeom prst="round2Same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6E4B" w:rsidP="001A6E4B" w:rsidRDefault="001A6E4B" w14:paraId="73D2300B" w14:textId="77777777">
                              <w:pPr>
                                <w:pStyle w:val="NormalWeb"/>
                                <w:bidi w:val="false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22"/>
                                  <w:szCs w:val="22"/>
                                  <w:lang w:val="Frenc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riangle 38">
                          <a:extLst/>
                        </wps:cNvPr>
                        <wps:cNvSpPr/>
                        <wps:spPr>
                          <a:xfrm rot="10800000">
                            <a:off x="6725075" y="3754967"/>
                            <a:ext cx="274320" cy="131379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5" style="position:absolute;margin-left:477.35pt;margin-top:273.6pt;width:126pt;height:76pt;z-index:251660288" coordsize="16002,9652" coordorigin="60621,35052" o:spid="_x0000_s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" w14:anchorId="5896E02B">
                <v:rect id="Rectangle 36" style="position:absolute;left:60621;top:37846;width:16002;height:6858;visibility:visible;mso-wrap-style:square;v-text-anchor:middle" o:spid="_x0000_s1059" fillcolor="#c5e0b3 [1305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">
                  <v:shadow on="t" color="black" opacity="22937f" offset="0,.63889mm" origin=",.5"/>
                  <v:textbox>
                    <w:txbxContent>
                      <w:p w:rsidR="001A6E4B" w:rsidP="001A6E4B" w:rsidRDefault="001A6E4B" w14:paraId="2D8DBD09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000000" w:themeColor="text1"/>
                            <w:sz w:val="20"/>
                            <w:szCs w:val="20"/>
                            <w:lang w:val="French"/>
                          </w:rPr>
                          <w:t>TestsLAB</w:t>
                        </w:r>
                      </w:p>
                    </w:txbxContent>
                  </v:textbox>
                </v:rect>
                <v:shape id="Round Same Side Corner Rectangle 37" style="position:absolute;left:60621;top:35052;width:16002;height:2743;visibility:visible;mso-wrap-style:square;v-text-anchor:middle" coordsize="1600200,274320" o:spid="_x0000_s1060" fillcolor="#375623 [1609]" stroked="f" o:spt="100" adj="-11796480,,5400" path="m45721,l1554479,v25251,,45721,20470,45721,45721l1600200,274320r,l,274320r,l,45721c,20470,20470,,45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">
                  <v:stroke joinstyle="miter"/>
                  <v:shadow on="t" color="black" opacity="22937f" offset="0,.63889mm" origin=",.5"/>
                  <v:formulas/>
                  <v:path textboxrect="0,0,1600200,274320" arrowok="t" o:connecttype="custom" o:connectlocs="45721,0;1554479,0;1600200,45721;1600200,274320;1600200,274320;0,274320;0,274320;0,45721;45721,0" o:connectangles="0,0,0,0,0,0,0,0,0"/>
                  <v:textbox>
                    <w:txbxContent>
                      <w:p w:rsidR="001A6E4B" w:rsidP="001A6E4B" w:rsidRDefault="001A6E4B" w14:paraId="73D2300B" w14:textId="77777777">
                        <w:pPr>
                          <w:pStyle w:val="aa"/>
                          <w:bidi w:val="false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 w:themeColor="background1"/>
                            <w:sz w:val="22"/>
                            <w:szCs w:val="22"/>
                            <w:lang w:val="French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riangle 38" style="position:absolute;left:67250;top:37549;width:2743;height:1314;rotation:180;visibility:visible;mso-wrap-style:square;v-text-anchor:middle" o:spid="_x0000_s1061" fillcolor="#375623 [1609]" stroked="f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">
                  <v:shadow on="t" color="black" opacity="22937f" offset="0,.63889mm" origin=",.5"/>
                </v:shape>
              </v:group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46CA37D8" wp14:anchorId="62D5FFFB">
                <wp:simplePos x="0" y="0"/>
                <wp:positionH relativeFrom="column">
                  <wp:posOffset>897467</wp:posOffset>
                </wp:positionH>
                <wp:positionV relativeFrom="paragraph">
                  <wp:posOffset>968713</wp:posOffset>
                </wp:positionV>
                <wp:extent cx="694267" cy="677334"/>
                <wp:effectExtent l="25400" t="25400" r="29845" b="34290"/>
                <wp:wrapNone/>
                <wp:docPr id="39" name="Straight Arrow Connector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67" cy="677334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oned="t" filled="f" o:spt="32" path="m,l21600,21600e" w14:anchorId="181B77C8">
                <v:path fillok="f" arrowok="t" o:connecttype="none"/>
                <o:lock v:ext="edit" shapetype="t"/>
              </v:shapetype>
              <v:shape id="Straight Arrow Connector 39" style="position:absolute;margin-left:70.65pt;margin-top:76.3pt;width:54.65pt;height:53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5dce4 [671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19AC0A12" wp14:anchorId="56CD3661">
                <wp:simplePos x="0" y="0"/>
                <wp:positionH relativeFrom="column">
                  <wp:posOffset>2108200</wp:posOffset>
                </wp:positionH>
                <wp:positionV relativeFrom="paragraph">
                  <wp:posOffset>4465447</wp:posOffset>
                </wp:positionV>
                <wp:extent cx="677334" cy="0"/>
                <wp:effectExtent l="84455" t="4445" r="93345" b="29845"/>
                <wp:wrapNone/>
                <wp:docPr id="40" name="Straight Arrow Connector 4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77334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40" style="position:absolute;margin-left:166pt;margin-top:351.6pt;width:53.35pt;height:0;rotation:90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5dce4 [671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" w14:anchorId="59F9BD11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D9ACC74" wp14:anchorId="780B1E6A">
                <wp:simplePos x="0" y="0"/>
                <wp:positionH relativeFrom="column">
                  <wp:posOffset>4435952</wp:posOffset>
                </wp:positionH>
                <wp:positionV relativeFrom="paragraph">
                  <wp:posOffset>256985</wp:posOffset>
                </wp:positionV>
                <wp:extent cx="711227" cy="457200"/>
                <wp:effectExtent l="0" t="0" r="0" b="0"/>
                <wp:wrapNone/>
                <wp:docPr id="41" name="Graphic 57" descr="Flèche : Droite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27" cy="457200"/>
                        </a:xfrm>
                        <a:custGeom>
                          <a:avLst/>
                          <a:gdLst>
                            <a:gd name="connsiteX0" fmla="*/ 235770 w 847725"/>
                            <a:gd name="connsiteY0" fmla="*/ 121444 h 466725"/>
                            <a:gd name="connsiteX1" fmla="*/ 235770 w 847725"/>
                            <a:gd name="connsiteY1" fmla="*/ 7144 h 466725"/>
                            <a:gd name="connsiteX2" fmla="*/ 7170 w 847725"/>
                            <a:gd name="connsiteY2" fmla="*/ 235744 h 466725"/>
                            <a:gd name="connsiteX3" fmla="*/ 235770 w 847725"/>
                            <a:gd name="connsiteY3" fmla="*/ 464344 h 466725"/>
                            <a:gd name="connsiteX4" fmla="*/ 235770 w 847725"/>
                            <a:gd name="connsiteY4" fmla="*/ 350044 h 466725"/>
                            <a:gd name="connsiteX5" fmla="*/ 845370 w 847725"/>
                            <a:gd name="connsiteY5" fmla="*/ 235744 h 466725"/>
                            <a:gd name="connsiteX6" fmla="*/ 235770 w 847725"/>
                            <a:gd name="connsiteY6" fmla="*/ 121444 h 466725"/>
                            <a:gd name="connsiteX0" fmla="*/ 228627 w 711227"/>
                            <a:gd name="connsiteY0" fmla="*/ 114300 h 457200"/>
                            <a:gd name="connsiteX1" fmla="*/ 228627 w 711227"/>
                            <a:gd name="connsiteY1" fmla="*/ 0 h 457200"/>
                            <a:gd name="connsiteX2" fmla="*/ 27 w 711227"/>
                            <a:gd name="connsiteY2" fmla="*/ 228600 h 457200"/>
                            <a:gd name="connsiteX3" fmla="*/ 228627 w 711227"/>
                            <a:gd name="connsiteY3" fmla="*/ 457200 h 457200"/>
                            <a:gd name="connsiteX4" fmla="*/ 228627 w 711227"/>
                            <a:gd name="connsiteY4" fmla="*/ 342900 h 457200"/>
                            <a:gd name="connsiteX5" fmla="*/ 711227 w 711227"/>
                            <a:gd name="connsiteY5" fmla="*/ 220134 h 457200"/>
                            <a:gd name="connsiteX6" fmla="*/ 228627 w 711227"/>
                            <a:gd name="connsiteY6" fmla="*/ 1143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11227" h="457200">
                              <a:moveTo>
                                <a:pt x="228627" y="114300"/>
                              </a:moveTo>
                              <a:lnTo>
                                <a:pt x="228627" y="0"/>
                              </a:lnTo>
                              <a:lnTo>
                                <a:pt x="27" y="228600"/>
                              </a:lnTo>
                              <a:cubicBezTo>
                                <a:pt x="-2831" y="228600"/>
                                <a:pt x="228627" y="457200"/>
                                <a:pt x="228627" y="457200"/>
                              </a:cubicBezTo>
                              <a:lnTo>
                                <a:pt x="228627" y="342900"/>
                              </a:lnTo>
                              <a:lnTo>
                                <a:pt x="711227" y="220134"/>
                              </a:lnTo>
                              <a:lnTo>
                                <a:pt x="228627" y="1143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81000">
                              <a:schemeClr val="accent2">
                                <a:lumMod val="50000"/>
                              </a:schemeClr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7" style="position:absolute;margin-left:349.3pt;margin-top:20.25pt;width:56pt;height:36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Straight" coordsize="711227,457200" o:spid="_x0000_s1026" fillcolor="#ed7d31 [3205]" stroked="f" path="m228627,114300l228627,,27,228600v-2858,,228600,228600,228600,228600l228627,342900,711227,220134,228627,1143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" w14:anchorId="7744B864">
                <v:fill type="gradient" color2="#823b0b [1605]" colors="0 #ed7d31;53084f #843c0c" angle="90" focus="100%">
                  <o:fill v:ext="view" type="gradientUnscaled"/>
                </v:fill>
                <v:stroke joinstyle="miter"/>
                <v:path arrowok="t" o:connecttype="custom" o:connectlocs="228627,114300;228627,0;27,228600;228627,457200;228627,342900;711227,220134;228627,11430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218102C" wp14:anchorId="16A27967">
                <wp:simplePos x="0" y="0"/>
                <wp:positionH relativeFrom="column">
                  <wp:posOffset>6990771</wp:posOffset>
                </wp:positionH>
                <wp:positionV relativeFrom="paragraph">
                  <wp:posOffset>2866838</wp:posOffset>
                </wp:positionV>
                <wp:extent cx="613859" cy="457200"/>
                <wp:effectExtent l="1905" t="0" r="0" b="0"/>
                <wp:wrapNone/>
                <wp:docPr id="42" name="Graphic 57" descr="Flèche : Droite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3859" cy="457200"/>
                        </a:xfrm>
                        <a:custGeom>
                          <a:avLst/>
                          <a:gdLst>
                            <a:gd name="connsiteX0" fmla="*/ 235770 w 847725"/>
                            <a:gd name="connsiteY0" fmla="*/ 121444 h 466725"/>
                            <a:gd name="connsiteX1" fmla="*/ 235770 w 847725"/>
                            <a:gd name="connsiteY1" fmla="*/ 7144 h 466725"/>
                            <a:gd name="connsiteX2" fmla="*/ 7170 w 847725"/>
                            <a:gd name="connsiteY2" fmla="*/ 235744 h 466725"/>
                            <a:gd name="connsiteX3" fmla="*/ 235770 w 847725"/>
                            <a:gd name="connsiteY3" fmla="*/ 464344 h 466725"/>
                            <a:gd name="connsiteX4" fmla="*/ 235770 w 847725"/>
                            <a:gd name="connsiteY4" fmla="*/ 350044 h 466725"/>
                            <a:gd name="connsiteX5" fmla="*/ 845370 w 847725"/>
                            <a:gd name="connsiteY5" fmla="*/ 235744 h 466725"/>
                            <a:gd name="connsiteX6" fmla="*/ 235770 w 847725"/>
                            <a:gd name="connsiteY6" fmla="*/ 121444 h 466725"/>
                            <a:gd name="connsiteX0" fmla="*/ 228627 w 711227"/>
                            <a:gd name="connsiteY0" fmla="*/ 114300 h 457200"/>
                            <a:gd name="connsiteX1" fmla="*/ 228627 w 711227"/>
                            <a:gd name="connsiteY1" fmla="*/ 0 h 457200"/>
                            <a:gd name="connsiteX2" fmla="*/ 27 w 711227"/>
                            <a:gd name="connsiteY2" fmla="*/ 228600 h 457200"/>
                            <a:gd name="connsiteX3" fmla="*/ 228627 w 711227"/>
                            <a:gd name="connsiteY3" fmla="*/ 457200 h 457200"/>
                            <a:gd name="connsiteX4" fmla="*/ 228627 w 711227"/>
                            <a:gd name="connsiteY4" fmla="*/ 342900 h 457200"/>
                            <a:gd name="connsiteX5" fmla="*/ 711227 w 711227"/>
                            <a:gd name="connsiteY5" fmla="*/ 220134 h 457200"/>
                            <a:gd name="connsiteX6" fmla="*/ 228627 w 711227"/>
                            <a:gd name="connsiteY6" fmla="*/ 114300 h 457200"/>
                            <a:gd name="connsiteX0" fmla="*/ 228627 w 541893"/>
                            <a:gd name="connsiteY0" fmla="*/ 114300 h 457200"/>
                            <a:gd name="connsiteX1" fmla="*/ 228627 w 541893"/>
                            <a:gd name="connsiteY1" fmla="*/ 0 h 457200"/>
                            <a:gd name="connsiteX2" fmla="*/ 27 w 541893"/>
                            <a:gd name="connsiteY2" fmla="*/ 228600 h 457200"/>
                            <a:gd name="connsiteX3" fmla="*/ 228627 w 541893"/>
                            <a:gd name="connsiteY3" fmla="*/ 457200 h 457200"/>
                            <a:gd name="connsiteX4" fmla="*/ 228627 w 541893"/>
                            <a:gd name="connsiteY4" fmla="*/ 342900 h 457200"/>
                            <a:gd name="connsiteX5" fmla="*/ 541893 w 541893"/>
                            <a:gd name="connsiteY5" fmla="*/ 237070 h 457200"/>
                            <a:gd name="connsiteX6" fmla="*/ 228627 w 541893"/>
                            <a:gd name="connsiteY6" fmla="*/ 114300 h 457200"/>
                            <a:gd name="connsiteX0" fmla="*/ 228627 w 618092"/>
                            <a:gd name="connsiteY0" fmla="*/ 114300 h 457200"/>
                            <a:gd name="connsiteX1" fmla="*/ 228627 w 618092"/>
                            <a:gd name="connsiteY1" fmla="*/ 0 h 457200"/>
                            <a:gd name="connsiteX2" fmla="*/ 27 w 618092"/>
                            <a:gd name="connsiteY2" fmla="*/ 228600 h 457200"/>
                            <a:gd name="connsiteX3" fmla="*/ 228627 w 618092"/>
                            <a:gd name="connsiteY3" fmla="*/ 457200 h 457200"/>
                            <a:gd name="connsiteX4" fmla="*/ 228627 w 618092"/>
                            <a:gd name="connsiteY4" fmla="*/ 342900 h 457200"/>
                            <a:gd name="connsiteX5" fmla="*/ 618092 w 618092"/>
                            <a:gd name="connsiteY5" fmla="*/ 237073 h 457200"/>
                            <a:gd name="connsiteX6" fmla="*/ 228627 w 618092"/>
                            <a:gd name="connsiteY6" fmla="*/ 1143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18092" h="457200">
                              <a:moveTo>
                                <a:pt x="228627" y="114300"/>
                              </a:moveTo>
                              <a:lnTo>
                                <a:pt x="228627" y="0"/>
                              </a:lnTo>
                              <a:lnTo>
                                <a:pt x="27" y="228600"/>
                              </a:lnTo>
                              <a:cubicBezTo>
                                <a:pt x="-2831" y="228600"/>
                                <a:pt x="228627" y="457200"/>
                                <a:pt x="228627" y="457200"/>
                              </a:cubicBezTo>
                              <a:lnTo>
                                <a:pt x="228627" y="342900"/>
                              </a:lnTo>
                              <a:lnTo>
                                <a:pt x="618092" y="237073"/>
                              </a:lnTo>
                              <a:lnTo>
                                <a:pt x="228627" y="1143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81000">
                              <a:schemeClr val="accent2"/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7" style="position:absolute;margin-left:550.45pt;margin-top:225.75pt;width:48.35pt;height:36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Straight" coordsize="618092,457200" o:spid="_x0000_s1026" fillcolor="#538135 [2409]" stroked="f" path="m228627,114300l228627,,27,228600v-2858,,228600,228600,228600,228600l228627,342900,618092,237073,228627,1143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" w14:anchorId="1BB68BFD">
                <v:fill type="gradient" color2="#ed7d31 [3205]" colors="0 #548235;53084f #ed7d31" angle="90" focus="100%">
                  <o:fill v:ext="view" type="gradientUnscaled"/>
                </v:fill>
                <v:stroke joinstyle="miter"/>
                <v:path arrowok="t" o:connecttype="custom" o:connectlocs="227061,114300;227061,0;27,228600;227061,457200;227061,342900;613859,237073;227061,11430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editId="22E9C603" wp14:anchorId="20316B30">
                <wp:simplePos x="0" y="0"/>
                <wp:positionH relativeFrom="column">
                  <wp:posOffset>4377267</wp:posOffset>
                </wp:positionH>
                <wp:positionV relativeFrom="paragraph">
                  <wp:posOffset>5227447</wp:posOffset>
                </wp:positionV>
                <wp:extent cx="677334" cy="0"/>
                <wp:effectExtent l="84455" t="4445" r="93345" b="29845"/>
                <wp:wrapNone/>
                <wp:docPr id="43" name="Straight Arrow Connector 4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77334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43" style="position:absolute;margin-left:344.65pt;margin-top:411.6pt;width:53.35pt;height:0;rotation:9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e0b3 [1305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" w14:anchorId="47F92389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24CB68B" wp14:anchorId="7D5E360E">
                <wp:simplePos x="0" y="0"/>
                <wp:positionH relativeFrom="column">
                  <wp:posOffset>67734</wp:posOffset>
                </wp:positionH>
                <wp:positionV relativeFrom="paragraph">
                  <wp:posOffset>2158280</wp:posOffset>
                </wp:positionV>
                <wp:extent cx="1507068" cy="431958"/>
                <wp:effectExtent l="50800" t="25400" r="42545" b="63500"/>
                <wp:wrapNone/>
                <wp:docPr id="44" name="Striped Right Arrow 4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068" cy="431958"/>
                        </a:xfrm>
                        <a:prstGeom prst="stripedRightArrow">
                          <a:avLst>
                            <a:gd name="adj1" fmla="val 61760"/>
                            <a:gd name="adj2" fmla="val 51961"/>
                          </a:avLst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93" coordsize="21600,21600" o:spt="93" adj="16200,5400" path="m@0,l@0@1,3375@1,3375@2@0@2@0,21600,21600,10800xem1350@1l1350@2,2700@2,2700@1xem0@1l0@2,675@2,675@1xe" w14:anchorId="2005B847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3375,@1,@6,@2" o:connecttype="custom" o:connectlocs="@0,0;0,10800;@0,21600;21600,10800" o:connectangles="270,180,90,0"/>
                <v:handles>
                  <v:h position="#0,#1" xrange="3375,21600" yrange="0,10800"/>
                </v:handles>
              </v:shapetype>
              <v:shape id="Striped Right Arrow 44" style="position:absolute;margin-left:5.35pt;margin-top:169.95pt;width:118.65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8496b0 [1951]" stroked="f" type="#_x0000_t93" adj="18383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">
                <v:fill type="gradient" color2="#44546a [3215]" angle="90" focus="100%" rotate="t"/>
                <v:shadow on="t" color="black" opacity="22937f" offset="0,.63889mm" origin=",.5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4ADAD4F0" wp14:anchorId="7403A4EC">
                <wp:simplePos x="0" y="0"/>
                <wp:positionH relativeFrom="column">
                  <wp:posOffset>7382934</wp:posOffset>
                </wp:positionH>
                <wp:positionV relativeFrom="paragraph">
                  <wp:posOffset>4075980</wp:posOffset>
                </wp:positionV>
                <wp:extent cx="677334" cy="0"/>
                <wp:effectExtent l="0" t="152400" r="0" b="152400"/>
                <wp:wrapNone/>
                <wp:docPr id="45" name="Straight Arrow Connector 4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34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45" style="position:absolute;margin-left:581.35pt;margin-top:320.95pt;width:53.3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e0b3 [1305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" w14:anchorId="78A94D3F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DF89EA0" wp14:anchorId="4827E7E9">
                <wp:simplePos x="0" y="0"/>
                <wp:positionH relativeFrom="column">
                  <wp:posOffset>110067</wp:posOffset>
                </wp:positionH>
                <wp:positionV relativeFrom="paragraph">
                  <wp:posOffset>1963546</wp:posOffset>
                </wp:positionV>
                <wp:extent cx="1227667" cy="270933"/>
                <wp:effectExtent l="0" t="0" r="0" b="0"/>
                <wp:wrapNone/>
                <wp:docPr id="46" name="TextBox 7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67" cy="27093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B" w:rsidP="001A6E4B" w:rsidRDefault="001A6E4B" w14:paraId="07FE65A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dark1"/>
                                <w:sz w:val="22"/>
                                <w:szCs w:val="22"/>
                                <w:lang w:val="French"/>
                              </w:rPr>
                              <w:t>TECHNICIANPATIENT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827E7E9">
                <v:stroke joinstyle="miter"/>
                <v:path gradientshapeok="t" o:connecttype="rect"/>
              </v:shapetype>
              <v:shape id="TextBox 73" style="position:absolute;margin-left:8.65pt;margin-top:154.6pt;width:96.65pt;height:2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">
                <v:textbox>
                  <w:txbxContent>
                    <w:p w:rsidR="001A6E4B" w:rsidP="001A6E4B" w:rsidRDefault="001A6E4B" w14:paraId="07FE65A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dark1"/>
                          <w:sz w:val="22"/>
                          <w:szCs w:val="22"/>
                          <w:lang w:val="French"/>
                        </w:rPr>
                        <w:t>TECHNICIANPATIENT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545CFD7" wp14:anchorId="05EA36D2">
                <wp:simplePos x="0" y="0"/>
                <wp:positionH relativeFrom="column">
                  <wp:posOffset>0</wp:posOffset>
                </wp:positionH>
                <wp:positionV relativeFrom="paragraph">
                  <wp:posOffset>3864314</wp:posOffset>
                </wp:positionV>
                <wp:extent cx="1507068" cy="431958"/>
                <wp:effectExtent l="50800" t="25400" r="55245" b="63500"/>
                <wp:wrapNone/>
                <wp:docPr id="47" name="Striped Right Arrow 4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07068" cy="431958"/>
                        </a:xfrm>
                        <a:prstGeom prst="stripedRightArrow">
                          <a:avLst>
                            <a:gd name="adj1" fmla="val 61760"/>
                            <a:gd name="adj2" fmla="val 51961"/>
                          </a:avLst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iped Right Arrow 47" style="position:absolute;margin-left:0;margin-top:304.3pt;width:118.65pt;height:34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8496b0 [1951]" stroked="f" type="#_x0000_t93" adj="18383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" w14:anchorId="3EA39129">
                <v:fill type="gradient" color2="#44546a [3215]" angle="90" focus="100%" rotate="t"/>
                <v:shadow on="t" color="black" opacity="22937f" offset="0,.63889mm" origin=",.5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1192CE9" wp14:anchorId="62430B66">
                <wp:simplePos x="0" y="0"/>
                <wp:positionH relativeFrom="column">
                  <wp:posOffset>203199</wp:posOffset>
                </wp:positionH>
                <wp:positionV relativeFrom="paragraph">
                  <wp:posOffset>3669580</wp:posOffset>
                </wp:positionV>
                <wp:extent cx="1227667" cy="270933"/>
                <wp:effectExtent l="0" t="0" r="0" b="0"/>
                <wp:wrapNone/>
                <wp:docPr id="48" name="TextBox 7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67" cy="270933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B" w:rsidP="001A6E4B" w:rsidRDefault="001A6E4B" w14:paraId="1202373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dark1"/>
                                <w:sz w:val="22"/>
                                <w:szCs w:val="22"/>
                                <w:lang w:val="French"/>
                              </w:rPr>
                              <w:t xml:space="preserve"> INPATIENT OUT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Box 75" style="position:absolute;margin-left:16pt;margin-top:288.95pt;width:96.65pt;height:2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" w14:anchorId="62430B66">
                <v:textbox>
                  <w:txbxContent>
                    <w:p w:rsidR="001A6E4B" w:rsidP="001A6E4B" w:rsidRDefault="001A6E4B" w14:paraId="1202373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dark1"/>
                          <w:sz w:val="22"/>
                          <w:szCs w:val="22"/>
                          <w:lang w:val="French"/>
                        </w:rPr>
                        <w:t xml:space="preserve"> INPATIENT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15E0089B" wp14:anchorId="7DDCACD9">
                <wp:simplePos x="0" y="0"/>
                <wp:positionH relativeFrom="column">
                  <wp:posOffset>2061899</wp:posOffset>
                </wp:positionH>
                <wp:positionV relativeFrom="paragraph">
                  <wp:posOffset>872643</wp:posOffset>
                </wp:positionV>
                <wp:extent cx="561975" cy="714375"/>
                <wp:effectExtent l="0" t="25400" r="0" b="149225"/>
                <wp:wrapNone/>
                <wp:docPr id="49" name="Graphic 53" descr="Flèche : Courbe dans le sens des aiguilles d'une montre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13000">
                              <a:schemeClr val="accent2"/>
                            </a:gs>
                            <a:gs pos="81000">
                              <a:schemeClr val="tx2"/>
                            </a:gs>
                          </a:gsLst>
                          <a:lin ang="27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3" style="position:absolute;margin-left:162.35pt;margin-top:68.7pt;width:44.25pt;height:56.25pt;rotation:6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ed7d31 [3205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" w14:anchorId="5755D1B3">
                <v:fill type="gradient" color2="#44546a [3215]" colors="0 #ed7d31;8520f #ed7d31" angle="45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7F7C8E5" wp14:anchorId="4EB6DAE1">
                <wp:simplePos x="0" y="0"/>
                <wp:positionH relativeFrom="column">
                  <wp:posOffset>6964098</wp:posOffset>
                </wp:positionH>
                <wp:positionV relativeFrom="paragraph">
                  <wp:posOffset>855711</wp:posOffset>
                </wp:positionV>
                <wp:extent cx="561975" cy="714375"/>
                <wp:effectExtent l="0" t="0" r="0" b="0"/>
                <wp:wrapNone/>
                <wp:docPr id="50" name="Graphic 55" descr="Flèche : Courbe dans le sens des aiguilles d'une montre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81000">
                              <a:schemeClr val="accent2">
                                <a:lumMod val="50000"/>
                              </a:schemeClr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55" style="position:absolute;margin-left:548.35pt;margin-top:67.4pt;width:44.25pt;height:56.2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ed7d31 [3205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" w14:anchorId="7D64229D">
                <v:fill type="gradient" color2="#823b0b [1605]" colors="0 #ed7d31;53084f #843c0c" angle="90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7B4BE51" wp14:anchorId="57E2ED41">
                <wp:simplePos x="0" y="0"/>
                <wp:positionH relativeFrom="column">
                  <wp:posOffset>5744899</wp:posOffset>
                </wp:positionH>
                <wp:positionV relativeFrom="paragraph">
                  <wp:posOffset>4500611</wp:posOffset>
                </wp:positionV>
                <wp:extent cx="561975" cy="714375"/>
                <wp:effectExtent l="0" t="0" r="0" b="0"/>
                <wp:wrapNone/>
                <wp:docPr id="51" name="Graphic 62" descr="Flèche : Courbe dans le sens des aiguilles d'une montre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31000">
                              <a:schemeClr val="accent6">
                                <a:lumMod val="75000"/>
                              </a:schemeClr>
                            </a:gs>
                            <a:gs pos="81000">
                              <a:schemeClr val="accent6"/>
                            </a:gs>
                          </a:gsLst>
                          <a:lin ang="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62" style="position:absolute;margin-left:452.35pt;margin-top:354.4pt;width:44.25pt;height:56.2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538135 [2409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" w14:anchorId="6D399CB0">
                <v:fill type="gradient" color2="#70ad47 [3209]" colors="0 #548235;20316f #548235" angle="90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146741BA" wp14:anchorId="2BF5EBE4">
                <wp:simplePos x="0" y="0"/>
                <wp:positionH relativeFrom="column">
                  <wp:posOffset>3128699</wp:posOffset>
                </wp:positionH>
                <wp:positionV relativeFrom="paragraph">
                  <wp:posOffset>4500610</wp:posOffset>
                </wp:positionV>
                <wp:extent cx="561975" cy="714375"/>
                <wp:effectExtent l="25400" t="0" r="73025" b="0"/>
                <wp:wrapNone/>
                <wp:docPr id="52" name="Graphic 63" descr="Flèche : Courbe dans le sens des aiguilles d'une montre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561975" cy="714375"/>
                        </a:xfrm>
                        <a:custGeom>
                          <a:avLst/>
                          <a:gdLst>
                            <a:gd name="connsiteX0" fmla="*/ 559594 w 561975"/>
                            <a:gd name="connsiteY0" fmla="*/ 712020 h 714375"/>
                            <a:gd name="connsiteX1" fmla="*/ 330994 w 561975"/>
                            <a:gd name="connsiteY1" fmla="*/ 235770 h 714375"/>
                            <a:gd name="connsiteX2" fmla="*/ 464344 w 561975"/>
                            <a:gd name="connsiteY2" fmla="*/ 235770 h 714375"/>
                            <a:gd name="connsiteX3" fmla="*/ 235744 w 561975"/>
                            <a:gd name="connsiteY3" fmla="*/ 7170 h 714375"/>
                            <a:gd name="connsiteX4" fmla="*/ 7144 w 561975"/>
                            <a:gd name="connsiteY4" fmla="*/ 235770 h 714375"/>
                            <a:gd name="connsiteX5" fmla="*/ 130969 w 561975"/>
                            <a:gd name="connsiteY5" fmla="*/ 235770 h 714375"/>
                            <a:gd name="connsiteX6" fmla="*/ 559594 w 561975"/>
                            <a:gd name="connsiteY6" fmla="*/ 71202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1975" h="714375">
                              <a:moveTo>
                                <a:pt x="559594" y="712020"/>
                              </a:moveTo>
                              <a:cubicBezTo>
                                <a:pt x="559594" y="712020"/>
                                <a:pt x="330994" y="640583"/>
                                <a:pt x="330994" y="235770"/>
                              </a:cubicBezTo>
                              <a:lnTo>
                                <a:pt x="464344" y="235770"/>
                              </a:lnTo>
                              <a:lnTo>
                                <a:pt x="235744" y="7170"/>
                              </a:lnTo>
                              <a:cubicBezTo>
                                <a:pt x="235744" y="4312"/>
                                <a:pt x="7144" y="235770"/>
                                <a:pt x="7144" y="235770"/>
                              </a:cubicBezTo>
                              <a:lnTo>
                                <a:pt x="130969" y="235770"/>
                              </a:lnTo>
                              <a:cubicBezTo>
                                <a:pt x="130969" y="236722"/>
                                <a:pt x="166211" y="622485"/>
                                <a:pt x="559594" y="71202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31000">
                              <a:schemeClr val="tx2"/>
                            </a:gs>
                            <a:gs pos="81000">
                              <a:schemeClr val="accent6"/>
                            </a:gs>
                          </a:gsLst>
                          <a:lin ang="27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Graphic 63" style="position:absolute;margin-left:246.35pt;margin-top:354.4pt;width:44.25pt;height:56.25pt;rotation:-3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Arrow: Clockwise curve" coordsize="561975,714375" o:spid="_x0000_s1026" fillcolor="#44546a [3215]" stroked="f" path="m559594,712020v,,-228600,-71437,-228600,-476250l464344,235770,235744,7170c235744,4312,7144,235770,7144,235770r123825,c130969,236722,166211,622485,559594,7120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" w14:anchorId="05AED8E0">
                <v:fill type="gradient" color2="#70ad47 [3209]" colors="0 #44546a;20316f #44546a" angle="45" focus="100%">
                  <o:fill v:ext="view" type="gradientUnscaled"/>
                </v:fill>
                <v:stroke joinstyle="miter"/>
                <v:path arrowok="t" o:connecttype="custom" o:connectlocs="559594,712020;330994,235770;464344,235770;235744,7170;7144,235770;130969,235770;559594,712020" o:connectangles="0,0,0,0,0,0,0"/>
              </v:shape>
            </w:pict>
          </mc:Fallback>
        </mc:AlternateContent>
      </w:r>
      <w:r w:rsidR="0028245F">
        <w:rPr>
          <w:rFonts w:cs="Arial"/>
          <w:b/>
          <w:noProof/>
          <w:color w:val="808080" w:themeColor="background1" w:themeShade="80"/>
          <w:sz w:val="36"/>
          <w:lang w:val="French"/>
        </w:rPr>
        <w:t xml:space="preserve"> </w:t>
      </w:r>
    </w:p>
    <w:p w:rsidR="001A6E4B" w:rsidP="009B70C8" w:rsidRDefault="001A6E4B" w14:paraId="3CDE23B3" w14:textId="77777777">
      <w:pPr>
        <w:bidi w:val="false"/>
        <w:rPr>
          <w:noProof/>
          <w:sz w:val="10"/>
          <w:szCs w:val="10"/>
        </w:rPr>
        <w:sectPr w:rsidR="001A6E4B" w:rsidSect="001A6E4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10C5C73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42437A20" w14:textId="77777777">
      <w:pPr>
        <w:bidi w:val="false"/>
        <w:rPr>
          <w:noProof/>
        </w:rPr>
      </w:pPr>
    </w:p>
    <w:p w:rsidRPr="00491059" w:rsidR="00C60A1F" w:rsidP="00D4300C" w:rsidRDefault="00C60A1F" w14:paraId="31B0E901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387CD9A3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6AE79ADC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522CDF69" w14:textId="77777777"/>
          <w:p w:rsidRPr="00491059" w:rsidR="00FF51C2" w:rsidP="00BA1CA5" w:rsidRDefault="00FF51C2" w14:paraId="1E8391CB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28B6013B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AE0C" w14:textId="77777777" w:rsidR="006304F2" w:rsidRDefault="006304F2" w:rsidP="00D4300C">
      <w:r>
        <w:separator/>
      </w:r>
    </w:p>
  </w:endnote>
  <w:endnote w:type="continuationSeparator" w:id="0">
    <w:p w14:paraId="2C7F8271" w14:textId="77777777" w:rsidR="006304F2" w:rsidRDefault="006304F2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7FFDD5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399292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718A8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4A2D" w14:textId="77777777" w:rsidR="006304F2" w:rsidRDefault="00630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ACAA" w14:textId="77777777" w:rsidR="006304F2" w:rsidRDefault="006304F2" w:rsidP="00D4300C">
      <w:r>
        <w:separator/>
      </w:r>
    </w:p>
  </w:footnote>
  <w:footnote w:type="continuationSeparator" w:id="0">
    <w:p w14:paraId="7A196025" w14:textId="77777777" w:rsidR="006304F2" w:rsidRDefault="006304F2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D48F" w14:textId="77777777" w:rsidR="006304F2" w:rsidRDefault="00630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1D17" w14:textId="77777777" w:rsidR="006304F2" w:rsidRDefault="00630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EC88" w14:textId="77777777" w:rsidR="006304F2" w:rsidRDefault="00630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F2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640C5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304F2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5C6BEB"/>
  <w15:docId w15:val="{CCEF1357-1575-4701-9283-75BC07F3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40&amp;utm_language=FR&amp;utm_source=integrated+content&amp;utm_campaign=/workflow-templates&amp;utm_medium=ic+healthcare+workflow+template+17240+word+fr&amp;lpa=ic+healthcare+workflow+template+17240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76768-01DB-4D31-B7AB-3011798B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e2e90f8feaf3446ad21eba934527f2c1</Template>
  <TotalTime>0</TotalTime>
  <Pages>2</Pages>
  <Words>87</Words>
  <Characters>502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2021-05-06T15:40:00Z</dcterms:created>
  <dcterms:modified xsi:type="dcterms:W3CDTF">2021-05-06T15:40:00Z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