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22650BE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drawing>
          <wp:anchor distT="0" distB="0" distL="114300" distR="114300" simplePos="0" relativeHeight="251659264" behindDoc="1" locked="0" layoutInCell="1" allowOverlap="1" wp14:editId="6A80FBE1" wp14:anchorId="64675050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1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INFORMATIQUE</w:t>
      </w:r>
    </w:p>
    <w:p w:rsidRPr="00762690" w:rsidR="00EC3071" w:rsidP="00D16763" w:rsidRDefault="00EC3071" w14:paraId="1987A0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8B631D" w14:paraId="1F9DB43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3345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TITRE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B42E0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7AC77D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016E15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PAR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8CE6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16B72F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2260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686CBDC6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7DD27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BFEE5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CA555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RÉCEPTEUR TÉLÉPHONE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D39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5C5442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2EB94C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DE SOUMISSION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C1D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48C22AD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DE DÉBUT PRÉVUE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F15E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B631D" w:rsidRDefault="008B631D" w14:paraId="0BD377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Pr="008B631D" w:rsidR="008B631D" w:rsidTr="008B631D" w14:paraId="0C8DFFD0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4AADE7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Indiquez ci-dessous le nom, le titre, le téléphone et l'adresse e-mail de chaque partie prenante.</w:t>
            </w:r>
          </w:p>
        </w:tc>
      </w:tr>
      <w:tr w:rsidRPr="008B631D" w:rsidR="008B631D" w:rsidTr="008B631D" w14:paraId="6CF5A10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9B75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PROMOTEUR DU PROJET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Commissionne la livraison et défend le projet; Fournit une vision et une orientation; Accepte la responsabilité</w:t>
            </w:r>
          </w:p>
        </w:tc>
      </w:tr>
      <w:tr w:rsidRPr="008B631D" w:rsidR="008B631D" w:rsidTr="008B631D" w14:paraId="08F7F3CF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2F8B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EC931DF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2B510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COMMANDITAIRE DU FINANCEMENT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Personne / ministère obtenant le budget requis</w:t>
            </w:r>
          </w:p>
        </w:tc>
      </w:tr>
      <w:tr w:rsidRPr="008B631D" w:rsidR="008B631D" w:rsidTr="008B631D" w14:paraId="5D2A4A83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8B11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600753D8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A7971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PORTEUR DE PROJET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Confirme la nécessité du projet et valide les objectifs; Fournit les spécifications, la surveillance, la livraison globale</w:t>
            </w:r>
          </w:p>
        </w:tc>
      </w:tr>
      <w:tr w:rsidRPr="008B631D" w:rsidR="008B631D" w:rsidTr="008B631D" w14:paraId="6C64454A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42862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28C89AD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5DC325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FACILITATEUR DE PROPOSITION Soutien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à la préparation des propositions</w:t>
            </w:r>
          </w:p>
        </w:tc>
      </w:tr>
      <w:tr w:rsidRPr="008B631D" w:rsidR="008B631D" w:rsidTr="008B631D" w14:paraId="4E327DBE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48A71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D0A1F4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20EC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AUTRES PARTIES PRENANTES</w:t>
            </w:r>
          </w:p>
        </w:tc>
      </w:tr>
      <w:tr w:rsidRPr="008B631D" w:rsidR="008B631D" w:rsidTr="008B631D" w14:paraId="3971D2D0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85E8D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NOM DE L'INTERVENANT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3E6B67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RÔLE DES PARTIES PRENANTES</w:t>
            </w:r>
          </w:p>
        </w:tc>
      </w:tr>
      <w:tr w:rsidRPr="008B631D" w:rsidR="008B631D" w:rsidTr="008B631D" w14:paraId="5B70D4FA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B1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5413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79FEFB4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A772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CCE76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4E5E4C9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DBBBA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EA34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CB67B76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86D9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A4B10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B631D" w:rsidRDefault="008B631D" w14:paraId="4FAB1D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0E708F2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7299B9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NOM ET DESCRIPTION DU PROJET</w:t>
            </w:r>
          </w:p>
        </w:tc>
      </w:tr>
      <w:tr w:rsidRPr="008B631D" w:rsidR="008B631D" w:rsidTr="008B631D" w14:paraId="4E6100B0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306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B631D" w:rsidRDefault="00C624A3" w14:paraId="7A643D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8B631D" w:rsidRDefault="008B631D" w14:paraId="728D93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C4DDC1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54B01E0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2013D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BUT / OBJECTIFS</w:t>
            </w:r>
          </w:p>
        </w:tc>
      </w:tr>
      <w:tr w:rsidRPr="008B631D" w:rsidR="008B631D" w:rsidTr="008B631D" w14:paraId="47F833FD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7C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01990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7EF3D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HYPOTHÈSES</w:t>
            </w:r>
          </w:p>
        </w:tc>
      </w:tr>
      <w:tr w:rsidRPr="008B631D" w:rsidR="008B631D" w:rsidTr="008B631D" w14:paraId="18088DAA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D3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08FB293A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B2F8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MESURES DU SUCCÈS</w:t>
            </w:r>
          </w:p>
        </w:tc>
      </w:tr>
      <w:tr w:rsidRPr="008B631D" w:rsidR="008B631D" w:rsidTr="008B631D" w14:paraId="2DDBACB1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693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17B40C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F7CCA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FACTEUR DE RISQUE</w:t>
            </w:r>
          </w:p>
        </w:tc>
      </w:tr>
      <w:tr w:rsidRPr="008B631D" w:rsidR="008B631D" w:rsidTr="008B631D" w14:paraId="641CF942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700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1D699B8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469356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APPROCHER</w:t>
            </w:r>
          </w:p>
        </w:tc>
      </w:tr>
      <w:tr w:rsidRPr="008B631D" w:rsidR="008B631D" w:rsidTr="008B631D" w14:paraId="6EFDEB78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77F7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E3F45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624A3" w:rsidRDefault="00C624A3" w14:paraId="7C497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A0E5E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450F0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02DDA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30A93C4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8B631D" w:rsidRDefault="008B631D" w14:paraId="6A21E0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PORTÉE DES TRAVAUX</w:t>
            </w:r>
          </w:p>
        </w:tc>
      </w:tr>
      <w:tr w:rsidRPr="008B631D" w:rsidR="008B631D" w:rsidTr="008B631D" w14:paraId="5F3E5A46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677A7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FONCTIONS / PROCESSUS IMPACTÉS PAR LE PROJET</w:t>
            </w:r>
          </w:p>
        </w:tc>
      </w:tr>
      <w:tr w:rsidRPr="008B631D" w:rsidR="008B631D" w:rsidTr="008B631D" w14:paraId="7AC011D5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61A0E3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DANS LE CHAMP D'APPLICATION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A025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E8E357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578FF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E82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1FB91FE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0A55E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31830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675F4FE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B1CB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6BDB8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36E0255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4E89ED4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HORS DU CHAMP D'APPLICATION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C6056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C997B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05EF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ECC3E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7DEA398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72C66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D5819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328DA2C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336E7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C5E8E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EF0C743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EA9D9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INCERTAIN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0F81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14977D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61937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2DB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4ED6D35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A87DE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5CB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CF5E3E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38354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05C38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953E6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0355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INTERDÉPENDANCES / REMPLACEMENT / CONSOLIDATION AVEC D'AUTRES SERVICES, PROJETS ET SYSTÈMES</w:t>
            </w:r>
          </w:p>
        </w:tc>
      </w:tr>
      <w:tr w:rsidRPr="008B631D" w:rsidR="008B631D" w:rsidTr="008B631D" w14:paraId="4E2CABFC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12BA313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DANS LE CHAMP D'APPLICATION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FEEF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6128C6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2CEBE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0714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78578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A257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0615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E06BE8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67542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B9353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60A67B1A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63C8135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HORS DU CHAMP D'APPLICATION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D99CE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5E0196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DCD81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FE6D7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3E376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13BFE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5A346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43DFBE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84E14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6812A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76E9328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08F5273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INCERTAIN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FEECE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7D9D35D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78103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2DF3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4B6D5D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A8E6C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4F6A2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1F1CEA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53714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2568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B631D" w:rsidRDefault="008B631D" w14:paraId="336540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4E63912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CC506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DA47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C42A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594" w:type="dxa"/>
        <w:tblLook w:val="04A0" w:firstRow="1" w:lastRow="0" w:firstColumn="1" w:lastColumn="0" w:noHBand="0" w:noVBand="1"/>
      </w:tblPr>
      <w:tblGrid>
        <w:gridCol w:w="1439"/>
        <w:gridCol w:w="3746"/>
        <w:gridCol w:w="222"/>
        <w:gridCol w:w="2602"/>
        <w:gridCol w:w="3501"/>
        <w:gridCol w:w="84"/>
      </w:tblGrid>
      <w:tr w:rsidRPr="008B631D" w:rsidR="008B631D" w:rsidTr="008B631D" w14:paraId="6F7C27E1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2A06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CHRONOLOGIE / JALONS</w:t>
            </w:r>
          </w:p>
        </w:tc>
      </w:tr>
      <w:tr w:rsidRPr="008B631D" w:rsidR="008B631D" w:rsidTr="008B631D" w14:paraId="2B8C6A10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E6391" w:rsidRDefault="008B631D" w14:paraId="0912D04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1CD49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3519A527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44CDC3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JALON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24D5B1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DATE LIMITE</w:t>
            </w:r>
          </w:p>
        </w:tc>
      </w:tr>
      <w:tr w:rsidRPr="008B631D" w:rsidR="008B631D" w:rsidTr="008B631D" w14:paraId="0AF3AC2E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3E1A1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EF78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454CD3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2125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FAB2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91B87BC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450CF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B3847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35C4179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03324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5165B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254BD74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C968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B31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0EBEF6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8E10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A0A1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1E5BC88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4BA5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0A6F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24B08DD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2936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1C49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5CF2B824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239FF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A8AD91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BB6F7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53D55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8B631D" w14:paraId="1BDC169F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668F20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DES COÛTS ET DES RESSOURCES DU PROJET</w:t>
            </w:r>
          </w:p>
        </w:tc>
      </w:tr>
      <w:tr w:rsidRPr="008B631D" w:rsidR="008B631D" w:rsidTr="008B631D" w14:paraId="1209696B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655C92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B6D0F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41065CE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0E1DF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BESOINS / INVESTISSEMENT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2DCD88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COÛT</w:t>
            </w:r>
          </w:p>
        </w:tc>
      </w:tr>
      <w:tr w:rsidRPr="008B631D" w:rsidR="008B631D" w:rsidTr="008B631D" w14:paraId="4B15EA01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C2776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DOTATION - TECHNIQUE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FB7D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64BD1189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BEFB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DOTATION - FONCTIONNEL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76D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1420E6D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4569E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CONSULTATION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9F9E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E8A622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D446E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FORMATION / DOCUMENTATION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4CCE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03CDDEC3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DE455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MATÉRIEL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A92A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750D0A9F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E78A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LOGICIEL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BFCC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1D86FD48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5D6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CB8A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8B631D" w14:paraId="3016148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5EAF665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TOTALE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ECEE"/>
            <w:vAlign w:val="center"/>
            <w:hideMark/>
          </w:tcPr>
          <w:p w:rsidRPr="008B631D" w:rsidR="008B631D" w:rsidP="008B631D" w:rsidRDefault="008B631D" w14:paraId="09F5A7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A1D8B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A8EE97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8B631D" w:rsidRDefault="008B631D" w14:paraId="179FE5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6C2EAD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5C0E3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67B142A6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3D1691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73BA6FD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262C54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32364992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56C7A1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351F7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305DA80" w14:textId="77777777">
      <w:pPr>
        <w:rPr>
          <w:rFonts w:ascii="Century Gothic" w:hAnsi="Century Gothic" w:cs="Times New Roman"/>
        </w:rPr>
      </w:pPr>
    </w:p>
    <w:p w:rsidR="00B63006" w:rsidP="00B63006" w:rsidRDefault="00B63006" w14:paraId="129C1D0C" w14:textId="77777777">
      <w:pPr>
        <w:rPr>
          <w:rFonts w:ascii="Century Gothic" w:hAnsi="Century Gothic" w:cs="Times New Roman"/>
        </w:rPr>
      </w:pPr>
    </w:p>
    <w:p w:rsidR="00B63006" w:rsidP="00B63006" w:rsidRDefault="00B63006" w14:paraId="0A12FFD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5EDF1F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C040" w14:textId="77777777" w:rsidR="0080013B" w:rsidRDefault="0080013B" w:rsidP="00DB2412">
      <w:r>
        <w:separator/>
      </w:r>
    </w:p>
  </w:endnote>
  <w:endnote w:type="continuationSeparator" w:id="0">
    <w:p w14:paraId="593F7E13" w14:textId="77777777" w:rsidR="0080013B" w:rsidRDefault="0080013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34A2" w14:textId="77777777" w:rsidR="0080013B" w:rsidRDefault="0080013B" w:rsidP="00DB2412">
      <w:r>
        <w:separator/>
      </w:r>
    </w:p>
  </w:footnote>
  <w:footnote w:type="continuationSeparator" w:id="0">
    <w:p w14:paraId="28C6317B" w14:textId="77777777" w:rsidR="0080013B" w:rsidRDefault="0080013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94F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B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572E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0013B"/>
    <w:rsid w:val="0083365C"/>
    <w:rsid w:val="008B631D"/>
    <w:rsid w:val="008C1A69"/>
    <w:rsid w:val="008D1EAD"/>
    <w:rsid w:val="008D4D59"/>
    <w:rsid w:val="008E2435"/>
    <w:rsid w:val="008E6391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AB2A2A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6F8FC"/>
  <w15:docId w15:val="{387E7D12-A8C4-4102-A126-8CD28E0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it+project+proposal+template+word+fr&amp;lpa=ic+it+project+proposal+template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C7E9B-6C47-43F9-9C61-1C1A7A39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a71ff54bea2c70ab2e9ce9b21bc1d9f2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2021-05-06T14:52:00Z</dcterms:created>
  <dcterms:modified xsi:type="dcterms:W3CDTF">2021-05-06T14:52:00Z</dcterms:modified>
</cp:coreProperties>
</file>