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7245" w:rsidP="00F32754" w:rsidRDefault="0006622C">
      <w:pPr>
        <w:bidi w:val="false"/>
        <w:spacing w:before="100" w:beforeAutospacing="1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drawing>
          <wp:anchor distT="0" distB="0" distL="114300" distR="114300" simplePos="0" relativeHeight="251658240" behindDoc="0" locked="0" layoutInCell="1" allowOverlap="1" wp14:editId="5CD538EE" wp14:anchorId="50A4C98E">
            <wp:simplePos x="0" y="0"/>
            <wp:positionH relativeFrom="margin">
              <wp:posOffset>4366750</wp:posOffset>
            </wp:positionH>
            <wp:positionV relativeFrom="margin">
              <wp:posOffset>-31115</wp:posOffset>
            </wp:positionV>
            <wp:extent cx="2606675" cy="361315"/>
            <wp:effectExtent l="0" t="0" r="3175" b="635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202B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RAPPORT D'ÉTAT D'AVANCEMENT DU PROJET INFORMATIQUE </w:t>
      </w:r>
    </w:p>
    <w:p w:rsidR="00A367B9" w:rsidRDefault="00A367B9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W w:w="10977" w:type="dxa"/>
        <w:tblLook w:val="04A0" w:firstRow="1" w:lastRow="0" w:firstColumn="1" w:lastColumn="0" w:noHBand="0" w:noVBand="1"/>
      </w:tblPr>
      <w:tblGrid>
        <w:gridCol w:w="1803"/>
        <w:gridCol w:w="1595"/>
        <w:gridCol w:w="1279"/>
        <w:gridCol w:w="1685"/>
        <w:gridCol w:w="1756"/>
        <w:gridCol w:w="2859"/>
      </w:tblGrid>
      <w:tr w:rsidRPr="007D202B" w:rsidR="007D202B" w:rsidTr="007D202B">
        <w:trPr>
          <w:trHeight w:val="432"/>
        </w:trPr>
        <w:tc>
          <w:tcPr>
            <w:tcW w:w="4677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NOM DU PROJET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left="-114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N° DE PROJET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DATE DE PRÉPARATION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left="-12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PÉRIODE</w:t>
            </w:r>
          </w:p>
        </w:tc>
      </w:tr>
      <w:tr w:rsidRPr="007D202B" w:rsidR="007D202B" w:rsidTr="007D202B">
        <w:trPr>
          <w:trHeight w:val="492"/>
        </w:trPr>
        <w:tc>
          <w:tcPr>
            <w:tcW w:w="4677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85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56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57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7D202B" w:rsidR="007D202B" w:rsidTr="007D202B">
        <w:trPr>
          <w:trHeight w:val="432"/>
        </w:trPr>
        <w:tc>
          <w:tcPr>
            <w:tcW w:w="4677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DE PROJET / MANAGER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left="-114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DÉBUT DU PROJET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FIN DU PROJET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92"/>
        </w:trPr>
        <w:tc>
          <w:tcPr>
            <w:tcW w:w="4677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85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56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154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22"/>
        </w:trPr>
        <w:tc>
          <w:tcPr>
            <w:tcW w:w="10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D202B" w:rsidR="007D202B" w:rsidP="007D202B" w:rsidRDefault="007D202B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French"/>
              </w:rPr>
            </w:r>
          </w:p>
        </w:tc>
      </w:tr>
      <w:tr w:rsidRPr="007D202B" w:rsidR="007D202B" w:rsidTr="007D202B">
        <w:trPr>
          <w:trHeight w:val="352"/>
        </w:trPr>
        <w:tc>
          <w:tcPr>
            <w:tcW w:w="18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STATUT</w:t>
            </w:r>
          </w:p>
        </w:tc>
        <w:tc>
          <w:tcPr>
            <w:tcW w:w="15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N° DE RÉF.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DESCRIPTION</w:t>
            </w: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1.0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PORTÉE</w:t>
            </w: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1.1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1.2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1.3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2.0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HORAIRE</w:t>
            </w: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2.1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2.2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2.3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3.0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BUDGET</w:t>
            </w: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3.1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3.2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3.3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4.0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GÉNÉRALITÉS</w:t>
            </w: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4.1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4.2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4.3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154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22"/>
        </w:trPr>
        <w:tc>
          <w:tcPr>
            <w:tcW w:w="10977" w:type="dxa"/>
            <w:gridSpan w:val="6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D202B" w:rsidR="007D202B" w:rsidP="007D202B" w:rsidRDefault="007D202B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</w:rPr>
            </w:pP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color w:val="000000"/>
                <w:lang w:val="French"/>
              </w:rPr>
            </w:r>
          </w:p>
        </w:tc>
      </w:tr>
      <w:tr w:rsidRPr="007D202B" w:rsidR="007D202B" w:rsidTr="007D202B">
        <w:trPr>
          <w:trHeight w:val="2880"/>
        </w:trPr>
        <w:tc>
          <w:tcPr>
            <w:tcW w:w="10977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D202B" w:rsidRDefault="007D202B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="00E86F5C" w:rsidRDefault="00E86F5C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="00E86F5C" w:rsidRDefault="00E86F5C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1522"/>
        <w:gridCol w:w="1277"/>
        <w:gridCol w:w="1025"/>
        <w:gridCol w:w="1585"/>
        <w:gridCol w:w="299"/>
        <w:gridCol w:w="1286"/>
        <w:gridCol w:w="821"/>
        <w:gridCol w:w="3165"/>
      </w:tblGrid>
      <w:tr w:rsidRPr="00BF6565" w:rsidR="00BF6565" w:rsidTr="00E86F5C">
        <w:trPr>
          <w:trHeight w:val="402"/>
        </w:trPr>
        <w:tc>
          <w:tcPr>
            <w:tcW w:w="10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F6565" w:rsidR="00BF6565" w:rsidP="00BF6565" w:rsidRDefault="00BF6565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French"/>
              </w:rPr>
              <w:t>JALONS NOPROJECT ET RÉALISATIONS NOTABLES</w:t>
            </w:r>
          </w:p>
        </w:tc>
      </w:tr>
      <w:tr w:rsidRPr="00BF6565" w:rsidR="00E86F5C" w:rsidTr="00E86F5C">
        <w:trPr>
          <w:trHeight w:val="469"/>
        </w:trPr>
        <w:tc>
          <w:tcPr>
            <w:tcW w:w="570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JALON OU ACCOMPLISSEMENT</w:t>
            </w:r>
          </w:p>
        </w:tc>
        <w:tc>
          <w:tcPr>
            <w:tcW w:w="210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DATE D'ACHÈVEMENT CIBLE</w:t>
            </w:r>
          </w:p>
        </w:tc>
        <w:tc>
          <w:tcPr>
            <w:tcW w:w="31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PROPRIÉTAIRE</w:t>
            </w:r>
          </w:p>
        </w:tc>
      </w:tr>
      <w:tr w:rsidRPr="00BF6565" w:rsidR="00E86F5C" w:rsidTr="00E86F5C">
        <w:trPr>
          <w:trHeight w:val="437"/>
        </w:trPr>
        <w:tc>
          <w:tcPr>
            <w:tcW w:w="570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570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570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570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570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570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570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F6565" w:rsidR="00E86F5C" w:rsidP="00BF6565" w:rsidRDefault="00E86F5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BF6565" w:rsidR="00E86F5C" w:rsidP="00BF6565" w:rsidRDefault="00E86F5C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BF6565" w:rsidR="00E86F5C" w:rsidP="00BF6565" w:rsidRDefault="00E86F5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BF6565" w:rsidR="00E86F5C" w:rsidTr="00E86F5C">
        <w:trPr>
          <w:trHeight w:val="437"/>
        </w:trPr>
        <w:tc>
          <w:tcPr>
            <w:tcW w:w="570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F6565" w:rsidR="00BF6565" w:rsidTr="00E86F5C">
        <w:trPr>
          <w:trHeight w:val="147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03764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03764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BF6565" w:rsidR="00BF6565" w:rsidTr="00E86F5C">
        <w:trPr>
          <w:trHeight w:val="402"/>
        </w:trPr>
        <w:tc>
          <w:tcPr>
            <w:tcW w:w="10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F6565" w:rsidR="00BF6565" w:rsidP="00BF6565" w:rsidRDefault="00BF6565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French"/>
              </w:rPr>
              <w:t>ÉVALUATION DES PRINCIPAUX ENJEUX DU PROJET</w:t>
            </w:r>
          </w:p>
        </w:tc>
      </w:tr>
      <w:tr w:rsidRPr="00BF6565" w:rsidR="00BF6565" w:rsidTr="00E86F5C">
        <w:trPr>
          <w:trHeight w:val="437"/>
        </w:trPr>
        <w:tc>
          <w:tcPr>
            <w:tcW w:w="382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DESCRIPTION DU PROBLÈME</w:t>
            </w:r>
          </w:p>
        </w:tc>
        <w:tc>
          <w:tcPr>
            <w:tcW w:w="158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DATE D'OUVERTURE</w:t>
            </w:r>
          </w:p>
        </w:tc>
        <w:tc>
          <w:tcPr>
            <w:tcW w:w="158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DATE DE CLÔTURE</w:t>
            </w:r>
          </w:p>
        </w:tc>
        <w:tc>
          <w:tcPr>
            <w:tcW w:w="3986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RÉPONSE AU PROBLÈME</w:t>
            </w:r>
          </w:p>
        </w:tc>
      </w:tr>
      <w:tr w:rsidRPr="00BF6565" w:rsidR="00BF6565" w:rsidTr="00E86F5C">
        <w:trPr>
          <w:trHeight w:val="437"/>
        </w:trPr>
        <w:tc>
          <w:tcPr>
            <w:tcW w:w="382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F6565" w:rsidR="00BF6565" w:rsidTr="00E86F5C">
        <w:trPr>
          <w:trHeight w:val="437"/>
        </w:trPr>
        <w:tc>
          <w:tcPr>
            <w:tcW w:w="382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F6565" w:rsidR="00BF6565" w:rsidTr="00E86F5C">
        <w:trPr>
          <w:trHeight w:val="437"/>
        </w:trPr>
        <w:tc>
          <w:tcPr>
            <w:tcW w:w="382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F6565" w:rsidR="00BF6565" w:rsidTr="00E86F5C">
        <w:trPr>
          <w:trHeight w:val="437"/>
        </w:trPr>
        <w:tc>
          <w:tcPr>
            <w:tcW w:w="382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F6565" w:rsidR="00BF6565" w:rsidTr="00E86F5C">
        <w:trPr>
          <w:trHeight w:val="437"/>
        </w:trPr>
        <w:tc>
          <w:tcPr>
            <w:tcW w:w="382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F6565" w:rsidR="00BF6565" w:rsidTr="00E86F5C">
        <w:trPr>
          <w:trHeight w:val="437"/>
        </w:trPr>
        <w:tc>
          <w:tcPr>
            <w:tcW w:w="382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382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F6565" w:rsidR="00E86F5C" w:rsidP="00BF6565" w:rsidRDefault="00E86F5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BF6565" w:rsidR="00E86F5C" w:rsidP="00BF6565" w:rsidRDefault="00E86F5C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BF6565" w:rsidR="00E86F5C" w:rsidP="00BF6565" w:rsidRDefault="00E86F5C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BF6565" w:rsidR="00E86F5C" w:rsidP="00BF6565" w:rsidRDefault="00E86F5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BF6565" w:rsidR="00BF6565" w:rsidTr="00E86F5C">
        <w:trPr>
          <w:trHeight w:val="437"/>
        </w:trPr>
        <w:tc>
          <w:tcPr>
            <w:tcW w:w="382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F6565" w:rsidR="00BF6565" w:rsidTr="00E86F5C">
        <w:trPr>
          <w:trHeight w:val="147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BF6565" w:rsidR="00BF6565" w:rsidTr="00E86F5C">
        <w:trPr>
          <w:trHeight w:val="402"/>
        </w:trPr>
        <w:tc>
          <w:tcPr>
            <w:tcW w:w="10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F6565" w:rsidR="00BF6565" w:rsidP="00BF6565" w:rsidRDefault="00BF6565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French"/>
              </w:rPr>
              <w:t xml:space="preserve"> DEMANDER UNE ÉVALUATION</w:t>
            </w:r>
          </w:p>
        </w:tc>
      </w:tr>
      <w:tr w:rsidRPr="00BF6565" w:rsidR="00BF6565" w:rsidTr="00E86F5C">
        <w:trPr>
          <w:trHeight w:val="291"/>
        </w:trPr>
        <w:tc>
          <w:tcPr>
            <w:tcW w:w="10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ind w:left="-109"/>
              <w:rPr>
                <w:rFonts w:ascii="Century Gothic" w:hAnsi="Century Gothic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Frenc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color w:val="000000"/>
                <w:sz w:val="18"/>
                <w:szCs w:val="18"/>
                <w:lang w:val="French"/>
              </w:rPr>
              <w:t xml:space="preserve"> </w:t>
            </w:r>
          </w:p>
        </w:tc>
      </w:tr>
      <w:tr w:rsidRPr="00BF6565" w:rsidR="00E86F5C" w:rsidTr="00E86F5C">
        <w:trPr>
          <w:trHeight w:val="437"/>
        </w:trPr>
        <w:tc>
          <w:tcPr>
            <w:tcW w:w="152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N° DE RÉF.</w:t>
            </w:r>
          </w:p>
        </w:tc>
        <w:tc>
          <w:tcPr>
            <w:tcW w:w="418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MODIFICATION DEMANDÉE</w:t>
            </w:r>
          </w:p>
        </w:tc>
        <w:tc>
          <w:tcPr>
            <w:tcW w:w="527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DESCRIPTION DE L'IMPACT</w:t>
            </w:r>
          </w:p>
        </w:tc>
      </w:tr>
      <w:tr w:rsidRPr="00BF6565" w:rsidR="00E86F5C" w:rsidTr="00E86F5C">
        <w:trPr>
          <w:trHeight w:val="437"/>
        </w:trPr>
        <w:tc>
          <w:tcPr>
            <w:tcW w:w="1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18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27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1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18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27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1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18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27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1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18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27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1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18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27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1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18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27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1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18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27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1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18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27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7D202B" w:rsidRDefault="007D202B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="00D156EE" w:rsidRDefault="00D156EE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="00D156EE" w:rsidRDefault="00D156EE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="00D156EE" w:rsidRDefault="00D156EE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="00D156EE" w:rsidRDefault="00D156EE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W w:w="11416" w:type="dxa"/>
        <w:tblLook w:val="04A0" w:firstRow="1" w:lastRow="0" w:firstColumn="1" w:lastColumn="0" w:noHBand="0" w:noVBand="1"/>
      </w:tblPr>
      <w:tblGrid>
        <w:gridCol w:w="3600"/>
        <w:gridCol w:w="1793"/>
        <w:gridCol w:w="457"/>
        <w:gridCol w:w="1337"/>
        <w:gridCol w:w="283"/>
        <w:gridCol w:w="1350"/>
        <w:gridCol w:w="90"/>
        <w:gridCol w:w="70"/>
        <w:gridCol w:w="76"/>
        <w:gridCol w:w="1718"/>
        <w:gridCol w:w="240"/>
        <w:gridCol w:w="402"/>
      </w:tblGrid>
      <w:tr w:rsidRPr="00D156EE" w:rsidR="00D156EE" w:rsidTr="00D156EE">
        <w:trPr>
          <w:gridAfter w:val="1"/>
          <w:wAfter w:w="402" w:type="dxa"/>
          <w:trHeight w:val="541"/>
        </w:trPr>
        <w:tc>
          <w:tcPr>
            <w:tcW w:w="110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156EE" w:rsidR="00D156EE" w:rsidP="00D156EE" w:rsidRDefault="00D156EE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French"/>
              </w:rPr>
            </w:r>
          </w:p>
        </w:tc>
      </w:tr>
      <w:tr w:rsidRPr="00D156EE" w:rsidR="00D156EE" w:rsidTr="00D156EE">
        <w:trPr>
          <w:gridAfter w:val="1"/>
          <w:wAfter w:w="402" w:type="dxa"/>
          <w:trHeight w:val="720"/>
        </w:trPr>
        <w:tc>
          <w:tcPr>
            <w:tcW w:w="3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CATÉGORIE</w:t>
            </w:r>
          </w:p>
        </w:tc>
        <w:tc>
          <w:tcPr>
            <w:tcW w:w="179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COÛT BUDGÉTISÉ DES TRAVAUX NON ENCORE TERMINÉS</w:t>
            </w:r>
          </w:p>
        </w:tc>
        <w:tc>
          <w:tcPr>
            <w:tcW w:w="179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D156EE" w:rsidR="00D156EE" w:rsidP="00D156EE" w:rsidRDefault="00BD52B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COÛT BUDGÉTISÉ DES TRAVAUX TERMINÉS</w:t>
            </w:r>
          </w:p>
        </w:tc>
        <w:tc>
          <w:tcPr>
            <w:tcW w:w="179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D156EE" w:rsidR="00D156EE" w:rsidP="00D156EE" w:rsidRDefault="00BD52B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COÛT RÉEL DES TRAVAUX TERMINÉS</w:t>
            </w:r>
          </w:p>
        </w:tc>
        <w:tc>
          <w:tcPr>
            <w:tcW w:w="179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DIFFÉRENCE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156EE" w:rsidR="00D156EE" w:rsidP="00D156EE" w:rsidRDefault="00D156EE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D156EE" w:rsidR="00D156EE" w:rsidTr="00D156EE">
        <w:trPr>
          <w:gridAfter w:val="1"/>
          <w:wAfter w:w="402" w:type="dxa"/>
          <w:trHeight w:val="631"/>
        </w:trPr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Catégorie 1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D156EE" w:rsidR="00D156EE" w:rsidTr="00D156EE">
        <w:trPr>
          <w:gridAfter w:val="1"/>
          <w:wAfter w:w="402" w:type="dxa"/>
          <w:trHeight w:val="631"/>
        </w:trPr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Catégorie 2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D156EE" w:rsidR="00D156EE" w:rsidTr="00D156EE">
        <w:trPr>
          <w:gridAfter w:val="1"/>
          <w:wAfter w:w="402" w:type="dxa"/>
          <w:trHeight w:val="631"/>
        </w:trPr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Catégorie 3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D156EE" w:rsidR="00D156EE" w:rsidTr="00D156EE">
        <w:trPr>
          <w:gridAfter w:val="1"/>
          <w:wAfter w:w="402" w:type="dxa"/>
          <w:trHeight w:val="631"/>
        </w:trPr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Catégorie 4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D156EE" w:rsidR="00D156EE" w:rsidTr="00D156EE">
        <w:trPr>
          <w:gridAfter w:val="1"/>
          <w:wAfter w:w="402" w:type="dxa"/>
          <w:trHeight w:val="631"/>
        </w:trPr>
        <w:tc>
          <w:tcPr>
            <w:tcW w:w="3600" w:type="dxa"/>
            <w:tcBorders>
              <w:top w:val="nil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Catégorie 5</w:t>
            </w:r>
          </w:p>
        </w:tc>
        <w:tc>
          <w:tcPr>
            <w:tcW w:w="1793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double" w:color="BFBFBF" w:sz="6" w:space="0"/>
              <w:right w:val="dashed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AEEF3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D156EE" w:rsidR="00D156EE" w:rsidTr="00D156EE">
        <w:trPr>
          <w:gridAfter w:val="1"/>
          <w:wAfter w:w="402" w:type="dxa"/>
          <w:trHeight w:val="631"/>
        </w:trPr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TOTAUX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F2F2F2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D156EE" w:rsidR="00D156EE" w:rsidTr="00D156EE">
        <w:trPr>
          <w:trHeight w:val="19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D156EE" w:rsidR="00D156EE" w:rsidTr="00D156EE">
        <w:trPr>
          <w:gridAfter w:val="1"/>
          <w:wAfter w:w="402" w:type="dxa"/>
          <w:trHeight w:val="541"/>
        </w:trPr>
        <w:tc>
          <w:tcPr>
            <w:tcW w:w="11014" w:type="dxa"/>
            <w:gridSpan w:val="11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156EE" w:rsidR="00D156EE" w:rsidP="00D156EE" w:rsidRDefault="00D156EE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lang w:val="French"/>
              </w:rPr>
              <w:t>COMMENTAIRES SUPPLÉMENTAIRES</w:t>
            </w:r>
          </w:p>
        </w:tc>
      </w:tr>
      <w:tr w:rsidRPr="00D156EE" w:rsidR="00D156EE" w:rsidTr="00D156EE">
        <w:trPr>
          <w:gridAfter w:val="1"/>
          <w:wAfter w:w="402" w:type="dxa"/>
          <w:trHeight w:val="3156"/>
        </w:trPr>
        <w:tc>
          <w:tcPr>
            <w:tcW w:w="11014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D156EE" w:rsidR="00D156EE" w:rsidTr="00D156EE">
        <w:trPr>
          <w:trHeight w:val="19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203764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French"/>
              </w:rPr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203764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D156EE" w:rsidR="00D156EE" w:rsidTr="00D156EE">
        <w:trPr>
          <w:gridAfter w:val="1"/>
          <w:wAfter w:w="402" w:type="dxa"/>
          <w:trHeight w:val="432"/>
        </w:trPr>
        <w:tc>
          <w:tcPr>
            <w:tcW w:w="539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 xml:space="preserve">APPROUVÉ PAR </w:t>
            </w: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NOM ET TITRE</w:t>
            </w:r>
          </w:p>
        </w:tc>
        <w:tc>
          <w:tcPr>
            <w:tcW w:w="3517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 xml:space="preserve">APPROUVÉ PAR </w:t>
            </w: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SIGNATURE</w:t>
            </w:r>
          </w:p>
        </w:tc>
        <w:tc>
          <w:tcPr>
            <w:tcW w:w="2104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DATE</w:t>
            </w:r>
          </w:p>
        </w:tc>
      </w:tr>
      <w:tr w:rsidRPr="00D156EE" w:rsidR="00D156EE" w:rsidTr="00D156EE">
        <w:trPr>
          <w:gridAfter w:val="1"/>
          <w:wAfter w:w="402" w:type="dxa"/>
          <w:trHeight w:val="793"/>
        </w:trPr>
        <w:tc>
          <w:tcPr>
            <w:tcW w:w="539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2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517" w:type="dxa"/>
            <w:gridSpan w:val="5"/>
            <w:tcBorders>
              <w:top w:val="single" w:color="BFBFBF" w:sz="4" w:space="0"/>
              <w:left w:val="nil"/>
              <w:bottom w:val="single" w:color="BFBFBF" w:sz="2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04" w:type="dxa"/>
            <w:gridSpan w:val="4"/>
            <w:tcBorders>
              <w:top w:val="single" w:color="BFBFBF" w:sz="4" w:space="0"/>
              <w:left w:val="nil"/>
              <w:bottom w:val="single" w:color="BFBFBF" w:sz="2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7D202B" w:rsidRDefault="007D202B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7D202B" w:rsidSect="00F35C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46" w:right="576" w:bottom="576" w:left="576" w:header="0" w:footer="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874"/>
        <w:tblW w:w="994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44"/>
      </w:tblGrid>
      <w:tr w:rsidRPr="008A7C4A" w:rsidR="00A367B9" w:rsidTr="0062260A">
        <w:trPr>
          <w:trHeight w:val="2649"/>
        </w:trPr>
        <w:tc>
          <w:tcPr>
            <w:tcW w:w="9944" w:type="dxa"/>
          </w:tcPr>
          <w:p w:rsidRPr="008A7C4A" w:rsidR="00A367B9" w:rsidP="0062260A" w:rsidRDefault="00A367B9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8A7C4A" w:rsidR="00A367B9" w:rsidP="0062260A" w:rsidRDefault="00A367B9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A367B9" w:rsidP="0062260A" w:rsidRDefault="00A367B9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8A7C4A" w:rsidR="00B53EFF" w:rsidRDefault="00B53EFF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8A7C4A" w:rsidR="00B53EFF" w:rsidSect="00F35C56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3F5F" w:rsidRDefault="00FB3F5F" w:rsidP="004C6C01">
      <w:r>
        <w:separator/>
      </w:r>
    </w:p>
  </w:endnote>
  <w:endnote w:type="continuationSeparator" w:id="0">
    <w:p w:rsidR="00FB3F5F" w:rsidRDefault="00FB3F5F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65D" w:rsidRDefault="00FF46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65D" w:rsidRDefault="00FF46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65D" w:rsidRDefault="00FF46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3F5F" w:rsidRDefault="00FB3F5F" w:rsidP="004C6C01">
      <w:r>
        <w:separator/>
      </w:r>
    </w:p>
  </w:footnote>
  <w:footnote w:type="continuationSeparator" w:id="0">
    <w:p w:rsidR="00FB3F5F" w:rsidRDefault="00FB3F5F" w:rsidP="004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65D" w:rsidRDefault="00FF46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65D" w:rsidRDefault="00FF46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65D" w:rsidRDefault="00FF46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20"/>
    <w:rsid w:val="00020BEF"/>
    <w:rsid w:val="00024BC7"/>
    <w:rsid w:val="0006622C"/>
    <w:rsid w:val="000A703F"/>
    <w:rsid w:val="00145306"/>
    <w:rsid w:val="00160FE2"/>
    <w:rsid w:val="00163990"/>
    <w:rsid w:val="00177CFE"/>
    <w:rsid w:val="00190874"/>
    <w:rsid w:val="001A1C20"/>
    <w:rsid w:val="001A3BB2"/>
    <w:rsid w:val="001A56BE"/>
    <w:rsid w:val="002424A5"/>
    <w:rsid w:val="00250419"/>
    <w:rsid w:val="002744FF"/>
    <w:rsid w:val="002C1F2E"/>
    <w:rsid w:val="002D17E5"/>
    <w:rsid w:val="002E3A63"/>
    <w:rsid w:val="00343574"/>
    <w:rsid w:val="003560B8"/>
    <w:rsid w:val="0039509E"/>
    <w:rsid w:val="003D14B5"/>
    <w:rsid w:val="00410A65"/>
    <w:rsid w:val="004221EB"/>
    <w:rsid w:val="00471C74"/>
    <w:rsid w:val="00473CC3"/>
    <w:rsid w:val="004937B7"/>
    <w:rsid w:val="00495588"/>
    <w:rsid w:val="004C6C01"/>
    <w:rsid w:val="00511E24"/>
    <w:rsid w:val="005449AA"/>
    <w:rsid w:val="005C009E"/>
    <w:rsid w:val="006208CC"/>
    <w:rsid w:val="00647099"/>
    <w:rsid w:val="0065552C"/>
    <w:rsid w:val="00710BDD"/>
    <w:rsid w:val="007318F6"/>
    <w:rsid w:val="00746911"/>
    <w:rsid w:val="00751E00"/>
    <w:rsid w:val="007805A4"/>
    <w:rsid w:val="007A60CE"/>
    <w:rsid w:val="007B16E4"/>
    <w:rsid w:val="007D01DF"/>
    <w:rsid w:val="007D202B"/>
    <w:rsid w:val="00853EC4"/>
    <w:rsid w:val="00871614"/>
    <w:rsid w:val="00894A5A"/>
    <w:rsid w:val="00897019"/>
    <w:rsid w:val="008A7C4A"/>
    <w:rsid w:val="008E2EF3"/>
    <w:rsid w:val="00985BD7"/>
    <w:rsid w:val="009B203C"/>
    <w:rsid w:val="009C61B0"/>
    <w:rsid w:val="00A24153"/>
    <w:rsid w:val="00A35F36"/>
    <w:rsid w:val="00A367B9"/>
    <w:rsid w:val="00A84A5F"/>
    <w:rsid w:val="00AC464E"/>
    <w:rsid w:val="00B53EFF"/>
    <w:rsid w:val="00B61915"/>
    <w:rsid w:val="00B758CE"/>
    <w:rsid w:val="00BD52BF"/>
    <w:rsid w:val="00BF30B0"/>
    <w:rsid w:val="00BF6565"/>
    <w:rsid w:val="00C3114D"/>
    <w:rsid w:val="00C31CCD"/>
    <w:rsid w:val="00C74B39"/>
    <w:rsid w:val="00CA5ED2"/>
    <w:rsid w:val="00CB7406"/>
    <w:rsid w:val="00CC4CAD"/>
    <w:rsid w:val="00CF02B3"/>
    <w:rsid w:val="00D156EE"/>
    <w:rsid w:val="00D51D4E"/>
    <w:rsid w:val="00D57248"/>
    <w:rsid w:val="00E66562"/>
    <w:rsid w:val="00E83569"/>
    <w:rsid w:val="00E86F5C"/>
    <w:rsid w:val="00EE207C"/>
    <w:rsid w:val="00F32754"/>
    <w:rsid w:val="00F35C56"/>
    <w:rsid w:val="00F569CF"/>
    <w:rsid w:val="00FB3F5F"/>
    <w:rsid w:val="00FC7245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6FA00"/>
  <w15:docId w15:val="{0D26E749-D7C7-4AD6-A8F0-19A378CB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B53E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95588"/>
    <w:rPr>
      <w:color w:val="0563C1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C7245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158&amp;utm_language=FR&amp;utm_source=integrated+content&amp;utm_campaign=/project-report-templates&amp;utm_medium=ic+it+project+status+report+17158+word+fr&amp;lpa=ic+it+project+status+report+17158+word+fr&amp;lx=aYf7K2kMaKALvWovhVtmDgBAgeTPLDIL8TQRu558b7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IT-Project-Status-Report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CC9509-6011-4F5A-BD16-2C8B2F59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IC-IT-Project-Status-Report-10673_WORD.dotx</Template>
  <TotalTime>0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3848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dcterms:created xsi:type="dcterms:W3CDTF">2022-02-09T00:46:00Z</dcterms:created>
  <dcterms:modified xsi:type="dcterms:W3CDTF">2022-02-09T00:46:00Z</dcterms:modified>
</cp:coreProperties>
</file>