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3B962A0D" w14:textId="5AC932B0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07785A" w14:paraId="3B962A0E" w14:textId="20415054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val="French"/>
        </w:rPr>
        <w:t>Modèle de lettre d'offre informelle</w:t>
      </w:r>
      <w:r w:rsidR="007E1B54">
        <w:rPr>
          <w:rFonts w:ascii="Arial" w:hAnsi="Arial" w:cs="Arial"/>
          <w:b/>
          <w:color w:val="2E74B5" w:themeColor="accent5" w:themeShade="BF"/>
          <w:sz w:val="36"/>
          <w:szCs w:val="22"/>
          <w:lang w:val="French"/>
        </w:rPr>
        <w:tab/>
      </w:r>
      <w:r w:rsidR="007E1B54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val="French"/>
        </w:rPr>
        <w:drawing>
          <wp:inline distT="0" distB="0" distL="0" distR="0" wp14:anchorId="65E8BEC8" wp14:editId="04B35EB7">
            <wp:extent cx="1873787" cy="260350"/>
            <wp:effectExtent l="0" t="0" r="0" b="635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372" cy="2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val="French"/>
        </w:rPr>
        <w:t xml:space="preserve"> </w:t>
      </w:r>
    </w:p>
    <w:p w:rsidR="00F11B57" w:rsidP="008D30F8" w:rsidRDefault="00F11B57" w14:paraId="3B962A0F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3B962A10" w14:textId="77777777">
      <w:pPr>
        <w:pStyle w:val="NormalWeb"/>
        <w:bidi w:val="false"/>
        <w:rPr>
          <w:rFonts w:ascii="Times" w:hAnsi="Times"/>
        </w:rPr>
      </w:pPr>
    </w:p>
    <w:p w:rsidRPr="005644F8" w:rsidR="008D30F8" w:rsidP="008D30F8" w:rsidRDefault="008D30F8" w14:paraId="3B962A11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French"/>
        </w:rPr>
        <w:t>Cher [</w:t>
      </w:r>
      <w:r w:rsidRPr="005644F8">
        <w:rPr>
          <w:rStyle w:val="Emphasis"/>
          <w:rFonts w:ascii="Times" w:hAnsi="Times"/>
          <w:sz w:val="22"/>
          <w:szCs w:val="22"/>
          <w:lang w:val="French"/>
        </w:rPr>
        <w:t>Nom</w:t>
      </w:r>
      <w:r w:rsidRPr="005644F8">
        <w:rPr>
          <w:rFonts w:ascii="Times" w:hAnsi="Times"/>
          <w:sz w:val="22"/>
          <w:szCs w:val="22"/>
          <w:lang w:val="French"/>
        </w:rPr>
        <w:t>],</w:t>
      </w:r>
    </w:p>
    <w:p w:rsidRPr="005644F8" w:rsidR="008D30F8" w:rsidP="008D30F8" w:rsidRDefault="008D30F8" w14:paraId="3B962A12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French"/>
        </w:rPr>
        <w:t>Nous aimerions vous offrir un emploi en tant que [</w:t>
      </w:r>
      <w:r w:rsidRPr="005644F8">
        <w:rPr>
          <w:rStyle w:val="Emphasis"/>
          <w:rFonts w:ascii="Times" w:hAnsi="Times"/>
          <w:sz w:val="22"/>
          <w:szCs w:val="22"/>
          <w:lang w:val="French"/>
        </w:rPr>
        <w:t>titre du poste</w:t>
      </w:r>
      <w:r w:rsidRPr="005644F8">
        <w:rPr>
          <w:rFonts w:ascii="Times" w:hAnsi="Times"/>
          <w:sz w:val="22"/>
          <w:szCs w:val="22"/>
          <w:lang w:val="French"/>
        </w:rPr>
        <w:t>] chez [</w:t>
      </w:r>
      <w:r w:rsidRPr="005644F8">
        <w:rPr>
          <w:rStyle w:val="Emphasis"/>
          <w:rFonts w:ascii="Times" w:hAnsi="Times"/>
          <w:sz w:val="22"/>
          <w:szCs w:val="22"/>
          <w:lang w:val="French"/>
        </w:rPr>
        <w:t>Nom de l'entreprise</w:t>
      </w:r>
      <w:r w:rsidRPr="005644F8">
        <w:rPr>
          <w:rFonts w:ascii="Times" w:hAnsi="Times"/>
          <w:sz w:val="22"/>
          <w:szCs w:val="22"/>
          <w:lang w:val="French"/>
        </w:rPr>
        <w:t>]. Nous savons que votre expérience et vos compétences seront un atout précieux pour notre équipe.</w:t>
      </w:r>
    </w:p>
    <w:p w:rsidRPr="005644F8" w:rsidR="008D30F8" w:rsidP="008D30F8" w:rsidRDefault="008D30F8" w14:paraId="3B962A13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French"/>
        </w:rPr>
        <w:t>Si vous acceptez cette offre, vous serez admissible aux conditions suivantes conformément aux politiques de notre société :</w:t>
      </w:r>
    </w:p>
    <w:p w:rsidRPr="005644F8" w:rsidR="008D30F8" w:rsidP="008D30F8" w:rsidRDefault="008D30F8" w14:paraId="3B962A14" w14:textId="77777777">
      <w:pPr>
        <w:numPr>
          <w:ilvl w:val="0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French"/>
        </w:rPr>
        <w:t>Salaire annuel brut de $[</w:t>
      </w:r>
      <w:r w:rsidRPr="005644F8">
        <w:rPr>
          <w:rStyle w:val="Emphasis"/>
          <w:rFonts w:ascii="Times" w:hAnsi="Times"/>
          <w:lang w:val="French"/>
        </w:rPr>
        <w:t>salaire annuel total</w:t>
      </w:r>
      <w:r w:rsidRPr="005644F8">
        <w:rPr>
          <w:rFonts w:ascii="Times" w:hAnsi="Times"/>
          <w:lang w:val="French"/>
        </w:rPr>
        <w:t>] payé en versements [</w:t>
      </w:r>
      <w:r w:rsidRPr="005644F8">
        <w:rPr>
          <w:rStyle w:val="Emphasis"/>
          <w:rFonts w:ascii="Times" w:hAnsi="Times"/>
          <w:lang w:val="French"/>
        </w:rPr>
        <w:t>mensuels ou semestriels</w:t>
      </w:r>
      <w:r w:rsidRPr="005644F8">
        <w:rPr>
          <w:rFonts w:ascii="Times" w:hAnsi="Times"/>
          <w:lang w:val="French"/>
        </w:rPr>
        <w:t>] par chèque ou dépôt direct</w:t>
      </w:r>
    </w:p>
    <w:p w:rsidRPr="005644F8" w:rsidR="008D30F8" w:rsidP="008D30F8" w:rsidRDefault="008D30F8" w14:paraId="3B962A15" w14:textId="77777777">
      <w:pPr>
        <w:numPr>
          <w:ilvl w:val="0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French"/>
        </w:rPr>
        <w:t>Jusqu'à [</w:t>
      </w:r>
      <w:r w:rsidRPr="005644F8">
        <w:rPr>
          <w:rStyle w:val="Emphasis"/>
          <w:rFonts w:ascii="Times" w:hAnsi="Times"/>
          <w:lang w:val="French"/>
        </w:rPr>
        <w:t>pourcentage</w:t>
      </w:r>
      <w:r w:rsidRPr="005644F8">
        <w:rPr>
          <w:rFonts w:ascii="Times" w:hAnsi="Times"/>
          <w:lang w:val="French"/>
        </w:rPr>
        <w:t>]% de votre salaire brut annuel vous sera donné sous forme de prime de performance</w:t>
      </w:r>
    </w:p>
    <w:p w:rsidRPr="005644F8" w:rsidR="008D30F8" w:rsidP="008D30F8" w:rsidRDefault="008D30F8" w14:paraId="3B962A16" w14:textId="77777777">
      <w:pPr>
        <w:numPr>
          <w:ilvl w:val="0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French"/>
        </w:rPr>
        <w:t>Avantages standard, notamment :</w:t>
      </w:r>
    </w:p>
    <w:p w:rsidRPr="005644F8" w:rsidR="008D30F8" w:rsidP="008D30F8" w:rsidRDefault="008D30F8" w14:paraId="3B962A17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French"/>
        </w:rPr>
        <w:t>[</w:t>
      </w:r>
      <w:r w:rsidRPr="005644F8">
        <w:rPr>
          <w:rStyle w:val="Emphasis"/>
          <w:rFonts w:ascii="Times" w:hAnsi="Times"/>
          <w:lang w:val="French"/>
        </w:rPr>
        <w:t>nombre de jours de vacances</w:t>
      </w:r>
      <w:r w:rsidRPr="005644F8">
        <w:rPr>
          <w:rFonts w:ascii="Times" w:hAnsi="Times"/>
          <w:lang w:val="French"/>
        </w:rPr>
        <w:t>] jours de congés payés annuels</w:t>
      </w:r>
    </w:p>
    <w:p w:rsidRPr="005644F8" w:rsidR="008D30F8" w:rsidP="008D30F8" w:rsidRDefault="008D30F8" w14:paraId="3B962A18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French"/>
        </w:rPr>
        <w:t>[</w:t>
      </w:r>
      <w:r w:rsidRPr="005644F8">
        <w:rPr>
          <w:rStyle w:val="Emphasis"/>
          <w:rFonts w:ascii="Times" w:hAnsi="Times"/>
          <w:lang w:val="French"/>
        </w:rPr>
        <w:t>nombre de jours de maladie</w:t>
      </w:r>
      <w:r w:rsidRPr="005644F8">
        <w:rPr>
          <w:rFonts w:ascii="Times" w:hAnsi="Times"/>
          <w:lang w:val="French"/>
        </w:rPr>
        <w:t>] jours de congé de maladie</w:t>
      </w:r>
    </w:p>
    <w:p w:rsidRPr="005644F8" w:rsidR="008D30F8" w:rsidP="008D30F8" w:rsidRDefault="008D30F8" w14:paraId="3B962A19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French"/>
        </w:rPr>
        <w:t>Assurance médicale et dentaire</w:t>
      </w:r>
    </w:p>
    <w:p w:rsidRPr="005644F8" w:rsidR="008D30F8" w:rsidP="008D30F8" w:rsidRDefault="008D30F8" w14:paraId="3B962A1A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French"/>
        </w:rPr>
        <w:t>401k/plan de retraite</w:t>
      </w:r>
    </w:p>
    <w:p w:rsidRPr="005644F8" w:rsidR="008D30F8" w:rsidP="008D30F8" w:rsidRDefault="008D30F8" w14:paraId="3B962A1B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French"/>
        </w:rPr>
        <w:t>[</w:t>
      </w:r>
      <w:r w:rsidRPr="005644F8">
        <w:rPr>
          <w:rStyle w:val="Emphasis"/>
          <w:rFonts w:ascii="Times" w:hAnsi="Times"/>
          <w:lang w:val="French"/>
        </w:rPr>
        <w:t>plus d'avantages</w:t>
      </w:r>
      <w:r w:rsidRPr="005644F8">
        <w:rPr>
          <w:rFonts w:ascii="Times" w:hAnsi="Times"/>
          <w:lang w:val="French"/>
        </w:rPr>
        <w:t>]</w:t>
      </w:r>
    </w:p>
    <w:p w:rsidRPr="005644F8" w:rsidR="008D30F8" w:rsidP="008D30F8" w:rsidRDefault="008D30F8" w14:paraId="3B962A1C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French"/>
        </w:rPr>
        <w:t>Pour accepter cette offre, signez et datez cette lettre d'offre d'emploi comme indiqué ci-dessous, et renvoyez-la nous par courriel avant [</w:t>
      </w:r>
      <w:r w:rsidRPr="005644F8">
        <w:rPr>
          <w:rStyle w:val="Emphasis"/>
          <w:rFonts w:ascii="Times" w:hAnsi="Times"/>
          <w:sz w:val="22"/>
          <w:szCs w:val="22"/>
          <w:lang w:val="French"/>
        </w:rPr>
        <w:t>date</w:t>
      </w:r>
      <w:r w:rsidRPr="005644F8">
        <w:rPr>
          <w:rFonts w:ascii="Times" w:hAnsi="Times"/>
          <w:sz w:val="22"/>
          <w:szCs w:val="22"/>
          <w:lang w:val="French"/>
        </w:rPr>
        <w:t>].</w:t>
      </w:r>
    </w:p>
    <w:p w:rsidRPr="005644F8" w:rsidR="008D30F8" w:rsidP="008D30F8" w:rsidRDefault="008D30F8" w14:paraId="3B962A1D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French"/>
        </w:rPr>
        <w:t>Si vous acceptez cette offre, votre date de location sera le [</w:t>
      </w:r>
      <w:r w:rsidRPr="005644F8">
        <w:rPr>
          <w:rStyle w:val="Emphasis"/>
          <w:rFonts w:ascii="Times" w:hAnsi="Times"/>
          <w:sz w:val="22"/>
          <w:szCs w:val="22"/>
          <w:lang w:val="French"/>
        </w:rPr>
        <w:t>date</w:t>
      </w:r>
      <w:r w:rsidRPr="005644F8">
        <w:rPr>
          <w:rFonts w:ascii="Times" w:hAnsi="Times"/>
          <w:sz w:val="22"/>
          <w:szCs w:val="22"/>
          <w:lang w:val="French"/>
        </w:rPr>
        <w:t>]. Votre superviseur immédiat sera [</w:t>
      </w:r>
      <w:r w:rsidRPr="005644F8">
        <w:rPr>
          <w:rStyle w:val="Emphasis"/>
          <w:rFonts w:ascii="Times" w:hAnsi="Times"/>
          <w:sz w:val="22"/>
          <w:szCs w:val="22"/>
          <w:lang w:val="French"/>
        </w:rPr>
        <w:t>Nom du superviseur</w:t>
      </w:r>
      <w:r w:rsidRPr="005644F8">
        <w:rPr>
          <w:rFonts w:ascii="Times" w:hAnsi="Times"/>
          <w:sz w:val="22"/>
          <w:szCs w:val="22"/>
          <w:lang w:val="French"/>
        </w:rPr>
        <w:t>].</w:t>
      </w:r>
    </w:p>
    <w:p w:rsidRPr="005644F8" w:rsidR="008D30F8" w:rsidP="008D30F8" w:rsidRDefault="008D30F8" w14:paraId="3B962A1E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French"/>
        </w:rPr>
        <w:t>Chez [</w:t>
      </w:r>
      <w:r w:rsidRPr="005644F8">
        <w:rPr>
          <w:rStyle w:val="Emphasis"/>
          <w:rFonts w:ascii="Times" w:hAnsi="Times"/>
          <w:sz w:val="22"/>
          <w:szCs w:val="22"/>
          <w:lang w:val="French"/>
        </w:rPr>
        <w:t>Nom de l'entreprise</w:t>
      </w:r>
      <w:r w:rsidRPr="005644F8">
        <w:rPr>
          <w:rFonts w:ascii="Times" w:hAnsi="Times"/>
          <w:sz w:val="22"/>
          <w:szCs w:val="22"/>
          <w:lang w:val="French"/>
        </w:rPr>
        <w:t>], nous espérons que vous accepterez cette offre et nous nous réjouissons de vous accueillir à bord. N'hésitez pas à appeler [</w:t>
      </w:r>
      <w:r w:rsidRPr="005644F8">
        <w:rPr>
          <w:rStyle w:val="Emphasis"/>
          <w:rFonts w:ascii="Times" w:hAnsi="Times"/>
          <w:sz w:val="22"/>
          <w:szCs w:val="22"/>
          <w:lang w:val="French"/>
        </w:rPr>
        <w:t>Nom de l'employé</w:t>
      </w:r>
      <w:r w:rsidRPr="005644F8">
        <w:rPr>
          <w:rFonts w:ascii="Times" w:hAnsi="Times"/>
          <w:sz w:val="22"/>
          <w:szCs w:val="22"/>
          <w:lang w:val="French"/>
        </w:rPr>
        <w:t>], si vous avez des questions ou des préoccupations.</w:t>
      </w:r>
    </w:p>
    <w:p w:rsidRPr="005644F8" w:rsidR="008D30F8" w:rsidP="008D30F8" w:rsidRDefault="008D30F8" w14:paraId="3B962A1F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French"/>
        </w:rPr>
        <w:t>Sincèrement</w:t>
      </w:r>
    </w:p>
    <w:p w:rsidRPr="005644F8" w:rsidR="008D30F8" w:rsidP="008D30F8" w:rsidRDefault="008D30F8" w14:paraId="3B962A20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French"/>
        </w:rPr>
        <w:t>[</w:t>
      </w:r>
      <w:r w:rsidRPr="005644F8">
        <w:rPr>
          <w:rStyle w:val="Emphasis"/>
          <w:rFonts w:ascii="Times" w:hAnsi="Times"/>
          <w:sz w:val="22"/>
          <w:szCs w:val="22"/>
          <w:lang w:val="French"/>
        </w:rPr>
        <w:t>Nom</w:t>
      </w:r>
      <w:r w:rsidRPr="005644F8">
        <w:rPr>
          <w:rFonts w:ascii="Times" w:hAnsi="Times"/>
          <w:sz w:val="22"/>
          <w:szCs w:val="22"/>
          <w:lang w:val="French"/>
        </w:rPr>
        <w:t>]</w:t>
      </w:r>
    </w:p>
    <w:p w:rsidRPr="00F11B57" w:rsidR="00F11B57" w:rsidP="008D30F8" w:rsidRDefault="00F11B57" w14:paraId="3B962A21" w14:textId="77777777">
      <w:pPr>
        <w:pStyle w:val="NormalWeb"/>
        <w:bidi w:val="false"/>
        <w:rPr>
          <w:rStyle w:val="Strong"/>
          <w:rFonts w:ascii="Times" w:hAnsi="Times"/>
          <w:b w:val="0"/>
          <w:bCs w:val="0"/>
        </w:rPr>
        <w:sectPr w:rsidRPr="00F11B57" w:rsidR="00F11B57" w:rsidSect="00F11B5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Pr="005644F8" w:rsidR="005644F8" w:rsidP="005644F8" w:rsidRDefault="005644F8" w14:paraId="3B962A22" w14:textId="77777777">
      <w:pPr>
        <w:pStyle w:val="NormalWeb"/>
        <w:bidi w:val="false"/>
        <w:rPr>
          <w:rStyle w:val="Strong"/>
          <w:rFonts w:ascii="Times" w:hAnsi="Times"/>
          <w:sz w:val="22"/>
        </w:rPr>
      </w:pPr>
      <w:r w:rsidRPr="005644F8">
        <w:rPr>
          <w:rStyle w:val="Strong"/>
          <w:rFonts w:ascii="Times" w:hAnsi="Times"/>
          <w:sz w:val="22"/>
          <w:lang w:val="French"/>
        </w:rPr>
        <w:t>Signatures:</w:t>
      </w:r>
    </w:p>
    <w:p w:rsidR="005644F8" w:rsidP="005644F8" w:rsidRDefault="005644F8" w14:paraId="3B962A23" w14:textId="77777777">
      <w:pPr>
        <w:pStyle w:val="NormalWeb"/>
        <w:bidi w:val="false"/>
        <w:rPr>
          <w:rFonts w:ascii="Times" w:hAnsi="Times"/>
        </w:rPr>
      </w:pPr>
    </w:p>
    <w:p w:rsidR="005644F8" w:rsidP="005644F8" w:rsidRDefault="005644F8" w14:paraId="3B962A24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French"/>
        </w:rPr>
        <w:t xml:space="preserve">___________________________________________ </w:t>
      </w:r>
      <w:r w:rsidRPr="00F11B57">
        <w:rPr>
          <w:rFonts w:ascii="Times" w:hAnsi="Times"/>
          <w:b/>
          <w:sz w:val="22"/>
          <w:lang w:val="French"/>
        </w:rPr>
        <w:t xml:space="preserve"> </w:t>
      </w:r>
      <w:r w:rsidRPr="00F11B57">
        <w:rPr>
          <w:rFonts w:ascii="Times" w:hAnsi="Times"/>
          <w:sz w:val="22"/>
          <w:lang w:val="French"/>
        </w:rPr>
        <w:t xml:space="preserve"/>
      </w:r>
      <w:r w:rsidRPr="00F11B57">
        <w:rPr>
          <w:rFonts w:ascii="Times" w:hAnsi="Times"/>
          <w:sz w:val="20"/>
          <w:lang w:val="French"/>
        </w:rPr>
        <w:t/>
      </w:r>
    </w:p>
    <w:p w:rsidR="005644F8" w:rsidP="005644F8" w:rsidRDefault="005644F8" w14:paraId="3B962A25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French"/>
        </w:rPr>
        <w:br/>
        <w:t>________________________________________________________________</w:t>
      </w:r>
      <w:r w:rsidRPr="00F11B57">
        <w:rPr>
          <w:rFonts w:ascii="Times" w:hAnsi="Times"/>
          <w:lang w:val="French"/>
        </w:rPr>
        <w:br/>
      </w:r>
      <w:r>
        <w:rPr>
          <w:rFonts w:ascii="Times" w:hAnsi="Times"/>
          <w:lang w:val="French"/>
        </w:rPr>
        <w:t xml:space="preserve">  </w:t>
      </w:r>
      <w:r w:rsidRPr="00F11B57">
        <w:rPr>
          <w:rFonts w:ascii="Times" w:hAnsi="Times"/>
          <w:b/>
          <w:sz w:val="22"/>
          <w:lang w:val="French"/>
        </w:rPr>
        <w:t xml:space="preserve"> </w:t>
      </w:r>
      <w:r w:rsidRPr="00F11B57">
        <w:rPr>
          <w:rFonts w:ascii="Times" w:hAnsi="Times"/>
          <w:sz w:val="22"/>
          <w:lang w:val="French"/>
        </w:rPr>
        <w:t xml:space="preserve"/>
      </w:r>
      <w:r w:rsidRPr="00F11B57">
        <w:rPr>
          <w:rFonts w:ascii="Times" w:hAnsi="Times"/>
          <w:sz w:val="20"/>
          <w:lang w:val="French"/>
        </w:rPr>
        <w:t xml:space="preserve"> </w:t>
      </w:r>
      <w:r w:rsidRPr="00F11B57">
        <w:rPr>
          <w:rFonts w:ascii="Times" w:hAnsi="Times"/>
          <w:sz w:val="22"/>
          <w:lang w:val="French"/>
        </w:rPr>
        <w:t xml:space="preserve"/>
      </w:r>
    </w:p>
    <w:p w:rsidR="005644F8" w:rsidP="005644F8" w:rsidRDefault="005644F8" w14:paraId="3B962A26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French"/>
        </w:rPr>
        <w:br/>
        <w:t>______________________________</w:t>
      </w:r>
      <w:r w:rsidRPr="00F11B57">
        <w:rPr>
          <w:rFonts w:ascii="Times" w:hAnsi="Times"/>
          <w:lang w:val="French"/>
        </w:rPr>
        <w:br/>
      </w:r>
      <w:r>
        <w:rPr>
          <w:rFonts w:ascii="Times" w:hAnsi="Times"/>
          <w:lang w:val="French"/>
        </w:rPr>
        <w:t xml:space="preserve">  </w:t>
      </w:r>
      <w:r w:rsidRPr="00F11B57">
        <w:rPr>
          <w:rFonts w:ascii="Times" w:hAnsi="Times"/>
          <w:b/>
          <w:sz w:val="22"/>
          <w:lang w:val="French"/>
        </w:rPr>
        <w:t/>
      </w:r>
      <w:r w:rsidRPr="00F11B57">
        <w:rPr>
          <w:rFonts w:ascii="Times" w:hAnsi="Times"/>
          <w:lang w:val="French"/>
        </w:rPr>
        <w:br/>
      </w:r>
    </w:p>
    <w:p w:rsidR="005644F8" w:rsidP="005644F8" w:rsidRDefault="005644F8" w14:paraId="3B962A27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French"/>
        </w:rPr>
        <w:t> </w:t>
      </w:r>
    </w:p>
    <w:p w:rsidRPr="00F11B57" w:rsidR="005644F8" w:rsidP="005644F8" w:rsidRDefault="005644F8" w14:paraId="3B962A28" w14:textId="77777777">
      <w:pPr>
        <w:pStyle w:val="NormalWeb"/>
        <w:bidi w:val="false"/>
        <w:rPr>
          <w:rFonts w:ascii="Times" w:hAnsi="Times"/>
        </w:rPr>
      </w:pPr>
    </w:p>
    <w:p w:rsidR="005644F8" w:rsidP="005644F8" w:rsidRDefault="005644F8" w14:paraId="3B962A29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French"/>
        </w:rPr>
        <w:t>________________________________________________</w:t>
      </w:r>
      <w:r w:rsidRPr="00F11B57">
        <w:rPr>
          <w:rFonts w:ascii="Times" w:hAnsi="Times"/>
          <w:lang w:val="French"/>
        </w:rPr>
        <w:br/>
      </w:r>
      <w:r>
        <w:rPr>
          <w:rFonts w:ascii="Times" w:hAnsi="Times"/>
          <w:lang w:val="French"/>
        </w:rPr>
        <w:t xml:space="preserve">  </w:t>
      </w:r>
      <w:r w:rsidRPr="00F11B57">
        <w:rPr>
          <w:rFonts w:ascii="Times" w:hAnsi="Times"/>
          <w:b/>
          <w:sz w:val="22"/>
          <w:lang w:val="French"/>
        </w:rPr>
        <w:t xml:space="preserve"> </w:t>
      </w:r>
      <w:r w:rsidRPr="00F11B57">
        <w:rPr>
          <w:rFonts w:ascii="Times" w:hAnsi="Times"/>
          <w:sz w:val="22"/>
          <w:lang w:val="French"/>
        </w:rPr>
        <w:t xml:space="preserve"/>
      </w:r>
      <w:r w:rsidRPr="00F11B57">
        <w:rPr>
          <w:rFonts w:ascii="Times" w:hAnsi="Times"/>
          <w:sz w:val="20"/>
          <w:lang w:val="French"/>
        </w:rPr>
        <w:t/>
      </w:r>
    </w:p>
    <w:p w:rsidR="005644F8" w:rsidP="005644F8" w:rsidRDefault="005644F8" w14:paraId="3B962A2A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French"/>
        </w:rPr>
        <w:br/>
        <w:t>________________________________________________</w:t>
      </w:r>
      <w:r w:rsidRPr="00F11B57">
        <w:rPr>
          <w:rFonts w:ascii="Times" w:hAnsi="Times"/>
          <w:lang w:val="French"/>
        </w:rPr>
        <w:br/>
      </w:r>
      <w:r>
        <w:rPr>
          <w:rFonts w:ascii="Times" w:hAnsi="Times"/>
          <w:lang w:val="French"/>
        </w:rPr>
        <w:t xml:space="preserve">  </w:t>
      </w:r>
      <w:r w:rsidRPr="00F11B57">
        <w:rPr>
          <w:rFonts w:ascii="Times" w:hAnsi="Times"/>
          <w:b/>
          <w:sz w:val="22"/>
          <w:lang w:val="French"/>
        </w:rPr>
        <w:t xml:space="preserve"> </w:t>
      </w:r>
      <w:r w:rsidRPr="00F11B57">
        <w:rPr>
          <w:rFonts w:ascii="Times" w:hAnsi="Times"/>
          <w:sz w:val="22"/>
          <w:lang w:val="French"/>
        </w:rPr>
        <w:t xml:space="preserve"/>
      </w:r>
      <w:r w:rsidRPr="00F11B57">
        <w:rPr>
          <w:rFonts w:ascii="Times" w:hAnsi="Times"/>
          <w:sz w:val="20"/>
          <w:lang w:val="French"/>
        </w:rPr>
        <w:t xml:space="preserve"> </w:t>
      </w:r>
      <w:r w:rsidRPr="00F11B57">
        <w:rPr>
          <w:rFonts w:ascii="Times" w:hAnsi="Times"/>
          <w:sz w:val="22"/>
          <w:lang w:val="French"/>
        </w:rPr>
        <w:t xml:space="preserve"/>
      </w:r>
    </w:p>
    <w:p w:rsidR="005644F8" w:rsidP="005644F8" w:rsidRDefault="005644F8" w14:paraId="3B962A2B" w14:textId="77777777">
      <w:pPr>
        <w:pStyle w:val="NormalWeb"/>
        <w:bidi w:val="false"/>
        <w:rPr>
          <w:rFonts w:ascii="Times" w:hAnsi="Times" w:cs="Arial"/>
          <w:color w:val="000000"/>
        </w:rPr>
        <w:sectPr w:rsidR="005644F8" w:rsidSect="00F11B57">
          <w:type w:val="continuous"/>
          <w:pgSz w:w="12240" w:h="15840"/>
          <w:pgMar w:top="720" w:right="1440" w:bottom="720" w:left="1440" w:header="720" w:footer="720" w:gutter="0"/>
          <w:cols w:space="720" w:num="2"/>
          <w:docGrid w:linePitch="360"/>
        </w:sectPr>
      </w:pPr>
      <w:r w:rsidRPr="00F11B57">
        <w:rPr>
          <w:rFonts w:ascii="Times" w:hAnsi="Times"/>
          <w:lang w:val="French"/>
        </w:rPr>
        <w:br/>
        <w:t>______________________________</w:t>
      </w:r>
      <w:r w:rsidRPr="00F11B57">
        <w:rPr>
          <w:rFonts w:ascii="Times" w:hAnsi="Times"/>
          <w:lang w:val="French"/>
        </w:rPr>
        <w:br/>
      </w:r>
      <w:r>
        <w:rPr>
          <w:rFonts w:ascii="Times" w:hAnsi="Times"/>
          <w:lang w:val="French"/>
        </w:rPr>
        <w:t xml:space="preserve">  </w:t>
      </w:r>
      <w:r w:rsidRPr="00F11B57">
        <w:rPr>
          <w:rFonts w:ascii="Times" w:hAnsi="Times"/>
          <w:b/>
          <w:sz w:val="22"/>
          <w:lang w:val="French"/>
        </w:rPr>
        <w:t/>
      </w:r>
    </w:p>
    <w:p w:rsidR="007E1B54" w:rsidP="007E1B54" w:rsidRDefault="007E1B54" w14:paraId="17D4532E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7E1B54" w:rsidTr="00630575" w14:paraId="5EC1125B" w14:textId="77777777">
        <w:trPr>
          <w:trHeight w:val="2826"/>
        </w:trPr>
        <w:tc>
          <w:tcPr>
            <w:tcW w:w="10424" w:type="dxa"/>
          </w:tcPr>
          <w:p w:rsidRPr="00FF18F5" w:rsidR="007E1B54" w:rsidP="00630575" w:rsidRDefault="007E1B54" w14:paraId="4787DAD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7E1B54" w:rsidP="00630575" w:rsidRDefault="007E1B54" w14:paraId="41E3166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7E1B54" w:rsidP="007E1B54" w:rsidRDefault="007E1B54" w14:paraId="3FDEBB37" w14:textId="77777777">
            <w:pPr>
              <w:bidi w:val="false"/>
              <w:ind w:right="59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7E1B54" w:rsidP="007E1B54" w:rsidRDefault="007E1B54" w14:paraId="2FEA240C" w14:textId="77777777">
      <w:pPr>
        <w:rPr>
          <w:rFonts w:ascii="Century Gothic" w:hAnsi="Century Gothic"/>
        </w:rPr>
      </w:pPr>
    </w:p>
    <w:p w:rsidRPr="00F11B57" w:rsidR="0007785A" w:rsidP="0007785A" w:rsidRDefault="0007785A" w14:paraId="3B962A2C" w14:textId="77777777">
      <w:pPr>
        <w:rPr>
          <w:rFonts w:ascii="Times" w:hAnsi="Times" w:cs="Calibri"/>
          <w:b/>
          <w:bCs/>
        </w:rPr>
      </w:pPr>
    </w:p>
    <w:sectPr w:rsidRPr="00F11B57" w:rsidR="0007785A" w:rsidSect="007E1B54">
      <w:type w:val="continuous"/>
      <w:pgSz w:w="12240" w:h="15840"/>
      <w:pgMar w:top="720" w:right="22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16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91176"/>
    <w:rsid w:val="001915EC"/>
    <w:rsid w:val="001B78BA"/>
    <w:rsid w:val="001B7FE6"/>
    <w:rsid w:val="001C1EC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66BB1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1B54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80616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2A0D"/>
  <w15:docId w15:val="{F98E0DA3-9E99-478D-BF27-89716C3E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7E1B54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r.smartsheet.com/try-it?trp=17188&amp;utm_language=FR&amp;utm_source=integrated+content&amp;utm_campaign=/free-onboarding-checklists-and-templates&amp;utm_medium=ic+informal+offer+letter+17188+word+fr&amp;lpa=ic+informal+offer+letter+17188+word+fr&amp;lx=aYf7K2kMaKALvWovhVtmDgBAgeTPLDIL8TQRu558b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ac64b0e114f241c5f33d5dc5b435262b</Template>
  <TotalTime>0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2019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2021-05-06T15:40:00Z</dcterms:created>
  <dcterms:modified xsi:type="dcterms:W3CDTF">2021-05-06T15:40:00Z</dcterms:modified>
</cp:coreProperties>
</file>