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1BFC839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Toc514845883" w:id="0"/>
      <w:bookmarkStart w:name="_GoBack" w:id="1"/>
      <w:bookmarkEnd w:id="1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048B72C3" wp14:anchorId="5D0ADB49">
            <wp:simplePos x="0" y="0"/>
            <wp:positionH relativeFrom="column">
              <wp:posOffset>4487545</wp:posOffset>
            </wp:positionH>
            <wp:positionV relativeFrom="paragraph">
              <wp:posOffset>-147810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B9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MODÈLE D'ORDRE DU JOUR D'ENTREVUE</w:t>
      </w:r>
      <w:bookmarkEnd w:id="0"/>
    </w:p>
    <w:p w:rsidR="006C1F31" w:rsidRDefault="006C1F31" w14:paraId="4150BF46" w14:textId="77777777">
      <w:pPr>
        <w:bidi w:val="false"/>
        <w:rPr>
          <w:sz w:val="13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597"/>
        <w:gridCol w:w="9683"/>
      </w:tblGrid>
      <w:tr w:rsidRPr="006C1F31" w:rsidR="006C1F31" w:rsidTr="006C1F31" w14:paraId="34630509" w14:textId="77777777">
        <w:trPr>
          <w:trHeight w:val="648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51C6B99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DURÉE EN MINUTES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4FCADBE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TÂCHE</w:t>
            </w:r>
          </w:p>
        </w:tc>
      </w:tr>
      <w:tr w:rsidRPr="006C1F31" w:rsidR="006C1F31" w:rsidTr="006C1F31" w14:paraId="176EB8B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5C4F5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20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7FFC91B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COLLECTE DE RENSEIGNEMENTS SUR LES CANDIDATS</w:t>
            </w:r>
          </w:p>
        </w:tc>
      </w:tr>
      <w:tr w:rsidRPr="006C1F31" w:rsidR="006C1F31" w:rsidTr="006C1F31" w14:paraId="392F7788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DB187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EAE8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Demande d'emploi dûment remplie</w:t>
            </w:r>
          </w:p>
        </w:tc>
      </w:tr>
      <w:tr w:rsidRPr="006C1F31" w:rsidR="006C1F31" w:rsidTr="006C1F31" w14:paraId="1A3F1F6B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D09605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C2C6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Recueillez des références professionnelles, des CV et des formulaires d'autorisation de vérification des antécédents. </w:t>
            </w:r>
          </w:p>
        </w:tc>
      </w:tr>
      <w:tr w:rsidRPr="006C1F31" w:rsidR="006C1F31" w:rsidTr="006C1F31" w14:paraId="11BB010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2A5075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18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0185D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Diffusez tous les formulaires propres au programme et prévoyez du temps pour les remplir sur place.  </w:t>
            </w:r>
          </w:p>
        </w:tc>
      </w:tr>
      <w:tr w:rsidRPr="006C1F31" w:rsidR="006C1F31" w:rsidTr="006C1F31" w14:paraId="244EA9D3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E245D0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10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41212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INTRODUCTION</w:t>
            </w:r>
          </w:p>
        </w:tc>
      </w:tr>
      <w:tr w:rsidRPr="006C1F31" w:rsidR="006C1F31" w:rsidTr="006C1F31" w14:paraId="5DA9BC31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D5C6B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352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Accueillez les candidats et présentez tous les participants à l'entrevue par leur nom et leur titre de poste. </w:t>
            </w:r>
          </w:p>
        </w:tc>
      </w:tr>
      <w:tr w:rsidRPr="006C1F31" w:rsidR="006C1F31" w:rsidTr="006C1F31" w14:paraId="60CFB78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3A5812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2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F58E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Permettre aux candidats de se présenter.</w:t>
            </w:r>
          </w:p>
        </w:tc>
      </w:tr>
      <w:tr w:rsidRPr="006C1F31" w:rsidR="006C1F31" w:rsidTr="006C1F31" w14:paraId="2A13FE7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BBF89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5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E0467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Fournir une description de l'entreprise et une explication du travail.</w:t>
            </w:r>
          </w:p>
        </w:tc>
      </w:tr>
      <w:tr w:rsidRPr="006C1F31" w:rsidR="006C1F31" w:rsidTr="006C1F31" w14:paraId="2E335910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C14D4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29D7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Expliquez le processus d'entrevue.</w:t>
            </w:r>
          </w:p>
        </w:tc>
      </w:tr>
      <w:tr w:rsidRPr="006C1F31" w:rsidR="006C1F31" w:rsidTr="006C1F31" w14:paraId="479495F8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02EC98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40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4993D66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QUESTIONS D'ENTREVUE</w:t>
            </w:r>
          </w:p>
        </w:tc>
      </w:tr>
      <w:tr w:rsidRPr="006C1F31" w:rsidR="006C1F31" w:rsidTr="006C1F31" w14:paraId="00DF39B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A4A1B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80207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Questions de nature relationnelle personnelle</w:t>
            </w:r>
          </w:p>
        </w:tc>
      </w:tr>
      <w:tr w:rsidRPr="006C1F31" w:rsidR="006C1F31" w:rsidTr="006C1F31" w14:paraId="6AEA25D2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EB6F1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20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1B6E20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Demandes de renseignements spécifiques à l'emploi</w:t>
            </w:r>
          </w:p>
        </w:tc>
      </w:tr>
      <w:tr w:rsidRPr="006C1F31" w:rsidR="006C1F31" w:rsidTr="006C1F31" w14:paraId="0169BEF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3B9CB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9CE7B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Gestion du temps / travail d'équipe / résolution de problèmes</w:t>
            </w:r>
          </w:p>
        </w:tc>
      </w:tr>
      <w:tr w:rsidRPr="006C1F31" w:rsidR="006C1F31" w:rsidTr="006C1F31" w14:paraId="22E9C04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0D087D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6AF70E3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DISCUSSION DES DÉTAILS DE LA POSITION</w:t>
            </w:r>
          </w:p>
        </w:tc>
      </w:tr>
      <w:tr w:rsidRPr="006C1F31" w:rsidR="006C1F31" w:rsidTr="006C1F31" w14:paraId="58F2810A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C83464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532BF8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Discutez des compétences requises et de la familiarité avec l'équipement, les outils, les logiciels, etc. spécifiques. </w:t>
            </w:r>
          </w:p>
        </w:tc>
      </w:tr>
      <w:tr w:rsidRPr="006C1F31" w:rsidR="006C1F31" w:rsidTr="006C1F31" w14:paraId="36C9B5F0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A4D4BA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3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25D0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>Attentes en matière d'horaire de travail</w:t>
            </w:r>
          </w:p>
        </w:tc>
      </w:tr>
      <w:tr w:rsidRPr="006C1F31" w:rsidR="006C1F31" w:rsidTr="006C1F31" w14:paraId="432235B2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3557D5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3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1B68B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Exigences en matière de capacité physique</w:t>
            </w:r>
          </w:p>
        </w:tc>
      </w:tr>
      <w:tr w:rsidRPr="006C1F31" w:rsidR="006C1F31" w:rsidTr="006C1F31" w14:paraId="7AEBC7B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272D5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A75F9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Attentes salariales des candidats</w:t>
            </w:r>
          </w:p>
        </w:tc>
      </w:tr>
      <w:tr w:rsidRPr="006C1F31" w:rsidR="006C1F31" w:rsidTr="006C1F31" w14:paraId="798522CD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2597F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6B68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Date de début disponible</w:t>
            </w:r>
          </w:p>
        </w:tc>
      </w:tr>
      <w:tr w:rsidRPr="006C1F31" w:rsidR="006C1F31" w:rsidTr="006C1F31" w14:paraId="0A747BC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3951A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10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0A30BA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Permettez au demandeur de poser toutes les questions qu'il pourrait avoir.</w:t>
            </w:r>
          </w:p>
        </w:tc>
      </w:tr>
      <w:tr w:rsidRPr="006C1F31" w:rsidR="006C1F31" w:rsidTr="006C1F31" w14:paraId="58705C6E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1BD00C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5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3AD354F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CONCLUSION</w:t>
            </w:r>
          </w:p>
        </w:tc>
      </w:tr>
      <w:tr w:rsidRPr="006C1F31" w:rsidR="006C1F31" w:rsidTr="006C1F31" w14:paraId="79F31A4F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6996BE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2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571FC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Vérifier la réception de tous les renseignements pertinents sur le demandeur. </w:t>
            </w:r>
          </w:p>
        </w:tc>
      </w:tr>
      <w:tr w:rsidRPr="006C1F31" w:rsidR="006C1F31" w:rsidTr="006C1F31" w14:paraId="02381493" w14:textId="77777777">
        <w:trPr>
          <w:trHeight w:val="463"/>
        </w:trPr>
        <w:tc>
          <w:tcPr>
            <w:tcW w:w="1597" w:type="dxa"/>
            <w:tcBorders>
              <w:top w:val="dashed" w:color="BFBFBF" w:sz="4" w:space="0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7E4554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dashed" w:color="BFBFBF" w:sz="4" w:space="0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44BF84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Fournissez les coordonnées du demandeur si vous avez d'autres questions.</w:t>
            </w:r>
          </w:p>
        </w:tc>
      </w:tr>
      <w:tr w:rsidRPr="006C1F31" w:rsidR="006C1F31" w:rsidTr="006C1F31" w14:paraId="5FB10F36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3C7A08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dashed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A625D3" w14:paraId="30AC5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Décrivez comment une décision sera communiquée et donnez une date prévue de décision.  </w:t>
            </w:r>
          </w:p>
        </w:tc>
      </w:tr>
      <w:tr w:rsidRPr="006C1F31" w:rsidR="006C1F31" w:rsidTr="006C1F31" w14:paraId="5040924C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26A180D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1</w:t>
            </w:r>
          </w:p>
        </w:tc>
        <w:tc>
          <w:tcPr>
            <w:tcW w:w="9683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C1F31" w:rsidR="006C1F31" w:rsidP="006C1F31" w:rsidRDefault="006C1F31" w14:paraId="1CD91D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color w:val="000000"/>
                <w:szCs w:val="16"/>
                <w:lang w:val="French"/>
              </w:rPr>
              <w:t>Remerciez le demandeur pour son temps.</w:t>
            </w:r>
          </w:p>
        </w:tc>
      </w:tr>
      <w:tr w:rsidRPr="006C1F31" w:rsidR="006C1F31" w:rsidTr="006C1F31" w14:paraId="5276EEDC" w14:textId="77777777">
        <w:trPr>
          <w:trHeight w:val="463"/>
        </w:trPr>
        <w:tc>
          <w:tcPr>
            <w:tcW w:w="159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6C1F31" w14:paraId="583956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30</w:t>
            </w:r>
          </w:p>
        </w:tc>
        <w:tc>
          <w:tcPr>
            <w:tcW w:w="96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C1F31" w:rsidR="006C1F31" w:rsidP="006C1F31" w:rsidRDefault="00A625D3" w14:paraId="2AC13E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ÉVALUATION : Discussion des observations de l'entrevue</w:t>
            </w:r>
          </w:p>
        </w:tc>
      </w:tr>
      <w:tr w:rsidRPr="006C1F31" w:rsidR="006C1F31" w:rsidTr="006C1F31" w14:paraId="0F82DF63" w14:textId="77777777">
        <w:trPr>
          <w:trHeight w:val="648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C1F31" w:rsidR="006C1F31" w:rsidP="006C1F31" w:rsidRDefault="006C1F31" w14:paraId="37B6623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C1F31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TEMPS TOTAL EN MINUTES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6AE287D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</w:tr>
      <w:tr w:rsidRPr="006C1F31" w:rsidR="006C1F31" w:rsidTr="006C1F31" w14:paraId="48E8AE49" w14:textId="77777777">
        <w:trPr>
          <w:trHeight w:val="463"/>
        </w:trPr>
        <w:tc>
          <w:tcPr>
            <w:tcW w:w="159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C1F31" w:rsidR="006C1F31" w:rsidP="006C1F31" w:rsidRDefault="006C1F31" w14:paraId="2AC0922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6C1F31">
              <w:rPr>
                <w:rFonts w:ascii="Century Gothic" w:hAnsi="Century Gothic"/>
                <w:b/>
                <w:color w:val="000000"/>
                <w:szCs w:val="16"/>
                <w:lang w:val="French"/>
              </w:rPr>
              <w:t>135</w:t>
            </w:r>
          </w:p>
        </w:tc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1F31" w:rsidR="006C1F31" w:rsidP="006C1F31" w:rsidRDefault="006C1F31" w14:paraId="38B312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6C1F31" w:rsidRDefault="006C1F31" w14:paraId="21731138" w14:textId="77777777">
      <w:pPr>
        <w:bidi w:val="false"/>
        <w:rPr>
          <w:sz w:val="13"/>
        </w:rPr>
      </w:pPr>
      <w:r>
        <w:rPr>
          <w:sz w:val="13"/>
          <w:lang w:val="French"/>
        </w:rPr>
        <w:br w:type="page"/>
      </w:r>
    </w:p>
    <w:p w:rsidRPr="00AE1A89" w:rsidR="00BC7F9D" w:rsidRDefault="00BC7F9D" w14:paraId="56685DFF" w14:textId="77777777">
      <w:pPr>
        <w:bidi w:val="false"/>
        <w:rPr>
          <w:sz w:val="13"/>
        </w:rPr>
      </w:pPr>
    </w:p>
    <w:p w:rsidR="00FF51C2" w:rsidP="00FF51C2" w:rsidRDefault="00FF51C2" w14:paraId="7CEAD28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76464D" w:rsidP="00FF51C2" w:rsidRDefault="0076464D" w14:paraId="579A9B0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B8EE4D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6139E7E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058288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7BA81DD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33EE6E51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D3777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FF698" w14:textId="77777777" w:rsidR="009D7DD8" w:rsidRDefault="009D7DD8" w:rsidP="009D7DD8">
      <w:r>
        <w:separator/>
      </w:r>
    </w:p>
  </w:endnote>
  <w:endnote w:type="continuationSeparator" w:id="0">
    <w:p w14:paraId="5513E4BF" w14:textId="77777777" w:rsidR="009D7DD8" w:rsidRDefault="009D7DD8" w:rsidP="009D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DB0B" w14:textId="77777777" w:rsidR="009D7DD8" w:rsidRDefault="009D7DD8" w:rsidP="009D7DD8">
      <w:r>
        <w:separator/>
      </w:r>
    </w:p>
  </w:footnote>
  <w:footnote w:type="continuationSeparator" w:id="0">
    <w:p w14:paraId="278978E6" w14:textId="77777777" w:rsidR="009D7DD8" w:rsidRDefault="009D7DD8" w:rsidP="009D7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CDB0E8D"/>
    <w:multiLevelType w:val="hybridMultilevel"/>
    <w:tmpl w:val="E1FE4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D8"/>
    <w:rsid w:val="000231FA"/>
    <w:rsid w:val="000B3AA5"/>
    <w:rsid w:val="000D5F7F"/>
    <w:rsid w:val="000E7AF5"/>
    <w:rsid w:val="002A45FC"/>
    <w:rsid w:val="002E4407"/>
    <w:rsid w:val="002F2C0D"/>
    <w:rsid w:val="002F39CD"/>
    <w:rsid w:val="003567CF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57C38"/>
    <w:rsid w:val="005A2BD6"/>
    <w:rsid w:val="005B7C30"/>
    <w:rsid w:val="005F5ABE"/>
    <w:rsid w:val="006B5ECE"/>
    <w:rsid w:val="006B6267"/>
    <w:rsid w:val="006C1052"/>
    <w:rsid w:val="006C1F31"/>
    <w:rsid w:val="006C66DE"/>
    <w:rsid w:val="006D3777"/>
    <w:rsid w:val="006D6888"/>
    <w:rsid w:val="00714325"/>
    <w:rsid w:val="00756B3B"/>
    <w:rsid w:val="0076464D"/>
    <w:rsid w:val="00774101"/>
    <w:rsid w:val="0078197E"/>
    <w:rsid w:val="007D114C"/>
    <w:rsid w:val="007F08AA"/>
    <w:rsid w:val="008350B3"/>
    <w:rsid w:val="008F0F82"/>
    <w:rsid w:val="009152A8"/>
    <w:rsid w:val="00925AA5"/>
    <w:rsid w:val="00942BD8"/>
    <w:rsid w:val="009515B9"/>
    <w:rsid w:val="009C2E35"/>
    <w:rsid w:val="009C4A98"/>
    <w:rsid w:val="009D7DD8"/>
    <w:rsid w:val="009E71D3"/>
    <w:rsid w:val="00A06691"/>
    <w:rsid w:val="00A12C16"/>
    <w:rsid w:val="00A2037C"/>
    <w:rsid w:val="00A625D3"/>
    <w:rsid w:val="00A95536"/>
    <w:rsid w:val="00AE1A89"/>
    <w:rsid w:val="00AF40E2"/>
    <w:rsid w:val="00B63774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5E8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4DD511"/>
  <w15:docId w15:val="{46839A96-2257-4F0A-905C-98B7E05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rsid w:val="006C1052"/>
    <w:pPr>
      <w:spacing w:before="60" w:after="60"/>
    </w:pPr>
    <w:rPr>
      <w:rFonts w:ascii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AF40E2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F40E2"/>
    <w:pPr>
      <w:spacing w:before="120"/>
    </w:pPr>
    <w:rPr>
      <w:rFonts w:cstheme="minorHAnsi"/>
      <w:b/>
      <w:bCs/>
      <w:i/>
      <w:iCs/>
      <w:sz w:val="24"/>
    </w:rPr>
  </w:style>
  <w:style w:type="paragraph" w:styleId="TOC2">
    <w:name w:val="toc 2"/>
    <w:basedOn w:val="Normal"/>
    <w:next w:val="Normal"/>
    <w:autoRedefine/>
    <w:unhideWhenUsed/>
    <w:rsid w:val="00AF40E2"/>
    <w:pPr>
      <w:spacing w:before="120"/>
      <w:ind w:left="16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nhideWhenUsed/>
    <w:rsid w:val="00AF40E2"/>
    <w:pPr>
      <w:ind w:left="32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AF40E2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AF40E2"/>
    <w:pPr>
      <w:ind w:left="6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AF40E2"/>
    <w:pPr>
      <w:ind w:left="8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AF40E2"/>
    <w:pPr>
      <w:ind w:left="96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AF40E2"/>
    <w:pPr>
      <w:ind w:left="112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AF40E2"/>
    <w:pPr>
      <w:ind w:left="128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951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220&amp;utm_language=FR&amp;utm_source=integrated+content&amp;utm_campaign=/interview-templates&amp;utm_medium=ic+interview+agenda+17220+word+fr&amp;lpa=ic+interview+agenda+17220+word+fr&amp;lx=aYf7K2kMaKALvWovhVtmDgBAgeTPLDIL8TQRu558b7w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4873beb7-5857-4685-be1f-d57550cc96cc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366EA-F7E7-40FD-B4C3-8F07243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bee142ab723be1880fd34f9f9785f2e8</Template>
  <TotalTime>0</TotalTime>
  <Pages>2</Pages>
  <Words>285</Words>
  <Characters>1625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2021-05-06T15:40:00.0000000Z</dcterms:created>
  <dcterms:modified xsi:type="dcterms:W3CDTF">2021-05-06T15:40:00.0000000Z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