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3F2F0BB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0A753E5D" wp14:anchorId="653702D9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212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FORMULAIRE D'ÉVALUATION D'ENTREVUE</w:t>
      </w:r>
    </w:p>
    <w:p w:rsidRPr="0044351E" w:rsidR="0044351E" w:rsidP="00BC7F9D" w:rsidRDefault="0044351E" w14:paraId="0AE02FDD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1897"/>
        <w:gridCol w:w="1884"/>
        <w:gridCol w:w="13"/>
        <w:gridCol w:w="1897"/>
        <w:gridCol w:w="1897"/>
        <w:gridCol w:w="1897"/>
      </w:tblGrid>
      <w:tr w:rsidRPr="00F85E87" w:rsidR="00756B3B" w:rsidTr="0044351E" w14:paraId="0F5B8F5F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598EB5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NOM DU CANDIDAT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689D32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075875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MENÉ PAR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7D69D4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756B3B" w:rsidTr="0044351E" w14:paraId="45488A5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4697F1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DATE DE L'ENTREVUE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E10DCE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77F68FA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HEURE DE DÉBUT DE L'ENTREVUE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8F129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66C919C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HEURE DE FIN DE L'ENTREVUE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BEFB0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F85E87" w:rsidTr="0044351E" w14:paraId="3BFB484B" w14:textId="77777777">
        <w:trPr>
          <w:trHeight w:val="20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0AF033A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12ED4FAE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321133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TITRE DU POSTE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5901B3E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3160B17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POSTE DEPT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583F8D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925AA5" w:rsidTr="0044351E" w14:paraId="3E1E3A61" w14:textId="77777777">
        <w:trPr>
          <w:trHeight w:val="331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351693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DESCRIPTION DU POSTE À POURVOIR</w:t>
            </w:r>
          </w:p>
        </w:tc>
      </w:tr>
      <w:tr w:rsidRPr="00F85E87" w:rsidR="009515B9" w:rsidTr="0044351E" w14:paraId="62B24162" w14:textId="77777777">
        <w:trPr>
          <w:trHeight w:val="672"/>
        </w:trPr>
        <w:tc>
          <w:tcPr>
            <w:tcW w:w="1138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28B27EAB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7224CAF7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6B832F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DATE DISPONIBLE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22C53EF2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040C9F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SALAIRE DEMANDÉ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73467C8B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088B6A48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65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40"/>
        <w:gridCol w:w="990"/>
        <w:gridCol w:w="990"/>
        <w:gridCol w:w="990"/>
        <w:gridCol w:w="990"/>
        <w:gridCol w:w="4355"/>
      </w:tblGrid>
      <w:tr w:rsidRPr="00DF0302" w:rsidR="00E95212" w:rsidTr="00E95212" w14:paraId="1CEA44EF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E95212" w:rsidP="00DF0302" w:rsidRDefault="00E95212" w14:paraId="67790C11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29D0E60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N/A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4E1686E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PAUVRE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5142CB6C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JUSTE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0A82D7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BON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5886F87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EXCELLENTE</w:t>
            </w:r>
          </w:p>
        </w:tc>
        <w:tc>
          <w:tcPr>
            <w:tcW w:w="4355" w:type="dxa"/>
            <w:shd w:val="clear" w:color="auto" w:fill="323E4F" w:themeFill="text2" w:themeFillShade="BF"/>
            <w:vAlign w:val="center"/>
          </w:tcPr>
          <w:p w:rsidRPr="00DF0302" w:rsidR="00E95212" w:rsidP="00DF0302" w:rsidRDefault="00E95212" w14:paraId="4CF638B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COMMENTAIRES</w:t>
            </w:r>
          </w:p>
        </w:tc>
      </w:tr>
      <w:tr w:rsidRPr="00DF0302" w:rsidR="00E95212" w:rsidTr="00E95212" w14:paraId="02C4A130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2633BBF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 xml:space="preserve">NIVEAU DE PRÉPARATION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3F7EDB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966A14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146E6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02F38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445A5F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1EFD9EDF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37E97E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="00E95212" w:rsidP="00DF0302" w:rsidRDefault="00E95212" w14:paraId="4C686F8D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PROFESSIONNALISME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D8C482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9B88EB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847725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7FB7E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62A31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BC79A7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388B1ACB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5A959736" w14:textId="77777777">
            <w:pPr>
              <w:bidi w:val="false"/>
              <w:rPr>
                <w:rFonts w:ascii="Century Gothic" w:hAnsi="Century Gothic"/>
                <w:sz w:val="15"/>
              </w:rPr>
            </w:pPr>
            <w:r w:rsidRPr="00E95212">
              <w:rPr>
                <w:rFonts w:ascii="Century Gothic" w:hAnsi="Century Gothic"/>
                <w:sz w:val="15"/>
                <w:lang w:val="French"/>
              </w:rPr>
              <w:t>EXPÉRIENCE DE TRAVAIL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D6D1D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73D6CD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A863DD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B0030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150DFC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6A5FA9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C933AE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4B8FB077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COMPÉTENCES TECHNIQUES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271B37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EFE240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6B93E4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969E1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C3C3EC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0E40874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5B7437D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1746ECDC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COMMUNICATION VERBALE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6F977F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7BC92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6E073C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C72D8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32B6F4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4582CB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13AC395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72A4ED4C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COMMUNICATION ÉCRITE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C30631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757159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2E43BB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8D2B61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66A154F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6449CA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45497A9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="00E95212" w:rsidP="00E95212" w:rsidRDefault="00E95212" w14:paraId="666DE9D8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ENTREGENT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21B0DE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957CF2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8B3AB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FB599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4D2127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3A1B4C8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690B6C7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7C4B1172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ÉDUCATION PERTINENTE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6E947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E6B309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134AD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CF40FF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A151A4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069CC07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B269B0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38C0BB72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FORMATION COMPLÉMENTAIRE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4E3E5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5E3490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B74568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9281E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318D4D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3AA9477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56C0E04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63157736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INFORMATIONS D'IDENTIFICATION REQUISES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498B4A8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FB602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0483B3E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B99235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CEDC7E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91BAA9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F8F4182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6D627AE7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OUVERT À L'APPRENTISSAGE DE NOUVELLES COMPÉTENCES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7611ECB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8B44CE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7F71A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DD1BEB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028EFFB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42F441D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2639074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25D0E5A1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TOLÉRANCE AU STRESS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A061D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79F7F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CE63C4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7A31E5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7CF28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214BC224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2AF010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0A9A6E0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GESTION DU TEMPS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73DF9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55028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4E3B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75EA38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4B4727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9984C2C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719FEB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2EC69F71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PREND DES INITIATIVES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4DF73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B54C60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E3EA0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3AE045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5E9777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897EAD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3AED437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0B4CC769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FONCTIONNE BIEN INDÉPENDAMMENT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B8ACB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6A73A9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87FB4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635F5E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F283EC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05FDC65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ED8A3F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15102F4E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FONCTIONNE BIEN EN ÉQUIPE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28F3776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38DA3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317B54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938F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AECB97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6693CAD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6C6700D8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8164398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French"/>
              </w:rPr>
              <w:t>ATTITUDE À L'ÉGARD DE LA POSITION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92BFF6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7F1DC7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4A2ECF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9687FC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FA4E1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5933BB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0A70B9D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46985A1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DC5663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EE625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C3F2C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E961C1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FC087A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8200D32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AB4C709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3752E58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717FDB8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115CA1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BF6E4E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9B7E76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F3630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CE8669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6B4497F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4447AB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2256FA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1399F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AB3790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236AB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66F82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EE611C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AA90EB2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4185EF8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4A4345B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1D578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58A56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72290E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41CD63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151D01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C01538E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52A5A4A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AB247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BA1C1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77F383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69CAE3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D5113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002F1C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545AB10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9EF2B46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75C219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480FC1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52CEB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AD1720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010B3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7BC6660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0714A17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5CC02A0D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531A192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N/A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2B42C9C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PAUVRE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3C429E8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JUSTE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62C8310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BON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350CC14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EXCELLENTE</w:t>
            </w: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E95212" w:rsidP="00F63F7D" w:rsidRDefault="00E95212" w14:paraId="45600A20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E95212" w:rsidTr="00E95212" w14:paraId="6FA78930" w14:textId="77777777">
        <w:trPr>
          <w:trHeight w:val="288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E95212" w:rsidR="00E95212" w:rsidP="00E95212" w:rsidRDefault="00E95212" w14:paraId="65340D60" w14:textId="77777777">
            <w:pPr>
              <w:bidi w:val="false"/>
              <w:jc w:val="right"/>
              <w:rPr>
                <w:rFonts w:ascii="Century Gothic" w:hAnsi="Century Gothic"/>
                <w:b/>
                <w:sz w:val="15"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val="French"/>
              </w:rPr>
              <w:t>TOTAUX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8F1FE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6BC900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AEDF9C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693A7E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99CF84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E95212" w:rsidP="00DF0302" w:rsidRDefault="00E95212" w14:paraId="35ED677A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0946D66D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00E95212" w14:paraId="00BC4A87" w14:textId="77777777">
        <w:trPr>
          <w:trHeight w:val="288"/>
        </w:trPr>
        <w:tc>
          <w:tcPr>
            <w:tcW w:w="11376" w:type="dxa"/>
            <w:tcBorders>
              <w:bottom w:val="single" w:color="BFBFBF" w:themeColor="background1" w:themeShade="BF" w:sz="8" w:space="0"/>
            </w:tcBorders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7D9CBAE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4351E">
              <w:rPr>
                <w:rFonts w:ascii="Century Gothic" w:hAnsi="Century Gothic"/>
                <w:b/>
                <w:color w:val="FFFFFF" w:themeColor="background1"/>
                <w:lang w:val="French"/>
              </w:rPr>
              <w:t>COMMENTAIRES</w:t>
            </w:r>
            <w:r w:rsidRPr="0044351E" w:rsidR="0044351E">
              <w:rPr>
                <w:rFonts w:ascii="Century Gothic" w:hAnsi="Century Gothic"/>
                <w:lang w:val="French"/>
              </w:rPr>
              <w:t xml:space="preserve"> Fournissez tout commentaire supplémentaire à l'appui de votre évaluation et de votre recommandation.</w:t>
            </w:r>
          </w:p>
        </w:tc>
      </w:tr>
      <w:tr w:rsidRPr="006E419F" w:rsidR="006D3777" w:rsidTr="00E95212" w14:paraId="28223620" w14:textId="77777777">
        <w:trPr>
          <w:trHeight w:val="1008"/>
        </w:trPr>
        <w:tc>
          <w:tcPr>
            <w:tcW w:w="1137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6E419F" w:rsidR="006D3777" w:rsidP="00F63F7D" w:rsidRDefault="006D3777" w14:paraId="5283DF8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44351E" w14:paraId="3C187F44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43833BE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RECOMMANDER À LA LOCATION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C9DAA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67B4995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PAS UN MATCH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166BE0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438E4B9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DÉCISION NON ENCORE PRISE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44F6689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7A91A381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12D735F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NOM DE L'INTERVIEWEUR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53CF0A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TITRE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DEA41C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SIGNATURE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4EE9CE0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DATE</w:t>
            </w:r>
          </w:p>
        </w:tc>
      </w:tr>
      <w:tr w:rsidRPr="002A3EE5" w:rsidR="006C1052" w:rsidTr="0044351E" w14:paraId="6B352F32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403A783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E227C45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2C0635F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5500DFC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7260894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7C7F22D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476E898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3469496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4632F66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C228C8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20C5F43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289F" w14:textId="77777777" w:rsidR="00D04AF8" w:rsidRDefault="00D04AF8" w:rsidP="00D04AF8">
      <w:r>
        <w:separator/>
      </w:r>
    </w:p>
  </w:endnote>
  <w:endnote w:type="continuationSeparator" w:id="0">
    <w:p w14:paraId="1B74C447" w14:textId="77777777" w:rsidR="00D04AF8" w:rsidRDefault="00D04AF8" w:rsidP="00D0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F6EC" w14:textId="77777777" w:rsidR="00D04AF8" w:rsidRDefault="00D04AF8" w:rsidP="00D04AF8">
      <w:r>
        <w:separator/>
      </w:r>
    </w:p>
  </w:footnote>
  <w:footnote w:type="continuationSeparator" w:id="0">
    <w:p w14:paraId="5861D1CC" w14:textId="77777777" w:rsidR="00D04AF8" w:rsidRDefault="00D04AF8" w:rsidP="00D0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F8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52947"/>
    <w:rsid w:val="00CA2CD6"/>
    <w:rsid w:val="00CB4DF0"/>
    <w:rsid w:val="00CB7FA5"/>
    <w:rsid w:val="00D022DF"/>
    <w:rsid w:val="00D04AF8"/>
    <w:rsid w:val="00D660EC"/>
    <w:rsid w:val="00D82ADF"/>
    <w:rsid w:val="00DB1AE1"/>
    <w:rsid w:val="00DF0302"/>
    <w:rsid w:val="00E02158"/>
    <w:rsid w:val="00E62BF6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AFBF94"/>
  <w15:docId w15:val="{06814C7C-F6A6-4647-AD26-E97DA35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20&amp;utm_language=FR&amp;utm_source=integrated+content&amp;utm_campaign=/interview-templates&amp;utm_medium=ic+interview+evaluation+form+17220+word+fr&amp;lpa=ic+interview+evaluation+form+17220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6C032C-487B-49BC-97E1-E8C336F0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0b3d705076c7d49257d92fb0f1704647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word2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