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38B9CA7D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491296AB" wp14:anchorId="4856E817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212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TABLEAU DE BORD DE L'ÉVALUATION DES ENTREVUES</w:t>
      </w:r>
    </w:p>
    <w:p w:rsidRPr="0044351E" w:rsidR="0044351E" w:rsidP="00BC7F9D" w:rsidRDefault="0044351E" w14:paraId="4A99F12E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3781"/>
        <w:gridCol w:w="1910"/>
        <w:gridCol w:w="3794"/>
      </w:tblGrid>
      <w:tr w:rsidRPr="00F85E87" w:rsidR="00756B3B" w:rsidTr="0044351E" w14:paraId="649DAFD5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0EC64E6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NOM DU CANDIDAT</w:t>
            </w:r>
          </w:p>
        </w:tc>
        <w:tc>
          <w:tcPr>
            <w:tcW w:w="378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8BA6CFA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91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2F3AF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MENÉ PAR</w:t>
            </w:r>
          </w:p>
        </w:tc>
        <w:tc>
          <w:tcPr>
            <w:tcW w:w="379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99DC50F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F85E87" w:rsidTr="0044351E" w14:paraId="1BE87EE3" w14:textId="77777777">
        <w:trPr>
          <w:trHeight w:val="20"/>
        </w:trPr>
        <w:tc>
          <w:tcPr>
            <w:tcW w:w="11382" w:type="dxa"/>
            <w:gridSpan w:val="4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106F60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4351E" w14:paraId="73F3F7C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1588E0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TITRE DU POSTE</w:t>
            </w:r>
          </w:p>
        </w:tc>
        <w:tc>
          <w:tcPr>
            <w:tcW w:w="37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7D4E5C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23C4A9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POSTE DEPT</w:t>
            </w:r>
          </w:p>
        </w:tc>
        <w:tc>
          <w:tcPr>
            <w:tcW w:w="37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1E0654E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925AA5" w:rsidTr="0044351E" w14:paraId="4C6D8610" w14:textId="77777777">
        <w:trPr>
          <w:trHeight w:val="331"/>
        </w:trPr>
        <w:tc>
          <w:tcPr>
            <w:tcW w:w="11382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7175BA0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DESCRIPTION DU POSTE À POURVOIR</w:t>
            </w:r>
          </w:p>
        </w:tc>
      </w:tr>
      <w:tr w:rsidRPr="00F85E87" w:rsidR="009515B9" w:rsidTr="0044351E" w14:paraId="0D0C994A" w14:textId="77777777">
        <w:trPr>
          <w:trHeight w:val="672"/>
        </w:trPr>
        <w:tc>
          <w:tcPr>
            <w:tcW w:w="1138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20BCFB97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44351E" w:rsidTr="0044351E" w14:paraId="58348A4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37615F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DATE DISPONIBLE</w:t>
            </w:r>
          </w:p>
        </w:tc>
        <w:tc>
          <w:tcPr>
            <w:tcW w:w="37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2D9F9D9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5F6CFFA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SALAIRE DEMANDÉ</w:t>
            </w:r>
          </w:p>
        </w:tc>
        <w:tc>
          <w:tcPr>
            <w:tcW w:w="37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7399393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72A9D8E0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790"/>
        <w:gridCol w:w="540"/>
        <w:gridCol w:w="1012"/>
        <w:gridCol w:w="1013"/>
        <w:gridCol w:w="1012"/>
        <w:gridCol w:w="1013"/>
        <w:gridCol w:w="2520"/>
      </w:tblGrid>
      <w:tr w:rsidRPr="00DF0302" w:rsidR="005D7E97" w:rsidTr="005D7E97" w14:paraId="66C00EF9" w14:textId="77777777">
        <w:trPr>
          <w:trHeight w:val="360"/>
        </w:trPr>
        <w:tc>
          <w:tcPr>
            <w:tcW w:w="1430" w:type="dxa"/>
            <w:shd w:val="clear" w:color="auto" w:fill="222A35" w:themeFill="text2" w:themeFillShade="80"/>
            <w:vAlign w:val="center"/>
          </w:tcPr>
          <w:p w:rsidRPr="00DF0302" w:rsidR="005D7E97" w:rsidP="005D7E97" w:rsidRDefault="005D7E97" w14:paraId="78F1F8B7" w14:textId="77777777">
            <w:pPr>
              <w:bidi w:val="false"/>
              <w:jc w:val="center"/>
              <w:rPr>
                <w:rFonts w:ascii="Century Gothic" w:hAnsi="Century Gothic"/>
                <w:b/>
                <w:color w:val="44546A" w:themeColor="text2"/>
                <w:sz w:val="15"/>
              </w:rPr>
            </w:pPr>
            <w:r w:rsidRPr="005D7E97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DATE DE L'ENTREVUE</w:t>
            </w:r>
          </w:p>
        </w:tc>
        <w:tc>
          <w:tcPr>
            <w:tcW w:w="2790" w:type="dxa"/>
            <w:shd w:val="clear" w:color="auto" w:fill="323E4F" w:themeFill="text2" w:themeFillShade="BF"/>
            <w:vAlign w:val="center"/>
          </w:tcPr>
          <w:p w:rsidR="005D7E97" w:rsidP="005D7E97" w:rsidRDefault="005D7E97" w14:paraId="75DF81A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INTERROGÉ PAR</w:t>
            </w: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1A7F047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N/A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15DC4199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PAUVRE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3DCD4CA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JUSTE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08031DE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BON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7A9F0254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EXCELLENTE</w:t>
            </w:r>
          </w:p>
        </w:tc>
        <w:tc>
          <w:tcPr>
            <w:tcW w:w="2520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4129416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RECOMMANDATION</w:t>
            </w:r>
          </w:p>
        </w:tc>
      </w:tr>
      <w:tr w:rsidRPr="00DF0302" w:rsidR="005D7E97" w:rsidTr="005D7E97" w14:paraId="28CBBDA1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710B4384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582A0FB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60A9EDE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721935A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4C2CF78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741FD8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04C60D8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DF0302" w:rsidRDefault="005D7E97" w14:paraId="3D02A04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60368BED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5D7E97" w:rsidP="005D7E97" w:rsidRDefault="005D7E97" w14:paraId="2B368A4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66648A61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A1DA6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1E83688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324D750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608F8F0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7E6E87D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DF0302" w:rsidRDefault="005D7E97" w14:paraId="715EE2F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769B4A13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27A2EDB9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308697E4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67DDCD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58D39B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5EBB1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DFD4A3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1915BE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7231ABD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737554D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E75A06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41987A9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11A402D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5C0EDCD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13ABD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0587CDA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5EA49C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481E232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16D98D68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0D0456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4103B033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58B73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1D395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7D12E77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594680D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00C8C1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30C5299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5477A11A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3127DF3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6776A715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DF4C3F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420F533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0F764E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0DE7C80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0FF20FB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5451780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C0D4F1F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0C6C517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327F099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E9FD63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4EB1A6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A60FAB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57F571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13DA71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153FCFA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682ED762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5A126DD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025CB485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98609B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62E87B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21891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2395B36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110720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2EF42B5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C0514D9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5D7E97" w:rsidP="005D7E97" w:rsidRDefault="005D7E97" w14:paraId="6809A856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558BCDF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6F6A98E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77904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8A8C52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D9FC4C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54BEF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6D28A9C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121C5F55" w14:textId="77777777">
        <w:trPr>
          <w:trHeight w:val="360"/>
        </w:trPr>
        <w:tc>
          <w:tcPr>
            <w:tcW w:w="4220" w:type="dxa"/>
            <w:gridSpan w:val="2"/>
            <w:shd w:val="clear" w:color="auto" w:fill="222A35" w:themeFill="text2" w:themeFillShade="80"/>
            <w:vAlign w:val="center"/>
          </w:tcPr>
          <w:p w:rsidR="005D7E97" w:rsidP="005D7E97" w:rsidRDefault="005D7E97" w14:paraId="79FDAA7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</w:p>
        </w:tc>
        <w:tc>
          <w:tcPr>
            <w:tcW w:w="540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138164B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N/A</w:t>
            </w:r>
          </w:p>
        </w:tc>
        <w:tc>
          <w:tcPr>
            <w:tcW w:w="1012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660146B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PAUVRE</w:t>
            </w:r>
          </w:p>
        </w:tc>
        <w:tc>
          <w:tcPr>
            <w:tcW w:w="1013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5A021DC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JUSTE</w:t>
            </w:r>
          </w:p>
        </w:tc>
        <w:tc>
          <w:tcPr>
            <w:tcW w:w="1012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1E3DA34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BON</w:t>
            </w:r>
          </w:p>
        </w:tc>
        <w:tc>
          <w:tcPr>
            <w:tcW w:w="1013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3DADACE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EXCELLENTE</w:t>
            </w:r>
          </w:p>
        </w:tc>
        <w:tc>
          <w:tcPr>
            <w:tcW w:w="2520" w:type="dxa"/>
            <w:shd w:val="clear" w:color="auto" w:fill="222A35" w:themeFill="text2" w:themeFillShade="80"/>
            <w:vAlign w:val="center"/>
          </w:tcPr>
          <w:p w:rsidRPr="00E95212" w:rsidR="005D7E97" w:rsidP="00F63F7D" w:rsidRDefault="005D7E97" w14:paraId="4ACF69D8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</w:tr>
      <w:tr w:rsidRPr="00DF0302" w:rsidR="005D7E97" w:rsidTr="005D7E97" w14:paraId="53DF57A6" w14:textId="77777777">
        <w:trPr>
          <w:trHeight w:val="432"/>
        </w:trPr>
        <w:tc>
          <w:tcPr>
            <w:tcW w:w="4220" w:type="dxa"/>
            <w:gridSpan w:val="2"/>
            <w:shd w:val="clear" w:color="auto" w:fill="222A35" w:themeFill="text2" w:themeFillShade="80"/>
            <w:vAlign w:val="center"/>
          </w:tcPr>
          <w:p w:rsidRPr="00DF0302" w:rsidR="005D7E97" w:rsidP="005D7E97" w:rsidRDefault="005D7E97" w14:paraId="65820DE1" w14:textId="77777777">
            <w:pPr>
              <w:bidi w:val="false"/>
              <w:jc w:val="right"/>
              <w:rPr>
                <w:rFonts w:ascii="Century Gothic" w:hAnsi="Century Gothic"/>
                <w:b/>
              </w:rPr>
            </w:pPr>
            <w:r w:rsidRPr="00E95212">
              <w:rPr>
                <w:rFonts w:ascii="Century Gothic" w:hAnsi="Century Gothic"/>
                <w:b/>
                <w:color w:val="FFFFFF" w:themeColor="background1"/>
                <w:lang w:val="French"/>
              </w:rPr>
              <w:t>TOTAUX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95B4D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4ECA3B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3F5DFC2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139F69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65A3992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shd w:val="clear" w:color="auto" w:fill="222A35" w:themeFill="text2" w:themeFillShade="80"/>
            <w:vAlign w:val="center"/>
          </w:tcPr>
          <w:p w:rsidRPr="00E95212" w:rsidR="005D7E97" w:rsidP="00DF0302" w:rsidRDefault="005D7E97" w14:paraId="503672CF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3A325D16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W w:w="11382" w:type="dxa"/>
        <w:tblInd w:w="-5" w:type="dxa"/>
        <w:tblBorders>
          <w:top w:val="single" w:color="BFBFBF" w:themeColor="background1" w:themeShade="BF" w:sz="8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5D7E97" w14:paraId="3C552E5E" w14:textId="77777777">
        <w:trPr>
          <w:trHeight w:val="432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3929F068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RECOMMANDER À LA LOCATION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18F890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12C602D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PAS UN MATCH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5166E2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72F9A85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DÉCISION NON ENCORE PRISE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6EBBF93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</w:tbl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1BA4DD14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5D7E97" w14:paraId="2AE08F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TABLEAU DE BORD COMPLÉTÉ PAR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03E2D3E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TITRE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2FE7EAC2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SIGNATURE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F25E3E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DATE</w:t>
            </w:r>
          </w:p>
        </w:tc>
      </w:tr>
      <w:tr w:rsidRPr="002A3EE5" w:rsidR="006C1052" w:rsidTr="0044351E" w14:paraId="669AA00E" w14:textId="77777777">
        <w:trPr>
          <w:trHeight w:val="43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EC1F8BF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2707EDF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0BFEF6E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5E510E33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51C2" w:rsidP="00FF51C2" w:rsidRDefault="00FF51C2" w14:paraId="54FB231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76464D" w:rsidP="00FF51C2" w:rsidRDefault="0076464D" w14:paraId="417EC3D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64F8B" w:rsidP="00FF51C2" w:rsidRDefault="00B64F8B" w14:paraId="372BBA5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B64F8B" w:rsidP="00FF51C2" w:rsidRDefault="00B64F8B" w14:paraId="23986E0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0E19C53E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29C1D4E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0C10FA3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025B92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0DB087D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E64E" w14:textId="77777777" w:rsidR="000906A8" w:rsidRDefault="000906A8" w:rsidP="000906A8">
      <w:r>
        <w:separator/>
      </w:r>
    </w:p>
  </w:endnote>
  <w:endnote w:type="continuationSeparator" w:id="0">
    <w:p w14:paraId="35663117" w14:textId="77777777" w:rsidR="000906A8" w:rsidRDefault="000906A8" w:rsidP="000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57886" w14:textId="77777777" w:rsidR="000906A8" w:rsidRDefault="000906A8" w:rsidP="000906A8">
      <w:r>
        <w:separator/>
      </w:r>
    </w:p>
  </w:footnote>
  <w:footnote w:type="continuationSeparator" w:id="0">
    <w:p w14:paraId="6C1B2CB1" w14:textId="77777777" w:rsidR="000906A8" w:rsidRDefault="000906A8" w:rsidP="0009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A8"/>
    <w:rsid w:val="000231FA"/>
    <w:rsid w:val="000906A8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E60C9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D7E97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64F8B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C9B886"/>
  <w15:docId w15:val="{69270EEB-2C9D-40F0-969C-5279821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20&amp;utm_language=FR&amp;utm_source=integrated+content&amp;utm_campaign=/interview-templates&amp;utm_medium=ic+interview+evaluation+scorecard+17220+word+fr&amp;lpa=ic+interview+evaluation+scorecard+17220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44B74-B6EC-495E-8688-F7EC2C67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e010d0a6dea1350b90bffbc3dfaf233c</Template>
  <TotalTime>0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