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0E24B0B3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3686F4FF" wp14:anchorId="293377C8">
            <wp:simplePos x="0" y="0"/>
            <wp:positionH relativeFrom="column">
              <wp:posOffset>4394200</wp:posOffset>
            </wp:positionH>
            <wp:positionV relativeFrom="paragraph">
              <wp:posOffset>-45720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GUIDE D'ENTREVUE</w:t>
      </w:r>
      <w:bookmarkEnd w:id="0"/>
    </w:p>
    <w:p w:rsidRPr="00AE1A89" w:rsidR="00BC7F9D" w:rsidRDefault="00BC7F9D" w14:paraId="309B821E" w14:textId="77777777">
      <w:pPr>
        <w:bidi w:val="false"/>
        <w:rPr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1170"/>
        <w:gridCol w:w="727"/>
        <w:gridCol w:w="1151"/>
        <w:gridCol w:w="552"/>
        <w:gridCol w:w="194"/>
        <w:gridCol w:w="919"/>
        <w:gridCol w:w="965"/>
        <w:gridCol w:w="13"/>
        <w:gridCol w:w="631"/>
        <w:gridCol w:w="698"/>
        <w:gridCol w:w="568"/>
        <w:gridCol w:w="336"/>
        <w:gridCol w:w="1561"/>
        <w:gridCol w:w="267"/>
        <w:gridCol w:w="1630"/>
        <w:gridCol w:w="19"/>
      </w:tblGrid>
      <w:tr w:rsidRPr="00756B3B" w:rsidR="00756B3B" w:rsidTr="00756B3B" w14:paraId="7552E38C" w14:textId="77777777">
        <w:trPr>
          <w:trHeight w:val="440"/>
        </w:trPr>
        <w:tc>
          <w:tcPr>
            <w:tcW w:w="3600" w:type="dxa"/>
            <w:gridSpan w:val="4"/>
            <w:shd w:val="clear" w:color="auto" w:fill="auto"/>
            <w:vAlign w:val="center"/>
            <w:hideMark/>
          </w:tcPr>
          <w:p w:rsidRPr="00756B3B" w:rsidR="00756B3B" w:rsidP="006D3777" w:rsidRDefault="00756B3B" w14:paraId="58DB907D" w14:textId="77777777">
            <w:pPr>
              <w:bidi w:val="false"/>
              <w:ind w:left="-109"/>
              <w:rPr>
                <w:rFonts w:ascii="Century Gothic" w:hAnsi="Century Gothic"/>
                <w:b/>
                <w:bCs/>
                <w:color w:val="525252"/>
                <w:sz w:val="24"/>
              </w:rPr>
            </w:pPr>
            <w:r w:rsidRPr="00756B3B">
              <w:rPr>
                <w:rFonts w:ascii="Century Gothic" w:hAnsi="Century Gothic"/>
                <w:b/>
                <w:color w:val="525252"/>
                <w:sz w:val="24"/>
                <w:lang w:val="French"/>
              </w:rPr>
              <w:t>Nom de l'entreprise</w:t>
            </w:r>
          </w:p>
        </w:tc>
        <w:tc>
          <w:tcPr>
            <w:tcW w:w="7801" w:type="dxa"/>
            <w:gridSpan w:val="12"/>
            <w:vMerge w:val="restart"/>
            <w:shd w:val="clear" w:color="auto" w:fill="auto"/>
            <w:vAlign w:val="center"/>
            <w:hideMark/>
          </w:tcPr>
          <w:p w:rsidRPr="00756B3B" w:rsidR="00756B3B" w:rsidP="00756B3B" w:rsidRDefault="00756B3B" w14:paraId="7A42F23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756B3B">
              <w:rPr>
                <w:rFonts w:ascii="Century Gothic" w:hAnsi="Century Gothic"/>
                <w:b/>
                <w:color w:val="BFBFBF"/>
                <w:sz w:val="52"/>
                <w:szCs w:val="52"/>
                <w:lang w:val="French"/>
              </w:rPr>
              <w:t>VOTRE LOGO</w:t>
            </w:r>
          </w:p>
        </w:tc>
      </w:tr>
      <w:tr w:rsidRPr="00756B3B" w:rsidR="00756B3B" w:rsidTr="00756B3B" w14:paraId="0C290C8D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07F05B4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123 Collecte d'adresses d'entreprise</w:t>
            </w:r>
          </w:p>
        </w:tc>
        <w:tc>
          <w:tcPr>
            <w:tcW w:w="7801" w:type="dxa"/>
            <w:gridSpan w:val="12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2AEAC8E0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6ECAB1A0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1DD3222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Quatrième étage, suite 412</w:t>
            </w:r>
          </w:p>
        </w:tc>
        <w:tc>
          <w:tcPr>
            <w:tcW w:w="7801" w:type="dxa"/>
            <w:gridSpan w:val="12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47D26DCA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40D48AB0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710D3FC2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Ville de l'entreprise, NY 11101</w:t>
            </w:r>
          </w:p>
        </w:tc>
        <w:tc>
          <w:tcPr>
            <w:tcW w:w="7801" w:type="dxa"/>
            <w:gridSpan w:val="12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2453E06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1656472A" w14:textId="77777777">
        <w:trPr>
          <w:trHeight w:val="300"/>
        </w:trPr>
        <w:tc>
          <w:tcPr>
            <w:tcW w:w="3600" w:type="dxa"/>
            <w:gridSpan w:val="4"/>
            <w:shd w:val="clear" w:color="auto" w:fill="auto"/>
            <w:noWrap/>
            <w:vAlign w:val="center"/>
            <w:hideMark/>
          </w:tcPr>
          <w:p w:rsidRPr="00756B3B" w:rsidR="00756B3B" w:rsidP="006D3777" w:rsidRDefault="00756B3B" w14:paraId="34D94F6A" w14:textId="77777777">
            <w:pPr>
              <w:bidi w:val="false"/>
              <w:ind w:left="-109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French"/>
              </w:rPr>
              <w:t>321-654-9870</w:t>
            </w:r>
          </w:p>
        </w:tc>
        <w:tc>
          <w:tcPr>
            <w:tcW w:w="7801" w:type="dxa"/>
            <w:gridSpan w:val="12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FC8684F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F85E87" w14:paraId="072CD29C" w14:textId="77777777">
        <w:trPr>
          <w:trHeight w:val="120"/>
        </w:trPr>
        <w:tc>
          <w:tcPr>
            <w:tcW w:w="3048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06F4CD0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786A7D46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2854F0AD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5DA1D544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247F894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4BC2B1D3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F85E87" w:rsidR="00756B3B" w:rsidTr="009515B9" w14:paraId="1A630F48" w14:textId="77777777">
        <w:trPr>
          <w:gridAfter w:val="1"/>
          <w:wAfter w:w="19" w:type="dxa"/>
          <w:trHeight w:val="432"/>
        </w:trPr>
        <w:tc>
          <w:tcPr>
            <w:tcW w:w="189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D984DD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NOM DU CANDIDAT</w:t>
            </w:r>
          </w:p>
        </w:tc>
        <w:tc>
          <w:tcPr>
            <w:tcW w:w="3781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36EE05AC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645C5A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MENÉ PAR</w:t>
            </w:r>
          </w:p>
        </w:tc>
        <w:tc>
          <w:tcPr>
            <w:tcW w:w="3794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60A762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756B3B" w:rsidTr="009515B9" w14:paraId="5BF781E6" w14:textId="77777777">
        <w:trPr>
          <w:gridAfter w:val="1"/>
          <w:wAfter w:w="19" w:type="dxa"/>
          <w:trHeight w:val="432"/>
        </w:trPr>
        <w:tc>
          <w:tcPr>
            <w:tcW w:w="1897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54E0C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DE L'ENTREVUE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E45784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A245F4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DÉBUT DE L'ENTREVUE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70685A8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E667D5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FIN DE L'ENTREVUE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6CE3030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F85E87" w:rsidTr="00F85E87" w14:paraId="32730CE1" w14:textId="77777777">
        <w:trPr>
          <w:gridAfter w:val="1"/>
          <w:wAfter w:w="19" w:type="dxa"/>
          <w:trHeight w:val="20"/>
        </w:trPr>
        <w:tc>
          <w:tcPr>
            <w:tcW w:w="11382" w:type="dxa"/>
            <w:gridSpan w:val="15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413F3F7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9515B9" w14:paraId="19173BA0" w14:textId="77777777">
        <w:trPr>
          <w:gridAfter w:val="1"/>
          <w:wAfter w:w="19" w:type="dxa"/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02C1DA4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TITRE DU POSTE</w:t>
            </w:r>
          </w:p>
        </w:tc>
        <w:tc>
          <w:tcPr>
            <w:tcW w:w="4508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1DE79C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2EF3A24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DÉPARTEMENT DE POSTE</w:t>
            </w:r>
          </w:p>
        </w:tc>
        <w:tc>
          <w:tcPr>
            <w:tcW w:w="4362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3A5C22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925AA5" w:rsidTr="009515B9" w14:paraId="494A0219" w14:textId="77777777">
        <w:trPr>
          <w:gridAfter w:val="1"/>
          <w:wAfter w:w="19" w:type="dxa"/>
          <w:trHeight w:val="331"/>
        </w:trPr>
        <w:tc>
          <w:tcPr>
            <w:tcW w:w="11382" w:type="dxa"/>
            <w:gridSpan w:val="15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2B572598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DESCRIPTION DU POSTE À POURVOIR</w:t>
            </w:r>
          </w:p>
        </w:tc>
      </w:tr>
      <w:tr w:rsidRPr="00F85E87" w:rsidR="009515B9" w:rsidTr="009515B9" w14:paraId="13ECB2F1" w14:textId="77777777">
        <w:trPr>
          <w:gridAfter w:val="1"/>
          <w:wAfter w:w="19" w:type="dxa"/>
          <w:trHeight w:val="672"/>
        </w:trPr>
        <w:tc>
          <w:tcPr>
            <w:tcW w:w="11382" w:type="dxa"/>
            <w:gridSpan w:val="15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373F56AB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="00AF40E2" w:rsidP="006C1052" w:rsidRDefault="00AF40E2" w14:paraId="7A9992B3" w14:textId="77777777">
      <w:pPr>
        <w:bidi w:val="false"/>
        <w:rPr>
          <w:rFonts w:ascii="Century Gothic" w:hAnsi="Century Gothic"/>
          <w:sz w:val="24"/>
        </w:rPr>
      </w:pPr>
    </w:p>
    <w:p w:rsidR="009515B9" w:rsidP="006C1052" w:rsidRDefault="009515B9" w14:paraId="709DE45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French"/>
        </w:rPr>
        <w:t>INTRODUCTION</w:t>
      </w:r>
    </w:p>
    <w:p w:rsidRPr="009515B9" w:rsidR="009515B9" w:rsidP="006C1052" w:rsidRDefault="009515B9" w14:paraId="744E05F7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Pr="009515B9" w:rsidR="000231FA" w:rsidP="009515B9" w:rsidRDefault="009515B9" w14:paraId="7047DAA0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French"/>
        </w:rPr>
        <w:t>Bienvenue au candidat.</w:t>
      </w:r>
    </w:p>
    <w:p w:rsidRPr="009515B9" w:rsidR="009515B9" w:rsidP="009515B9" w:rsidRDefault="009515B9" w14:paraId="0F9B1CBF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French"/>
        </w:rPr>
        <w:t xml:space="preserve">Présentez tous les participants à l'entrevue par leur nom et leur titre. </w:t>
      </w:r>
    </w:p>
    <w:p w:rsidRPr="009515B9" w:rsidR="009515B9" w:rsidP="009515B9" w:rsidRDefault="009515B9" w14:paraId="4CAA7F29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French"/>
        </w:rPr>
        <w:t xml:space="preserve">Décrivez l'entreprise. </w:t>
      </w:r>
    </w:p>
    <w:p w:rsidRPr="009515B9" w:rsidR="009515B9" w:rsidP="009515B9" w:rsidRDefault="009515B9" w14:paraId="43DD3571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French"/>
        </w:rPr>
        <w:t xml:space="preserve">Expliquez le travail. </w:t>
      </w:r>
    </w:p>
    <w:p w:rsidRPr="009515B9" w:rsidR="009515B9" w:rsidP="009515B9" w:rsidRDefault="009515B9" w14:paraId="1857F8F5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 w:rsidRPr="009515B9">
        <w:rPr>
          <w:rFonts w:ascii="Century Gothic" w:hAnsi="Century Gothic"/>
          <w:sz w:val="18"/>
          <w:lang w:val="French"/>
        </w:rPr>
        <w:t>Expliquez le processus d'entrevue.</w:t>
      </w:r>
    </w:p>
    <w:p w:rsidR="000231FA" w:rsidP="000231FA" w:rsidRDefault="000231FA" w14:paraId="01F69EBB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Pr="006E419F" w:rsidR="000231FA" w:rsidP="000231FA" w:rsidRDefault="009515B9" w14:paraId="6D342999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French"/>
        </w:rPr>
        <w:t>QUESTIONS D'ENTREVUE</w:t>
      </w:r>
    </w:p>
    <w:p w:rsidRPr="006E419F" w:rsidR="000231FA" w:rsidP="000231FA" w:rsidRDefault="000231FA" w14:paraId="052CBF3C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9515B9" w:rsidTr="009515B9" w14:paraId="4446D465" w14:textId="77777777">
        <w:trPr>
          <w:trHeight w:val="432"/>
        </w:trPr>
        <w:tc>
          <w:tcPr>
            <w:tcW w:w="11376" w:type="dxa"/>
            <w:shd w:val="clear" w:color="auto" w:fill="323E4F" w:themeFill="text2" w:themeFillShade="BF"/>
            <w:vAlign w:val="center"/>
          </w:tcPr>
          <w:p w:rsidRPr="009515B9" w:rsidR="009515B9" w:rsidP="009515B9" w:rsidRDefault="009515B9" w14:paraId="20B11387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9515B9"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RAPPORT PERSONNEL</w:t>
            </w:r>
          </w:p>
        </w:tc>
      </w:tr>
      <w:tr w:rsidRPr="006E419F" w:rsidR="009515B9" w:rsidTr="009515B9" w14:paraId="2E302EF1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6C4F02E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Qu'est-ce qui vous a attiré dans cette opportunité de carrière?  </w:t>
            </w:r>
          </w:p>
        </w:tc>
      </w:tr>
      <w:tr w:rsidRPr="006E419F" w:rsidR="009515B9" w:rsidTr="009515B9" w14:paraId="65CA447C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09859C4F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1EB45053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1BB23552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Comment ce rôle correspond-il à vos objectifs de carrière à long terme?</w:t>
            </w:r>
          </w:p>
        </w:tc>
      </w:tr>
      <w:tr w:rsidRPr="006E419F" w:rsidR="009515B9" w:rsidTr="009515B9" w14:paraId="1C5753EB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067A49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3E734024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9515B9" w:rsidP="009515B9" w:rsidRDefault="009515B9" w14:paraId="5D3B13CB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En parcourant votre curriculum vitae, mettez en évidence les expériences clés qui démontrent vos forces par rapport à ce poste. </w:t>
            </w:r>
          </w:p>
        </w:tc>
      </w:tr>
      <w:tr w:rsidRPr="006E419F" w:rsidR="009515B9" w:rsidTr="009515B9" w14:paraId="05E1421D" w14:textId="77777777">
        <w:trPr>
          <w:trHeight w:val="1584"/>
        </w:trPr>
        <w:tc>
          <w:tcPr>
            <w:tcW w:w="11376" w:type="dxa"/>
            <w:vAlign w:val="center"/>
          </w:tcPr>
          <w:p w:rsidRPr="006E419F" w:rsidR="009515B9" w:rsidP="009515B9" w:rsidRDefault="009515B9" w14:paraId="6670866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9515B9" w:rsidP="009515B9" w:rsidRDefault="009515B9" w14:paraId="2DB20F74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700"/>
        <w:gridCol w:w="180"/>
        <w:gridCol w:w="9496"/>
      </w:tblGrid>
      <w:tr w:rsidRPr="006E419F" w:rsidR="009515B9" w:rsidTr="00F63F7D" w14:paraId="76F09A73" w14:textId="77777777">
        <w:trPr>
          <w:trHeight w:val="432"/>
        </w:trPr>
        <w:tc>
          <w:tcPr>
            <w:tcW w:w="11376" w:type="dxa"/>
            <w:gridSpan w:val="3"/>
            <w:shd w:val="clear" w:color="auto" w:fill="323E4F" w:themeFill="text2" w:themeFillShade="BF"/>
            <w:vAlign w:val="center"/>
          </w:tcPr>
          <w:p w:rsidRPr="009515B9" w:rsidR="009515B9" w:rsidP="00F63F7D" w:rsidRDefault="00976C22" w14:paraId="2307A278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DEMANDES SPÉCIFIQUES À L'EMPLOI</w:t>
            </w:r>
          </w:p>
        </w:tc>
      </w:tr>
      <w:tr w:rsidRPr="006E419F" w:rsidR="009515B9" w:rsidTr="00F63F7D" w14:paraId="5C206CCA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07622B36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Décrivez votre expérience directement liée au poste : réalisations, forces, améliorations.</w:t>
            </w:r>
          </w:p>
        </w:tc>
      </w:tr>
      <w:tr w:rsidRPr="006E419F" w:rsidR="009515B9" w:rsidTr="006D3777" w14:paraId="3B6A75C8" w14:textId="77777777">
        <w:trPr>
          <w:trHeight w:val="1584"/>
        </w:trPr>
        <w:tc>
          <w:tcPr>
            <w:tcW w:w="11376" w:type="dxa"/>
            <w:gridSpan w:val="3"/>
            <w:vAlign w:val="center"/>
          </w:tcPr>
          <w:p w:rsidRPr="006E419F" w:rsidR="009515B9" w:rsidP="00F63F7D" w:rsidRDefault="009515B9" w14:paraId="62FA67B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F63F7D" w14:paraId="5F18DD93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7E35555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Décrivez votre expérience indirectement liée au poste – en quoi cette expérience fait-elle de vous un bon candidat?</w:t>
            </w:r>
          </w:p>
        </w:tc>
      </w:tr>
      <w:tr w:rsidRPr="006E419F" w:rsidR="009515B9" w:rsidTr="006D3777" w14:paraId="0E96CA06" w14:textId="77777777">
        <w:trPr>
          <w:trHeight w:val="1584"/>
        </w:trPr>
        <w:tc>
          <w:tcPr>
            <w:tcW w:w="11376" w:type="dxa"/>
            <w:gridSpan w:val="3"/>
            <w:vAlign w:val="center"/>
          </w:tcPr>
          <w:p w:rsidRPr="006E419F" w:rsidR="009515B9" w:rsidP="00F63F7D" w:rsidRDefault="009515B9" w14:paraId="57F935E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72A65E71" w14:textId="77777777">
        <w:trPr>
          <w:trHeight w:val="637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9515B9" w:rsidP="00F63F7D" w:rsidRDefault="009515B9" w14:paraId="49D1047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GESTION DU TEMPS: Comment prenez-vous des décisions lors de la hiérarchisation des tâches? Parlez-nous d'une expérience où la gestion du temps était un facteur et de la façon dont vous avez géré un calendrier de projet serré ou fluctuant. </w:t>
            </w:r>
          </w:p>
        </w:tc>
      </w:tr>
      <w:tr w:rsidRPr="006E419F" w:rsidR="009515B9" w:rsidTr="006D3777" w14:paraId="5C825DE2" w14:textId="77777777">
        <w:trPr>
          <w:trHeight w:val="1584"/>
        </w:trPr>
        <w:tc>
          <w:tcPr>
            <w:tcW w:w="11376" w:type="dxa"/>
            <w:gridSpan w:val="3"/>
            <w:tcBorders>
              <w:bottom w:val="single" w:color="BFBFBF" w:themeColor="background1" w:themeShade="BF" w:sz="8" w:space="0"/>
            </w:tcBorders>
            <w:vAlign w:val="center"/>
          </w:tcPr>
          <w:p w:rsidRPr="006E419F" w:rsidR="009515B9" w:rsidP="00F63F7D" w:rsidRDefault="009515B9" w14:paraId="7381FAE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2E407042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9515B9" w:rsidP="009515B9" w:rsidRDefault="009515B9" w14:paraId="10588058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TRAVAIL D'ÉQUIPE: Avez-vous de l'expérience de travail seul ou en équipe? Comment les autres ont-ils été affectés par votre travail ? Décrivez une tâche ou un projet réalisé en équipe – décrivez votre rôle et les défis auxquels vous avez dû faire face.</w:t>
            </w:r>
          </w:p>
        </w:tc>
      </w:tr>
      <w:tr w:rsidRPr="006E419F" w:rsidR="009515B9" w:rsidTr="006D3777" w14:paraId="44E486A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791F67F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9515B9" w:rsidTr="009515B9" w14:paraId="0F9838DF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9515B9" w:rsidP="009515B9" w:rsidRDefault="009515B9" w14:paraId="0E0FCF81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RÉSOLUTION DE PROBLÈMES : Décrivez un exemple de résolution d'un problème et ce qui a été appris de cette expérience.  </w:t>
            </w:r>
          </w:p>
        </w:tc>
      </w:tr>
      <w:tr w:rsidRPr="006E419F" w:rsidR="009515B9" w:rsidTr="006D3777" w14:paraId="39FFB8C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4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5DCA6E8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B63774" w:rsidTr="00F63F7D" w14:paraId="7F20FE8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B63774" w:rsidP="00F63F7D" w:rsidRDefault="00B63774" w14:paraId="2261059C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ÉQUIPEMENT / OUTILS / LOGICIELS: Connaissez-vous et êtes-vous à l'aise avec les besoins en ressources? Veuillez évaluer votre niveau de compétence et décrire le travail le plus complexe précédemment effectué avec ces outils. </w:t>
            </w:r>
          </w:p>
        </w:tc>
      </w:tr>
      <w:tr w:rsidR="006D3777" w:rsidTr="006D3777" w14:paraId="093A79F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88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6D3777" w:rsidRDefault="006D3777" w14:paraId="2FD228A3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EQUIPEMENT / OUTILS / LOGICIELS UTILISÉS:   </w:t>
            </w:r>
          </w:p>
        </w:tc>
        <w:tc>
          <w:tcPr>
            <w:tcW w:w="949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6D3777" w:rsidRDefault="006D3777" w14:paraId="2C6DBEB9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9515B9" w:rsidTr="006D3777" w14:paraId="7FA2EAA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28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9515B9" w:rsidP="009515B9" w:rsidRDefault="009515B9" w14:paraId="236548B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6D3777" w14:paraId="4581F370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6D3777" w:rsidP="00F63F7D" w:rsidRDefault="006D3777" w14:paraId="281194B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HORAIRE DE TRAVAIL: Y a-t-il des restrictions à votre disponibilité au travail?  </w:t>
            </w:r>
          </w:p>
        </w:tc>
      </w:tr>
      <w:tr w:rsidR="006D3777" w:rsidTr="006D3777" w14:paraId="77DC6C8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F63F7D" w:rsidRDefault="006D3777" w14:paraId="2564DED0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HORAIRE DES POSTES</w:t>
            </w:r>
          </w:p>
        </w:tc>
        <w:tc>
          <w:tcPr>
            <w:tcW w:w="9676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F63F7D" w:rsidRDefault="006D3777" w14:paraId="29C4A436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6D3777" w14:paraId="2A33F93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5E3B763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6D3777" w14:paraId="653D9A3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="006D3777" w:rsidP="00F63F7D" w:rsidRDefault="006D3777" w14:paraId="26ECCB3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CAPACITÉS PHYSIQUES : Y a-t-il des restrictions à l'accomplissement des exigences physiques du poste?  </w:t>
            </w:r>
          </w:p>
        </w:tc>
      </w:tr>
      <w:tr w:rsidR="006D3777" w:rsidTr="006D3777" w14:paraId="58B88E8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6"/>
        </w:trPr>
        <w:tc>
          <w:tcPr>
            <w:tcW w:w="17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="006D3777" w:rsidP="00F63F7D" w:rsidRDefault="006D3777" w14:paraId="0752B6A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EXIGENCES EN MATIÈRE DE CAPACITÉ PHYSIQUE</w:t>
            </w:r>
          </w:p>
        </w:tc>
        <w:tc>
          <w:tcPr>
            <w:tcW w:w="9676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="006D3777" w:rsidP="00F63F7D" w:rsidRDefault="006D3777" w14:paraId="0B37049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6D3777" w14:paraId="2AF6A96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0"/>
        </w:trPr>
        <w:tc>
          <w:tcPr>
            <w:tcW w:w="11376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3B40407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E419F" w:rsidR="006D3777" w:rsidTr="00F63F7D" w14:paraId="28EA4216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53CE3594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SALAIRE: Quelles sont vos attentes salariales?</w:t>
            </w:r>
          </w:p>
        </w:tc>
      </w:tr>
      <w:tr w:rsidRPr="006E419F" w:rsidR="006D3777" w:rsidTr="006D3777" w14:paraId="26190116" w14:textId="77777777">
        <w:trPr>
          <w:trHeight w:val="1296"/>
        </w:trPr>
        <w:tc>
          <w:tcPr>
            <w:tcW w:w="11376" w:type="dxa"/>
            <w:gridSpan w:val="3"/>
            <w:vAlign w:val="center"/>
          </w:tcPr>
          <w:p w:rsidRPr="006E419F" w:rsidR="006D3777" w:rsidP="00F63F7D" w:rsidRDefault="006D3777" w14:paraId="3DF61F3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F63F7D" w14:paraId="7306C123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284B7CFD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>DISPONIBILITÉ: Si le poste vous est offert, quand êtes-vous disponible pour commencer à travailler?</w:t>
            </w:r>
          </w:p>
        </w:tc>
      </w:tr>
      <w:tr w:rsidRPr="006E419F" w:rsidR="006D3777" w:rsidTr="006D3777" w14:paraId="6E2BC204" w14:textId="77777777">
        <w:trPr>
          <w:trHeight w:val="1296"/>
        </w:trPr>
        <w:tc>
          <w:tcPr>
            <w:tcW w:w="11376" w:type="dxa"/>
            <w:gridSpan w:val="3"/>
            <w:vAlign w:val="center"/>
          </w:tcPr>
          <w:p w:rsidRPr="006E419F" w:rsidR="006D3777" w:rsidP="00F63F7D" w:rsidRDefault="006D3777" w14:paraId="652C43A3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="006D3777" w:rsidTr="007D114C" w14:paraId="003C878A" w14:textId="77777777">
        <w:trPr>
          <w:trHeight w:val="432"/>
        </w:trPr>
        <w:tc>
          <w:tcPr>
            <w:tcW w:w="11376" w:type="dxa"/>
            <w:gridSpan w:val="3"/>
            <w:shd w:val="clear" w:color="auto" w:fill="D5DCE4" w:themeFill="text2" w:themeFillTint="33"/>
            <w:vAlign w:val="center"/>
          </w:tcPr>
          <w:p w:rsidR="006D3777" w:rsidP="00F63F7D" w:rsidRDefault="006D3777" w14:paraId="1FBF12AF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Avez-vous des questions sur l'entreprise ou le poste?  </w:t>
            </w:r>
          </w:p>
        </w:tc>
      </w:tr>
      <w:tr w:rsidRPr="006E419F" w:rsidR="006D3777" w:rsidTr="006D3777" w14:paraId="01689F08" w14:textId="77777777">
        <w:trPr>
          <w:trHeight w:val="2160"/>
        </w:trPr>
        <w:tc>
          <w:tcPr>
            <w:tcW w:w="11376" w:type="dxa"/>
            <w:gridSpan w:val="3"/>
            <w:tcBorders>
              <w:bottom w:val="single" w:color="BFBFBF" w:themeColor="background1" w:themeShade="BF" w:sz="8" w:space="0"/>
            </w:tcBorders>
            <w:vAlign w:val="center"/>
          </w:tcPr>
          <w:p w:rsidRPr="006E419F" w:rsidR="006D3777" w:rsidP="00F63F7D" w:rsidRDefault="006D3777" w14:paraId="2D2862F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76464D" w:rsidP="0076464D" w:rsidRDefault="0076464D" w14:paraId="25A9B1DA" w14:textId="77777777">
      <w:pPr>
        <w:bidi w:val="false"/>
        <w:rPr>
          <w:rFonts w:ascii="Century Gothic" w:hAnsi="Century Gothic"/>
          <w:sz w:val="24"/>
        </w:rPr>
      </w:pPr>
    </w:p>
    <w:p w:rsidRPr="00457A26" w:rsidR="006D3777" w:rsidP="0076464D" w:rsidRDefault="006D3777" w14:paraId="7A18B7A8" w14:textId="77777777">
      <w:pPr>
        <w:bidi w:val="false"/>
        <w:rPr>
          <w:rFonts w:ascii="Century Gothic" w:hAnsi="Century Gothic"/>
          <w:sz w:val="24"/>
        </w:rPr>
      </w:pPr>
    </w:p>
    <w:p w:rsidR="006D3777" w:rsidP="006D3777" w:rsidRDefault="006D3777" w14:paraId="214AADF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French"/>
        </w:rPr>
        <w:t>CONCLUSION</w:t>
      </w:r>
    </w:p>
    <w:p w:rsidRPr="009515B9" w:rsidR="006D3777" w:rsidP="006D3777" w:rsidRDefault="006D3777" w14:paraId="4900BD9D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6D3777" w:rsidRDefault="006D3777" w14:paraId="3C77048E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French"/>
        </w:rPr>
        <w:t>Vérifiez les coordonnées du demandeur.</w:t>
      </w:r>
    </w:p>
    <w:p w:rsidR="006D3777" w:rsidP="006D3777" w:rsidRDefault="006D3777" w14:paraId="3CF6913B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French"/>
        </w:rPr>
        <w:t xml:space="preserve">Vérifiez que les contacts de référence ont été soumis. </w:t>
      </w:r>
    </w:p>
    <w:p w:rsidR="006D3777" w:rsidP="006D3777" w:rsidRDefault="006D3777" w14:paraId="5A2E4F83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French"/>
        </w:rPr>
        <w:t xml:space="preserve">Décrivez comment une décision sera communiquée et une date prévue de décision. </w:t>
      </w:r>
    </w:p>
    <w:p w:rsidRPr="009515B9" w:rsidR="006D3777" w:rsidP="006D3777" w:rsidRDefault="006D3777" w14:paraId="3DAD2E94" w14:textId="77777777">
      <w:pPr>
        <w:pStyle w:val="ListParagraph"/>
        <w:numPr>
          <w:ilvl w:val="0"/>
          <w:numId w:val="11"/>
        </w:numPr>
        <w:bidi w:val="false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lang w:val="French"/>
        </w:rPr>
        <w:t xml:space="preserve">Remerciez le demandeur pour son temps. </w:t>
      </w:r>
    </w:p>
    <w:p w:rsidR="006D3777" w:rsidP="006D3777" w:rsidRDefault="006D3777" w14:paraId="37E0C360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7D114C" w:rsidP="006D3777" w:rsidRDefault="007D114C" w14:paraId="44B40B06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76464D" w:rsidRDefault="006D3777" w14:paraId="4A17B427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76464D" w:rsidP="0076464D" w:rsidRDefault="006D3777" w14:paraId="0A67273E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French"/>
        </w:rPr>
        <w:t>ÉVALUATION</w:t>
      </w:r>
    </w:p>
    <w:p w:rsidR="006D3777" w:rsidP="0076464D" w:rsidRDefault="006D3777" w14:paraId="32593EA8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p w:rsidR="006D3777" w:rsidP="007D114C" w:rsidRDefault="006D3777" w14:paraId="24C5714C" w14:textId="77777777">
      <w:pPr>
        <w:bidi w:val="false"/>
        <w:spacing w:line="360" w:lineRule="auto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sz w:val="18"/>
          <w:lang w:val="French"/>
        </w:rPr>
        <w:t xml:space="preserve">On demande à l'intervieweur de compléter l'évaluation suivante à la fin de l'entrevue.</w:t>
      </w: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170"/>
        <w:gridCol w:w="727"/>
        <w:gridCol w:w="1897"/>
        <w:gridCol w:w="1884"/>
        <w:gridCol w:w="13"/>
        <w:gridCol w:w="1329"/>
        <w:gridCol w:w="568"/>
        <w:gridCol w:w="1897"/>
        <w:gridCol w:w="1897"/>
      </w:tblGrid>
      <w:tr w:rsidRPr="00F85E87" w:rsidR="006D3777" w:rsidTr="006D3777" w14:paraId="4744F5E2" w14:textId="77777777">
        <w:trPr>
          <w:trHeight w:val="432"/>
        </w:trPr>
        <w:tc>
          <w:tcPr>
            <w:tcW w:w="1897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6D3777" w:rsidP="00F63F7D" w:rsidRDefault="006D3777" w14:paraId="459848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NOM DU CANDIDAT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7E199332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9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6D3777" w:rsidP="00F63F7D" w:rsidRDefault="006D3777" w14:paraId="3630E95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MENÉ PAR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0D7471F8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6D3777" w:rsidTr="006D3777" w14:paraId="683978C5" w14:textId="77777777">
        <w:trPr>
          <w:trHeight w:val="432"/>
        </w:trPr>
        <w:tc>
          <w:tcPr>
            <w:tcW w:w="1897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3B99C1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DATE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1494F9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32212F1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DÉBUT DE L'ENTREVUE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3E1796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6D3777" w:rsidP="00F63F7D" w:rsidRDefault="006D3777" w14:paraId="29F9CD0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HEURE DE FIN DE L'ENTREVUE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6D3777" w:rsidP="00F63F7D" w:rsidRDefault="006D3777" w14:paraId="6F3BE7D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  <w:tr w:rsidRPr="00F85E87" w:rsidR="006D3777" w:rsidTr="006D3777" w14:paraId="107A09A0" w14:textId="77777777">
        <w:trPr>
          <w:trHeight w:val="20"/>
        </w:trPr>
        <w:tc>
          <w:tcPr>
            <w:tcW w:w="11382" w:type="dxa"/>
            <w:gridSpan w:val="9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6D3777" w:rsidP="00F63F7D" w:rsidRDefault="006D3777" w14:paraId="7FDB05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6D3777" w:rsidTr="006D3777" w14:paraId="57137DCB" w14:textId="77777777">
        <w:trPr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6D3777" w:rsidP="00F63F7D" w:rsidRDefault="006D3777" w14:paraId="34D000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TITRE DU POSTE</w:t>
            </w:r>
          </w:p>
        </w:tc>
        <w:tc>
          <w:tcPr>
            <w:tcW w:w="450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2AB7374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6D3777" w:rsidP="00F63F7D" w:rsidRDefault="006D3777" w14:paraId="51D17D3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DÉPARTEMENT DE POSTE</w:t>
            </w:r>
          </w:p>
        </w:tc>
        <w:tc>
          <w:tcPr>
            <w:tcW w:w="436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6D3777" w:rsidP="00F63F7D" w:rsidRDefault="006D3777" w14:paraId="6CBE2EB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</w:tbl>
    <w:p w:rsidR="006D3777" w:rsidP="0076464D" w:rsidRDefault="006D3777" w14:paraId="21CDC810" w14:textId="77777777"/>
    <w:p w:rsidR="006D3777" w:rsidP="0076464D" w:rsidRDefault="006D3777" w14:paraId="6E80D631" w14:textId="77777777"/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7D114C" w14:paraId="7E93598B" w14:textId="77777777">
        <w:trPr>
          <w:trHeight w:val="432"/>
        </w:trPr>
        <w:tc>
          <w:tcPr>
            <w:tcW w:w="11376" w:type="dxa"/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5FA601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COMMENTAIRES</w:t>
            </w:r>
          </w:p>
        </w:tc>
      </w:tr>
      <w:tr w:rsidRPr="006E419F" w:rsidR="006D3777" w:rsidTr="00F63F7D" w14:paraId="0B0803F5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="006D3777" w:rsidP="00F63F7D" w:rsidRDefault="006D3777" w14:paraId="75DF1A7C" w14:textId="77777777">
            <w:pPr>
              <w:bidi w:val="false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  <w:lang w:val="French"/>
              </w:rPr>
              <w:t xml:space="preserve">Fournissez tout commentaire supplémentaire à l'appui de votre évaluation et de votre recommandation. </w:t>
            </w:r>
          </w:p>
        </w:tc>
      </w:tr>
      <w:tr w:rsidRPr="006E419F" w:rsidR="006D3777" w:rsidTr="007D114C" w14:paraId="21252ACF" w14:textId="77777777">
        <w:trPr>
          <w:trHeight w:val="7200"/>
        </w:trPr>
        <w:tc>
          <w:tcPr>
            <w:tcW w:w="11376" w:type="dxa"/>
            <w:vAlign w:val="center"/>
          </w:tcPr>
          <w:p w:rsidRPr="006E419F" w:rsidR="006D3777" w:rsidP="00F63F7D" w:rsidRDefault="006D3777" w14:paraId="4D8C79B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RPr="006D3777" w:rsidR="006D3777" w:rsidTr="007D114C" w14:paraId="447445EA" w14:textId="77777777">
        <w:trPr>
          <w:trHeight w:val="432"/>
        </w:trPr>
        <w:tc>
          <w:tcPr>
            <w:tcW w:w="11376" w:type="dxa"/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29E800D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French"/>
              </w:rPr>
              <w:t>RECOMMANDATION</w:t>
            </w: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6D3777" w14:paraId="6B57FEA5" w14:textId="77777777">
        <w:trPr>
          <w:trHeight w:val="549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3BAB02B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RECOMMANDER À LA LOCATION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2A94F9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30388D3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PAS UN MATCH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048D817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43AD9FC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French"/>
              </w:rPr>
              <w:t>DÉCISION NON ENCORE PRISE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76D884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French"/>
              </w:rPr>
              <w:t xml:space="preserve"> </w:t>
            </w:r>
          </w:p>
        </w:tc>
      </w:tr>
    </w:tbl>
    <w:p w:rsidR="006C1052" w:rsidP="006C1052" w:rsidRDefault="006C1052" w14:paraId="29D0F235" w14:textId="77777777">
      <w:pPr>
        <w:bidi w:val="false"/>
        <w:rPr>
          <w:rFonts w:ascii="Century Gothic" w:hAnsi="Century Gothic"/>
          <w:sz w:val="24"/>
        </w:rPr>
      </w:pPr>
    </w:p>
    <w:p w:rsidRPr="00457A26" w:rsidR="007D114C" w:rsidP="006C1052" w:rsidRDefault="007D114C" w14:paraId="4FE8B53E" w14:textId="77777777">
      <w:pPr>
        <w:bidi w:val="false"/>
        <w:rPr>
          <w:rFonts w:ascii="Century Gothic" w:hAnsi="Century Gothic"/>
          <w:sz w:val="24"/>
        </w:rPr>
      </w:pPr>
    </w:p>
    <w:p w:rsidR="006C1052" w:rsidP="006D3777" w:rsidRDefault="006D3777" w14:paraId="2D7DEB22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French"/>
        </w:rPr>
        <w:t>SIGNATURE</w:t>
      </w:r>
    </w:p>
    <w:p w:rsidRPr="006D3777" w:rsidR="006D3777" w:rsidP="006D3777" w:rsidRDefault="006D3777" w14:paraId="52B24880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3208CA4C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1C94257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NOM DE L'INTERVIEWEUR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7A6E7E0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TITRE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7BE5C20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SIGNATURE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3851B7E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French"/>
              </w:rPr>
              <w:t>DATE</w:t>
            </w:r>
          </w:p>
        </w:tc>
      </w:tr>
      <w:tr w:rsidRPr="002A3EE5" w:rsidR="006C1052" w:rsidTr="006D3777" w14:paraId="4C120921" w14:textId="77777777">
        <w:trPr>
          <w:trHeight w:val="51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64593F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64B043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6EE5BE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14841D4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76464D" w:rsidR="002E4407" w:rsidP="002E4407" w:rsidRDefault="002E4407" w14:paraId="6AF509C8" w14:textId="77777777">
      <w:pPr>
        <w:bidi w:val="false"/>
        <w:rPr>
          <w:rFonts w:ascii="Century Gothic" w:hAnsi="Century Gothic"/>
          <w:sz w:val="24"/>
        </w:rPr>
      </w:pPr>
    </w:p>
    <w:p w:rsidR="0076464D" w:rsidRDefault="0076464D" w14:paraId="55853E4F" w14:textId="77777777">
      <w:pPr>
        <w:bidi w:val="false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  <w:lang w:val="French"/>
        </w:rPr>
        <w:br w:type="page"/>
      </w:r>
    </w:p>
    <w:p w:rsidR="00FF51C2" w:rsidP="00FF51C2" w:rsidRDefault="00FF51C2" w14:paraId="73B431E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62EAE5D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66479690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87F9C0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0290AFB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3B2327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63680923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B78C" w14:textId="77777777" w:rsidR="00652240" w:rsidRDefault="00652240" w:rsidP="00652240">
      <w:r>
        <w:separator/>
      </w:r>
    </w:p>
  </w:endnote>
  <w:endnote w:type="continuationSeparator" w:id="0">
    <w:p w14:paraId="30A76738" w14:textId="77777777" w:rsidR="00652240" w:rsidRDefault="00652240" w:rsidP="0065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A658" w14:textId="77777777" w:rsidR="00652240" w:rsidRDefault="00652240" w:rsidP="00652240">
      <w:r>
        <w:separator/>
      </w:r>
    </w:p>
  </w:footnote>
  <w:footnote w:type="continuationSeparator" w:id="0">
    <w:p w14:paraId="5AF71276" w14:textId="77777777" w:rsidR="00652240" w:rsidRDefault="00652240" w:rsidP="0065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0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52240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76C22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05B85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89D4F3"/>
  <w15:docId w15:val="{A2FA0CF0-867A-489D-A8D7-30E846CE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interview+guide+17220+word+fr&amp;lpa=ic+interview+guide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E631C8-9A04-45A1-9BBD-382645B8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a33c95f9d2f28f15b348d57ae4c902d8</Template>
  <TotalTime>0</TotalTime>
  <Pages>2</Pages>
  <Words>514</Words>
  <Characters>2936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