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59128DC7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1114022B" wp14:anchorId="063096C0">
            <wp:simplePos x="0" y="0"/>
            <wp:positionH relativeFrom="column">
              <wp:posOffset>6825631</wp:posOffset>
            </wp:positionH>
            <wp:positionV relativeFrom="paragraph">
              <wp:posOffset>-147320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QUESTIONS D'ENTREVUE</w:t>
      </w:r>
      <w:bookmarkEnd w:id="0"/>
    </w:p>
    <w:p w:rsidRPr="004D7DBC" w:rsidR="006C1F31" w:rsidRDefault="006C1F31" w14:paraId="37D5FA6A" w14:textId="77777777">
      <w:pPr>
        <w:bidi w:val="false"/>
        <w:rPr>
          <w:sz w:val="6"/>
        </w:rPr>
      </w:pPr>
    </w:p>
    <w:tbl>
      <w:tblPr>
        <w:tblW w:w="15103" w:type="dxa"/>
        <w:tblLook w:val="04A0" w:firstRow="1" w:lastRow="0" w:firstColumn="1" w:lastColumn="0" w:noHBand="0" w:noVBand="1"/>
      </w:tblPr>
      <w:tblGrid>
        <w:gridCol w:w="6025"/>
        <w:gridCol w:w="9078"/>
      </w:tblGrid>
      <w:tr w:rsidRPr="00327A42" w:rsidR="00327A42" w:rsidTr="004D7DBC" w14:paraId="240C3EDA" w14:textId="77777777">
        <w:trPr>
          <w:trHeight w:val="288"/>
        </w:trPr>
        <w:tc>
          <w:tcPr>
            <w:tcW w:w="602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27A42" w:rsidR="00327A42" w:rsidP="00327A42" w:rsidRDefault="00327A42" w14:paraId="26F476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327A42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QUESTION</w:t>
            </w:r>
          </w:p>
        </w:tc>
        <w:tc>
          <w:tcPr>
            <w:tcW w:w="907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327A42" w:rsidR="00327A42" w:rsidP="00327A42" w:rsidRDefault="00327A42" w14:paraId="0B6B078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327A42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RÉPONSE / COMMENTAIRES</w:t>
            </w:r>
          </w:p>
        </w:tc>
      </w:tr>
      <w:tr w:rsidRPr="00327A42" w:rsidR="00327A42" w:rsidTr="00327A42" w14:paraId="1791346F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4D3FA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RAPPORT PERSONNEL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53344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7D683D4A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8954D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Comment avez-vous appris l'existence du poste vacant?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2C57D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7C901A3D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3044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Qu'est-ce qui vous a attiré dans cette opportunité de carrière?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6858D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354816D3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F4B8F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Comment cette opportunité correspond-elle à vos objectifs de carrière à long terme?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0CBCB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4AD94114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29A06AA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FORMATION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A28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1674E470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BA27C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Plus haut niveau d'éducation reçu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37CD1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6A67C59B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1D6C62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Noms des établissements fréquentés et diplômes obtenus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61FE0D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2BEBBD6F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A14C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Avez-vous d'autres études ou formations pertinentes pour le poste?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B0C8F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7B0AE218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0DCF219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CONTEXTE DE L'EMPLOI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5E4794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1ECBA975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6B90B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Employeur actuel / le plus récent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2A7D2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5827CDBF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630A1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Principales responsabilités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12BC2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1098315A" w14:textId="77777777">
        <w:trPr>
          <w:trHeight w:val="504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A0CEA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Décrivez l'expérience directement liée au poste disponible : réalisations, forces, etc.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2C95F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42B4AA0E" w14:textId="77777777">
        <w:trPr>
          <w:trHeight w:val="504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9A9F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Décrivez l'expérience indirectement liée au poste : En quoi cela fait-il de vous un bon candidat 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7C745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6470471E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7ECC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Aspects favoris de la position actuelle / la plus récente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0A065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5BF7C001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42652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Aspects les moins préférés du poste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3E40EE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03D7C258" w14:textId="77777777">
        <w:trPr>
          <w:trHeight w:val="271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5301BB" w14:paraId="4A8DDB2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DEMANDES SPÉCIFIQUES À L'EMPLOI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27A42" w:rsidR="00327A42" w:rsidP="00327A42" w:rsidRDefault="00327A42" w14:paraId="3F1E2E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22E32B77" w14:textId="77777777">
        <w:trPr>
          <w:trHeight w:val="72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7476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GESTION DU TEMPS: Comment prenez-vous des décisions lors de la hiérarchisation des tâches? Parlez-nous d'une expérience où la gestion du temps a été un facteur et de la façon dont vous avez géré un calendrier de projet serré ou fluctuant.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9120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4C13AC59" w14:textId="77777777">
        <w:trPr>
          <w:trHeight w:val="720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000744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TRAVAIL D'ÉQUIPE: Avez-vous de l'expérience de travail seul ou en équipe? Comment les autres ont-ils été affectés par votre travail ? Décrivez une tâche ou un projet réalisé en équipe – décrivez votre rôle et les défis auxquels vous avez dû faire face.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31EC2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4903D92F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29C7A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RÉSOLUTION DE PROBLÈMES : Décrivez un exemple de résolution d'un problème et ce qui a été appris de cette expérience.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6B58C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27BEEF2A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33AFBA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ÉQUIPEMENT / OUTILS / LOGICIELS: Connaissez-vous et êtes-vous à l'aise avec les besoins en ressources? Veuillez évaluer votre niveau de compétence et décrire le travail le plus complexe précédemment effectué avec ces outils.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78797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1A7E6028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62E9EE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HORAIRE DE TRAVAIL: Y a-t-il des restrictions à votre disponibilité au travail?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435E7A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569FFAC3" w14:textId="77777777">
        <w:trPr>
          <w:trHeight w:val="432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7D3BA0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>SALAIRE: Quelles sont vos attentes salariales?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73992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327A42" w:rsidR="00327A42" w:rsidTr="00327A42" w14:paraId="05285556" w14:textId="77777777">
        <w:trPr>
          <w:trHeight w:val="475"/>
        </w:trPr>
        <w:tc>
          <w:tcPr>
            <w:tcW w:w="602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27A42" w:rsidR="00327A42" w:rsidP="00327A42" w:rsidRDefault="00327A42" w14:paraId="5263D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QUESTIONS POUR L'INTERVIEWEUR : Avez-vous des questions concernant l'entreprise ou le poste disponible? </w:t>
            </w:r>
          </w:p>
        </w:tc>
        <w:tc>
          <w:tcPr>
            <w:tcW w:w="907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7A42" w:rsidR="00327A42" w:rsidP="00327A42" w:rsidRDefault="00327A42" w14:paraId="5C4604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327A42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</w:tbl>
    <w:p w:rsidRPr="00AE1A89" w:rsidR="00BC7F9D" w:rsidRDefault="00BC7F9D" w14:paraId="775E70BF" w14:textId="77777777">
      <w:pPr>
        <w:bidi w:val="false"/>
        <w:rPr>
          <w:sz w:val="13"/>
        </w:rPr>
      </w:pPr>
    </w:p>
    <w:p w:rsidR="00FF51C2" w:rsidP="00FF51C2" w:rsidRDefault="00FF51C2" w14:paraId="7D184B8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2816EC9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826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826"/>
      </w:tblGrid>
      <w:tr w:rsidRPr="00FF18F5" w:rsidR="00FF51C2" w:rsidTr="00D60EC5" w14:paraId="3B4D926C" w14:textId="77777777">
        <w:trPr>
          <w:trHeight w:val="2035"/>
        </w:trPr>
        <w:tc>
          <w:tcPr>
            <w:tcW w:w="14826" w:type="dxa"/>
          </w:tcPr>
          <w:p w:rsidRPr="00FF18F5" w:rsidR="00FF51C2" w:rsidP="008E5050" w:rsidRDefault="00FF51C2" w14:paraId="127F0F4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2F7A205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38562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29F7101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D60EC5"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B73E" w14:textId="77777777" w:rsidR="00526F75" w:rsidRDefault="00526F75" w:rsidP="00526F75">
      <w:r>
        <w:separator/>
      </w:r>
    </w:p>
  </w:endnote>
  <w:endnote w:type="continuationSeparator" w:id="0">
    <w:p w14:paraId="6F98ED1F" w14:textId="77777777" w:rsidR="00526F75" w:rsidRDefault="00526F75" w:rsidP="0052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DF72" w14:textId="77777777" w:rsidR="00526F75" w:rsidRDefault="00526F75" w:rsidP="00526F75">
      <w:r>
        <w:separator/>
      </w:r>
    </w:p>
  </w:footnote>
  <w:footnote w:type="continuationSeparator" w:id="0">
    <w:p w14:paraId="56144F12" w14:textId="77777777" w:rsidR="00526F75" w:rsidRDefault="00526F75" w:rsidP="0052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75"/>
    <w:rsid w:val="000231FA"/>
    <w:rsid w:val="000B3AA5"/>
    <w:rsid w:val="000D5F7F"/>
    <w:rsid w:val="000E7AF5"/>
    <w:rsid w:val="002A45FC"/>
    <w:rsid w:val="002E4407"/>
    <w:rsid w:val="002F2C0D"/>
    <w:rsid w:val="002F39CD"/>
    <w:rsid w:val="00327A42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D7DBC"/>
    <w:rsid w:val="004E7C78"/>
    <w:rsid w:val="00526F75"/>
    <w:rsid w:val="005301BB"/>
    <w:rsid w:val="00547183"/>
    <w:rsid w:val="00557C38"/>
    <w:rsid w:val="005A2BD6"/>
    <w:rsid w:val="005B7C30"/>
    <w:rsid w:val="005F5ABE"/>
    <w:rsid w:val="006233D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0EC5"/>
    <w:rsid w:val="00D660EC"/>
    <w:rsid w:val="00D82ADF"/>
    <w:rsid w:val="00DB1AE1"/>
    <w:rsid w:val="00E62BF6"/>
    <w:rsid w:val="00EB23F8"/>
    <w:rsid w:val="00EC50D2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521B27"/>
  <w15:docId w15:val="{90F2D9E3-043F-4611-AC29-149FD88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interview+questions+17220+word+fr&amp;lpa=ic+interview+questions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172671-480B-4B8E-974F-E7A1C7D9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c9eca8f5d85f5550b55cc8d89775294c</Template>
  <TotalTime>0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