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266E3" w:rsidR="005D3360" w:rsidP="005D3360" w:rsidRDefault="007266E3" w14:paraId="549BD75E" w14:textId="2A4200DB">
      <w:pPr>
        <w:bidi w:val="false"/>
        <w:rPr>
          <w:rFonts w:ascii="Times New Roman" w:hAnsi="Times New Roman" w:cs="Times New Roman"/>
          <w:b/>
          <w:color w:val="416781"/>
          <w:sz w:val="36"/>
          <w:szCs w:val="36"/>
        </w:rPr>
      </w:pPr>
      <w:bookmarkStart w:name="_GoBack" w:id="0"/>
      <w:bookmarkEnd w:id="0"/>
      <w:r w:rsidRPr="007266E3">
        <w:rPr>
          <w:rFonts w:ascii="Times New Roman" w:hAnsi="Times New Roman" w:cs="Times New Roman"/>
          <w:b/>
          <w:color w:val="416781"/>
          <w:sz w:val="36"/>
          <w:szCs w:val="36"/>
          <w:lang w:val="French"/>
        </w:rPr>
        <w:t>EXAMEN INTRODUCTIF DU RENDEMENT</w:t>
      </w:r>
      <w:r w:rsidR="00061A4C">
        <w:rPr>
          <w:rFonts w:ascii="Times New Roman" w:hAnsi="Times New Roman" w:cs="Times New Roman"/>
          <w:b/>
          <w:color w:val="416781"/>
          <w:sz w:val="36"/>
          <w:szCs w:val="36"/>
          <w:lang w:val="French"/>
        </w:rPr>
        <w:tab/>
      </w:r>
      <w:r w:rsidR="00061A4C">
        <w:rPr>
          <w:rFonts w:ascii="Times New Roman" w:hAnsi="Times New Roman" w:cs="Times New Roman"/>
          <w:b/>
          <w:noProof/>
          <w:color w:val="416781"/>
          <w:sz w:val="36"/>
          <w:szCs w:val="36"/>
          <w:lang w:val="French"/>
        </w:rPr>
        <w:drawing>
          <wp:inline distT="0" distB="0" distL="0" distR="0" wp14:anchorId="39DDDD20" wp14:editId="12B5AF2F">
            <wp:extent cx="1541038" cy="214117"/>
            <wp:effectExtent l="0" t="0" r="2540" b="0"/>
            <wp:docPr id="2" name="Рисунок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4"/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5549" cy="22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2A90">
        <w:rPr>
          <w:rFonts w:ascii="Times New Roman" w:hAnsi="Times New Roman" w:cs="Times New Roman"/>
          <w:b/>
          <w:color w:val="416781"/>
          <w:sz w:val="36"/>
          <w:szCs w:val="36"/>
          <w:lang w:val="French"/>
        </w:rPr>
        <w:tab/>
      </w:r>
    </w:p>
    <w:p w:rsidR="005D3360" w:rsidRDefault="005D3360" w14:paraId="79A22356" w14:textId="77777777"/>
    <w:tbl>
      <w:tblPr>
        <w:tblW w:w="10800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Pr="007266E3" w:rsidR="007266E3" w:rsidTr="007266E3" w14:paraId="1B536510" w14:textId="77777777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0E5672"/>
            <w:noWrap/>
            <w:vAlign w:val="center"/>
            <w:hideMark/>
          </w:tcPr>
          <w:p w:rsidRPr="007266E3" w:rsidR="007266E3" w:rsidP="007266E3" w:rsidRDefault="007266E3" w14:paraId="5C32938D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French"/>
              </w:rPr>
              <w:t>INFORMATIONS SUR LES EMPLOYÉS</w:t>
            </w:r>
          </w:p>
        </w:tc>
      </w:tr>
      <w:tr w:rsidRPr="007266E3" w:rsidR="007266E3" w:rsidTr="007266E3" w14:paraId="6C6BF213" w14:textId="77777777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F57438" w:rsidRDefault="007266E3" w14:paraId="6958CC4F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French"/>
              </w:rPr>
              <w:t>NOM DE L'EMPLOYÉ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7266E3" w:rsidRDefault="007266E3" w14:paraId="0EA2E711" w14:textId="77777777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7266E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F57438" w:rsidRDefault="007266E3" w14:paraId="1A872E07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French"/>
              </w:rPr>
              <w:t>DÉPARTEMENT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7266E3" w:rsidRDefault="007266E3" w14:paraId="4EFD7485" w14:textId="77777777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7266E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7266E3" w:rsidR="007266E3" w:rsidTr="007266E3" w14:paraId="04BDEBDA" w14:textId="77777777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F57438" w:rsidRDefault="007266E3" w14:paraId="0432A1FE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French"/>
              </w:rPr>
              <w:t>ID DE L'EMPLOYÉ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7266E3" w:rsidRDefault="007266E3" w14:paraId="257D2DB8" w14:textId="77777777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7266E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F57438" w:rsidRDefault="007266E3" w14:paraId="4E4FB845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French"/>
              </w:rPr>
              <w:t>NOM DE L'ÉVALUATEUR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7266E3" w:rsidRDefault="007266E3" w14:paraId="635D1365" w14:textId="77777777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7266E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7266E3" w:rsidR="007266E3" w:rsidTr="007266E3" w14:paraId="47095C65" w14:textId="77777777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F57438" w:rsidRDefault="007266E3" w14:paraId="050DBBBA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French"/>
              </w:rPr>
              <w:t>POSTE OCCUPÉ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7266E3" w:rsidRDefault="007266E3" w14:paraId="7AE78484" w14:textId="77777777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7266E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F57438" w:rsidRDefault="007266E3" w14:paraId="1ED3B3C4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French"/>
              </w:rPr>
              <w:t>REPRÉSENTANT RH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7266E3" w:rsidRDefault="007266E3" w14:paraId="3AA42AC3" w14:textId="77777777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7266E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7266E3" w:rsidR="007266E3" w:rsidTr="007266E3" w14:paraId="589AED53" w14:textId="77777777">
        <w:trPr>
          <w:trHeight w:val="44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4D2A7B90" w14:textId="77777777">
            <w:pPr>
              <w:bidi w:val="false"/>
              <w:ind w:firstLine="160" w:firstLineChars="100"/>
              <w:jc w:val="right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French"/>
              </w:rPr>
              <w:t>DATE DE LOCATION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71D31A3A" w14:textId="77777777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4AA217E2" w14:textId="77777777">
            <w:pPr>
              <w:bidi w:val="false"/>
              <w:ind w:firstLine="160" w:firstLineChars="100"/>
              <w:jc w:val="right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French"/>
              </w:rPr>
              <w:t>DATE DE L'EXAMEN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477B19D5" w14:textId="77777777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7266E3" w:rsidR="007266E3" w:rsidTr="007266E3" w14:paraId="7A70B4F5" w14:textId="77777777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0E5672"/>
            <w:noWrap/>
            <w:vAlign w:val="center"/>
            <w:hideMark/>
          </w:tcPr>
          <w:p w:rsidRPr="007266E3" w:rsidR="007266E3" w:rsidP="007266E3" w:rsidRDefault="00F57438" w14:paraId="4A8F670A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French"/>
              </w:rPr>
              <w:t>COMPORTEMENTS</w:t>
            </w:r>
          </w:p>
        </w:tc>
      </w:tr>
      <w:tr w:rsidRPr="007266E3" w:rsidR="007266E3" w:rsidTr="007266E3" w14:paraId="43A177C1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F57438" w:rsidRDefault="007266E3" w14:paraId="50DB2266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ench"/>
              </w:rPr>
              <w:t>QUALITÉ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7266E3" w:rsidRDefault="007266E3" w14:paraId="01C38597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French"/>
              </w:rPr>
              <w:t>INSATISFAISANT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7266E3" w:rsidRDefault="007266E3" w14:paraId="44E89FDD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French"/>
              </w:rPr>
              <w:t>SATISFAISANT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7266E3" w:rsidRDefault="007266E3" w14:paraId="2B49A8FF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French"/>
              </w:rPr>
              <w:t>BON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7266E3" w:rsidRDefault="007266E3" w14:paraId="43E50299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French"/>
              </w:rPr>
              <w:t>EXCELLENTE</w:t>
            </w:r>
          </w:p>
        </w:tc>
      </w:tr>
      <w:tr w:rsidRPr="007266E3" w:rsidR="007266E3" w:rsidTr="007266E3" w14:paraId="476797F1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 w14:paraId="247C0E97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ench"/>
              </w:rPr>
              <w:t>Fonctionne à plein potentiel</w:t>
            </w:r>
          </w:p>
        </w:tc>
        <w:tc>
          <w:tcPr>
            <w:tcW w:w="18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46488AC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6800B88D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7EB4E544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7CCC5F0E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7266E3" w:rsidR="007266E3" w:rsidTr="007266E3" w14:paraId="52588F4F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F57438" w:rsidRDefault="007266E3" w14:paraId="6C3CDC21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ench"/>
              </w:rPr>
              <w:t>Qualité du travail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75D5C72F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2547572D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3CE831FD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32D28C2E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7266E3" w:rsidR="007266E3" w:rsidTr="007266E3" w14:paraId="3D2518D9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 w14:paraId="2A7EB84C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ench"/>
              </w:rPr>
              <w:t>Cohérence du travail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5A70F2F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3A2669F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6EBB057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17CD6194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7266E3" w:rsidR="007266E3" w:rsidTr="007266E3" w14:paraId="50D7C97A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F57438" w:rsidRDefault="007266E3" w14:paraId="53370B82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ench"/>
              </w:rPr>
              <w:t>Communication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01C1496E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6F2AB43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54505EC0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2A4FC22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7266E3" w:rsidR="007266E3" w:rsidTr="007266E3" w14:paraId="5639329A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 w14:paraId="01592477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ench"/>
              </w:rPr>
              <w:t>Travail indépendant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53D8A639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396DAD0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3F92CB9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7D984919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7266E3" w:rsidR="007266E3" w:rsidTr="007266E3" w14:paraId="1CB0C250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F57438" w:rsidRDefault="007266E3" w14:paraId="6B5714C9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ench"/>
              </w:rPr>
              <w:t>Prend des initiatives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06C550DE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5ABC133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7C39F227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560BC5D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7266E3" w:rsidR="007266E3" w:rsidTr="007266E3" w14:paraId="684842D0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 w14:paraId="441B334E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ench"/>
              </w:rPr>
              <w:t>Travail de groupe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628C12AC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32B53A6F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6D8F8804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3661FD89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7266E3" w:rsidR="007266E3" w:rsidTr="007266E3" w14:paraId="2A1F016B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F57438" w:rsidRDefault="007266E3" w14:paraId="373821CB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ench"/>
              </w:rPr>
              <w:t>Productivité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7F7548BA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5173FB8F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69867DAE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67906928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7266E3" w:rsidR="007266E3" w:rsidTr="007266E3" w14:paraId="7029E52F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 w14:paraId="02863034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ench"/>
              </w:rPr>
              <w:t>Créativité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70F3F58F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5A205168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24DFE743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3CB7BF12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7266E3" w:rsidR="007266E3" w:rsidTr="007266E3" w14:paraId="060AD274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F57438" w:rsidRDefault="007266E3" w14:paraId="124A3F80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ench"/>
              </w:rPr>
              <w:t>Honnêteté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4572DC0E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6270D4A8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1D9B2D7D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652CE2EF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7266E3" w:rsidR="007266E3" w:rsidTr="007266E3" w14:paraId="1DE67946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 w14:paraId="683867A2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ench"/>
              </w:rPr>
              <w:t>Intégrité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56EC943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4CFF883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021A0F63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3CCCF52C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7266E3" w:rsidR="007266E3" w:rsidTr="007266E3" w14:paraId="4BD9787C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F57438" w:rsidRDefault="007266E3" w14:paraId="2DC72635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ench"/>
              </w:rPr>
              <w:t>Relations avec les collègues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4C11866F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575F3F97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7C1779F0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2BADF69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7266E3" w:rsidR="007266E3" w:rsidTr="007266E3" w14:paraId="2FDC5B82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 w14:paraId="70F01C63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ench"/>
              </w:rPr>
              <w:t>Relations avec la clientèle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467DFF0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6AAD42CC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13E8801A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59871FD0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7266E3" w:rsidR="007266E3" w:rsidTr="007266E3" w14:paraId="0C9E9B96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F57438" w:rsidRDefault="007266E3" w14:paraId="33AF681D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ench"/>
              </w:rPr>
              <w:t>Compétences techniques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6B39EADD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27F40152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56E362F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6C58255F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7266E3" w:rsidR="007266E3" w:rsidTr="007266E3" w14:paraId="57524CA5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 w14:paraId="3BC37686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ench"/>
              </w:rPr>
              <w:t>Fiabilité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54A6D2E3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1EF530FF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3F657B02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332CC36F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7266E3" w:rsidR="007266E3" w:rsidTr="007266E3" w14:paraId="6F33F9E8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F57438" w:rsidRDefault="007266E3" w14:paraId="0B532F2F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ench"/>
              </w:rPr>
              <w:t>Ponctualité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1145DE5E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407069C8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3396E8E3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 w14:paraId="3F710E07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7266E3" w:rsidR="007266E3" w:rsidTr="007266E3" w14:paraId="24D46017" w14:textId="77777777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 w14:paraId="3807318B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ench"/>
              </w:rPr>
              <w:t>Fréquentation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07046982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4F5042B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551B6F6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 w14:paraId="188E440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7266E3" w:rsidR="007266E3" w:rsidTr="007266E3" w14:paraId="2DDC4EE2" w14:textId="77777777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0E5672"/>
            <w:noWrap/>
            <w:vAlign w:val="center"/>
            <w:hideMark/>
          </w:tcPr>
          <w:p w:rsidRPr="007266E3" w:rsidR="007266E3" w:rsidP="007266E3" w:rsidRDefault="007266E3" w14:paraId="027717E5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French"/>
              </w:rPr>
              <w:t>FORCES / BESOINS D'ENTRAÎNEMENT</w:t>
            </w:r>
          </w:p>
        </w:tc>
      </w:tr>
      <w:tr w:rsidRPr="007266E3" w:rsidR="007266E3" w:rsidTr="007266E3" w14:paraId="447558A1" w14:textId="77777777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7266E3" w:rsidRDefault="007266E3" w14:paraId="77CB11C3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ench"/>
              </w:rPr>
              <w:t>DÉTAILLER LES PLUS GRANDES FORCES DES EMPLOYÉS</w:t>
            </w:r>
          </w:p>
        </w:tc>
      </w:tr>
      <w:tr w:rsidRPr="007266E3" w:rsidR="007266E3" w:rsidTr="00B7109E" w14:paraId="0050C016" w14:textId="77777777">
        <w:trPr>
          <w:trHeight w:val="782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7266E3" w:rsidR="007266E3" w:rsidP="007266E3" w:rsidRDefault="007266E3" w14:paraId="64D5FCD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7266E3" w:rsidR="007266E3" w:rsidTr="007266E3" w14:paraId="6CA473A1" w14:textId="77777777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7266E3" w:rsidRDefault="007266E3" w14:paraId="34E5BD85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ench"/>
              </w:rPr>
              <w:t>ASPECTS DÉTAILLÉS NÉCESSITANT DES AMÉLIORATIONS</w:t>
            </w:r>
          </w:p>
        </w:tc>
      </w:tr>
      <w:tr w:rsidRPr="007266E3" w:rsidR="007266E3" w:rsidTr="007266E3" w14:paraId="788F7AEA" w14:textId="77777777">
        <w:trPr>
          <w:trHeight w:val="144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7266E3" w:rsidR="007266E3" w:rsidP="007266E3" w:rsidRDefault="007266E3" w14:paraId="7BF4C75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EC7D2C" w:rsidP="005D3360" w:rsidRDefault="00DB6E19" w14:paraId="336B5307" w14:textId="77777777"/>
    <w:tbl>
      <w:tblPr>
        <w:tblW w:w="10800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Pr="00F57438" w:rsidR="00F57438" w:rsidTr="00F57438" w14:paraId="0547D7C3" w14:textId="77777777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0E5672"/>
            <w:noWrap/>
            <w:vAlign w:val="center"/>
            <w:hideMark/>
          </w:tcPr>
          <w:p w:rsidRPr="00F57438" w:rsidR="00F57438" w:rsidP="00F57438" w:rsidRDefault="00F57438" w14:paraId="375CFC4D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French"/>
              </w:rPr>
              <w:t>BUTS</w:t>
            </w:r>
          </w:p>
        </w:tc>
      </w:tr>
      <w:tr w:rsidRPr="00F57438" w:rsidR="00F57438" w:rsidTr="00F57438" w14:paraId="4D41A048" w14:textId="77777777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F57438" w:rsidR="00F57438" w:rsidP="00F57438" w:rsidRDefault="00F57438" w14:paraId="302D19C0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ench"/>
              </w:rPr>
              <w:t>ATTEINT LES OBJECTIFS FIXÉS LORS DE L'EXAMEN PRÉCÉDENT?</w:t>
            </w:r>
          </w:p>
        </w:tc>
      </w:tr>
      <w:tr w:rsidRPr="00F57438" w:rsidR="00F57438" w:rsidTr="00F57438" w14:paraId="73DDBA0F" w14:textId="77777777">
        <w:trPr>
          <w:trHeight w:val="144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57438" w:rsidR="00F57438" w:rsidP="00F57438" w:rsidRDefault="00F57438" w14:paraId="69AED993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F57438" w:rsidR="00F57438" w:rsidTr="00F57438" w14:paraId="24BD820E" w14:textId="77777777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F57438" w:rsidR="00F57438" w:rsidP="00F57438" w:rsidRDefault="00F57438" w14:paraId="1C37D39A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ench"/>
              </w:rPr>
              <w:t>OBJECTIFS POUR LA PROCHAINE PÉRIODE D'EXAMEN</w:t>
            </w:r>
          </w:p>
        </w:tc>
      </w:tr>
      <w:tr w:rsidRPr="00F57438" w:rsidR="00F57438" w:rsidTr="00F57438" w14:paraId="63BA5B06" w14:textId="77777777">
        <w:trPr>
          <w:trHeight w:val="144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57438" w:rsidR="00F57438" w:rsidP="00F57438" w:rsidRDefault="00F57438" w14:paraId="15331507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F57438" w:rsidR="00F57438" w:rsidTr="00F57438" w14:paraId="4285538C" w14:textId="77777777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0E5672"/>
            <w:noWrap/>
            <w:vAlign w:val="center"/>
            <w:hideMark/>
          </w:tcPr>
          <w:p w:rsidRPr="00F57438" w:rsidR="00F57438" w:rsidP="00F57438" w:rsidRDefault="00F57438" w14:paraId="7F42D8D5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French"/>
              </w:rPr>
              <w:t>COMMENTAIRES ET APPROBATION</w:t>
            </w:r>
          </w:p>
        </w:tc>
      </w:tr>
      <w:tr w:rsidRPr="00F57438" w:rsidR="00F57438" w:rsidTr="00F57438" w14:paraId="14DEF403" w14:textId="77777777">
        <w:trPr>
          <w:trHeight w:val="360"/>
        </w:trPr>
        <w:tc>
          <w:tcPr>
            <w:tcW w:w="54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A4DEF4"/>
            <w:vAlign w:val="center"/>
            <w:hideMark/>
          </w:tcPr>
          <w:p w:rsidRPr="00F57438" w:rsidR="00F57438" w:rsidP="00F57438" w:rsidRDefault="00F57438" w14:paraId="0FE2F88E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ench"/>
              </w:rPr>
              <w:t>COMMENTAIRES DES EMPLOYÉS</w:t>
            </w:r>
          </w:p>
        </w:tc>
        <w:tc>
          <w:tcPr>
            <w:tcW w:w="54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A4DEF4"/>
            <w:vAlign w:val="center"/>
            <w:hideMark/>
          </w:tcPr>
          <w:p w:rsidRPr="00F57438" w:rsidR="00F57438" w:rsidP="00F57438" w:rsidRDefault="00F57438" w14:paraId="11661922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ench"/>
              </w:rPr>
              <w:t>COMMENTAIRES DES RÉVISEURS</w:t>
            </w:r>
          </w:p>
        </w:tc>
      </w:tr>
      <w:tr w:rsidRPr="00F57438" w:rsidR="00F57438" w:rsidTr="00F57438" w14:paraId="693973A6" w14:textId="77777777">
        <w:trPr>
          <w:trHeight w:val="1440"/>
        </w:trPr>
        <w:tc>
          <w:tcPr>
            <w:tcW w:w="5400" w:type="dxa"/>
            <w:gridSpan w:val="3"/>
            <w:tcBorders>
              <w:top w:val="single" w:color="A6A6A6" w:sz="4" w:space="0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auto" w:fill="auto"/>
            <w:hideMark/>
          </w:tcPr>
          <w:p w:rsidRPr="00F57438" w:rsidR="00F57438" w:rsidP="00F57438" w:rsidRDefault="00F57438" w14:paraId="4843D594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400" w:type="dxa"/>
            <w:gridSpan w:val="3"/>
            <w:tcBorders>
              <w:top w:val="single" w:color="A6A6A6" w:sz="4" w:space="0"/>
              <w:left w:val="nil"/>
              <w:bottom w:val="double" w:color="A6A6A6" w:sz="6" w:space="0"/>
              <w:right w:val="single" w:color="A6A6A6" w:sz="4" w:space="0"/>
            </w:tcBorders>
            <w:shd w:val="clear" w:color="auto" w:fill="auto"/>
            <w:hideMark/>
          </w:tcPr>
          <w:p w:rsidRPr="00F57438" w:rsidR="00F57438" w:rsidP="00F57438" w:rsidRDefault="00F57438" w14:paraId="6D657B5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F57438" w:rsidR="00F57438" w:rsidTr="00F57438" w14:paraId="38AFBF5D" w14:textId="77777777">
        <w:trPr>
          <w:trHeight w:val="72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F57438" w:rsidR="00F57438" w:rsidP="00F57438" w:rsidRDefault="00F57438" w14:paraId="5C16863D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ench"/>
              </w:rPr>
              <w:t>SIGNATURE DE L'EMPLOYÉ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F57438" w:rsidR="00F57438" w:rsidP="00F57438" w:rsidRDefault="00F57438" w14:paraId="6728B151" w14:textId="77777777">
            <w:pPr>
              <w:bidi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F57438" w:rsidR="00F57438" w:rsidP="00F57438" w:rsidRDefault="00F57438" w14:paraId="1F27647E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ench"/>
              </w:rPr>
              <w:t>SIGNATURE DE L'ÉVALUATEUR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F57438" w:rsidR="00F57438" w:rsidP="00F57438" w:rsidRDefault="00F57438" w14:paraId="4546F71C" w14:textId="77777777">
            <w:pPr>
              <w:bidi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F57438" w:rsidR="00F57438" w:rsidP="00F57438" w:rsidRDefault="00F57438" w14:paraId="4E82D5FF" w14:textId="77777777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French"/>
              </w:rPr>
              <w:t>SIGNATURE DU REPRÉSENTANT RH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57438" w:rsidR="00F57438" w:rsidP="00F57438" w:rsidRDefault="00F57438" w14:paraId="0C5875E6" w14:textId="77777777">
            <w:pPr>
              <w:bidi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E12A90" w:rsidP="005D3360" w:rsidRDefault="00E12A90" w14:paraId="494D1F36" w14:textId="77777777">
      <w:pPr>
        <w:bidi w:val="false"/>
        <w:rPr>
          <w:rFonts w:ascii="Arial" w:hAnsi="Arial"/>
          <w:b/>
          <w:caps/>
          <w:noProof/>
          <w:color w:val="4472C4"/>
          <w:sz w:val="22"/>
          <w:szCs w:val="22"/>
        </w:rPr>
      </w:pPr>
    </w:p>
    <w:p w:rsidR="00E12A90" w:rsidRDefault="00E12A90" w14:paraId="2EB33EF3" w14:textId="77777777">
      <w:pPr>
        <w:bidi w:val="false"/>
        <w:rPr>
          <w:rFonts w:ascii="Arial" w:hAnsi="Arial"/>
          <w:b/>
          <w:caps/>
          <w:noProof/>
          <w:color w:val="4472C4"/>
          <w:sz w:val="22"/>
          <w:szCs w:val="22"/>
        </w:rPr>
      </w:pPr>
      <w:r>
        <w:rPr>
          <w:rFonts w:ascii="Arial" w:hAnsi="Arial"/>
          <w:b/>
          <w:caps/>
          <w:noProof/>
          <w:color w:val="4472C4"/>
          <w:sz w:val="22"/>
          <w:szCs w:val="22"/>
          <w:lang w:val="French"/>
        </w:rPr>
        <w:br w:type="page"/>
      </w:r>
    </w:p>
    <w:p w:rsidRPr="008E35DF" w:rsidR="00E12A90" w:rsidP="00E12A90" w:rsidRDefault="00E12A90" w14:paraId="2D82AC12" w14:textId="77777777">
      <w:pPr>
        <w:framePr w:hSpace="180" w:wrap="around" w:hAnchor="margin" w:vAnchor="page" w:y="821"/>
        <w:bidi w:val="false"/>
        <w:jc w:val="center"/>
        <w:rPr>
          <w:rFonts w:ascii="Century Gothic" w:hAnsi="Century Gothic" w:cs="Arial"/>
          <w:b/>
          <w:sz w:val="20"/>
          <w:szCs w:val="20"/>
        </w:rPr>
      </w:pPr>
      <w:r w:rsidRPr="008E35DF">
        <w:rPr>
          <w:rFonts w:ascii="Century Gothic" w:hAnsi="Century Gothic" w:cs="Arial"/>
          <w:b/>
          <w:sz w:val="20"/>
          <w:szCs w:val="20"/>
          <w:lang w:val="French"/>
        </w:rPr>
        <w:t>DÉMENTI</w:t>
      </w:r>
    </w:p>
    <w:p w:rsidRPr="008E35DF" w:rsidR="00E12A90" w:rsidP="00E12A90" w:rsidRDefault="00E12A90" w14:paraId="0910066F" w14:textId="77777777">
      <w:pPr>
        <w:framePr w:hSpace="180" w:wrap="around" w:hAnchor="margin" w:vAnchor="page" w:y="821"/>
        <w:bidi w:val="false"/>
        <w:rPr>
          <w:rFonts w:ascii="Century Gothic" w:hAnsi="Century Gothic" w:cs="Arial"/>
          <w:szCs w:val="20"/>
        </w:rPr>
      </w:pPr>
    </w:p>
    <w:p w:rsidR="00F57438" w:rsidP="00E12A90" w:rsidRDefault="00E12A90" w14:paraId="46D38646" w14:textId="77777777">
      <w:r w:rsidRPr="008E35DF">
        <w:rPr>
          <w:rFonts w:ascii="Century Gothic" w:hAnsi="Century Gothic" w:cs="Arial"/>
          <w:szCs w:val="20"/>
          <w:lang w:val="French"/>
        </w:rPr>
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</w:r>
    </w:p>
    <w:sectPr w:rsidR="00F57438" w:rsidSect="005D3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4C"/>
    <w:rsid w:val="00061A4C"/>
    <w:rsid w:val="00471C74"/>
    <w:rsid w:val="004937B7"/>
    <w:rsid w:val="005D3360"/>
    <w:rsid w:val="007266E3"/>
    <w:rsid w:val="00B7109E"/>
    <w:rsid w:val="00C14529"/>
    <w:rsid w:val="00DB6E19"/>
    <w:rsid w:val="00E12A90"/>
    <w:rsid w:val="00F5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E6273C"/>
  <w15:docId w15:val="{C6F9E295-AC02-4D4E-A538-F5788356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r.smartsheet.com/try-it?trp=17228&amp;utm_language=FR&amp;utm_source=integrated+content&amp;utm_campaign=/performance-review-examples-and-tools&amp;utm_medium=ic+introductory+performance+review+17228+word+fr&amp;lpa=ic+introductory+performance+review+17228+word+fr&amp;lx=aYf7K2kMaKALvWovhVtmDgBAgeTPLDIL8TQRu558b7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25b35ef4e787fbf55fa57239e6b6208c</Template>
  <TotalTime>0</TotalTime>
  <Pages>2</Pages>
  <Words>221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dcterms:created xsi:type="dcterms:W3CDTF">2021-05-06T15:40:00Z</dcterms:created>
  <dcterms:modified xsi:type="dcterms:W3CDTF">2021-05-06T15:40:00Z</dcterms:modified>
</cp:coreProperties>
</file>