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7" w:rsidP="00AC5287" w:rsidRDefault="00736319" w14:paraId="5B8E11F2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PLANIFICATION DES INVESTISSEMENTS</w:t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426795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inline distT="0" distB="0" distL="0" distR="0" wp14:anchorId="4CDAB0E2" wp14:editId="7CC0B4D3">
            <wp:extent cx="1958340" cy="325325"/>
            <wp:effectExtent l="0" t="0" r="381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77" cy="3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310E" w:rsidR="004C310E" w:rsidP="00AC5287" w:rsidRDefault="004C310E" w14:paraId="74535670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15"/>
          <w:szCs w:val="36"/>
        </w:rPr>
      </w:pP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1325"/>
        <w:gridCol w:w="1440"/>
        <w:gridCol w:w="1260"/>
        <w:gridCol w:w="6190"/>
      </w:tblGrid>
      <w:tr w:rsidRPr="005276EE" w:rsidR="00215AF4" w:rsidTr="00695954" w14:paraId="2E754B7E" w14:textId="77777777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  <w:hideMark/>
          </w:tcPr>
          <w:p w:rsidRPr="005276EE" w:rsidR="00DC542D" w:rsidP="005276EE" w:rsidRDefault="00DC542D" w14:paraId="3C280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SITUATION ACTUELLE</w:t>
            </w: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C04670" w:rsidR="00DC542D" w:rsidP="005276EE" w:rsidRDefault="00DC542D" w14:paraId="675242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Quel montant par mois êtes-vous en mesure d'investir en toute sécurité à partir d'aujourd'hui?</w:t>
            </w: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9CE18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 xml:space="preserve">Énumérez tous les placements à revenu courant, </w:t>
            </w: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br/>
            </w:r>
            <w:r w:rsidRPr="004C310E" w:rsidR="00695954">
              <w:rPr>
                <w:rFonts w:ascii="Century Gothic" w:hAnsi="Century Gothic" w:eastAsia="Times New Roman" w:cs="Times New Roman"/>
                <w:color w:val="5A696B"/>
                <w:sz w:val="16"/>
                <w:szCs w:val="16"/>
                <w:lang w:val="French"/>
              </w:rPr>
              <w:t>c.-à-d. les immeubles locatifs, etc.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52980E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105E2F8E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64DDEB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</w:tcPr>
          <w:p w:rsidR="00DC542D" w:rsidP="005276EE" w:rsidRDefault="00DC542D" w14:paraId="30B0C4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085E28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F4760E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6855E27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08530A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C04670" w:rsidR="00DC542D" w:rsidP="005276EE" w:rsidRDefault="00DC542D" w14:paraId="74CDF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$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BFBCA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58EE8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69A57B30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textDirection w:val="btLr"/>
            <w:vAlign w:val="center"/>
          </w:tcPr>
          <w:p w:rsidR="00DC542D" w:rsidP="005276EE" w:rsidRDefault="00DC542D" w14:paraId="7579F7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Pr="005276EE" w:rsidR="00DC542D" w:rsidP="005276EE" w:rsidRDefault="00DC542D" w14:paraId="6306A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="00DC542D" w:rsidP="005276EE" w:rsidRDefault="00DC542D" w14:paraId="1058BF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7A9015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F553D31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  <w:hideMark/>
          </w:tcPr>
          <w:p w:rsidRPr="005276EE" w:rsidR="00DC542D" w:rsidP="005276EE" w:rsidRDefault="00DC542D" w14:paraId="0C73C1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E4EDEB" w:themeFill="accent5" w:themeFillTint="33"/>
            <w:vAlign w:val="center"/>
            <w:hideMark/>
          </w:tcPr>
          <w:p w:rsidRPr="005276EE" w:rsidR="00DC542D" w:rsidP="00D9447B" w:rsidRDefault="00DC542D" w14:paraId="4FDA9A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Investissez-vous actuellement dans le régime de retraite d'un employeur?</w:t>
            </w: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D9447B" w:rsidRDefault="00DC542D" w14:paraId="106C2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0FF5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FD3D49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04196C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auto"/>
            <w:vAlign w:val="center"/>
          </w:tcPr>
          <w:p w:rsidR="00DC542D" w:rsidP="005276EE" w:rsidRDefault="00DC542D" w14:paraId="5E6338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___ Oui ___ Non ___ S.O.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7D1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DE11A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F0BB00A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9059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28D709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Montant de la contribution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1C2B8A" w:rsidRDefault="00DC542D" w14:paraId="5CA4BC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Fréquence de contribution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6E876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F11F5B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025D9FB5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3E6D4B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01F8F5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46DC2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06C9F8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Énumérer tous les investissements de croissance actuels</w:t>
            </w:r>
          </w:p>
        </w:tc>
        <w:tc>
          <w:tcPr>
            <w:tcW w:w="61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D549ED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50050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CC485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AF6D7F" w:rsidR="00DC542D" w:rsidP="00AF6D7F" w:rsidRDefault="00DC542D" w14:paraId="7A4EA36D" w14:textId="77777777">
            <w:pPr>
              <w:bidi w:val="false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AF6D7F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French"/>
              </w:rPr>
              <w:t>Cotisation de contrepartie offerte par l'employeur?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35E09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032D1EB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3D75192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2817B9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312AE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___ Oui ___ Non ___ S.O.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73953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4D33209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1591E5B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0534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967001" w:rsidR="00DC542D" w:rsidP="00F509D1" w:rsidRDefault="00DC542D" w14:paraId="26B742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A5750" w:themeColor="accent5" w:themeShade="80"/>
                <w:sz w:val="16"/>
                <w:szCs w:val="16"/>
              </w:rPr>
            </w:pPr>
            <w:r w:rsidRPr="00967001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French"/>
              </w:rPr>
              <w:t>Définir les fonds employeurs de contrepartie maximum ( $ ou % )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F7C08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345238C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78BEF98C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62EE70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7068AB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7A8087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2FD0CFC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89E568D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517879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F509D1" w:rsidR="00DC542D" w:rsidP="00DD7700" w:rsidRDefault="00DC542D" w14:paraId="15D177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 w:rsidRPr="00DD7700">
              <w:rPr>
                <w:rFonts w:ascii="Century Gothic" w:hAnsi="Century Gothic" w:eastAsia="Times New Roman" w:cs="Times New Roman"/>
                <w:b/>
                <w:color w:val="3A5750" w:themeColor="accent5" w:themeShade="80"/>
                <w:sz w:val="16"/>
                <w:szCs w:val="16"/>
                <w:lang w:val="French"/>
              </w:rPr>
              <w:t>Vous contribuez actuellement au maximum des fonds de contrepartie de l'employeur?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1FEAF9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147B48A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Pr="005276EE" w:rsidR="00215AF4" w:rsidTr="00695954" w14:paraId="507B968F" w14:textId="77777777">
        <w:trPr>
          <w:cantSplit/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themeColor="background1" w:themeShade="BF" w:sz="4" w:space="0"/>
            </w:tcBorders>
            <w:shd w:val="clear" w:color="000000" w:fill="3A5750" w:themeFill="accent5" w:themeFillShade="80"/>
            <w:vAlign w:val="center"/>
          </w:tcPr>
          <w:p w:rsidRPr="005276EE" w:rsidR="00DC542D" w:rsidP="005276EE" w:rsidRDefault="00DC542D" w14:paraId="4D6B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color="BFBFBF" w:themeColor="background1" w:themeShade="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509D1" w:rsidR="00DC542D" w:rsidP="00F509D1" w:rsidRDefault="00DC542D" w14:paraId="27B7D2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___ Oui ___ Non ___ S.O.</w:t>
            </w:r>
          </w:p>
        </w:tc>
        <w:tc>
          <w:tcPr>
            <w:tcW w:w="1260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E4EDEB" w:themeFill="accent5" w:themeFillTint="33"/>
            <w:vAlign w:val="center"/>
          </w:tcPr>
          <w:p w:rsidRPr="005276EE" w:rsidR="00DC542D" w:rsidP="005276EE" w:rsidRDefault="00DC542D" w14:paraId="5217E4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15AF4" w:rsidR="00DC542D" w:rsidP="005276EE" w:rsidRDefault="00DC542D" w14:paraId="79A8817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3C5E" w:rsidRDefault="00313C5E" w14:paraId="304BCE2E" w14:textId="77777777"/>
    <w:tbl>
      <w:tblPr>
        <w:tblW w:w="10683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68"/>
        <w:gridCol w:w="2765"/>
        <w:gridCol w:w="7450"/>
      </w:tblGrid>
      <w:tr w:rsidRPr="005276EE" w:rsidR="005375C5" w:rsidTr="003B5CD1" w14:paraId="7F6347F0" w14:textId="77777777">
        <w:trPr>
          <w:cantSplit/>
          <w:trHeight w:val="864"/>
        </w:trPr>
        <w:tc>
          <w:tcPr>
            <w:tcW w:w="468" w:type="dxa"/>
            <w:vMerge w:val="restart"/>
            <w:shd w:val="clear" w:color="000000" w:fill="3A5A63"/>
            <w:textDirection w:val="btLr"/>
            <w:vAlign w:val="center"/>
            <w:hideMark/>
          </w:tcPr>
          <w:p w:rsidRPr="005276EE" w:rsidR="005375C5" w:rsidP="00101BBB" w:rsidRDefault="00B3587C" w14:paraId="673199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ÉVALUATION</w:t>
            </w: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74DD4E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Y a-t-il une meilleure utilisation de mon argent?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90EFF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AFFF599" w14:textId="77777777">
        <w:trPr>
          <w:cantSplit/>
          <w:trHeight w:val="864"/>
        </w:trPr>
        <w:tc>
          <w:tcPr>
            <w:tcW w:w="468" w:type="dxa"/>
            <w:vMerge/>
            <w:vAlign w:val="center"/>
            <w:hideMark/>
          </w:tcPr>
          <w:p w:rsidRPr="005276EE" w:rsidR="005375C5" w:rsidP="00101BBB" w:rsidRDefault="005375C5" w14:paraId="1ECBAE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6F38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Ma stratégie actuelle appuie-t-elle mes objectifs de retraite?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4812241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3A937B4C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87DED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101BBB" w:rsidRDefault="005375C5" w14:paraId="221EC8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Quels sont les sacrifices actuellement consentis grâce aux contributions d'investissement?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1EFE0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B3587C" w14:paraId="04C85CBE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46EDDE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</w:tcPr>
          <w:p w:rsidRPr="005276EE" w:rsidR="005375C5" w:rsidP="00C03590" w:rsidRDefault="005375C5" w14:paraId="2E86C1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Suis-je à l'aise / satisfait des investissements actuels?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2AB682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45FFE0E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159AA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C03590" w:rsidRDefault="005375C5" w14:paraId="695492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 xml:space="preserve">Y a-t-il des changements qui devraient être mis en œuvre?  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6C884F8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580B4C65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1A23D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381B26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Suis-je en mesure de faire des ajustements?  Définissez les obstacles éventuels.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048E096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7EFC833B" w14:textId="77777777">
        <w:trPr>
          <w:cantSplit/>
          <w:trHeight w:val="864"/>
        </w:trPr>
        <w:tc>
          <w:tcPr>
            <w:tcW w:w="468" w:type="dxa"/>
            <w:vMerge/>
            <w:shd w:val="clear" w:color="000000" w:fill="3A5A63"/>
            <w:textDirection w:val="btLr"/>
            <w:vAlign w:val="center"/>
          </w:tcPr>
          <w:p w:rsidRPr="005276EE" w:rsidR="005375C5" w:rsidP="00101BBB" w:rsidRDefault="005375C5" w14:paraId="447E9D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48666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Quels renseignements supplémentaires sont nécessaires pour prendre ces décisions?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AE930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Pr="005276EE" w:rsidR="005375C5" w:rsidTr="003B5CD1" w14:paraId="47964D88" w14:textId="77777777">
        <w:trPr>
          <w:cantSplit/>
          <w:trHeight w:val="864"/>
        </w:trPr>
        <w:tc>
          <w:tcPr>
            <w:tcW w:w="468" w:type="dxa"/>
            <w:vMerge/>
            <w:vAlign w:val="center"/>
          </w:tcPr>
          <w:p w:rsidRPr="005276EE" w:rsidR="005375C5" w:rsidP="00101BBB" w:rsidRDefault="005375C5" w14:paraId="384365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65" w:type="dxa"/>
            <w:shd w:val="clear" w:color="000000" w:fill="CEDDE1"/>
            <w:vAlign w:val="center"/>
            <w:hideMark/>
          </w:tcPr>
          <w:p w:rsidRPr="005276EE" w:rsidR="005375C5" w:rsidP="00101BBB" w:rsidRDefault="005375C5" w14:paraId="0C93C5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Quelles sont mes ressources de recherche?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Pr="003B5CD1" w:rsidR="005375C5" w:rsidP="00101BBB" w:rsidRDefault="005375C5" w14:paraId="1BF957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313C5E" w:rsidRDefault="00313C5E" w14:paraId="6C293538" w14:textId="77777777"/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8"/>
        <w:gridCol w:w="965"/>
        <w:gridCol w:w="9250"/>
      </w:tblGrid>
      <w:tr w:rsidRPr="005276EE" w:rsidR="00F14F46" w:rsidTr="00BA05B9" w14:paraId="529C6B56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textDirection w:val="btLr"/>
            <w:vAlign w:val="center"/>
            <w:hideMark/>
          </w:tcPr>
          <w:p w:rsidRPr="003B5CD1" w:rsidR="00F14F46" w:rsidP="00101BBB" w:rsidRDefault="00F14F46" w14:paraId="03EB84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French"/>
              </w:rPr>
              <w:t>CLASSEMENT PRIORITAIRE</w:t>
            </w:r>
          </w:p>
        </w:tc>
        <w:tc>
          <w:tcPr>
            <w:tcW w:w="102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BDDCC" w:themeFill="accent3" w:themeFillTint="66"/>
            <w:vAlign w:val="center"/>
            <w:hideMark/>
          </w:tcPr>
          <w:p w:rsidRPr="003B5CD1" w:rsidR="00F14F46" w:rsidP="00F14F46" w:rsidRDefault="00F14F46" w14:paraId="7D5575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55A3C" w:themeColor="accent3" w:themeShade="80"/>
                <w:sz w:val="16"/>
                <w:szCs w:val="20"/>
              </w:rPr>
            </w:pPr>
            <w:r w:rsidRPr="003B5CD1">
              <w:rPr>
                <w:rFonts w:ascii="Century Gothic" w:hAnsi="Century Gothic" w:eastAsia="Times New Roman" w:cs="Times New Roman"/>
                <w:b/>
                <w:color w:val="555A3C" w:themeColor="accent3" w:themeShade="80"/>
                <w:sz w:val="16"/>
                <w:szCs w:val="20"/>
                <w:lang w:val="French"/>
              </w:rPr>
              <w:t>Classez les OBJECTIFS DE PLACEMENT suivants sur une échelle de 1 (le plus important) à 10 (le moins important)</w:t>
            </w:r>
          </w:p>
        </w:tc>
      </w:tr>
      <w:tr w:rsidRPr="005276EE" w:rsidR="00F14F46" w:rsidTr="00F14F46" w14:paraId="45BB92F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  <w:hideMark/>
          </w:tcPr>
          <w:p w:rsidRPr="005276EE" w:rsidR="00F14F46" w:rsidP="00101BBB" w:rsidRDefault="00F14F46" w14:paraId="55CEA8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350D0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F14F46" w:rsidRDefault="00F14F46" w14:paraId="3242BF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Protéger les actifs contre les créances des créanciers</w:t>
            </w:r>
          </w:p>
        </w:tc>
      </w:tr>
      <w:tr w:rsidRPr="005276EE" w:rsidR="00F14F46" w:rsidTr="00695954" w14:paraId="02B67C46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801C2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06833E40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3F7C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Réduction de l'impôt sur le revenu</w:t>
            </w:r>
          </w:p>
        </w:tc>
      </w:tr>
      <w:tr w:rsidRPr="005276EE" w:rsidR="00F14F46" w:rsidTr="00F14F46" w14:paraId="3ABEF241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2DCA4D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451904BA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6BD739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Minimiser la perte de capital</w:t>
            </w:r>
          </w:p>
        </w:tc>
      </w:tr>
      <w:tr w:rsidRPr="005276EE" w:rsidR="00F14F46" w:rsidTr="00695954" w14:paraId="3A17F99D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A607E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72CED6C2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0411CD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Maximiser un grand potentiel de gain à court terme</w:t>
            </w:r>
          </w:p>
        </w:tc>
      </w:tr>
      <w:tr w:rsidRPr="005276EE" w:rsidR="00F14F46" w:rsidTr="00F14F46" w14:paraId="139D5CD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44CFD7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74836196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6F43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Assurer une croissance stable, stable, bien que lente, pour les besoins futurs à long terme, c.-à-d. collège, retraite, etc.</w:t>
            </w:r>
          </w:p>
        </w:tc>
      </w:tr>
      <w:tr w:rsidRPr="005276EE" w:rsidR="00F14F46" w:rsidTr="00695954" w14:paraId="0772FE87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6FF06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AF4C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701597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Maximiser le revenu courant </w:t>
            </w:r>
          </w:p>
        </w:tc>
      </w:tr>
      <w:tr w:rsidRPr="005276EE" w:rsidR="00F14F46" w:rsidTr="00F14F46" w14:paraId="0647D2AE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619B2B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18ED32FE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BA400B" w14:paraId="5EC9F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Réaliser des économies pour les achats importants à court et à moyen terme</w:t>
            </w:r>
          </w:p>
        </w:tc>
      </w:tr>
      <w:tr w:rsidRPr="005276EE" w:rsidR="00F14F46" w:rsidTr="00695954" w14:paraId="4D462C3C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6A1B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DACEEFC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F14F46" w14:paraId="4E5927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Maximiser la valeur successorale pour les héritiers</w:t>
            </w:r>
          </w:p>
        </w:tc>
      </w:tr>
      <w:tr w:rsidRPr="005276EE" w:rsidR="00F14F46" w:rsidTr="00F14F46" w14:paraId="5A9B20C5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181BE3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5CD1" w:rsidR="00F14F46" w:rsidP="00370DC5" w:rsidRDefault="00F14F46" w14:paraId="00F44A7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5276EE" w:rsidR="00F14F46" w:rsidP="00101BBB" w:rsidRDefault="00F14F46" w14:paraId="36D9B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Minimiser les impôts successoraux dus au décès</w:t>
            </w:r>
          </w:p>
        </w:tc>
      </w:tr>
      <w:tr w:rsidRPr="005276EE" w:rsidR="00F14F46" w:rsidTr="00695954" w14:paraId="789EF97F" w14:textId="77777777">
        <w:trPr>
          <w:trHeight w:val="432"/>
        </w:trPr>
        <w:tc>
          <w:tcPr>
            <w:tcW w:w="468" w:type="dxa"/>
            <w:vMerge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555A3C" w:themeFill="accent3" w:themeFillShade="80"/>
            <w:vAlign w:val="center"/>
          </w:tcPr>
          <w:p w:rsidRPr="005276EE" w:rsidR="00F14F46" w:rsidP="00101BBB" w:rsidRDefault="00F14F46" w14:paraId="0C451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3B5CD1" w:rsidR="00F14F46" w:rsidP="00370DC5" w:rsidRDefault="00F14F46" w14:paraId="50BBCB49" w14:textId="77777777">
            <w:pPr>
              <w:bidi w:val="false"/>
              <w:ind w:left="50" w:right="-114"/>
              <w:rPr>
                <w:rFonts w:ascii="Century Gothic" w:hAnsi="Century Gothic" w:eastAsia="Times New Roman" w:cs="Times New Roman"/>
                <w:color w:val="000000"/>
                <w:szCs w:val="22"/>
              </w:rPr>
            </w:pPr>
          </w:p>
        </w:tc>
        <w:tc>
          <w:tcPr>
            <w:tcW w:w="9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DEEE5" w:themeFill="accent3" w:themeFillTint="33"/>
            <w:vAlign w:val="center"/>
          </w:tcPr>
          <w:p w:rsidRPr="005276EE" w:rsidR="00F14F46" w:rsidP="00101BBB" w:rsidRDefault="00695954" w14:paraId="4F728D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Maximiser la liquidité si des fonds sont nécessaires rapidement</w:t>
            </w:r>
          </w:p>
        </w:tc>
      </w:tr>
    </w:tbl>
    <w:p w:rsidR="00313C5E" w:rsidRDefault="00313C5E" w14:paraId="05D66A89" w14:textId="77777777">
      <w:r>
        <w:rPr>
          <w:lang w:val="French"/>
        </w:rPr>
        <w:br w:type="page"/>
      </w: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14D84909" w14:textId="77777777">
        <w:trPr>
          <w:trHeight w:val="2687"/>
        </w:trPr>
        <w:tc>
          <w:tcPr>
            <w:tcW w:w="10669" w:type="dxa"/>
          </w:tcPr>
          <w:p w:rsidR="00313C5E" w:rsidP="00692C04" w:rsidRDefault="00313C5E" w14:paraId="0DC1C4B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692C04" w:rsidR="00692C04" w:rsidP="00313C5E" w:rsidRDefault="00692C04" w14:paraId="5DA55EA0" w14:textId="77777777">
            <w:pPr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692C04" w:rsidP="00692C04" w:rsidRDefault="00692C04" w14:paraId="2C2C036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F8B7A1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1741" w:rsidP="005A3869" w:rsidRDefault="00641741" w14:paraId="48768EF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757C2D9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A0AD" w14:textId="77777777" w:rsidR="00426795" w:rsidRDefault="00426795" w:rsidP="00B01A05">
      <w:r>
        <w:separator/>
      </w:r>
    </w:p>
  </w:endnote>
  <w:endnote w:type="continuationSeparator" w:id="0">
    <w:p w14:paraId="48F05C1E" w14:textId="77777777" w:rsidR="00426795" w:rsidRDefault="004267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E8B3" w14:textId="77777777" w:rsidR="00426795" w:rsidRDefault="00426795" w:rsidP="00B01A05">
      <w:r>
        <w:separator/>
      </w:r>
    </w:p>
  </w:footnote>
  <w:footnote w:type="continuationSeparator" w:id="0">
    <w:p w14:paraId="6E7F0815" w14:textId="77777777" w:rsidR="00426795" w:rsidRDefault="004267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  <w:lvlOverride w:ilvl="1">
      <w:lvl w:ilvl="1" w:tplc="AA84F7EE">
        <w:numFmt w:val="upperLetter"/>
        <w:lvlText w:val="%2."/>
        <w:lvlJc w:val="left"/>
      </w:lvl>
    </w:lvlOverride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  <w:lvlOverride w:ilvl="1">
      <w:lvl w:ilvl="1" w:tplc="ACFCBB7C">
        <w:numFmt w:val="upperLetter"/>
        <w:lvlText w:val="%2."/>
        <w:lvlJc w:val="left"/>
      </w:lvl>
    </w:lvlOverride>
  </w:num>
  <w:num w:numId="23">
    <w:abstractNumId w:val="15"/>
  </w:num>
  <w:num w:numId="24">
    <w:abstractNumId w:val="15"/>
    <w:lvlOverride w:ilvl="1">
      <w:lvl w:ilvl="1" w:tplc="8F460E90">
        <w:numFmt w:val="upperLetter"/>
        <w:lvlText w:val="%2."/>
        <w:lvlJc w:val="left"/>
      </w:lvl>
    </w:lvlOverride>
  </w:num>
  <w:num w:numId="25">
    <w:abstractNumId w:val="13"/>
  </w:num>
  <w:num w:numId="26">
    <w:abstractNumId w:val="13"/>
    <w:lvlOverride w:ilvl="1">
      <w:lvl w:ilvl="1" w:tplc="FD460AFC">
        <w:numFmt w:val="upperLetter"/>
        <w:lvlText w:val="%2."/>
        <w:lvlJc w:val="left"/>
      </w:lvl>
    </w:lvlOverride>
  </w:num>
  <w:num w:numId="27">
    <w:abstractNumId w:val="8"/>
  </w:num>
  <w:num w:numId="28">
    <w:abstractNumId w:val="17"/>
  </w:num>
  <w:num w:numId="29">
    <w:abstractNumId w:val="24"/>
  </w:num>
  <w:num w:numId="30">
    <w:abstractNumId w:val="24"/>
    <w:lvlOverride w:ilvl="1">
      <w:lvl w:ilvl="1" w:tplc="E8A49F92">
        <w:numFmt w:val="upperLetter"/>
        <w:lvlText w:val="%2."/>
        <w:lvlJc w:val="left"/>
      </w:lvl>
    </w:lvlOverride>
  </w:num>
  <w:num w:numId="31">
    <w:abstractNumId w:val="2"/>
  </w:num>
  <w:num w:numId="32">
    <w:abstractNumId w:val="18"/>
  </w:num>
  <w:num w:numId="33">
    <w:abstractNumId w:val="18"/>
    <w:lvlOverride w:ilvl="1">
      <w:lvl w:ilvl="1" w:tplc="CA22FEA0">
        <w:numFmt w:val="upperLetter"/>
        <w:lvlText w:val="%2."/>
        <w:lvlJc w:val="left"/>
      </w:lvl>
    </w:lvlOverride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5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C2B8A"/>
    <w:rsid w:val="001D0184"/>
    <w:rsid w:val="001F2768"/>
    <w:rsid w:val="001F69A7"/>
    <w:rsid w:val="002050AC"/>
    <w:rsid w:val="00213767"/>
    <w:rsid w:val="00215AF4"/>
    <w:rsid w:val="002200FE"/>
    <w:rsid w:val="00243542"/>
    <w:rsid w:val="00244C0D"/>
    <w:rsid w:val="00285971"/>
    <w:rsid w:val="002B44C0"/>
    <w:rsid w:val="002D4552"/>
    <w:rsid w:val="00313C5E"/>
    <w:rsid w:val="00320C5D"/>
    <w:rsid w:val="003566B4"/>
    <w:rsid w:val="00370DC5"/>
    <w:rsid w:val="00384D8F"/>
    <w:rsid w:val="00385F26"/>
    <w:rsid w:val="003A5B09"/>
    <w:rsid w:val="003B5CD1"/>
    <w:rsid w:val="003C0DBC"/>
    <w:rsid w:val="003C7519"/>
    <w:rsid w:val="003D035B"/>
    <w:rsid w:val="003F7C1A"/>
    <w:rsid w:val="00404144"/>
    <w:rsid w:val="00413DC8"/>
    <w:rsid w:val="00426795"/>
    <w:rsid w:val="0044696F"/>
    <w:rsid w:val="00464788"/>
    <w:rsid w:val="004815A5"/>
    <w:rsid w:val="00492C36"/>
    <w:rsid w:val="004961C2"/>
    <w:rsid w:val="00497160"/>
    <w:rsid w:val="00497AB5"/>
    <w:rsid w:val="004A04C6"/>
    <w:rsid w:val="004B21E8"/>
    <w:rsid w:val="004C310E"/>
    <w:rsid w:val="004D53F9"/>
    <w:rsid w:val="004D5595"/>
    <w:rsid w:val="005000C9"/>
    <w:rsid w:val="00503EBA"/>
    <w:rsid w:val="005109C3"/>
    <w:rsid w:val="00517F69"/>
    <w:rsid w:val="005276EE"/>
    <w:rsid w:val="005375C5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95954"/>
    <w:rsid w:val="006C6A0C"/>
    <w:rsid w:val="006D3C0F"/>
    <w:rsid w:val="006F5384"/>
    <w:rsid w:val="00702DDD"/>
    <w:rsid w:val="00716677"/>
    <w:rsid w:val="00717895"/>
    <w:rsid w:val="00736319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3809"/>
    <w:rsid w:val="008D4662"/>
    <w:rsid w:val="008F30DF"/>
    <w:rsid w:val="009014B6"/>
    <w:rsid w:val="0091097D"/>
    <w:rsid w:val="009168B2"/>
    <w:rsid w:val="00937B38"/>
    <w:rsid w:val="00967001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AF6D7F"/>
    <w:rsid w:val="00B01A05"/>
    <w:rsid w:val="00B300F4"/>
    <w:rsid w:val="00B3587C"/>
    <w:rsid w:val="00B40948"/>
    <w:rsid w:val="00B50C12"/>
    <w:rsid w:val="00B622FB"/>
    <w:rsid w:val="00B753BF"/>
    <w:rsid w:val="00B90509"/>
    <w:rsid w:val="00BA400B"/>
    <w:rsid w:val="00BB0C36"/>
    <w:rsid w:val="00BF3DE2"/>
    <w:rsid w:val="00BF7662"/>
    <w:rsid w:val="00C03590"/>
    <w:rsid w:val="00C04670"/>
    <w:rsid w:val="00C45C77"/>
    <w:rsid w:val="00C739B9"/>
    <w:rsid w:val="00C74202"/>
    <w:rsid w:val="00C77741"/>
    <w:rsid w:val="00C80620"/>
    <w:rsid w:val="00CA64DD"/>
    <w:rsid w:val="00CE3E94"/>
    <w:rsid w:val="00CF53DC"/>
    <w:rsid w:val="00D1788B"/>
    <w:rsid w:val="00D20D28"/>
    <w:rsid w:val="00D3383E"/>
    <w:rsid w:val="00D404D2"/>
    <w:rsid w:val="00D75350"/>
    <w:rsid w:val="00D82800"/>
    <w:rsid w:val="00D9447B"/>
    <w:rsid w:val="00DC542D"/>
    <w:rsid w:val="00DD7700"/>
    <w:rsid w:val="00DE6C8B"/>
    <w:rsid w:val="00DF00E4"/>
    <w:rsid w:val="00DF2717"/>
    <w:rsid w:val="00E26AB8"/>
    <w:rsid w:val="00E75D3C"/>
    <w:rsid w:val="00E8526C"/>
    <w:rsid w:val="00EB6A86"/>
    <w:rsid w:val="00EE7961"/>
    <w:rsid w:val="00F12718"/>
    <w:rsid w:val="00F14F46"/>
    <w:rsid w:val="00F157D7"/>
    <w:rsid w:val="00F17080"/>
    <w:rsid w:val="00F36F1D"/>
    <w:rsid w:val="00F509D1"/>
    <w:rsid w:val="00F54105"/>
    <w:rsid w:val="00F80506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4249E"/>
  <w14:defaultImageDpi w14:val="32767"/>
  <w15:docId w15:val="{AADFB9B6-7D17-4C8C-943B-BB07DF6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2&amp;utm_language=FR&amp;utm_source=integrated+content&amp;utm_campaign=/free-financial-planning-templates&amp;utm_medium=ic+investment+planning+template+17182+word+fr&amp;lpa=ic+investment+planning+template+17182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C61F1-5385-43C0-88F8-86BFDAD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596639c5e008a050320e05bd55ae95f8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2021-05-06T15:40:00Z</dcterms:created>
  <dcterms:modified xsi:type="dcterms:W3CDTF">2021-05-06T15:40:00Z</dcterms:modified>
</cp:coreProperties>
</file>