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7F23E51E" w14:textId="28EDD878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F11B57" w:rsidR="008D30F8" w:rsidP="00F11B57" w:rsidRDefault="00986CCA" w14:paraId="7F23E51F" w14:textId="10A99790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>
        <w:rPr>
          <w:rFonts w:ascii="Arial" w:hAnsi="Arial" w:cs="Arial"/>
          <w:b/>
          <w:color w:val="2E74B5" w:themeColor="accent5" w:themeShade="BF"/>
          <w:sz w:val="36"/>
          <w:szCs w:val="22"/>
          <w:lang w:val="French"/>
        </w:rPr>
        <w:t>Modèle d'e-mail d'offre d'emploi</w:t>
      </w:r>
      <w:r w:rsidR="00FB2FB0">
        <w:rPr>
          <w:rFonts w:ascii="Arial" w:hAnsi="Arial" w:cs="Arial"/>
          <w:b/>
          <w:color w:val="2E74B5" w:themeColor="accent5" w:themeShade="BF"/>
          <w:sz w:val="36"/>
          <w:szCs w:val="22"/>
          <w:lang w:val="French"/>
        </w:rPr>
        <w:tab/>
      </w:r>
      <w:r w:rsidR="00FB2FB0">
        <w:rPr>
          <w:rFonts w:ascii="Arial" w:hAnsi="Arial" w:cs="Arial"/>
          <w:b/>
          <w:noProof/>
          <w:color w:val="2E74B5" w:themeColor="accent5" w:themeShade="BF"/>
          <w:sz w:val="36"/>
          <w:szCs w:val="22"/>
          <w:lang w:val="French"/>
        </w:rPr>
        <w:drawing>
          <wp:inline distT="0" distB="0" distL="0" distR="0" wp14:anchorId="41F0C641" wp14:editId="552819DF">
            <wp:extent cx="2696426" cy="374650"/>
            <wp:effectExtent l="0" t="0" r="8890" b="635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331" cy="37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B57" w:rsidR="0007785A">
        <w:rPr>
          <w:rFonts w:ascii="Arial" w:hAnsi="Arial" w:cs="Arial"/>
          <w:b/>
          <w:color w:val="2E74B5" w:themeColor="accent5" w:themeShade="BF"/>
          <w:sz w:val="36"/>
          <w:szCs w:val="22"/>
          <w:lang w:val="French"/>
        </w:rPr>
        <w:t xml:space="preserve"> </w:t>
      </w:r>
    </w:p>
    <w:p w:rsidR="00F11B57" w:rsidP="008D30F8" w:rsidRDefault="00F11B57" w14:paraId="7F23E520" w14:textId="77777777">
      <w:pPr>
        <w:pStyle w:val="NormalWeb"/>
        <w:bidi w:val="false"/>
        <w:rPr>
          <w:rFonts w:ascii="Times" w:hAnsi="Times"/>
        </w:rPr>
      </w:pPr>
    </w:p>
    <w:p w:rsidR="00F11B57" w:rsidP="008D30F8" w:rsidRDefault="00F11B57" w14:paraId="7F23E521" w14:textId="77777777">
      <w:pPr>
        <w:pStyle w:val="NormalWeb"/>
        <w:bidi w:val="false"/>
        <w:rPr>
          <w:rFonts w:ascii="Times" w:hAnsi="Times"/>
        </w:rPr>
      </w:pPr>
    </w:p>
    <w:p w:rsidRPr="00CC27B5" w:rsidR="00CC27B5" w:rsidP="00CC27B5" w:rsidRDefault="00CC27B5" w14:paraId="7F23E522" w14:textId="77777777">
      <w:pPr>
        <w:pStyle w:val="NormalWeb"/>
        <w:bidi w:val="false"/>
        <w:rPr>
          <w:color w:val="2E74B5" w:themeColor="accent5" w:themeShade="BF"/>
        </w:rPr>
      </w:pPr>
      <w:r w:rsidRPr="00CC27B5">
        <w:rPr>
          <w:color w:val="2E74B5" w:themeColor="accent5" w:themeShade="BF"/>
          <w:lang w:val="French"/>
        </w:rPr>
        <w:t xml:space="preserve">LIGNE D'OBJET : </w:t>
      </w:r>
    </w:p>
    <w:p w:rsidR="00CC27B5" w:rsidP="00CC27B5" w:rsidRDefault="00CC27B5" w14:paraId="7F23E523" w14:textId="77777777">
      <w:pPr>
        <w:pStyle w:val="NormalWeb"/>
        <w:bidi w:val="false"/>
      </w:pPr>
      <w:r>
        <w:rPr>
          <w:lang w:val="French"/>
        </w:rPr>
        <w:t>Une offre de [Nom de l'entreprise]</w:t>
      </w:r>
    </w:p>
    <w:p w:rsidRPr="00CC27B5" w:rsidR="00CC27B5" w:rsidP="00CC27B5" w:rsidRDefault="00CC27B5" w14:paraId="7F23E524" w14:textId="77777777">
      <w:pPr>
        <w:pStyle w:val="NormalWeb"/>
        <w:bidi w:val="false"/>
        <w:rPr>
          <w:color w:val="2E74B5" w:themeColor="accent5" w:themeShade="BF"/>
        </w:rPr>
      </w:pPr>
      <w:r w:rsidRPr="00CC27B5">
        <w:rPr>
          <w:color w:val="2E74B5" w:themeColor="accent5" w:themeShade="BF"/>
          <w:lang w:val="French"/>
        </w:rPr>
        <w:t>CORPS DE L'E-MAIL :</w:t>
      </w:r>
    </w:p>
    <w:p w:rsidR="00CC27B5" w:rsidP="00CC27B5" w:rsidRDefault="00CC27B5" w14:paraId="7F23E525" w14:textId="77777777">
      <w:pPr>
        <w:pStyle w:val="NormalWeb"/>
        <w:bidi w:val="false"/>
      </w:pPr>
      <w:r>
        <w:rPr>
          <w:lang w:val="French"/>
        </w:rPr>
        <w:t>Bonjour [Nom],</w:t>
      </w:r>
    </w:p>
    <w:p w:rsidR="00CC27B5" w:rsidP="00CC27B5" w:rsidRDefault="00CC27B5" w14:paraId="7F23E526" w14:textId="77777777">
      <w:pPr>
        <w:pStyle w:val="NormalWeb"/>
        <w:bidi w:val="false"/>
      </w:pPr>
      <w:r>
        <w:rPr>
          <w:lang w:val="French"/>
        </w:rPr>
        <w:t>Nous avons aimé vous parler et apprendre à vous connaître au cours des dernières semaines. L'équipe et moi sommes impressionnés par votre expérience et aimerions vous offrir officiellement un poste en tant que [titre du poste] chez [Nom de l'entreprise].</w:t>
      </w:r>
    </w:p>
    <w:p w:rsidR="00CC27B5" w:rsidP="00CC27B5" w:rsidRDefault="00DE6FFA" w14:paraId="7F23E527" w14:textId="77777777">
      <w:pPr>
        <w:pStyle w:val="NormalWeb"/>
        <w:bidi w:val="false"/>
      </w:pPr>
      <w:r w:rsidR="00CC27B5">
        <w:rPr>
          <w:lang w:val="French"/>
        </w:rPr>
        <w:t>Nous pouvons vous offrir $[salaire de base annuel] et [informations sur les primes et les actions, si elles sont équitables]. Nous offrons [détails des avantages] et [nombre de jours] jours de vacances par an. Nous pouvons discuter des dates de début en fonction de ce qui est possible de votre côté, mais nous serions ravis de vous avoir commençant [dès que possible / date spécifique].</w:t>
      </w:r>
    </w:p>
    <w:p w:rsidR="00CC27B5" w:rsidP="00CC27B5" w:rsidRDefault="00CC27B5" w14:paraId="7F23E528" w14:textId="77777777">
      <w:pPr>
        <w:pStyle w:val="NormalWeb"/>
        <w:bidi w:val="false"/>
      </w:pPr>
      <w:r w:rsidR="00183C19">
        <w:rPr>
          <w:lang w:val="French"/>
        </w:rPr>
        <w:t>S'il vous plaît contactez-moi pour toute question ou si vous souhaitez discuter de plus de détails de cette offre. Nous croyons que vous seriez un grand atout pour l'équipe!</w:t>
      </w:r>
    </w:p>
    <w:p w:rsidR="00CC27B5" w:rsidP="00CC27B5" w:rsidRDefault="00CC27B5" w14:paraId="7F23E529" w14:textId="77777777">
      <w:pPr>
        <w:pStyle w:val="NormalWeb"/>
        <w:bidi w:val="false"/>
      </w:pPr>
      <w:r>
        <w:rPr>
          <w:lang w:val="French"/>
        </w:rPr>
        <w:t>[Votre nom]</w:t>
      </w:r>
    </w:p>
    <w:p w:rsidR="00183C19" w:rsidP="00CC27B5" w:rsidRDefault="00183C19" w14:paraId="7F23E52A" w14:textId="77777777">
      <w:pPr>
        <w:pStyle w:val="NormalWeb"/>
        <w:bidi w:val="false"/>
      </w:pPr>
      <w:r>
        <w:rPr>
          <w:lang w:val="French"/>
        </w:rPr>
        <w:t>[Votre ligne directe et toute autre information de contact]</w:t>
      </w:r>
    </w:p>
    <w:p w:rsidR="00183C19" w:rsidP="00CC27B5" w:rsidRDefault="00183C19" w14:paraId="7F23E52B" w14:textId="77777777">
      <w:pPr>
        <w:pStyle w:val="NormalWeb"/>
        <w:bidi w:val="false"/>
      </w:pPr>
      <w:r>
        <w:rPr>
          <w:lang w:val="French"/>
        </w:rPr>
        <w:t>[Format de signature standard de l'entreprise, logo, etc.]</w:t>
      </w:r>
    </w:p>
    <w:p w:rsidR="00FB2FB0" w:rsidP="0007785A" w:rsidRDefault="00FB2FB0" w14:paraId="7F23E52C" w14:textId="77287190">
      <w:pPr>
        <w:bidi w:val="false"/>
        <w:rPr>
          <w:rFonts w:ascii="Times" w:hAnsi="Times" w:cs="Calibri"/>
          <w:b/>
          <w:bCs/>
        </w:rPr>
      </w:pPr>
    </w:p>
    <w:p w:rsidR="00FB2FB0" w:rsidRDefault="00FB2FB0" w14:paraId="65999E84" w14:textId="77777777">
      <w:pPr>
        <w:bidi w:val="false"/>
        <w:spacing w:after="0" w:line="240" w:lineRule="auto"/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  <w:lang w:val="French"/>
        </w:rPr>
        <w:br w:type="page"/>
      </w:r>
    </w:p>
    <w:p w:rsidR="00FB2FB0" w:rsidP="00FB2FB0" w:rsidRDefault="00FB2FB0" w14:paraId="77B984E8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FF18F5" w:rsidR="00FB2FB0" w:rsidTr="00FB2FB0" w14:paraId="7CC9BE77" w14:textId="77777777">
        <w:trPr>
          <w:trHeight w:val="2826"/>
        </w:trPr>
        <w:tc>
          <w:tcPr>
            <w:tcW w:w="9810" w:type="dxa"/>
          </w:tcPr>
          <w:p w:rsidRPr="00FF18F5" w:rsidR="00FB2FB0" w:rsidP="00630575" w:rsidRDefault="00FB2FB0" w14:paraId="232CBA3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B2FB0" w:rsidP="00630575" w:rsidRDefault="00FB2FB0" w14:paraId="05F05BE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B2FB0" w:rsidP="00FB2FB0" w:rsidRDefault="00FB2FB0" w14:paraId="71023575" w14:textId="77777777">
            <w:pPr>
              <w:bidi w:val="false"/>
              <w:ind w:right="14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FB2FB0" w:rsidP="00FB2FB0" w:rsidRDefault="00FB2FB0" w14:paraId="629CC9E6" w14:textId="77777777">
      <w:pPr>
        <w:rPr>
          <w:rFonts w:ascii="Century Gothic" w:hAnsi="Century Gothic"/>
        </w:rPr>
      </w:pPr>
    </w:p>
    <w:p w:rsidRPr="00F11B57" w:rsidR="0007785A" w:rsidP="0007785A" w:rsidRDefault="0007785A" w14:paraId="7801C67C" w14:textId="77777777">
      <w:pPr>
        <w:rPr>
          <w:rFonts w:ascii="Times" w:hAnsi="Times" w:cs="Calibri"/>
          <w:b/>
          <w:bCs/>
        </w:rPr>
      </w:pPr>
    </w:p>
    <w:sectPr w:rsidRPr="00F11B57" w:rsidR="0007785A" w:rsidSect="00CC27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FA"/>
    <w:rsid w:val="00001275"/>
    <w:rsid w:val="00023EA2"/>
    <w:rsid w:val="00027918"/>
    <w:rsid w:val="000458FD"/>
    <w:rsid w:val="0007785A"/>
    <w:rsid w:val="00080AE6"/>
    <w:rsid w:val="000E05F7"/>
    <w:rsid w:val="000F14A8"/>
    <w:rsid w:val="000F4EF2"/>
    <w:rsid w:val="0010170A"/>
    <w:rsid w:val="001256B0"/>
    <w:rsid w:val="00171D52"/>
    <w:rsid w:val="00183C19"/>
    <w:rsid w:val="00191176"/>
    <w:rsid w:val="001915EC"/>
    <w:rsid w:val="001B78BA"/>
    <w:rsid w:val="001B7FE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0BE3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4C51"/>
    <w:rsid w:val="007E5B4B"/>
    <w:rsid w:val="00806E76"/>
    <w:rsid w:val="008140A1"/>
    <w:rsid w:val="0086084D"/>
    <w:rsid w:val="0086314C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86CCA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27B5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E6FFA"/>
    <w:rsid w:val="00DF2D3A"/>
    <w:rsid w:val="00DF3198"/>
    <w:rsid w:val="00E03B34"/>
    <w:rsid w:val="00E07B26"/>
    <w:rsid w:val="00E11468"/>
    <w:rsid w:val="00E14B53"/>
    <w:rsid w:val="00E36B89"/>
    <w:rsid w:val="00E474D0"/>
    <w:rsid w:val="00E6337C"/>
    <w:rsid w:val="00E81278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2FB0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E51E"/>
  <w15:docId w15:val="{63FE38BD-5A0B-4059-867F-C3260D53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FB2FB0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r.smartsheet.com/try-it?trp=17188&amp;utm_language=FR&amp;utm_source=integrated+content&amp;utm_campaign=/free-onboarding-checklists-and-templates&amp;utm_medium=ic+job+offer+email+17188+word+fr&amp;lpa=ic+job+offer+email+17188+word+fr&amp;lx=aYf7K2kMaKALvWovhVtmDgBAgeTPLDIL8TQRu558b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f1fd4e3c6c3421c9d55c9a469c1a188b</Template>
  <TotalTime>0</TotalTime>
  <Pages>2</Pages>
  <Words>210</Words>
  <Characters>1197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1405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2021-05-06T14:51:00Z</dcterms:created>
  <dcterms:modified xsi:type="dcterms:W3CDTF">2021-05-06T14:51:00Z</dcterms:modified>
</cp:coreProperties>
</file>