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0D41B130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9264" behindDoc="1" locked="0" layoutInCell="1" allowOverlap="1" wp14:editId="33A255A4" wp14:anchorId="064F84B2">
            <wp:simplePos x="0" y="0"/>
            <wp:positionH relativeFrom="column">
              <wp:posOffset>4536480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DD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 MODÈLE DE FEUILLE DE TRAVAIL SUR LES OBJECTIFS DE VIE</w:t>
      </w:r>
    </w:p>
    <w:p w:rsidR="001430C2" w:rsidP="00513F89" w:rsidRDefault="001430C2" w14:paraId="2C3724E1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W w:w="11430" w:type="dxa"/>
        <w:tblLayout w:type="fixed"/>
        <w:tblLook w:val="04A0" w:firstRow="1" w:lastRow="0" w:firstColumn="1" w:lastColumn="0" w:noHBand="0" w:noVBand="1"/>
      </w:tblPr>
      <w:tblGrid>
        <w:gridCol w:w="1530"/>
        <w:gridCol w:w="4950"/>
        <w:gridCol w:w="4950"/>
      </w:tblGrid>
      <w:tr w:rsidRPr="00B511AE" w:rsidR="00B511AE" w:rsidTr="00B511AE" w14:paraId="0F66D289" w14:textId="77777777">
        <w:trPr>
          <w:trHeight w:val="34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511AE" w:rsidR="00B511AE" w:rsidP="00B511AE" w:rsidRDefault="00B511AE" w14:paraId="5A8E862E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28BE86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BUT</w:t>
            </w: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03F81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ÉTAPE D'ACTION</w:t>
            </w:r>
          </w:p>
        </w:tc>
      </w:tr>
      <w:tr w:rsidRPr="00B511AE" w:rsidR="00B511AE" w:rsidTr="00B511AE" w14:paraId="701747A2" w14:textId="77777777">
        <w:trPr>
          <w:trHeight w:val="346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6A788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À COURT TERME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B511AE" w:rsidR="00B511AE" w:rsidP="00B511AE" w:rsidRDefault="00B511AE" w14:paraId="143C6D3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>AU COURS DE LA PROCHAINE ANNÉE, J'AIMERAIS ACCOMPLIR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511AE" w:rsidR="00B511AE" w:rsidP="00B511AE" w:rsidRDefault="00B511AE" w14:paraId="6D36F30E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1991F303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482413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PERSONNELLEMENT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B0372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E568D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5787897A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0F24743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48BF9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8FC7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6FB00774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05B1F8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7A722E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1F3592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079847D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4F1AE8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PROFESSIONNELLEMENT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65B19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FFC28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09CBBF4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809F9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1C1D5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43755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773FC94C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68749F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D11A31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8A9DAE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36A38C52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651A72B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FINANCIÈREMENT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2AF34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673E1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329CE079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B4AED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48314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3B99B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38E50081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475C59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CE436A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A11D354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7B016585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4451172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5F2E9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2FB3A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522391E1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FA091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E00D1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084CF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11E0CA06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39A052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684634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FE22637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6D950EFC" w14:textId="77777777">
        <w:trPr>
          <w:trHeight w:val="346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77B30A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À MOYEN TERME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B511AE" w:rsidR="00B511AE" w:rsidP="00B511AE" w:rsidRDefault="00B511AE" w14:paraId="2AB7935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>AU COURS DES TROIS PROCHAINES ANNÉES, J'AIMERAIS ACCOMPLIR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511AE" w:rsidR="00B511AE" w:rsidP="00B511AE" w:rsidRDefault="00B511AE" w14:paraId="5F9B8DA0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72D86633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0A6CCD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PERSONNELLEMENT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B244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8DBC9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7008041C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72D5B8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C0E1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3BDB6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329041F5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7E9299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9115920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994F53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4C22EDB9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633F1AF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PROFESSIONNELLEMENT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6FA29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61FC7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1DDC1F3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7306A3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0AA29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B08DB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32A015D6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20A7782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3B90F7D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D940566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71C8A9C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42728F4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FINANCIÈREMENT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FEF7D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1A0D2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4AB26BC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3A2750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14CEF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F92B8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19861377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39DC87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C3609E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0272A14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40827D1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47A579A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23993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5D1E6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1EA00907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690638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EB40E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C8ED5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53AC7694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7C8720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6F1934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CAC28F7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58CFF1A7" w14:textId="77777777">
        <w:trPr>
          <w:trHeight w:val="346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1A4DE6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À LONG TERME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B511AE" w:rsidR="00B511AE" w:rsidP="00B511AE" w:rsidRDefault="00B511AE" w14:paraId="398AFBB0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>AU COURS DES DIX PROCHAINES ANNÉES, J'AIMERAIS ACCOMPLIR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511AE" w:rsidR="00B511AE" w:rsidP="00B511AE" w:rsidRDefault="00B511AE" w14:paraId="23E6657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1B4B995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C7688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PERSONNELLEMENT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A6FF6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452E5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3EDB80ED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E46ECE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1FA76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09212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550AEF42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05EDDD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14B532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1C1DB6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3753B0F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1F89A5F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PROFESSIONNELLEMENT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EB00F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34133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7B4EE13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20B7BE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40AA0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6A8F8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635D019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1C2395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C35211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D438BF5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6C4E64E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02137B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FINANCIÈREMENT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07DDE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7C3C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673E1DDA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168310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D0B73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B5AD8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32DB4DD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550C1B5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C82E9EC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554D77A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32A85775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224722B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E0C14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08252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58B40033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F2FF8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E4DB3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5F37A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511AE" w:rsidR="00B511AE" w:rsidTr="00B511AE" w14:paraId="5C65AC6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0C7887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6F63DE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FB20B3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B511AE" w:rsidP="00513F89" w:rsidRDefault="00B511AE" w14:paraId="4392C5D4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B511AE" w:rsidP="00513F89" w:rsidRDefault="00B511AE" w14:paraId="70BC1F85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Pr="001430C2" w:rsidR="00B511AE" w:rsidP="00513F89" w:rsidRDefault="00B511AE" w14:paraId="7C12126C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74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74"/>
      </w:tblGrid>
      <w:tr w:rsidR="00F81DD8" w:rsidTr="00B511AE" w14:paraId="298312E8" w14:textId="77777777">
        <w:trPr>
          <w:trHeight w:val="2912"/>
        </w:trPr>
        <w:tc>
          <w:tcPr>
            <w:tcW w:w="10874" w:type="dxa"/>
          </w:tcPr>
          <w:p w:rsidRPr="00692C04" w:rsidR="00F81DD8" w:rsidP="005724F3" w:rsidRDefault="00F81DD8" w14:paraId="5C59A2A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F81DD8" w:rsidP="005724F3" w:rsidRDefault="00F81DD8" w14:paraId="75C1F6B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2D23F6E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F81DD8" w:rsidP="005724F3" w:rsidRDefault="00F81DD8" w14:paraId="57C4873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24791949" w14:textId="77777777">
      <w:pPr>
        <w:rPr>
          <w:rFonts w:ascii="Century Gothic" w:hAnsi="Century Gothic" w:cs="Times New Roman"/>
        </w:rPr>
      </w:pPr>
    </w:p>
    <w:p w:rsidR="00F81DD8" w:rsidP="00F81DD8" w:rsidRDefault="00F81DD8" w14:paraId="54CBD88A" w14:textId="77777777">
      <w:pPr>
        <w:rPr>
          <w:rFonts w:ascii="Century Gothic" w:hAnsi="Century Gothic" w:cs="Times New Roman"/>
        </w:rPr>
      </w:pPr>
    </w:p>
    <w:p w:rsidR="00F81DD8" w:rsidP="00F81DD8" w:rsidRDefault="00F81DD8" w14:paraId="2B3F09DD" w14:textId="77777777">
      <w:pPr>
        <w:rPr>
          <w:rFonts w:ascii="Century Gothic" w:hAnsi="Century Gothic" w:cs="Times New Roman"/>
        </w:rPr>
      </w:pPr>
    </w:p>
    <w:p w:rsidR="00F81DD8" w:rsidP="00F81DD8" w:rsidRDefault="00F81DD8" w14:paraId="2C6A340F" w14:textId="77777777">
      <w:pPr>
        <w:rPr>
          <w:rFonts w:ascii="Century Gothic" w:hAnsi="Century Gothic" w:cs="Times New Roman"/>
        </w:rPr>
      </w:pPr>
    </w:p>
    <w:p w:rsidR="00F81DD8" w:rsidP="00F81DD8" w:rsidRDefault="00F81DD8" w14:paraId="015BF5F3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3FF71E3B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B511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D30E" w14:textId="77777777" w:rsidR="00AE794B" w:rsidRDefault="00AE794B" w:rsidP="004C6C01">
      <w:r>
        <w:separator/>
      </w:r>
    </w:p>
  </w:endnote>
  <w:endnote w:type="continuationSeparator" w:id="0">
    <w:p w14:paraId="2A4C45EE" w14:textId="77777777" w:rsidR="00AE794B" w:rsidRDefault="00AE794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76F4" w14:textId="77777777" w:rsidR="00AE794B" w:rsidRDefault="00AE794B" w:rsidP="004C6C01">
      <w:r>
        <w:separator/>
      </w:r>
    </w:p>
  </w:footnote>
  <w:footnote w:type="continuationSeparator" w:id="0">
    <w:p w14:paraId="12C92F58" w14:textId="77777777" w:rsidR="00AE794B" w:rsidRDefault="00AE794B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B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60BFE"/>
    <w:rsid w:val="00A90CBC"/>
    <w:rsid w:val="00AE794B"/>
    <w:rsid w:val="00B30812"/>
    <w:rsid w:val="00B511AE"/>
    <w:rsid w:val="00BB4E3B"/>
    <w:rsid w:val="00C75953"/>
    <w:rsid w:val="00CE768F"/>
    <w:rsid w:val="00D57248"/>
    <w:rsid w:val="00DF133F"/>
    <w:rsid w:val="00F156D6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19F10"/>
  <w15:docId w15:val="{F8682011-3317-46CA-B700-6C44B3C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218&amp;utm_language=FR&amp;utm_source=integrated+content&amp;utm_campaign=/goal-tracking-setting-templates&amp;utm_medium=ic+life+goals+worksheet+17218+word+fr&amp;lpa=ic+life+goals+worksheet+17218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cacb29b80bd76064426e207002de2d11</Template>
  <TotalTime>0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2021-05-06T14:52:00Z</dcterms:created>
  <dcterms:modified xsi:type="dcterms:W3CDTF">2021-05-06T14:52:00Z</dcterms:modified>
</cp:coreProperties>
</file>