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6F4A07B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79DBCA1E" wp14:anchorId="3059A355">
            <wp:simplePos x="0" y="0"/>
            <wp:positionH relativeFrom="column">
              <wp:posOffset>6690995</wp:posOffset>
            </wp:positionH>
            <wp:positionV relativeFrom="paragraph">
              <wp:posOffset>-125240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3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CAS DE TEST DE TEST MANUEL</w:t>
      </w:r>
    </w:p>
    <w:p w:rsidRPr="00705A35" w:rsidR="00764502" w:rsidP="002A3CCC" w:rsidRDefault="00764502" w14:paraId="06179616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Pr="00705A35" w:rsidR="00705A35" w:rsidTr="00705A35" w14:paraId="38FB71C4" w14:textId="77777777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1E574E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TITRE DE L'ESSAI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AC38502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PRIORITÉ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9D2808E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ID DE CAS DE TEST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B9AB7D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NUMÉRO D'ESSAI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098B1D9B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 DATE</w:t>
            </w:r>
          </w:p>
        </w:tc>
      </w:tr>
      <w:tr w:rsidRPr="00705A35" w:rsidR="00705A35" w:rsidTr="00705A35" w14:paraId="38E3A787" w14:textId="77777777">
        <w:trPr>
          <w:trHeight w:val="469"/>
        </w:trPr>
        <w:tc>
          <w:tcPr>
            <w:tcW w:w="523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214837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A807F0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E9597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2BF2CA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AC6CDB" w:rsidRDefault="00705A35" w14:paraId="1C3F06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0DFC5126" w14:textId="77777777">
        <w:trPr>
          <w:trHeight w:val="347"/>
        </w:trPr>
        <w:tc>
          <w:tcPr>
            <w:tcW w:w="6684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09EB10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DESCRIPTION DE L'ESSAI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32FAEC62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 CONÇU PAR</w:t>
            </w:r>
          </w:p>
        </w:tc>
        <w:tc>
          <w:tcPr>
            <w:tcW w:w="3342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F4B28F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 EXÉCUTÉ PAR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616F82DD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D'EXÉCUTION</w:t>
            </w:r>
          </w:p>
        </w:tc>
      </w:tr>
      <w:tr w:rsidRPr="00705A35" w:rsidR="00705A35" w:rsidTr="00705A35" w14:paraId="4BC60FE5" w14:textId="77777777">
        <w:trPr>
          <w:trHeight w:val="469"/>
        </w:trPr>
        <w:tc>
          <w:tcPr>
            <w:tcW w:w="668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3C1D1C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5D98C6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490CEA2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05A35" w:rsidR="00705A35" w:rsidP="00AC6CDB" w:rsidRDefault="00705A35" w14:paraId="0F8065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6671D032" w14:textId="77777777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85CAD5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705A35" w:rsidR="00705A35" w:rsidTr="00705A35" w14:paraId="4BF61689" w14:textId="77777777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374CEADA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DESCRIPTION DE L'ESSAI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CDA7B20" w14:textId="77777777">
            <w:pPr>
              <w:bidi w:val="false"/>
              <w:ind w:left="-4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TESTER LES DÉPENDANCES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4B22A82" w14:textId="77777777">
            <w:pPr>
              <w:bidi w:val="false"/>
              <w:ind w:left="-5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CONDITIONS D'ESSAI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2157353" w14:textId="77777777">
            <w:pPr>
              <w:bidi w:val="false"/>
              <w:ind w:left="-7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CONTRÔLE D'ESSAI</w:t>
            </w:r>
          </w:p>
        </w:tc>
      </w:tr>
      <w:tr w:rsidRPr="00705A35" w:rsidR="00705A35" w:rsidTr="00705A35" w14:paraId="5CD78F4E" w14:textId="77777777">
        <w:trPr>
          <w:trHeight w:val="1159"/>
        </w:trPr>
        <w:tc>
          <w:tcPr>
            <w:tcW w:w="37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ACB68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870063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723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CAB2F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E4CA1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522F3A50" w14:textId="77777777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4A17C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Pr="00705A35" w:rsidR="00705A35" w:rsidTr="00705A35" w14:paraId="43771E99" w14:textId="77777777">
        <w:trPr>
          <w:trHeight w:val="362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705A35" w:rsidR="00705A35" w:rsidP="00705A35" w:rsidRDefault="00705A35" w14:paraId="78DCEB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ID DE L'ÉTAPE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705A35" w:rsidR="00705A35" w:rsidP="00705A35" w:rsidRDefault="00705A35" w14:paraId="4E3BB37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DESCRIPTION DE L'ÉTAPE</w:t>
            </w:r>
          </w:p>
        </w:tc>
        <w:tc>
          <w:tcPr>
            <w:tcW w:w="153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705A35" w:rsidR="00705A35" w:rsidP="00705A35" w:rsidRDefault="00705A35" w14:paraId="636031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TEST DATE</w:t>
            </w:r>
          </w:p>
        </w:tc>
        <w:tc>
          <w:tcPr>
            <w:tcW w:w="28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7C6706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RÉSULTATS ATTENDUS</w:t>
            </w:r>
          </w:p>
        </w:tc>
        <w:tc>
          <w:tcPr>
            <w:tcW w:w="2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05A35" w:rsidR="00705A35" w:rsidP="00705A35" w:rsidRDefault="00705A35" w14:paraId="176B23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RÉSULTATS RÉELS</w:t>
            </w:r>
          </w:p>
        </w:tc>
        <w:tc>
          <w:tcPr>
            <w:tcW w:w="126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705A35" w:rsidR="00705A35" w:rsidP="00705A35" w:rsidRDefault="00705A35" w14:paraId="044C34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RÉUSSITE / ÉCHEC</w:t>
            </w:r>
          </w:p>
        </w:tc>
        <w:tc>
          <w:tcPr>
            <w:tcW w:w="279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7A810A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NOTES COMPLÉMENTAIRES</w:t>
            </w:r>
          </w:p>
        </w:tc>
      </w:tr>
      <w:tr w:rsidRPr="00705A35" w:rsidR="00705A35" w:rsidTr="00705A35" w14:paraId="5F9958CE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BDDAF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2AED5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84BAF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A8C05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8B043A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D212E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D14BC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2E3BD88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8F0AE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6471B1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8B8105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8575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58F5F61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EEE4B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6CFD5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27F4A351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8EE2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4658F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743F0D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047B9B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50018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FB8EB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42C70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665ED44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6F2A19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D3013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87830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5F8D9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6B508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0A0AA9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603AF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0DC25B11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5F0239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360F2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693830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BA850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3203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52F68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6B80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48D1374E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742C53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637EA6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0CC96A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60AC8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6C503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4F35B8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AF01E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2F8B00CA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D437F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41842A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0662BA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491CE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38AAE2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0EB1F4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C010E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60088F48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2AA10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514EF8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D9EE6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40AAF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8F6F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67901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B35F51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705A35" w:rsidP="002A3CCC" w:rsidRDefault="00705A35" w14:paraId="436D96D8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E40C691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60E8A4E" w14:textId="77777777">
      <w:pPr>
        <w:bidi w:val="false"/>
        <w:rPr>
          <w:noProof/>
        </w:rPr>
      </w:pPr>
    </w:p>
    <w:p w:rsidRPr="00491059" w:rsidR="008A7F1D" w:rsidP="000732A0" w:rsidRDefault="008A7F1D" w14:paraId="26DCC62D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7A85479F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EAB7F4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143F3D03" w14:textId="77777777"/>
          <w:p w:rsidRPr="00491059" w:rsidR="000732A0" w:rsidP="00B71E72" w:rsidRDefault="000732A0" w14:paraId="59144AC5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661999B8" w14:textId="77777777"/>
    <w:p w:rsidRPr="000732A0" w:rsidR="00122EFB" w:rsidP="00122EFB" w:rsidRDefault="00122EFB" w14:paraId="7F2B0487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A25B" w14:textId="77777777" w:rsidR="00AE6AF1" w:rsidRDefault="00AE6AF1" w:rsidP="00B01A05">
      <w:r>
        <w:separator/>
      </w:r>
    </w:p>
  </w:endnote>
  <w:endnote w:type="continuationSeparator" w:id="0">
    <w:p w14:paraId="45992F1E" w14:textId="77777777" w:rsidR="00AE6AF1" w:rsidRDefault="00AE6AF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13F7" w14:textId="77777777" w:rsidR="00AE6AF1" w:rsidRDefault="00AE6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99FC" w14:textId="77777777" w:rsidR="00AE6AF1" w:rsidRDefault="00AE6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371C" w14:textId="77777777" w:rsidR="00AE6AF1" w:rsidRDefault="00AE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0FBE" w14:textId="77777777" w:rsidR="00AE6AF1" w:rsidRDefault="00AE6AF1" w:rsidP="00B01A05">
      <w:r>
        <w:separator/>
      </w:r>
    </w:p>
  </w:footnote>
  <w:footnote w:type="continuationSeparator" w:id="0">
    <w:p w14:paraId="7DF39BDA" w14:textId="77777777" w:rsidR="00AE6AF1" w:rsidRDefault="00AE6AF1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81B9" w14:textId="77777777" w:rsidR="00AE6AF1" w:rsidRDefault="00AE6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EA4" w14:textId="77777777" w:rsidR="00AE6AF1" w:rsidRDefault="00AE6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743E" w14:textId="77777777" w:rsidR="00AE6AF1" w:rsidRDefault="00AE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1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3D6F"/>
    <w:rsid w:val="00A40022"/>
    <w:rsid w:val="00A400B6"/>
    <w:rsid w:val="00A5039D"/>
    <w:rsid w:val="00A72289"/>
    <w:rsid w:val="00AB30F3"/>
    <w:rsid w:val="00AC1FED"/>
    <w:rsid w:val="00AC6CDB"/>
    <w:rsid w:val="00AE2E12"/>
    <w:rsid w:val="00AE6AF1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0FD48"/>
  <w14:defaultImageDpi w14:val="32767"/>
  <w15:chartTrackingRefBased/>
  <w15:docId w15:val="{AF1384F4-79A6-418E-8B51-30606228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36&amp;utm_language=FR&amp;utm_source=integrated+content&amp;utm_campaign=/test-case-templates-examples&amp;utm_medium=ic+manual+testing+test+case+template+17236+word+fr&amp;lpa=ic+manual+testing+test+case+template+1723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56940-18F1-4DE0-BBE6-00CA18B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d7be8418c1bb9d3305d9146e4f392ece</Template>
  <TotalTime>0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