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image3.svg" ContentType="image/svg+xml"/>
  <Override PartName="/word/media/image5.svg" ContentType="image/svg+xml"/>
  <Override PartName="/word/media/image7.svg" ContentType="image/svg+xml"/>
  <Override PartName="/word/media/image9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asvg="http://schemas.microsoft.com/office/drawing/2016/SVG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4B" w:rsidP="009B70C8" w:rsidRDefault="00AF1A3A" w14:paraId="73529438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36274A">
        <w:rPr>
          <w:rFonts w:cs="Arial"/>
          <w:b/>
          <w:noProof/>
          <w:color w:val="808080" w:themeColor="background1" w:themeShade="80"/>
          <w:sz w:val="36"/>
          <w:lang w:val="French"/>
        </w:rPr>
        <w:drawing>
          <wp:anchor distT="0" distB="0" distL="114300" distR="114300" simplePos="0" relativeHeight="251650560" behindDoc="0" locked="0" layoutInCell="1" allowOverlap="1" wp14:editId="35A7DB10" wp14:anchorId="2323F62D">
            <wp:simplePos x="0" y="0"/>
            <wp:positionH relativeFrom="column">
              <wp:posOffset>4415300</wp:posOffset>
            </wp:positionH>
            <wp:positionV relativeFrom="paragraph">
              <wp:posOffset>-104775</wp:posOffset>
            </wp:positionV>
            <wp:extent cx="2651760" cy="524865"/>
            <wp:effectExtent l="0" t="0" r="0" b="8890"/>
            <wp:wrapNone/>
            <wp:docPr id="2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5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>
        <w:rPr>
          <w:rFonts w:cs="Arial"/>
          <w:b/>
          <w:noProof/>
          <w:color w:val="808080" w:themeColor="background1" w:themeShade="80"/>
          <w:sz w:val="36"/>
          <w:lang w:val="French"/>
        </w:rPr>
        <w:t xml:space="preserve">MODÈLE DE WORKFLOW DE FABRICATION</w:t>
      </w:r>
    </w:p>
    <w:p w:rsidRPr="00AF1A3A" w:rsidR="00AF1A3A" w:rsidP="009B70C8" w:rsidRDefault="00AF1A3A" w14:paraId="420D1F41" w14:textId="77777777">
      <w:pPr>
        <w:bidi w:val="false"/>
        <w:rPr>
          <w:rFonts w:cs="Arial"/>
          <w:b/>
          <w:noProof/>
          <w:color w:val="808080" w:themeColor="background1" w:themeShade="80"/>
        </w:rPr>
      </w:pPr>
    </w:p>
    <w:p w:rsidR="00AF1A3A" w:rsidP="009B70C8" w:rsidRDefault="00AF1A3A" w14:paraId="0C74E4A5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 w:rsidRPr="00AF1A3A">
        <w:rPr>
          <w:noProof/>
          <w:lang w:val="Frenc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editId="25B48C25" wp14:anchorId="038BCFEE">
                <wp:simplePos x="0" y="0"/>
                <wp:positionH relativeFrom="column">
                  <wp:posOffset>6840</wp:posOffset>
                </wp:positionH>
                <wp:positionV relativeFrom="paragraph">
                  <wp:posOffset>17780</wp:posOffset>
                </wp:positionV>
                <wp:extent cx="6963410" cy="8472170"/>
                <wp:effectExtent l="50800" t="25400" r="46990" b="0"/>
                <wp:wrapNone/>
                <wp:docPr id="26" name="Group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89226BE-E81B-B648-A7C4-FFBC9E1D367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3410" cy="8472170"/>
                          <a:chOff x="0" y="0"/>
                          <a:chExt cx="7233920" cy="8801100"/>
                        </a:xfrm>
                      </wpg:grpSpPr>
                      <wpg:grpSp>
                        <wpg:cNvPr id="1" name="Group 2">
                          <a:extLst>
                            <a:ext uri="{FF2B5EF4-FFF2-40B4-BE49-F238E27FC236}">
                              <a16:creationId xmlns:a16="http://schemas.microsoft.com/office/drawing/2014/main" id="{3F2CFA4F-88AD-A544-B8EA-135A06AF6B2F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7233920" cy="8623300"/>
                            <a:chOff x="0" y="0"/>
                            <a:chExt cx="7233920" cy="8094980"/>
                          </a:xfrm>
                        </wpg:grpSpPr>
                        <wps:wsp>
                          <wps:cNvPr id="11" name="Straight Arrow Connector 11">
                            <a:extLst>
                              <a:ext uri="{FF2B5EF4-FFF2-40B4-BE49-F238E27FC236}">
                                <a16:creationId xmlns:a16="http://schemas.microsoft.com/office/drawing/2014/main" id="{C3C16BA2-6C56-8B47-B478-E20440C9946F}"/>
                              </a:ext>
                            </a:extLst>
                          </wps:cNvPr>
                          <wps:cNvCnPr/>
                          <wps:spPr>
                            <a:xfrm>
                              <a:off x="1312626" y="453490"/>
                              <a:ext cx="0" cy="676851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Arrow Connector 12">
                            <a:extLst>
                              <a:ext uri="{FF2B5EF4-FFF2-40B4-BE49-F238E27FC236}">
                                <a16:creationId xmlns:a16="http://schemas.microsoft.com/office/drawing/2014/main" id="{003FC98A-693A-9845-8FF1-82132995A239}"/>
                              </a:ext>
                            </a:extLst>
                          </wps:cNvPr>
                          <wps:cNvCnPr/>
                          <wps:spPr>
                            <a:xfrm>
                              <a:off x="2055960" y="1648554"/>
                              <a:ext cx="0" cy="676851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Arrow Connector 13">
                            <a:extLst>
                              <a:ext uri="{FF2B5EF4-FFF2-40B4-BE49-F238E27FC236}">
                                <a16:creationId xmlns:a16="http://schemas.microsoft.com/office/drawing/2014/main" id="{707E017C-587F-1645-9EB4-789F650543E7}"/>
                              </a:ext>
                            </a:extLst>
                          </wps:cNvPr>
                          <wps:cNvCnPr/>
                          <wps:spPr>
                            <a:xfrm>
                              <a:off x="2799294" y="2843619"/>
                              <a:ext cx="0" cy="676851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Arrow Connector 14">
                            <a:extLst>
                              <a:ext uri="{FF2B5EF4-FFF2-40B4-BE49-F238E27FC236}">
                                <a16:creationId xmlns:a16="http://schemas.microsoft.com/office/drawing/2014/main" id="{66CFCC46-2301-FA4E-9FF3-EB6D3FCA1B87}"/>
                              </a:ext>
                            </a:extLst>
                          </wps:cNvPr>
                          <wps:cNvCnPr/>
                          <wps:spPr>
                            <a:xfrm>
                              <a:off x="3542628" y="4038684"/>
                              <a:ext cx="0" cy="676851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Arrow Connector 15">
                            <a:extLst>
                              <a:ext uri="{FF2B5EF4-FFF2-40B4-BE49-F238E27FC236}">
                                <a16:creationId xmlns:a16="http://schemas.microsoft.com/office/drawing/2014/main" id="{6D3E5C99-5D8D-BC49-83E5-A5D9B90ED285}"/>
                              </a:ext>
                            </a:extLst>
                          </wps:cNvPr>
                          <wps:cNvCnPr/>
                          <wps:spPr>
                            <a:xfrm>
                              <a:off x="4285962" y="5239517"/>
                              <a:ext cx="0" cy="676851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Arrow Connector 16">
                            <a:extLst>
                              <a:ext uri="{FF2B5EF4-FFF2-40B4-BE49-F238E27FC236}">
                                <a16:creationId xmlns:a16="http://schemas.microsoft.com/office/drawing/2014/main" id="{E4E28006-F292-5F4D-971E-1C6A563DC4E4}"/>
                              </a:ext>
                            </a:extLst>
                          </wps:cNvPr>
                          <wps:cNvCnPr/>
                          <wps:spPr>
                            <a:xfrm>
                              <a:off x="5029296" y="6434582"/>
                              <a:ext cx="0" cy="676851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Rectangle 17">
                            <a:extLst>
                              <a:ext uri="{FF2B5EF4-FFF2-40B4-BE49-F238E27FC236}">
                                <a16:creationId xmlns:a16="http://schemas.microsoft.com/office/drawing/2014/main" id="{A6016244-0B41-7E44-B93C-D76683F9CF38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06132" y="4780468"/>
                              <a:ext cx="3474720" cy="913748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F1A3A" w:rsidP="00AF1A3A" w:rsidRDefault="00AF1A3A" w14:paraId="71CD4134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  <w:lang w:val="French"/>
                                  </w:rPr>
                                  <w:t>EMBALLAGEASSURANCE</w:t>
                                </w:r>
                              </w:p>
                            </w:txbxContent>
                          </wps:txbx>
                          <wps:bodyPr lIns="182880" rtlCol="0" anchor="ctr"/>
                        </wps:wsp>
                        <wps:wsp>
                          <wps:cNvPr id="18" name="Rectangle 18">
                            <a:extLst>
                              <a:ext uri="{FF2B5EF4-FFF2-40B4-BE49-F238E27FC236}">
                                <a16:creationId xmlns:a16="http://schemas.microsoft.com/office/drawing/2014/main" id="{B17B709B-C7CA-714C-9AA1-CB6157CD8112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79599" y="3581024"/>
                              <a:ext cx="3474720" cy="913748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F1A3A" w:rsidP="00AF1A3A" w:rsidRDefault="00AF1A3A" w14:paraId="658FA462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  <w:lang w:val="French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182880" rtlCol="0" anchor="ctr"/>
                        </wps:wsp>
                        <wps:wsp>
                          <wps:cNvPr id="19" name="Rectangle 19">
                            <a:extLst>
                              <a:ext uri="{FF2B5EF4-FFF2-40B4-BE49-F238E27FC236}">
                                <a16:creationId xmlns:a16="http://schemas.microsoft.com/office/drawing/2014/main" id="{651D431F-89B2-4848-A5EE-35A2FFC3245A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53066" y="2387349"/>
                              <a:ext cx="3474720" cy="913748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F1A3A" w:rsidP="00AF1A3A" w:rsidRDefault="00AF1A3A" w14:paraId="33F67FB1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  <w:lang w:val="French"/>
                                  </w:rPr>
                                  <w:t xml:space="preserve">QUALITÉFABRICATIONMATÉRIAUX DE </w:t>
                                </w:r>
                              </w:p>
                            </w:txbxContent>
                          </wps:txbx>
                          <wps:bodyPr lIns="182880" rtlCol="0" anchor="ctr"/>
                        </wps:wsp>
                        <wps:wsp>
                          <wps:cNvPr id="20" name="Rectangle 20">
                            <a:extLst>
                              <a:ext uri="{FF2B5EF4-FFF2-40B4-BE49-F238E27FC236}">
                                <a16:creationId xmlns:a16="http://schemas.microsoft.com/office/drawing/2014/main" id="{5EC55A99-CA82-3243-9148-A6CB63BB2F1F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6533" y="1193675"/>
                              <a:ext cx="3474720" cy="913748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F1A3A" w:rsidP="00AF1A3A" w:rsidRDefault="00AF1A3A" w14:paraId="5A5CE8B4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  <w:lang w:val="French"/>
                                  </w:rPr>
                                  <w:t/>
                                </w:r>
                              </w:p>
                            </w:txbxContent>
                          </wps:txbx>
                          <wps:bodyPr lIns="182880" rtlCol="0" anchor="ctr"/>
                        </wps:wsp>
                        <wps:wsp>
                          <wps:cNvPr id="21" name="Rectangle 21">
                            <a:extLst>
                              <a:ext uri="{FF2B5EF4-FFF2-40B4-BE49-F238E27FC236}">
                                <a16:creationId xmlns:a16="http://schemas.microsoft.com/office/drawing/2014/main" id="{9D97CE5F-4164-BA45-9A8D-AA826DF14A9D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3474720" cy="913748"/>
                            </a:xfrm>
                            <a:prstGeom prst="rect">
                              <a:avLst/>
                            </a:prstGeom>
                            <a:solidFill>
                              <a:srgbClr val="99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F1A3A" w:rsidP="00AF1A3A" w:rsidRDefault="00AF1A3A" w14:paraId="08B12337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  <w:lang w:val="French"/>
                                  </w:rPr>
                                  <w:t>SCIEFOURNISSEURSEXPÉDITIONSTOCKAGE</w:t>
                                </w:r>
                              </w:p>
                            </w:txbxContent>
                          </wps:txbx>
                          <wps:bodyPr lIns="182880" rtlCol="0" anchor="ctr"/>
                        </wps:wsp>
                        <wps:wsp>
                          <wps:cNvPr id="22" name="Rectangle 22">
                            <a:extLst>
                              <a:ext uri="{FF2B5EF4-FFF2-40B4-BE49-F238E27FC236}">
                                <a16:creationId xmlns:a16="http://schemas.microsoft.com/office/drawing/2014/main" id="{07654A8F-628C-D648-BECD-5DD16B16A510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59200" y="7181232"/>
                              <a:ext cx="3474720" cy="913748"/>
                            </a:xfrm>
                            <a:prstGeom prst="rect">
                              <a:avLst/>
                            </a:prstGeom>
                            <a:solidFill>
                              <a:srgbClr val="9299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F1A3A" w:rsidP="00AF1A3A" w:rsidRDefault="00AF1A3A" w14:paraId="44B8FEAF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  <w:lang w:val="French"/>
                                  </w:rPr>
                                  <w:t/>
                                </w:r>
                              </w:p>
                            </w:txbxContent>
                          </wps:txbx>
                          <wps:bodyPr lIns="182880" rtlCol="0" anchor="ctr"/>
                        </wps:wsp>
                        <wps:wsp>
                          <wps:cNvPr id="23" name="Rectangle 23">
                            <a:extLst>
                              <a:ext uri="{FF2B5EF4-FFF2-40B4-BE49-F238E27FC236}">
                                <a16:creationId xmlns:a16="http://schemas.microsoft.com/office/drawing/2014/main" id="{1E7B8B8B-7DD8-C740-BB9B-CC9E0009DA9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32665" y="5987559"/>
                              <a:ext cx="3474720" cy="913748"/>
                            </a:xfrm>
                            <a:prstGeom prst="rect">
                              <a:avLst/>
                            </a:prstGeom>
                            <a:solidFill>
                              <a:srgbClr val="2F9897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F1A3A" w:rsidP="00AF1A3A" w:rsidRDefault="00AF1A3A" w14:paraId="5067635C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  <w:lang w:val="French"/>
                                  </w:rPr>
                                  <w:t/>
                                </w:r>
                              </w:p>
                            </w:txbxContent>
                          </wps:txbx>
                          <wps:bodyPr lIns="182880" rtlCol="0" anchor="ctr"/>
                        </wps:wsp>
                      </wpg:grpSp>
                      <pic:pic xmlns:pic="http://schemas.openxmlformats.org/drawingml/2006/picture">
                        <pic:nvPicPr>
                          <pic:cNvPr id="3" name="Graphic 12" descr="Truck">
                            <a:extLst>
                              <a:ext uri="{FF2B5EF4-FFF2-40B4-BE49-F238E27FC236}">
                                <a16:creationId xmlns:a16="http://schemas.microsoft.com/office/drawing/2014/main" id="{CAB030E6-BC71-A146-95D6-15AD3E32DD1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95950" y="7518400"/>
                            <a:ext cx="1282700" cy="1282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Graphic 18" descr="Wrench">
                            <a:extLst>
                              <a:ext uri="{FF2B5EF4-FFF2-40B4-BE49-F238E27FC236}">
                                <a16:creationId xmlns:a16="http://schemas.microsoft.com/office/drawing/2014/main" id="{B425E889-9838-D54A-9106-A50F8475785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12350" y="2843100"/>
                            <a:ext cx="616800" cy="616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phic 20" descr="Magnifying glass">
                            <a:extLst>
                              <a:ext uri="{FF2B5EF4-FFF2-40B4-BE49-F238E27FC236}">
                                <a16:creationId xmlns:a16="http://schemas.microsoft.com/office/drawing/2014/main" id="{84D89859-C0A9-E842-A642-CEA006AA256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68750" y="3975100"/>
                            <a:ext cx="736600" cy="736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Graphic 22" descr="Gears">
                            <a:extLst>
                              <a:ext uri="{FF2B5EF4-FFF2-40B4-BE49-F238E27FC236}">
                                <a16:creationId xmlns:a16="http://schemas.microsoft.com/office/drawing/2014/main" id="{14C16F4C-5C35-5F4C-8AC7-B74956F998E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080587">
                            <a:off x="3613850" y="2604900"/>
                            <a:ext cx="634300" cy="634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Graphic 24">
                            <a:extLst>
                              <a:ext uri="{FF2B5EF4-FFF2-40B4-BE49-F238E27FC236}">
                                <a16:creationId xmlns:a16="http://schemas.microsoft.com/office/drawing/2014/main" id="{9D194E14-28F8-D841-983D-D0E4D8C2EA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355850" y="64448"/>
                            <a:ext cx="863014" cy="8372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Graphic 39">
                            <a:extLst>
                              <a:ext uri="{FF2B5EF4-FFF2-40B4-BE49-F238E27FC236}">
                                <a16:creationId xmlns:a16="http://schemas.microsoft.com/office/drawing/2014/main" id="{FE6CC226-64DE-9245-AC5D-0BC329215B0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997452" y="1368409"/>
                            <a:ext cx="869697" cy="8032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Graphic 40">
                            <a:extLst>
                              <a:ext uri="{FF2B5EF4-FFF2-40B4-BE49-F238E27FC236}">
                                <a16:creationId xmlns:a16="http://schemas.microsoft.com/office/drawing/2014/main" id="{525CBAB8-FCC0-C349-A976-B2E2453C2B1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4870450" y="5276678"/>
                            <a:ext cx="914400" cy="6734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Graphic 41">
                            <a:extLst>
                              <a:ext uri="{FF2B5EF4-FFF2-40B4-BE49-F238E27FC236}">
                                <a16:creationId xmlns:a16="http://schemas.microsoft.com/office/drawing/2014/main" id="{55589276-46E2-A545-ADE7-55CD1D06CF7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429250" y="6552324"/>
                            <a:ext cx="914400" cy="6621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5" style="position:absolute;margin-left:.55pt;margin-top:1.4pt;width:548.3pt;height:667.1pt;z-index:251659264;mso-width-relative:margin;mso-height-relative:margin" coordsize="72339,88011" o:spid="_x0000_s1026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" w14:anchorId="038BCFEE">
                <v:group id="Group 2" style="position:absolute;width:72339;height:86233" coordsize="72339,8094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32" coordsize="21600,21600" o:oned="t" filled="f" o:spt="32" path="m,l21600,21600e">
                    <v:path fillok="f" arrowok="t" o:connecttype="none"/>
                    <o:lock v:ext="edit" shapetype="t"/>
                  </v:shapetype>
                  <v:shape id="Straight Arrow Connector 11" style="position:absolute;left:13126;top:4534;width:0;height:6769;visibility:visible;mso-wrap-style:square" o:spid="_x0000_s1028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">
                    <v:stroke endarrow="classic" endarrowwidth="wide"/>
                  </v:shape>
                  <v:shape id="Straight Arrow Connector 12" style="position:absolute;left:20559;top:16485;width:0;height:6769;visibility:visible;mso-wrap-style:square" o:spid="_x0000_s1029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">
                    <v:stroke endarrow="classic" endarrowwidth="wide"/>
                  </v:shape>
                  <v:shape id="Straight Arrow Connector 13" style="position:absolute;left:27992;top:28436;width:0;height:6768;visibility:visible;mso-wrap-style:square" o:spid="_x0000_s1030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">
                    <v:stroke endarrow="classic" endarrowwidth="wide"/>
                  </v:shape>
                  <v:shape id="Straight Arrow Connector 14" style="position:absolute;left:35426;top:40386;width:0;height:6769;visibility:visible;mso-wrap-style:square" o:spid="_x0000_s1031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">
                    <v:stroke endarrow="classic" endarrowwidth="wide"/>
                  </v:shape>
                  <v:shape id="Straight Arrow Connector 15" style="position:absolute;left:42859;top:52395;width:0;height:6768;visibility:visible;mso-wrap-style:square" o:spid="_x0000_s1032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">
                    <v:stroke endarrow="classic" endarrowwidth="wide"/>
                  </v:shape>
                  <v:shape id="Straight Arrow Connector 16" style="position:absolute;left:50292;top:64345;width:0;height:6769;visibility:visible;mso-wrap-style:square" o:spid="_x0000_s1033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">
                    <v:stroke endarrow="classic" endarrowwidth="wide"/>
                  </v:shape>
                  <v:rect id="Rectangle 17" style="position:absolute;left:25061;top:47804;width:34747;height:9138;visibility:visible;mso-wrap-style:square;v-text-anchor:middle" o:spid="_x0000_s1034" fillcolor="#ed7d31 [3205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">
                    <v:shadow on="t" color="black" opacity="22937f" offset="0,.63889mm" origin=",.5"/>
                    <v:textbox inset="14.4pt">
                      <w:txbxContent>
                        <w:p w:rsidR="00AF1A3A" w:rsidP="00AF1A3A" w:rsidRDefault="00AF1A3A" w14:paraId="71CD4134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 w:val="36"/>
                              <w:szCs w:val="36"/>
                              <w:lang w:val="French"/>
                            </w:rPr>
                            <w:t>EMBALLAGEASSURANCE</w:t>
                          </w:r>
                        </w:p>
                      </w:txbxContent>
                    </v:textbox>
                  </v:rect>
                  <v:rect id="Rectangle 18" style="position:absolute;left:18795;top:35810;width:34748;height:9137;visibility:visible;mso-wrap-style:square;v-text-anchor:middle" o:spid="_x0000_s1035" fillcolor="#375623 [1609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">
                    <v:shadow on="t" color="black" opacity="22937f" offset="0,.63889mm" origin=",.5"/>
                    <v:textbox inset="14.4pt">
                      <w:txbxContent>
                        <w:p w:rsidR="00AF1A3A" w:rsidP="00AF1A3A" w:rsidRDefault="00AF1A3A" w14:paraId="658FA462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 w:val="36"/>
                              <w:szCs w:val="36"/>
                              <w:lang w:val="French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9" style="position:absolute;left:12530;top:23873;width:34747;height:9137;visibility:visible;mso-wrap-style:square;v-text-anchor:middle" o:spid="_x0000_s1036" fillcolor="#2f5496 [2404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">
                    <v:shadow on="t" color="black" opacity="22937f" offset="0,.63889mm" origin=",.5"/>
                    <v:textbox inset="14.4pt">
                      <w:txbxContent>
                        <w:p w:rsidR="00AF1A3A" w:rsidP="00AF1A3A" w:rsidRDefault="00AF1A3A" w14:paraId="33F67FB1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 w:val="36"/>
                              <w:szCs w:val="36"/>
                              <w:lang w:val="French"/>
                            </w:rPr>
                            <w:t xml:space="preserve">QUALITÉFABRICATIONMATÉRIAUX DE </w:t>
                          </w:r>
                        </w:p>
                      </w:txbxContent>
                    </v:textbox>
                  </v:rect>
                  <v:rect id="Rectangle 20" style="position:absolute;left:6265;top:11936;width:34747;height:9138;visibility:visible;mso-wrap-style:square;v-text-anchor:middle" o:spid="_x0000_s1037" fillcolor="#c0000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">
                    <v:shadow on="t" color="black" opacity="22937f" offset="0,.63889mm" origin=",.5"/>
                    <v:textbox inset="14.4pt">
                      <w:txbxContent>
                        <w:p w:rsidR="00AF1A3A" w:rsidP="00AF1A3A" w:rsidRDefault="00AF1A3A" w14:paraId="5A5CE8B4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 w:val="36"/>
                              <w:szCs w:val="36"/>
                              <w:lang w:val="French"/>
                            </w:rPr>
                            <w:t/>
                          </w:r>
                        </w:p>
                      </w:txbxContent>
                    </v:textbox>
                  </v:rect>
                  <v:rect id="Rectangle 21" style="position:absolute;width:34747;height:9137;visibility:visible;mso-wrap-style:square;v-text-anchor:middle" o:spid="_x0000_s1038" fillcolor="#90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">
                    <v:shadow on="t" color="black" opacity="22937f" offset="0,.63889mm" origin=",.5"/>
                    <v:textbox inset="14.4pt">
                      <w:txbxContent>
                        <w:p w:rsidR="00AF1A3A" w:rsidP="00AF1A3A" w:rsidRDefault="00AF1A3A" w14:paraId="08B12337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 w:val="36"/>
                              <w:szCs w:val="36"/>
                              <w:lang w:val="French"/>
                            </w:rPr>
                            <w:t>SCIEFOURNISSEURSEXPÉDITIONSTOCKAGE</w:t>
                          </w:r>
                        </w:p>
                      </w:txbxContent>
                    </v:textbox>
                  </v:rect>
                  <v:rect id="Rectangle 22" style="position:absolute;left:37592;top:71812;width:34747;height:9137;visibility:visible;mso-wrap-style:square;v-text-anchor:middle" o:spid="_x0000_s1039" fillcolor="#92995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">
                    <v:shadow on="t" color="black" opacity="22937f" offset="0,.63889mm" origin=",.5"/>
                    <v:textbox inset="14.4pt">
                      <w:txbxContent>
                        <w:p w:rsidR="00AF1A3A" w:rsidP="00AF1A3A" w:rsidRDefault="00AF1A3A" w14:paraId="44B8FEAF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 w:val="36"/>
                              <w:szCs w:val="36"/>
                              <w:lang w:val="French"/>
                            </w:rPr>
                            <w:t/>
                          </w:r>
                        </w:p>
                      </w:txbxContent>
                    </v:textbox>
                  </v:rect>
                  <v:rect id="Rectangle 23" style="position:absolute;left:31326;top:59875;width:34747;height:9138;visibility:visible;mso-wrap-style:square;v-text-anchor:middle" o:spid="_x0000_s1040" fillcolor="#2f989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">
                    <v:shadow on="t" color="black" opacity="22937f" offset="0,.63889mm" origin=",.5"/>
                    <v:textbox inset="14.4pt">
                      <w:txbxContent>
                        <w:p w:rsidR="00AF1A3A" w:rsidP="00AF1A3A" w:rsidRDefault="00AF1A3A" w14:paraId="5067635C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 w:val="36"/>
                              <w:szCs w:val="36"/>
                              <w:lang w:val="French"/>
                            </w:rPr>
                            <w:t/>
                          </w:r>
                        </w:p>
                      </w:txbxContent>
                    </v:textbox>
                  </v:rect>
                </v:group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Graphic 12" style="position:absolute;left:56959;top:75184;width:12827;height:12827;visibility:visible;mso-wrap-style:square" alt="Truck" o:spid="_x0000_s104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">
                  <v:imagedata o:title="Truck" r:id="rId25"/>
                </v:shape>
                <v:shape id="Graphic 18" style="position:absolute;left:40123;top:28431;width:6168;height:6168;visibility:visible;mso-wrap-style:square" alt="Wrench" o:spid="_x0000_s104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">
                  <v:imagedata o:title="Wrench" r:id="rId26"/>
                </v:shape>
                <v:shape id="Graphic 20" style="position:absolute;left:45687;top:39751;width:7366;height:7366;visibility:visible;mso-wrap-style:square" alt="Magnifying glass" o:spid="_x0000_s104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">
                  <v:imagedata o:title="Magnifying glass" r:id="rId27"/>
                </v:shape>
                <v:shape id="Graphic 22" style="position:absolute;left:36138;top:26049;width:6343;height:6343;rotation:-4936404fd;visibility:visible;mso-wrap-style:square" alt="Gears" o:spid="_x0000_s104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">
                  <v:imagedata o:title="Gears" r:id="rId28"/>
                </v:shape>
                <v:shape id="Graphic 24" style="position:absolute;left:23558;top:644;width:8630;height:8373;visibility:visible;mso-wrap-style:square" o:spid="_x0000_s104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">
                  <v:imagedata o:title="" r:id="rId29"/>
                </v:shape>
                <v:shape id="Graphic 39" style="position:absolute;left:29974;top:13684;width:8697;height:8033;visibility:visible;mso-wrap-style:square" o:spid="_x0000_s104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">
                  <v:imagedata o:title="" r:id="rId30"/>
                </v:shape>
                <v:shape id="Graphic 40" style="position:absolute;left:48704;top:52766;width:9144;height:6735;visibility:visible;mso-wrap-style:square" o:spid="_x0000_s104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">
                  <v:imagedata o:title="" r:id="rId31"/>
                </v:shape>
                <v:shape id="Graphic 41" style="position:absolute;left:54292;top:65523;width:9144;height:6621;visibility:visible;mso-wrap-style:square" o:spid="_x0000_s104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">
                  <v:imagedata o:title="" r:id="rId32"/>
                </v:shape>
              </v:group>
            </w:pict>
          </mc:Fallback>
        </mc:AlternateContent>
      </w:r>
    </w:p>
    <w:p w:rsidRPr="001B5193" w:rsidR="001B5193" w:rsidP="009B70C8" w:rsidRDefault="001B5193" w14:paraId="7B745439" w14:textId="77777777">
      <w:pPr>
        <w:bidi w:val="false"/>
        <w:rPr>
          <w:noProof/>
          <w:sz w:val="10"/>
        </w:rPr>
        <w:sectPr w:rsidRPr="001B5193" w:rsidR="001B5193" w:rsidSect="001B5193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2240" w:h="15840"/>
          <w:pgMar w:top="585" w:right="594" w:bottom="720" w:left="720" w:header="720" w:footer="720" w:gutter="0"/>
          <w:cols w:space="720"/>
          <w:docGrid w:linePitch="360"/>
        </w:sectPr>
      </w:pPr>
    </w:p>
    <w:p w:rsidRPr="00C60A1F" w:rsidR="0028245F" w:rsidP="009B70C8" w:rsidRDefault="0028245F" w14:paraId="38CFF715" w14:textId="77777777">
      <w:pPr>
        <w:bidi w:val="false"/>
        <w:rPr>
          <w:noProof/>
          <w:sz w:val="10"/>
          <w:szCs w:val="10"/>
        </w:rPr>
      </w:pPr>
    </w:p>
    <w:p w:rsidR="009B70C8" w:rsidP="00D4300C" w:rsidRDefault="009B70C8" w14:paraId="1D46BB85" w14:textId="77777777">
      <w:pPr>
        <w:bidi w:val="false"/>
        <w:rPr>
          <w:noProof/>
        </w:rPr>
      </w:pPr>
    </w:p>
    <w:p w:rsidRPr="00491059" w:rsidR="00C60A1F" w:rsidP="00D4300C" w:rsidRDefault="00C60A1F" w14:paraId="3D949D75" w14:textId="77777777">
      <w:pPr>
        <w:bidi w:val="false"/>
        <w:rPr>
          <w:noProof/>
        </w:rPr>
      </w:pPr>
    </w:p>
    <w:tbl>
      <w:tblPr>
        <w:tblStyle w:val="TableGrid"/>
        <w:tblW w:w="103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Pr="00491059" w:rsidR="00FF51C2" w:rsidTr="00472ADF" w14:paraId="13EE5ECB" w14:textId="77777777">
        <w:trPr>
          <w:trHeight w:val="2810"/>
        </w:trPr>
        <w:tc>
          <w:tcPr>
            <w:tcW w:w="10383" w:type="dxa"/>
          </w:tcPr>
          <w:p w:rsidRPr="00CB3106" w:rsidR="00FF51C2" w:rsidP="00CB3106" w:rsidRDefault="00FF51C2" w14:paraId="09695791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French"/>
              </w:rPr>
              <w:t>DÉMENTI</w:t>
            </w:r>
          </w:p>
          <w:p w:rsidRPr="00491059" w:rsidR="00FF51C2" w:rsidP="00D4300C" w:rsidRDefault="00FF51C2" w14:paraId="295102C9" w14:textId="77777777"/>
          <w:p w:rsidRPr="00491059" w:rsidR="00FF51C2" w:rsidP="00BA1CA5" w:rsidRDefault="00FF51C2" w14:paraId="23E499D6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491059" w:rsidR="006B5ECE" w:rsidP="00D4300C" w:rsidRDefault="006B5ECE" w14:paraId="3AB74021" w14:textId="77777777"/>
    <w:sectPr w:rsidRPr="00491059" w:rsidR="006B5ECE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133FA" w14:textId="77777777" w:rsidR="00A76CFA" w:rsidRDefault="00A76CFA" w:rsidP="00D4300C">
      <w:r>
        <w:separator/>
      </w:r>
    </w:p>
  </w:endnote>
  <w:endnote w:type="continuationSeparator" w:id="0">
    <w:p w14:paraId="4F9E4B81" w14:textId="77777777" w:rsidR="00A76CFA" w:rsidRDefault="00A76CFA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58379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6A6C0C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BFB7A3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EDC2B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CBA03" w14:textId="77777777" w:rsidR="00A76CFA" w:rsidRDefault="00A76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11050" w14:textId="77777777" w:rsidR="00A76CFA" w:rsidRDefault="00A76CFA" w:rsidP="00D4300C">
      <w:r>
        <w:separator/>
      </w:r>
    </w:p>
  </w:footnote>
  <w:footnote w:type="continuationSeparator" w:id="0">
    <w:p w14:paraId="7CD95B04" w14:textId="77777777" w:rsidR="00A76CFA" w:rsidRDefault="00A76CFA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D4A25" w14:textId="77777777" w:rsidR="00A76CFA" w:rsidRDefault="00A76C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C4695" w14:textId="77777777" w:rsidR="00A76CFA" w:rsidRDefault="00A76C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D79AE" w14:textId="77777777" w:rsidR="00A76CFA" w:rsidRDefault="00A76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FA"/>
    <w:rsid w:val="00010207"/>
    <w:rsid w:val="00016299"/>
    <w:rsid w:val="0002022F"/>
    <w:rsid w:val="00027FE5"/>
    <w:rsid w:val="00031AF7"/>
    <w:rsid w:val="00031F53"/>
    <w:rsid w:val="00056E4C"/>
    <w:rsid w:val="00062BFE"/>
    <w:rsid w:val="00063B41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8E0"/>
    <w:rsid w:val="00197E3B"/>
    <w:rsid w:val="001A6E4B"/>
    <w:rsid w:val="001B5193"/>
    <w:rsid w:val="001C28B8"/>
    <w:rsid w:val="001C7751"/>
    <w:rsid w:val="001D1964"/>
    <w:rsid w:val="001E2BF7"/>
    <w:rsid w:val="001E63C8"/>
    <w:rsid w:val="00247CBE"/>
    <w:rsid w:val="002507EE"/>
    <w:rsid w:val="00251320"/>
    <w:rsid w:val="0025708E"/>
    <w:rsid w:val="0028245F"/>
    <w:rsid w:val="00294DC4"/>
    <w:rsid w:val="002A17D8"/>
    <w:rsid w:val="002A45FC"/>
    <w:rsid w:val="002A671E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4B8A"/>
    <w:rsid w:val="003A167F"/>
    <w:rsid w:val="003C25DB"/>
    <w:rsid w:val="003D28EE"/>
    <w:rsid w:val="003F787D"/>
    <w:rsid w:val="00422668"/>
    <w:rsid w:val="00434271"/>
    <w:rsid w:val="0045552B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B4C32"/>
    <w:rsid w:val="004D59AF"/>
    <w:rsid w:val="004E7C78"/>
    <w:rsid w:val="004F1A3A"/>
    <w:rsid w:val="00512412"/>
    <w:rsid w:val="00531F82"/>
    <w:rsid w:val="00535D78"/>
    <w:rsid w:val="00542FAE"/>
    <w:rsid w:val="00547183"/>
    <w:rsid w:val="00557C38"/>
    <w:rsid w:val="005A1BD3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26A50"/>
    <w:rsid w:val="00664BC7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3453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7F3EB8"/>
    <w:rsid w:val="0081690B"/>
    <w:rsid w:val="00827F6D"/>
    <w:rsid w:val="008350B3"/>
    <w:rsid w:val="00863730"/>
    <w:rsid w:val="00882563"/>
    <w:rsid w:val="00890E7D"/>
    <w:rsid w:val="00896E33"/>
    <w:rsid w:val="008C027C"/>
    <w:rsid w:val="008C59BA"/>
    <w:rsid w:val="008D5BD1"/>
    <w:rsid w:val="008E525C"/>
    <w:rsid w:val="008F0F82"/>
    <w:rsid w:val="009037D1"/>
    <w:rsid w:val="009152A8"/>
    <w:rsid w:val="009212F2"/>
    <w:rsid w:val="00942BD8"/>
    <w:rsid w:val="00951F56"/>
    <w:rsid w:val="00976532"/>
    <w:rsid w:val="00982B8C"/>
    <w:rsid w:val="009920A2"/>
    <w:rsid w:val="009A73C4"/>
    <w:rsid w:val="009B70C8"/>
    <w:rsid w:val="009C2E35"/>
    <w:rsid w:val="009C4A98"/>
    <w:rsid w:val="009C6682"/>
    <w:rsid w:val="009D6BB1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73209"/>
    <w:rsid w:val="00A76CFA"/>
    <w:rsid w:val="00A95536"/>
    <w:rsid w:val="00AB1F2A"/>
    <w:rsid w:val="00AC13B3"/>
    <w:rsid w:val="00AE1A89"/>
    <w:rsid w:val="00AF1A3A"/>
    <w:rsid w:val="00B16DAB"/>
    <w:rsid w:val="00B307B3"/>
    <w:rsid w:val="00B8500C"/>
    <w:rsid w:val="00B850F5"/>
    <w:rsid w:val="00BA1CA5"/>
    <w:rsid w:val="00BC38F6"/>
    <w:rsid w:val="00BC7F9D"/>
    <w:rsid w:val="00C12C0B"/>
    <w:rsid w:val="00C425A7"/>
    <w:rsid w:val="00C479CE"/>
    <w:rsid w:val="00C60A1F"/>
    <w:rsid w:val="00C60B0A"/>
    <w:rsid w:val="00C75002"/>
    <w:rsid w:val="00C92568"/>
    <w:rsid w:val="00C955A4"/>
    <w:rsid w:val="00CA2CD6"/>
    <w:rsid w:val="00CB3106"/>
    <w:rsid w:val="00CB4DF0"/>
    <w:rsid w:val="00CB7FA5"/>
    <w:rsid w:val="00CC144E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7230F"/>
    <w:rsid w:val="00D82ADF"/>
    <w:rsid w:val="00D90B36"/>
    <w:rsid w:val="00DA3D45"/>
    <w:rsid w:val="00DB1AE1"/>
    <w:rsid w:val="00DC681D"/>
    <w:rsid w:val="00DF07A9"/>
    <w:rsid w:val="00DF563A"/>
    <w:rsid w:val="00E00A5A"/>
    <w:rsid w:val="00E16BF4"/>
    <w:rsid w:val="00E56FE8"/>
    <w:rsid w:val="00E62BF6"/>
    <w:rsid w:val="00E7050B"/>
    <w:rsid w:val="00E8348B"/>
    <w:rsid w:val="00E83F63"/>
    <w:rsid w:val="00E85774"/>
    <w:rsid w:val="00E85804"/>
    <w:rsid w:val="00EA4242"/>
    <w:rsid w:val="00EB23F8"/>
    <w:rsid w:val="00EF654B"/>
    <w:rsid w:val="00EF7174"/>
    <w:rsid w:val="00F51467"/>
    <w:rsid w:val="00F60090"/>
    <w:rsid w:val="00F61C92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34156EE"/>
  <w15:docId w15:val="{5A56F36C-47D2-416E-8A88-C87C46B3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svg"/><Relationship Id="rId26" Type="http://schemas.openxmlformats.org/officeDocument/2006/relationships/image" Target="media/image15.png"/><Relationship Id="rId39" Type="http://schemas.openxmlformats.org/officeDocument/2006/relationships/fontTable" Target="fontTable.xml"/><Relationship Id="rId21" Type="http://schemas.openxmlformats.org/officeDocument/2006/relationships/image" Target="media/image6.emf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image" Target="media/image14.png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5.svg"/><Relationship Id="rId20" Type="http://schemas.openxmlformats.org/officeDocument/2006/relationships/image" Target="media/image9.svg"/><Relationship Id="rId29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240&amp;utm_language=FR&amp;utm_source=integrated+content&amp;utm_campaign=/workflow-templates&amp;utm_medium=ic+manufacturing+workflow+template+17240+word+fr&amp;lpa=ic+manufacturing+workflow+template+17240+word+fr&amp;lx=aYf7K2kMaKALvWovhVtmDgBAgeTPLDIL8TQRu558b7w" TargetMode="External"/><Relationship Id="rId24" Type="http://schemas.openxmlformats.org/officeDocument/2006/relationships/image" Target="media/image9.emf"/><Relationship Id="rId32" Type="http://schemas.openxmlformats.org/officeDocument/2006/relationships/image" Target="media/image21.emf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8.emf"/><Relationship Id="rId28" Type="http://schemas.openxmlformats.org/officeDocument/2006/relationships/image" Target="media/image17.png"/><Relationship Id="rId36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image" Target="media/image20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Relationship Id="rId22" Type="http://schemas.openxmlformats.org/officeDocument/2006/relationships/image" Target="media/image7.emf"/><Relationship Id="rId27" Type="http://schemas.openxmlformats.org/officeDocument/2006/relationships/image" Target="media/image16.png"/><Relationship Id="rId30" Type="http://schemas.openxmlformats.org/officeDocument/2006/relationships/image" Target="media/image19.emf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1E8970-99EF-4788-A9FD-767924003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5bea5a2b032137fd04cecad11e6a69e8</Template>
  <TotalTime>0</TotalTime>
  <Pages>2</Pages>
  <Words>84</Words>
  <Characters>484</Characters>
  <Application>Microsoft Office Word</Application>
  <DocSecurity>4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567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2018-04-15T17:50:00Z</cp:lastPrinted>
  <dcterms:created xsi:type="dcterms:W3CDTF">2021-05-06T14:51:00Z</dcterms:created>
  <dcterms:modified xsi:type="dcterms:W3CDTF">2021-05-06T14:51:00Z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