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441DBA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DE29191" wp14:anchorId="080333B0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FORMULAIRE D'ANTÉCÉDENTS MÉDICAUX</w:t>
      </w:r>
    </w:p>
    <w:p w:rsidR="000F4954" w:rsidP="000F4954" w:rsidRDefault="000F4954" w14:paraId="3D935F4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903"/>
        <w:gridCol w:w="978"/>
        <w:gridCol w:w="979"/>
        <w:gridCol w:w="2786"/>
      </w:tblGrid>
      <w:tr w:rsidRPr="00C2149E" w:rsidR="00C2149E" w:rsidTr="00C2149E" w14:paraId="1899D790" w14:textId="77777777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9BB95B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NOM DU PATIENT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0C6C572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358C87D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010424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DATE DE LA DERNIÈRE MISE À JOUR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P="00C2149E" w:rsidRDefault="00C2149E" w14:paraId="3ACB2942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French"/>
              </w:rPr>
              <w:t xml:space="preserve">MÉDICAL </w:t>
            </w:r>
          </w:p>
          <w:p w:rsidR="00C2149E" w:rsidP="00C2149E" w:rsidRDefault="00C2149E" w14:paraId="1EFA9AE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French"/>
              </w:rPr>
              <w:t xml:space="preserve">HISTOIRE </w:t>
            </w:r>
          </w:p>
          <w:p w:rsidRPr="00C2149E" w:rsidR="00C2149E" w:rsidP="00C2149E" w:rsidRDefault="00C2149E" w14:paraId="0F144B4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French"/>
              </w:rPr>
              <w:t>FORME</w:t>
            </w:r>
          </w:p>
        </w:tc>
      </w:tr>
      <w:tr w:rsidRPr="00C2149E" w:rsidR="00C2149E" w:rsidTr="00C2149E" w14:paraId="02942E4A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60EF7C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5E7C25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BAC78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6CAD42BA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C06DB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NOM ACTUEL DU MÉDECIN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3D5B4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E45953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543B73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TÉLÉPHONE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1D7BE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CD350A5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4DE5CB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03C9AA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A7A7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01538FBB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1C998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NOM ACTUEL DE LA PHARMACIE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7DFC341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F66D2C2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6B0411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TÉLÉPHONE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2BE8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0A8C86E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DBDB0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12462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BF568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53968192" w14:textId="77777777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61DE2E6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MÉDICAMENTS ACTUELS ET PASSÉS</w:t>
            </w:r>
          </w:p>
        </w:tc>
      </w:tr>
      <w:tr w:rsidRPr="00C2149E" w:rsidR="00C2149E" w:rsidTr="00C2149E" w14:paraId="26C83B1A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FF5AD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NOM DU MÉDICAMENT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EFDDF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DOSAGE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C7FF8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FREQ.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70A4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MÉDECIN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05EE9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 xml:space="preserve">COMMENCER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3CC2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DATE DE FIN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A0B18E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BUT</w:t>
            </w:r>
          </w:p>
        </w:tc>
      </w:tr>
      <w:tr w:rsidRPr="00C2149E" w:rsidR="00C2149E" w:rsidTr="00C2149E" w14:paraId="08D04C1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9029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79D20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21E48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230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3F625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51479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D7E13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1C70295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03B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B838D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0D15C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D2BE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1E4E6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56FE2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32F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4431C9A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EA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F036E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1C02C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6FC1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E6D10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92C6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7452F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3BF5B9A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51279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0D71D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07A54F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EA48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5E8E3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25C1E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30543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35F5A4ED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E0DD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99DF4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BC268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C2164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8128F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B21C3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5967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3B6601A8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C4F5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DFDF0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51F87B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4AAEE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C7990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EA96D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4CDE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79398FB3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35A6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4F769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14D220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454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8B1C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844F3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4C11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2AAF35A6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AC4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F531A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2380B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0FD6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9B6A3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EB733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41DC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7776CA3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EA9E9B0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INTERVENTIONS CHIRURGICALES</w:t>
            </w:r>
          </w:p>
        </w:tc>
      </w:tr>
      <w:tr w:rsidRPr="00C2149E" w:rsidR="00C2149E" w:rsidTr="00C2149E" w14:paraId="5D2D8302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339AD6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PROCÉDURE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6BE0C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MÉDECIN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3E235E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HÔPITAL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83BBD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DATE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6D67AB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NOTES</w:t>
            </w:r>
          </w:p>
        </w:tc>
      </w:tr>
      <w:tr w:rsidRPr="00C2149E" w:rsidR="00C2149E" w:rsidTr="00C2149E" w14:paraId="38BE8C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607D2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513D1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4468C6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29E0E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B1EC2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061B16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1251CB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7CBAA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5964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F70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58BB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6111B92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3F1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869E9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22596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710B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85647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092EDB55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FF89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DFEBC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0901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33BF8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A774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1CB3852E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A0EF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A0CD3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121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7539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C8F33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661026D4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E0907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6A3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45E5B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2ED3B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1FF31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073EA96F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4AE8C0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MALADIES GRAVES</w:t>
            </w:r>
          </w:p>
        </w:tc>
      </w:tr>
      <w:tr w:rsidRPr="00C2149E" w:rsidR="00C2149E" w:rsidTr="00C2149E" w14:paraId="59CFB06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9F6C65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MALADIE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B23C8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 xml:space="preserve">COMMENCER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6C543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DATE DE FIN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8CE4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MÉDECIN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7CCCD9E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NOTES DE TRAITEMENT</w:t>
            </w:r>
          </w:p>
        </w:tc>
      </w:tr>
      <w:tr w:rsidRPr="00C2149E" w:rsidR="00C2149E" w:rsidTr="00C2149E" w14:paraId="4227A4D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FAE6E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1C0C9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BFA74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2494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FC20A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22282B3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5EB9C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AEB56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15D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98450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1484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404D7E49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A0E1D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A9AB0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607D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FA91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63026C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6EEAFE0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7F27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C65AF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41BEE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9383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C27D3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7D04A111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820CC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D552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70CF9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7DCE4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046F3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4AFD107E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5A40A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7144FD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EB23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AC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DD68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</w:tr>
      <w:tr w:rsidRPr="00C2149E" w:rsidR="00C2149E" w:rsidTr="00C2149E" w14:paraId="51A6CF6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96E906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VACCINATIONS</w:t>
            </w:r>
          </w:p>
        </w:tc>
      </w:tr>
      <w:tr w:rsidRPr="00C2149E" w:rsidR="00C2149E" w:rsidTr="00C2149E" w14:paraId="262B943A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7708D2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NOM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3E3AA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0164C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02813B5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NOM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2CF44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French"/>
              </w:rPr>
              <w:t>DATE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4824F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149E" w:rsidR="00C2149E" w:rsidTr="00C2149E" w14:paraId="33408D4F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0E24F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TÉTANOS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4FFD2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2A5A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4E26E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MÉNINGITE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DB828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CFCA4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39E7F28C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79E7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VACCIN ANTIGRIPPAL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5B0A8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3A3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567D5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FIÈVRE JAUNE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7AF0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657306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07CF5DC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250C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ZOSTAVAX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F20C5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74B9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8E605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POLIO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B5AD3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6626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6617EBE7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4C67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AUTRE: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31BBD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A32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CDFFA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>AUTRE: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7999F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B8C72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0F4954" w:rsidP="000F4954" w:rsidRDefault="000F4954" w14:paraId="3EC1D85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2D94FF6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1814E6" w14:textId="77777777">
      <w:pPr>
        <w:bidi w:val="false"/>
        <w:rPr>
          <w:noProof/>
        </w:rPr>
      </w:pPr>
    </w:p>
    <w:p w:rsidRPr="00491059" w:rsidR="008A7F1D" w:rsidP="000732A0" w:rsidRDefault="008A7F1D" w14:paraId="5EE691A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C65D8DA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E6E5BD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7AC5BBA3" w14:textId="77777777"/>
          <w:p w:rsidRPr="00491059" w:rsidR="000732A0" w:rsidP="00B71E72" w:rsidRDefault="000732A0" w14:paraId="0EBC647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1A3D1DEE" w14:textId="77777777"/>
    <w:p w:rsidRPr="000732A0" w:rsidR="00122EFB" w:rsidP="00122EFB" w:rsidRDefault="00122EFB" w14:paraId="35B1FB5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649C" w14:textId="77777777" w:rsidR="00FB3CC2" w:rsidRDefault="00FB3CC2" w:rsidP="00B01A05">
      <w:r>
        <w:separator/>
      </w:r>
    </w:p>
  </w:endnote>
  <w:endnote w:type="continuationSeparator" w:id="0">
    <w:p w14:paraId="41735327" w14:textId="77777777" w:rsidR="00FB3CC2" w:rsidRDefault="00FB3CC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C22D" w14:textId="77777777"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A60E" w14:textId="77777777"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930" w14:textId="77777777"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D00" w14:textId="77777777" w:rsidR="00FB3CC2" w:rsidRDefault="00FB3CC2" w:rsidP="00B01A05">
      <w:r>
        <w:separator/>
      </w:r>
    </w:p>
  </w:footnote>
  <w:footnote w:type="continuationSeparator" w:id="0">
    <w:p w14:paraId="76949FA3" w14:textId="77777777" w:rsidR="00FB3CC2" w:rsidRDefault="00FB3CC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2730" w14:textId="77777777"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2802" w14:textId="77777777"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B3C7" w14:textId="77777777"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2D9A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0F930"/>
  <w14:defaultImageDpi w14:val="32767"/>
  <w15:chartTrackingRefBased/>
  <w15:docId w15:val="{870D4C3C-2683-447F-A042-E3D04AD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history+form+template+17224+word+fr&amp;lpa=ic+medical+history+form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4BD0FE-56B5-47A0-9876-90CAA29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d069cf94aa854c2005e2293419b61028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2021-05-06T14:52:00Z</dcterms:created>
  <dcterms:modified xsi:type="dcterms:W3CDTF">2021-05-06T14:52:00Z</dcterms:modified>
</cp:coreProperties>
</file>