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2A3CCC" w:rsidRDefault="008A7F1D" w14:paraId="1901DB3D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val="French"/>
        </w:rPr>
        <w:drawing>
          <wp:anchor distT="0" distB="0" distL="114300" distR="114300" simplePos="0" relativeHeight="251658240" behindDoc="0" locked="0" layoutInCell="1" allowOverlap="1" wp14:editId="0A88761A" wp14:anchorId="25D22955">
            <wp:simplePos x="0" y="0"/>
            <wp:positionH relativeFrom="column">
              <wp:posOffset>6681902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2DC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MODÈLE D'HORAIRE DE MÉDICATION</w:t>
      </w:r>
    </w:p>
    <w:tbl>
      <w:tblPr>
        <w:tblW w:w="14926" w:type="dxa"/>
        <w:tblLook w:val="04A0" w:firstRow="1" w:lastRow="0" w:firstColumn="1" w:lastColumn="0" w:noHBand="0" w:noVBand="1"/>
      </w:tblPr>
      <w:tblGrid>
        <w:gridCol w:w="2900"/>
        <w:gridCol w:w="1282"/>
        <w:gridCol w:w="222"/>
        <w:gridCol w:w="876"/>
        <w:gridCol w:w="876"/>
        <w:gridCol w:w="876"/>
        <w:gridCol w:w="879"/>
        <w:gridCol w:w="876"/>
        <w:gridCol w:w="876"/>
        <w:gridCol w:w="876"/>
        <w:gridCol w:w="879"/>
        <w:gridCol w:w="876"/>
        <w:gridCol w:w="876"/>
        <w:gridCol w:w="877"/>
        <w:gridCol w:w="879"/>
      </w:tblGrid>
      <w:tr w:rsidRPr="004422DC" w:rsidR="004422DC" w:rsidTr="004422DC" w14:paraId="315929C4" w14:textId="77777777">
        <w:trPr>
          <w:trHeight w:val="353"/>
        </w:trPr>
        <w:tc>
          <w:tcPr>
            <w:tcW w:w="29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7744661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French"/>
              </w:rPr>
              <w:t>NOM DU PATIENT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160E2DC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38FF94B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3FF8433C" w14:textId="77777777">
            <w:pPr>
              <w:bidi w:val="false"/>
              <w:ind w:left="-92"/>
              <w:rPr>
                <w:rFonts w:ascii="Times New Roman" w:hAnsi="Times New Roman" w:eastAsia="Times New Roman" w:cs="Times New Roman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Cs w:val="28"/>
                <w:lang w:val="French"/>
              </w:rPr>
              <w:t>DOSSIER PERSONNEL DE MÉDICAMENTS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3238351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422DC" w:rsidR="004422DC" w:rsidTr="004422DC" w14:paraId="0D99D38D" w14:textId="77777777">
        <w:trPr>
          <w:trHeight w:val="377"/>
        </w:trPr>
        <w:tc>
          <w:tcPr>
            <w:tcW w:w="29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4422DC" w:rsidR="004422DC" w:rsidP="004422DC" w:rsidRDefault="004422DC" w14:paraId="44A4147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128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4422DC" w:rsidR="004422DC" w:rsidP="004422DC" w:rsidRDefault="004422DC" w14:paraId="65B16E3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62DE508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4422DC" w:rsidR="004422DC" w:rsidP="004422DC" w:rsidRDefault="004422DC" w14:paraId="05C34FDD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val="French"/>
              </w:rPr>
              <w:t>MÉDICAMENT</w:t>
            </w: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4422DC" w:rsidR="004422DC" w:rsidP="004422DC" w:rsidRDefault="004422DC" w14:paraId="30DB937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val="French"/>
              </w:rPr>
              <w:t>PHARMACIE</w:t>
            </w:r>
          </w:p>
        </w:tc>
        <w:tc>
          <w:tcPr>
            <w:tcW w:w="3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4422DC" w:rsidR="004422DC" w:rsidP="004422DC" w:rsidRDefault="004422DC" w14:paraId="72B46529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val="French"/>
              </w:rPr>
              <w:t>MÉDECIN</w:t>
            </w:r>
          </w:p>
        </w:tc>
      </w:tr>
      <w:tr w:rsidRPr="004422DC" w:rsidR="004422DC" w:rsidTr="004422DC" w14:paraId="01203D3B" w14:textId="77777777">
        <w:trPr>
          <w:trHeight w:val="466"/>
        </w:trPr>
        <w:tc>
          <w:tcPr>
            <w:tcW w:w="29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61559339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Cs w:val="2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Cs w:val="28"/>
                <w:lang w:val="French"/>
              </w:rPr>
              <w:t>ALLERGIES</w:t>
            </w:r>
          </w:p>
        </w:tc>
        <w:tc>
          <w:tcPr>
            <w:tcW w:w="1282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2AFDEB1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6A30B51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99FDDC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50B7AB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3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46EFE5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</w:tr>
      <w:tr w:rsidRPr="004422DC" w:rsidR="004422DC" w:rsidTr="004422DC" w14:paraId="2FDFCC41" w14:textId="77777777">
        <w:trPr>
          <w:trHeight w:val="466"/>
        </w:trPr>
        <w:tc>
          <w:tcPr>
            <w:tcW w:w="4182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422DC" w:rsidR="004422DC" w:rsidP="004422DC" w:rsidRDefault="004422DC" w14:paraId="4CD9A9F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5559748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3D7DBD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B18E86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3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598541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</w:tr>
      <w:tr w:rsidRPr="004422DC" w:rsidR="004422DC" w:rsidTr="004422DC" w14:paraId="406504B9" w14:textId="77777777">
        <w:trPr>
          <w:trHeight w:val="466"/>
        </w:trPr>
        <w:tc>
          <w:tcPr>
            <w:tcW w:w="4182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4422DC" w:rsidR="004422DC" w:rsidP="004422DC" w:rsidRDefault="004422DC" w14:paraId="37ABACC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5010665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03246A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3CE7AD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3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34A9C8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</w:tr>
      <w:tr w:rsidRPr="004422DC" w:rsidR="004422DC" w:rsidTr="004422DC" w14:paraId="4752EA28" w14:textId="77777777">
        <w:trPr>
          <w:trHeight w:val="466"/>
        </w:trPr>
        <w:tc>
          <w:tcPr>
            <w:tcW w:w="4182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4422DC" w:rsidR="004422DC" w:rsidP="004422DC" w:rsidRDefault="004422DC" w14:paraId="7E7300D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1CF393C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7789C7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9169DD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3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3B379C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</w:tr>
      <w:tr w:rsidRPr="004422DC" w:rsidR="004422DC" w:rsidTr="004422DC" w14:paraId="190E6E08" w14:textId="77777777">
        <w:trPr>
          <w:trHeight w:val="466"/>
        </w:trPr>
        <w:tc>
          <w:tcPr>
            <w:tcW w:w="4182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4422DC" w:rsidR="004422DC" w:rsidP="004422DC" w:rsidRDefault="004422DC" w14:paraId="52EDE2E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0B26F17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0094BF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FB56E9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3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E5FB77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</w:tr>
      <w:tr w:rsidRPr="004422DC" w:rsidR="004422DC" w:rsidTr="004422DC" w14:paraId="66429018" w14:textId="77777777">
        <w:trPr>
          <w:trHeight w:val="466"/>
        </w:trPr>
        <w:tc>
          <w:tcPr>
            <w:tcW w:w="4182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4422DC" w:rsidR="004422DC" w:rsidP="004422DC" w:rsidRDefault="004422DC" w14:paraId="599FF0E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67EA09D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88845D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EECF11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3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2E92BD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</w:tr>
      <w:tr w:rsidRPr="004422DC" w:rsidR="004422DC" w:rsidTr="004422DC" w14:paraId="00745C73" w14:textId="77777777">
        <w:trPr>
          <w:trHeight w:val="466"/>
        </w:trPr>
        <w:tc>
          <w:tcPr>
            <w:tcW w:w="4182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4422DC" w:rsidR="004422DC" w:rsidP="004422DC" w:rsidRDefault="004422DC" w14:paraId="229ED82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42D6946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D0702A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0FDFAC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3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A8AF8B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</w:tr>
      <w:tr w:rsidRPr="004422DC" w:rsidR="004422DC" w:rsidTr="004422DC" w14:paraId="08CB6677" w14:textId="77777777">
        <w:trPr>
          <w:trHeight w:val="466"/>
        </w:trPr>
        <w:tc>
          <w:tcPr>
            <w:tcW w:w="4182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4422DC" w:rsidR="004422DC" w:rsidP="004422DC" w:rsidRDefault="004422DC" w14:paraId="0B0B64B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4F22CDF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054559A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08C819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3508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954E46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</w:tr>
      <w:tr w:rsidRPr="004422DC" w:rsidR="004422DC" w:rsidTr="004422DC" w14:paraId="2A210FEF" w14:textId="77777777">
        <w:trPr>
          <w:trHeight w:val="125"/>
        </w:trPr>
        <w:tc>
          <w:tcPr>
            <w:tcW w:w="290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7E26A04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2AE05EE0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7CA47423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4C086ED5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7A90AEA0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1B883ABF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5442665C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125DC160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31D02D35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1A631FF9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67CE6580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7418DBBA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78B274EA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713C2912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2C007F5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422DC" w:rsidR="004422DC" w:rsidTr="004422DC" w14:paraId="3EE39BC6" w14:textId="77777777">
        <w:trPr>
          <w:trHeight w:val="377"/>
        </w:trPr>
        <w:tc>
          <w:tcPr>
            <w:tcW w:w="4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516CFE91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Cs w:val="2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Cs w:val="28"/>
                <w:lang w:val="French"/>
              </w:rPr>
              <w:t>CALENDRIER DES MÉDICAMENTS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5D6EEA1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522" w:type="dxa"/>
            <w:gridSpan w:val="1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4422DC" w:rsidR="004422DC" w:rsidP="004422DC" w:rsidRDefault="004422DC" w14:paraId="0317B0B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val="French"/>
              </w:rPr>
              <w:t>HEURE DE LA JOURNÉE</w:t>
            </w:r>
          </w:p>
        </w:tc>
      </w:tr>
      <w:tr w:rsidRPr="004422DC" w:rsidR="004422DC" w:rsidTr="004422DC" w14:paraId="433125E6" w14:textId="77777777">
        <w:trPr>
          <w:trHeight w:val="377"/>
        </w:trPr>
        <w:tc>
          <w:tcPr>
            <w:tcW w:w="29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404040"/>
            <w:vAlign w:val="center"/>
            <w:hideMark/>
          </w:tcPr>
          <w:p w:rsidRPr="004422DC" w:rsidR="004422DC" w:rsidP="004422DC" w:rsidRDefault="004422DC" w14:paraId="3CDBCA5B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val="French"/>
              </w:rPr>
              <w:t>MÉDICAMENT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4422DC" w:rsidR="004422DC" w:rsidP="004422DC" w:rsidRDefault="004422DC" w14:paraId="56EEE437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val="French"/>
              </w:rPr>
              <w:t>DOSAGE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333F4F"/>
            <w:vAlign w:val="center"/>
            <w:hideMark/>
          </w:tcPr>
          <w:p w:rsidRPr="004422DC" w:rsidR="004422DC" w:rsidP="004422DC" w:rsidRDefault="004422DC" w14:paraId="25B6060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French"/>
              </w:rPr>
              <w:t>DOSE 1</w:t>
            </w:r>
          </w:p>
        </w:tc>
        <w:tc>
          <w:tcPr>
            <w:tcW w:w="876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44546A"/>
            <w:vAlign w:val="center"/>
            <w:hideMark/>
          </w:tcPr>
          <w:p w:rsidRPr="004422DC" w:rsidR="004422DC" w:rsidP="004422DC" w:rsidRDefault="004422DC" w14:paraId="5312BBB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French"/>
              </w:rPr>
              <w:t>DOSE 2</w:t>
            </w:r>
          </w:p>
        </w:tc>
        <w:tc>
          <w:tcPr>
            <w:tcW w:w="876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333F4F"/>
            <w:vAlign w:val="center"/>
            <w:hideMark/>
          </w:tcPr>
          <w:p w:rsidRPr="004422DC" w:rsidR="004422DC" w:rsidP="004422DC" w:rsidRDefault="004422DC" w14:paraId="10B7847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French"/>
              </w:rPr>
              <w:t>DOSE 3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44546A"/>
            <w:vAlign w:val="center"/>
            <w:hideMark/>
          </w:tcPr>
          <w:p w:rsidRPr="004422DC" w:rsidR="004422DC" w:rsidP="004422DC" w:rsidRDefault="004422DC" w14:paraId="6B628DA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French"/>
              </w:rPr>
              <w:t>DOSE 4</w:t>
            </w:r>
          </w:p>
        </w:tc>
        <w:tc>
          <w:tcPr>
            <w:tcW w:w="876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333F4F"/>
            <w:vAlign w:val="center"/>
            <w:hideMark/>
          </w:tcPr>
          <w:p w:rsidRPr="004422DC" w:rsidR="004422DC" w:rsidP="004422DC" w:rsidRDefault="004422DC" w14:paraId="3EE1C64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French"/>
              </w:rPr>
              <w:t>DOSE 5</w:t>
            </w:r>
          </w:p>
        </w:tc>
        <w:tc>
          <w:tcPr>
            <w:tcW w:w="876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44546A"/>
            <w:vAlign w:val="center"/>
            <w:hideMark/>
          </w:tcPr>
          <w:p w:rsidRPr="004422DC" w:rsidR="004422DC" w:rsidP="004422DC" w:rsidRDefault="004422DC" w14:paraId="7680F7B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French"/>
              </w:rPr>
              <w:t>DOSE 6</w:t>
            </w:r>
          </w:p>
        </w:tc>
        <w:tc>
          <w:tcPr>
            <w:tcW w:w="876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333F4F"/>
            <w:vAlign w:val="center"/>
            <w:hideMark/>
          </w:tcPr>
          <w:p w:rsidRPr="004422DC" w:rsidR="004422DC" w:rsidP="004422DC" w:rsidRDefault="004422DC" w14:paraId="4CAD45A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French"/>
              </w:rPr>
              <w:t>DOSE 7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44546A"/>
            <w:vAlign w:val="center"/>
            <w:hideMark/>
          </w:tcPr>
          <w:p w:rsidRPr="004422DC" w:rsidR="004422DC" w:rsidP="004422DC" w:rsidRDefault="004422DC" w14:paraId="2E57289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French"/>
              </w:rPr>
              <w:t>DOSE 8</w:t>
            </w:r>
          </w:p>
        </w:tc>
        <w:tc>
          <w:tcPr>
            <w:tcW w:w="876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333F4F"/>
            <w:vAlign w:val="center"/>
            <w:hideMark/>
          </w:tcPr>
          <w:p w:rsidRPr="004422DC" w:rsidR="004422DC" w:rsidP="004422DC" w:rsidRDefault="004422DC" w14:paraId="60BDC0F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French"/>
              </w:rPr>
              <w:t>DOSE 9</w:t>
            </w:r>
          </w:p>
        </w:tc>
        <w:tc>
          <w:tcPr>
            <w:tcW w:w="876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44546A"/>
            <w:vAlign w:val="center"/>
            <w:hideMark/>
          </w:tcPr>
          <w:p w:rsidRPr="004422DC" w:rsidR="004422DC" w:rsidP="004422DC" w:rsidRDefault="004422DC" w14:paraId="6A9F8FF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French"/>
              </w:rPr>
              <w:t>DOSE 10</w:t>
            </w:r>
          </w:p>
        </w:tc>
        <w:tc>
          <w:tcPr>
            <w:tcW w:w="877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333F4F"/>
            <w:vAlign w:val="center"/>
            <w:hideMark/>
          </w:tcPr>
          <w:p w:rsidRPr="004422DC" w:rsidR="004422DC" w:rsidP="004422DC" w:rsidRDefault="004422DC" w14:paraId="06634D0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French"/>
              </w:rPr>
              <w:t>DOSE 11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4422DC" w:rsidR="004422DC" w:rsidP="004422DC" w:rsidRDefault="004422DC" w14:paraId="2A8ECBE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French"/>
              </w:rPr>
              <w:t>DOSE 12</w:t>
            </w:r>
          </w:p>
        </w:tc>
      </w:tr>
      <w:tr w:rsidRPr="004422DC" w:rsidR="004422DC" w:rsidTr="004422DC" w14:paraId="203FFFB0" w14:textId="77777777">
        <w:trPr>
          <w:trHeight w:val="504"/>
        </w:trPr>
        <w:tc>
          <w:tcPr>
            <w:tcW w:w="29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F87BF3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5C0B3C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6CBE5FC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E6CC70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0E1D50C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5B1DE2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63A5616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A968C5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C92392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0A831D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7F8CCB4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7609D8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088C37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09BFDAF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4422DC" w:rsidR="004422DC" w:rsidTr="004422DC" w14:paraId="6A333708" w14:textId="77777777">
        <w:trPr>
          <w:trHeight w:val="504"/>
        </w:trPr>
        <w:tc>
          <w:tcPr>
            <w:tcW w:w="2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240C12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93DDFB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75BB2E7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8F268A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76A62F1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068ECA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44AB8B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19D820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0292F55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ADA71B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0949E11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24CE4C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0AF193B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0BBA84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4422DC" w:rsidR="004422DC" w:rsidTr="004422DC" w14:paraId="31EF74F1" w14:textId="77777777">
        <w:trPr>
          <w:trHeight w:val="504"/>
        </w:trPr>
        <w:tc>
          <w:tcPr>
            <w:tcW w:w="2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9D3115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14CEB8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EF396D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1EEB44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D8729D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55DD8D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1C550DA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05FA373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6B25B1A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01DC1C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0A0461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0FAE975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7EF843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AAF4B7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4422DC" w:rsidR="004422DC" w:rsidTr="004422DC" w14:paraId="308B9AB5" w14:textId="77777777">
        <w:trPr>
          <w:trHeight w:val="504"/>
        </w:trPr>
        <w:tc>
          <w:tcPr>
            <w:tcW w:w="2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A66118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8BA2E1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298648D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FA489C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0646DAA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73E40E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A4DE09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8AF1EC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713BE10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133A5D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56D6DF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22150A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321383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C77873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4422DC" w:rsidR="004422DC" w:rsidTr="004422DC" w14:paraId="342A2CEC" w14:textId="77777777">
        <w:trPr>
          <w:trHeight w:val="504"/>
        </w:trPr>
        <w:tc>
          <w:tcPr>
            <w:tcW w:w="2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6BAD50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88BBED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24243E3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D73287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65E4DD7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811BFF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7BFEC32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792314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E7A010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9857FD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418569D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639383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4C2D6B4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0579FEA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4422DC" w:rsidR="004422DC" w:rsidTr="004422DC" w14:paraId="32418BA8" w14:textId="77777777">
        <w:trPr>
          <w:trHeight w:val="504"/>
        </w:trPr>
        <w:tc>
          <w:tcPr>
            <w:tcW w:w="2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10A29A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0DEDF12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7C48F8B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67ABAB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7D59820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DDD287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8656D5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6215B6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08BD723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6D366F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723154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7F36FE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118AC1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A8F9B3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4422DC" w:rsidR="004422DC" w:rsidTr="004422DC" w14:paraId="4B91F7BC" w14:textId="77777777">
        <w:trPr>
          <w:trHeight w:val="504"/>
        </w:trPr>
        <w:tc>
          <w:tcPr>
            <w:tcW w:w="2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797723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8066F9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19F2EC9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76BFBD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24A8E81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EDC2EF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6002A28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022FFE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9C0CE8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4BF3FE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280318E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9DEE7D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1770734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0042F2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4422DC" w:rsidR="004422DC" w:rsidTr="004422DC" w14:paraId="0ECA0398" w14:textId="77777777">
        <w:trPr>
          <w:trHeight w:val="504"/>
        </w:trPr>
        <w:tc>
          <w:tcPr>
            <w:tcW w:w="2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9D9B7D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06EBD6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6365BDE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133803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FCA9F6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B5177E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F7191B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2EFE72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6884B76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67D1FF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49404B5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297A8D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4F36191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96CD23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4422DC" w:rsidR="004422DC" w:rsidTr="004422DC" w14:paraId="376EC325" w14:textId="77777777">
        <w:trPr>
          <w:trHeight w:val="504"/>
        </w:trPr>
        <w:tc>
          <w:tcPr>
            <w:tcW w:w="2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6F88FB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8AF6EB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D369A7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2D0FEC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6CBFF6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B12C34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49DB3E7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AF8E8E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A0B8ED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8733BB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27C7FB5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E01C9C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65A62E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353F87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4422DC" w:rsidR="004422DC" w:rsidTr="004422DC" w14:paraId="09FEEBCE" w14:textId="77777777">
        <w:trPr>
          <w:trHeight w:val="504"/>
        </w:trPr>
        <w:tc>
          <w:tcPr>
            <w:tcW w:w="29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F412FD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2D53D4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799D5F8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567A76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148EB62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1EF8AF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1DB28BB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5A75DA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60C0858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4CFEFF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4836126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D6DB9C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57E2EB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4D2E74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4422DC" w:rsidP="002A3CCC" w:rsidRDefault="004422DC" w14:paraId="13A8F7FC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4422DC" w:rsidSect="004422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06" w:right="360" w:bottom="360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543E3039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70CCE4F4" w14:textId="77777777">
      <w:pPr>
        <w:bidi w:val="false"/>
        <w:rPr>
          <w:noProof/>
        </w:rPr>
      </w:pPr>
    </w:p>
    <w:p w:rsidRPr="00491059" w:rsidR="008A7F1D" w:rsidP="000732A0" w:rsidRDefault="008A7F1D" w14:paraId="7F785435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1B498138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464360ED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0732A0" w:rsidP="00B71E72" w:rsidRDefault="000732A0" w14:paraId="21EA3EB0" w14:textId="77777777"/>
          <w:p w:rsidRPr="00491059" w:rsidR="000732A0" w:rsidP="00B71E72" w:rsidRDefault="000732A0" w14:paraId="3273B091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0732A0" w:rsidP="000732A0" w:rsidRDefault="000732A0" w14:paraId="6DEF1350" w14:textId="77777777"/>
    <w:p w:rsidRPr="000732A0" w:rsidR="00122EFB" w:rsidP="00122EFB" w:rsidRDefault="00122EFB" w14:paraId="07C4D954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6BB85" w14:textId="77777777" w:rsidR="008C0929" w:rsidRDefault="008C0929" w:rsidP="00B01A05">
      <w:r>
        <w:separator/>
      </w:r>
    </w:p>
  </w:endnote>
  <w:endnote w:type="continuationSeparator" w:id="0">
    <w:p w14:paraId="64A8378B" w14:textId="77777777" w:rsidR="008C0929" w:rsidRDefault="008C0929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73813" w14:textId="77777777" w:rsidR="008C0929" w:rsidRDefault="008C09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B555C" w14:textId="77777777" w:rsidR="008C0929" w:rsidRDefault="008C09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93C61" w14:textId="77777777" w:rsidR="008C0929" w:rsidRDefault="008C0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B828A" w14:textId="77777777" w:rsidR="008C0929" w:rsidRDefault="008C0929" w:rsidP="00B01A05">
      <w:r>
        <w:separator/>
      </w:r>
    </w:p>
  </w:footnote>
  <w:footnote w:type="continuationSeparator" w:id="0">
    <w:p w14:paraId="45693F51" w14:textId="77777777" w:rsidR="008C0929" w:rsidRDefault="008C0929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3AE34" w14:textId="77777777" w:rsidR="008C0929" w:rsidRDefault="008C0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29ED0" w14:textId="77777777" w:rsidR="008C0929" w:rsidRDefault="008C09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0C399" w14:textId="77777777" w:rsidR="008C0929" w:rsidRDefault="008C0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29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2E5E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0929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C7F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5A8C85"/>
  <w14:defaultImageDpi w14:val="32767"/>
  <w15:chartTrackingRefBased/>
  <w15:docId w15:val="{0DD7DBBB-ED07-4665-B6E5-AC9798C8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224&amp;utm_language=FR&amp;utm_source=integrated+content&amp;utm_campaign=/medical-forms-templates&amp;utm_medium=ic+medication+schedule+template+17224+word+fr&amp;lpa=ic+medication+schedule+template+17224+word+fr&amp;lx=aYf7K2kMaKALvWovhVtmD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5290F6-75CF-4CB6-81CB-CDE41754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ef284e1ad6e256a18feacea99704e12d</Template>
  <TotalTime>0</TotalTime>
  <Pages>2</Pages>
  <Words>175</Words>
  <Characters>1002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