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7" w:rightFromText="187" w:vertAnchor="text" w:tblpY="1"/>
        <w:tblOverlap w:val="never"/>
        <w:tblW w:w="0" w:type="auto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28"/>
        <w:gridCol w:w="775"/>
        <w:gridCol w:w="1349"/>
        <w:gridCol w:w="1383"/>
        <w:gridCol w:w="1434"/>
        <w:gridCol w:w="1440"/>
        <w:gridCol w:w="1440"/>
        <w:gridCol w:w="1440"/>
        <w:gridCol w:w="1440"/>
      </w:tblGrid>
      <w:tr w:rsidRPr="001E0702" w:rsidR="003A1210" w:rsidTr="00652858">
        <w:trPr>
          <w:trHeight w:val="320"/>
        </w:trPr>
        <w:tc>
          <w:tcPr>
            <w:tcW w:w="50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E0702" w:rsidR="00D568B8" w:rsidP="000073F1" w:rsidRDefault="00D568B8">
            <w:pPr>
              <w:bidi w:val="false"/>
              <w:outlineLvl w:val="0"/>
              <w:rPr>
                <w:rFonts w:ascii="Century Gothic" w:hAnsi="Century Gothic"/>
                <w:b/>
                <w:color w:val="808080" w:themeColor="background1" w:themeShade="80"/>
                <w:sz w:val="36"/>
                <w:szCs w:val="36"/>
              </w:rPr>
            </w:pPr>
            <w:bookmarkStart w:name="_GoBack" w:id="0"/>
            <w:bookmarkEnd w:id="0"/>
            <w:r w:rsidRPr="001E0702">
              <w:rPr>
                <w:rFonts w:ascii="Century Gothic" w:hAnsi="Century Gothic"/>
                <w:b/>
                <w:color w:val="808080" w:themeColor="background1" w:themeShade="80"/>
                <w:sz w:val="36"/>
                <w:szCs w:val="36"/>
                <w:lang w:val="French"/>
              </w:rPr>
              <w:t>MODÈLE D'HORAIRE DE TRAVAIL HEBDOMADAIRE |24 heures.</w:t>
            </w:r>
          </w:p>
          <w:p w:rsidRPr="001E0702" w:rsidR="003A1210" w:rsidP="000073F1" w:rsidRDefault="003A1210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702" w:rsidP="000073F1" w:rsidRDefault="001E0702">
            <w:pPr>
              <w:bidi w:val="false"/>
              <w:rPr>
                <w:rFonts w:ascii="Century Gothic" w:hAnsi="Century Gothic" w:eastAsia="Times New Roman" w:cs="Times New Roman"/>
                <w:i/>
                <w:color w:val="000000" w:themeColor="text1"/>
                <w:sz w:val="22"/>
                <w:szCs w:val="22"/>
              </w:rPr>
            </w:pPr>
          </w:p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i/>
                <w:color w:val="000000" w:themeColor="text1"/>
                <w:sz w:val="22"/>
                <w:szCs w:val="22"/>
              </w:rPr>
            </w:pPr>
            <w:r w:rsidRPr="001E0702">
              <w:rPr>
                <w:rFonts w:ascii="Century Gothic" w:hAnsi="Century Gothic" w:eastAsia="Times New Roman" w:cs="Times New Roman"/>
                <w:i/>
                <w:color w:val="000000" w:themeColor="text1"/>
                <w:sz w:val="22"/>
                <w:szCs w:val="22"/>
                <w:lang w:val="French"/>
              </w:rPr>
              <w:t>SEMAINE DE:</w:t>
            </w:r>
          </w:p>
        </w:tc>
        <w:tc>
          <w:tcPr>
            <w:tcW w:w="4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E0702" w:rsidR="003A1210" w:rsidP="000073F1" w:rsidRDefault="00981A42">
            <w:pPr>
              <w:bidi w:val="false"/>
              <w:ind w:firstLine="200" w:firstLineChars="100"/>
              <w:jc w:val="both"/>
              <w:rPr>
                <w:rFonts w:ascii="Century Gothic" w:hAnsi="Century Gothic" w:eastAsia="Times New Roman" w:cs="Times New Roman"/>
                <w:i/>
                <w:color w:val="000000" w:themeColor="text1"/>
                <w:sz w:val="22"/>
                <w:szCs w:val="22"/>
              </w:rPr>
            </w:pPr>
            <w:bookmarkStart w:name="_Toc514845883" w:id="1"/>
            <w:r w:rsidRPr="001E0702">
              <w:rPr>
                <w:rFonts w:ascii="Century Gothic" w:hAnsi="Century Gothic" w:cs="Arial"/>
                <w:noProof/>
                <w:color w:val="808080" w:themeColor="background1" w:themeShade="80"/>
                <w:sz w:val="20"/>
                <w:szCs w:val="20"/>
                <w:lang w:val="French"/>
              </w:rPr>
            </w:r>
            <w:bookmarkEnd w:id="1"/>
            <w:r w:rsidRPr="001E0702" w:rsidR="00535612">
              <w:rPr>
                <w:rFonts w:ascii="Century Gothic" w:hAnsi="Century Gothic" w:eastAsia="Times New Roman" w:cs="Times New Roman"/>
                <w:i/>
                <w:color w:val="000000" w:themeColor="text1"/>
                <w:sz w:val="22"/>
                <w:szCs w:val="22"/>
                <w:lang w:val="French"/>
              </w:rPr>
              <w:t>lundi 2 mai 2022</w:t>
            </w:r>
          </w:p>
        </w:tc>
      </w:tr>
      <w:tr w:rsidRPr="001E0702" w:rsidR="00535612" w:rsidTr="00652858">
        <w:trPr>
          <w:gridBefore w:val="1"/>
          <w:wBefore w:w="128" w:type="dxa"/>
          <w:trHeight w:val="500"/>
        </w:trPr>
        <w:tc>
          <w:tcPr>
            <w:tcW w:w="775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shd w:val="solid" w:color="000000" w:themeColor="text1" w:fill="000000" w:themeFill="text1"/>
            <w:noWrap/>
            <w:vAlign w:val="center"/>
            <w:hideMark/>
          </w:tcPr>
          <w:p w:rsidRPr="001E0702" w:rsidR="00535612" w:rsidP="000073F1" w:rsidRDefault="00535612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French"/>
              </w:rPr>
              <w:t>HEURE</w:t>
            </w:r>
          </w:p>
        </w:tc>
        <w:tc>
          <w:tcPr>
            <w:tcW w:w="1349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solid" w:color="000000" w:themeColor="text1" w:fill="000000" w:themeFill="text1"/>
            <w:noWrap/>
            <w:vAlign w:val="center"/>
            <w:hideMark/>
          </w:tcPr>
          <w:p w:rsidRPr="001E0702" w:rsidR="00535612" w:rsidP="000073F1" w:rsidRDefault="00535612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French"/>
              </w:rPr>
              <w:t>LU</w:t>
            </w:r>
          </w:p>
        </w:tc>
        <w:tc>
          <w:tcPr>
            <w:tcW w:w="138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solid" w:color="000000" w:themeColor="text1" w:fill="000000" w:themeFill="text1"/>
            <w:noWrap/>
            <w:vAlign w:val="center"/>
            <w:hideMark/>
          </w:tcPr>
          <w:p w:rsidRPr="001E0702" w:rsidR="00535612" w:rsidP="000073F1" w:rsidRDefault="00535612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French"/>
              </w:rPr>
              <w:t>MAR.</w:t>
            </w:r>
          </w:p>
        </w:tc>
        <w:tc>
          <w:tcPr>
            <w:tcW w:w="143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solid" w:color="000000" w:themeColor="text1" w:fill="000000" w:themeFill="text1"/>
            <w:noWrap/>
            <w:vAlign w:val="center"/>
            <w:hideMark/>
          </w:tcPr>
          <w:p w:rsidRPr="001E0702" w:rsidR="00535612" w:rsidP="000073F1" w:rsidRDefault="00535612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French"/>
              </w:rPr>
              <w:t>MARIER</w:t>
            </w:r>
          </w:p>
        </w:tc>
        <w:tc>
          <w:tcPr>
            <w:tcW w:w="144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solid" w:color="000000" w:themeColor="text1" w:fill="000000" w:themeFill="text1"/>
            <w:noWrap/>
            <w:vAlign w:val="center"/>
            <w:hideMark/>
          </w:tcPr>
          <w:p w:rsidRPr="001E0702" w:rsidR="00535612" w:rsidP="000073F1" w:rsidRDefault="00535612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French"/>
              </w:rPr>
              <w:t>JE</w:t>
            </w:r>
          </w:p>
        </w:tc>
        <w:tc>
          <w:tcPr>
            <w:tcW w:w="144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solid" w:color="000000" w:themeColor="text1" w:fill="000000" w:themeFill="text1"/>
            <w:noWrap/>
            <w:vAlign w:val="center"/>
            <w:hideMark/>
          </w:tcPr>
          <w:p w:rsidRPr="001E0702" w:rsidR="00535612" w:rsidP="000073F1" w:rsidRDefault="00535612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French"/>
              </w:rPr>
              <w:t>VE</w:t>
            </w:r>
          </w:p>
        </w:tc>
        <w:tc>
          <w:tcPr>
            <w:tcW w:w="144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solid" w:color="000000" w:themeColor="text1" w:fill="000000" w:themeFill="text1"/>
            <w:noWrap/>
            <w:vAlign w:val="center"/>
            <w:hideMark/>
          </w:tcPr>
          <w:p w:rsidRPr="001E0702" w:rsidR="00535612" w:rsidP="000073F1" w:rsidRDefault="00535612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French"/>
              </w:rPr>
              <w:t>SA</w:t>
            </w:r>
          </w:p>
        </w:tc>
        <w:tc>
          <w:tcPr>
            <w:tcW w:w="144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solid" w:color="000000" w:themeColor="text1" w:fill="000000" w:themeFill="text1"/>
            <w:noWrap/>
            <w:vAlign w:val="center"/>
            <w:hideMark/>
          </w:tcPr>
          <w:p w:rsidRPr="001E0702" w:rsidR="00535612" w:rsidP="000073F1" w:rsidRDefault="00535612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French"/>
              </w:rPr>
              <w:t>SOLEIL</w:t>
            </w:r>
          </w:p>
        </w:tc>
      </w:tr>
      <w:tr w:rsidRPr="001E0702" w:rsidR="0060086E" w:rsidTr="00652858">
        <w:trPr>
          <w:gridBefore w:val="1"/>
          <w:wBefore w:w="128" w:type="dxa"/>
          <w:trHeight w:val="556"/>
        </w:trPr>
        <w:tc>
          <w:tcPr>
            <w:tcW w:w="775" w:type="dxa"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44546A" w:themeFill="text2"/>
            <w:vAlign w:val="center"/>
            <w:hideMark/>
          </w:tcPr>
          <w:p w:rsidRPr="001E0702" w:rsidR="0060086E" w:rsidP="001E0702" w:rsidRDefault="001E0702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  <w:lang w:val="French"/>
              </w:rPr>
              <w:t>12:00</w:t>
            </w:r>
          </w:p>
        </w:tc>
        <w:tc>
          <w:tcPr>
            <w:tcW w:w="1349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="0060086E" w:rsidP="000073F1" w:rsidRDefault="0060086E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  <w:p w:rsidRPr="001E0702" w:rsidR="004E60B2" w:rsidP="000073F1" w:rsidRDefault="004E60B2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60086E" w:rsidP="000073F1" w:rsidRDefault="0060086E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3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60086E" w:rsidP="000073F1" w:rsidRDefault="0060086E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60086E" w:rsidP="000073F1" w:rsidRDefault="0060086E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60086E" w:rsidP="000073F1" w:rsidRDefault="0060086E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60086E" w:rsidP="000073F1" w:rsidRDefault="0060086E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60086E" w:rsidP="000073F1" w:rsidRDefault="0060086E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1E0702" w:rsidR="001168B2" w:rsidTr="00652858">
        <w:trPr>
          <w:gridBefore w:val="1"/>
          <w:wBefore w:w="128" w:type="dxa"/>
          <w:trHeight w:val="610"/>
        </w:trPr>
        <w:tc>
          <w:tcPr>
            <w:tcW w:w="775" w:type="dxa"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44546A" w:themeFill="text2"/>
            <w:vAlign w:val="center"/>
            <w:hideMark/>
          </w:tcPr>
          <w:p w:rsidRPr="001E0702" w:rsidR="0060086E" w:rsidP="001E0702" w:rsidRDefault="0060086E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  <w:lang w:val="French"/>
              </w:rPr>
              <w:t>SUIS</w:t>
            </w:r>
          </w:p>
        </w:tc>
        <w:tc>
          <w:tcPr>
            <w:tcW w:w="1349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60086E" w:rsidP="000073F1" w:rsidRDefault="0060086E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38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60086E" w:rsidP="000073F1" w:rsidRDefault="0060086E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3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60086E" w:rsidP="000073F1" w:rsidRDefault="0060086E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60086E" w:rsidP="000073F1" w:rsidRDefault="0060086E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60086E" w:rsidP="000073F1" w:rsidRDefault="0060086E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60086E" w:rsidP="000073F1" w:rsidRDefault="0060086E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60086E" w:rsidP="000073F1" w:rsidRDefault="0060086E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1E0702" w:rsidR="00B40137" w:rsidTr="00652858">
        <w:trPr>
          <w:gridBefore w:val="1"/>
          <w:wBefore w:w="128" w:type="dxa"/>
          <w:trHeight w:val="294"/>
        </w:trPr>
        <w:tc>
          <w:tcPr>
            <w:tcW w:w="775" w:type="dxa"/>
            <w:vMerge w:val="restart"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44546A" w:themeFill="text2"/>
            <w:vAlign w:val="center"/>
            <w:hideMark/>
          </w:tcPr>
          <w:p w:rsidRPr="001E0702" w:rsidR="003A1210" w:rsidP="001E0702" w:rsidRDefault="001E0702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  <w:lang w:val="French"/>
              </w:rPr>
              <w:t>1:00</w:t>
            </w:r>
          </w:p>
        </w:tc>
        <w:tc>
          <w:tcPr>
            <w:tcW w:w="1349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383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34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1E0702" w:rsidR="003A1210" w:rsidTr="00652858">
        <w:trPr>
          <w:gridBefore w:val="1"/>
          <w:wBefore w:w="128" w:type="dxa"/>
          <w:trHeight w:val="294"/>
        </w:trPr>
        <w:tc>
          <w:tcPr>
            <w:tcW w:w="775" w:type="dxa"/>
            <w:vMerge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44546A" w:themeFill="text2"/>
            <w:vAlign w:val="center"/>
            <w:hideMark/>
          </w:tcPr>
          <w:p w:rsidRPr="001E0702" w:rsidR="003A1210" w:rsidP="001E0702" w:rsidRDefault="003A1210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</w:rPr>
            </w:pPr>
          </w:p>
        </w:tc>
        <w:tc>
          <w:tcPr>
            <w:tcW w:w="1349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1E0702" w:rsidR="00B40137" w:rsidTr="00652858">
        <w:trPr>
          <w:gridBefore w:val="1"/>
          <w:wBefore w:w="128" w:type="dxa"/>
          <w:trHeight w:val="294"/>
        </w:trPr>
        <w:tc>
          <w:tcPr>
            <w:tcW w:w="775" w:type="dxa"/>
            <w:vMerge w:val="restart"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44546A" w:themeFill="text2"/>
            <w:vAlign w:val="center"/>
            <w:hideMark/>
          </w:tcPr>
          <w:p w:rsidRPr="001E0702" w:rsidR="003A1210" w:rsidP="001E0702" w:rsidRDefault="001E0702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  <w:lang w:val="French"/>
              </w:rPr>
              <w:t>SUIS</w:t>
            </w:r>
          </w:p>
        </w:tc>
        <w:tc>
          <w:tcPr>
            <w:tcW w:w="1349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383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34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1E0702" w:rsidR="003A1210" w:rsidTr="00652858">
        <w:trPr>
          <w:gridBefore w:val="1"/>
          <w:wBefore w:w="128" w:type="dxa"/>
          <w:trHeight w:val="294"/>
        </w:trPr>
        <w:tc>
          <w:tcPr>
            <w:tcW w:w="775" w:type="dxa"/>
            <w:vMerge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44546A" w:themeFill="text2"/>
            <w:vAlign w:val="bottom"/>
            <w:hideMark/>
          </w:tcPr>
          <w:p w:rsidRPr="001E0702" w:rsidR="003A1210" w:rsidP="0060086E" w:rsidRDefault="003A1210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</w:rPr>
            </w:pPr>
          </w:p>
        </w:tc>
        <w:tc>
          <w:tcPr>
            <w:tcW w:w="1349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1E0702" w:rsidR="003A1210" w:rsidTr="00652858">
        <w:trPr>
          <w:gridBefore w:val="1"/>
          <w:wBefore w:w="128" w:type="dxa"/>
          <w:trHeight w:val="294"/>
        </w:trPr>
        <w:tc>
          <w:tcPr>
            <w:tcW w:w="775" w:type="dxa"/>
            <w:vMerge w:val="restart"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44546A" w:themeFill="text2"/>
            <w:vAlign w:val="center"/>
            <w:hideMark/>
          </w:tcPr>
          <w:p w:rsidRPr="001E0702" w:rsidR="003A1210" w:rsidP="0060086E" w:rsidRDefault="003A1210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  <w:lang w:val="French"/>
              </w:rPr>
              <w:t>2:00</w:t>
            </w:r>
          </w:p>
        </w:tc>
        <w:tc>
          <w:tcPr>
            <w:tcW w:w="1349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383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34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1E0702" w:rsidR="003A1210" w:rsidTr="00652858">
        <w:trPr>
          <w:gridBefore w:val="1"/>
          <w:wBefore w:w="128" w:type="dxa"/>
          <w:trHeight w:val="294"/>
        </w:trPr>
        <w:tc>
          <w:tcPr>
            <w:tcW w:w="775" w:type="dxa"/>
            <w:vMerge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44546A" w:themeFill="text2"/>
            <w:vAlign w:val="center"/>
            <w:hideMark/>
          </w:tcPr>
          <w:p w:rsidRPr="001E0702" w:rsidR="003A1210" w:rsidP="0060086E" w:rsidRDefault="003A1210">
            <w:pPr>
              <w:bidi w:val="false"/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</w:rPr>
            </w:pPr>
          </w:p>
        </w:tc>
        <w:tc>
          <w:tcPr>
            <w:tcW w:w="1349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1E0702" w:rsidR="003A1210" w:rsidTr="00652858">
        <w:trPr>
          <w:gridBefore w:val="1"/>
          <w:wBefore w:w="128" w:type="dxa"/>
          <w:trHeight w:val="294"/>
        </w:trPr>
        <w:tc>
          <w:tcPr>
            <w:tcW w:w="775" w:type="dxa"/>
            <w:vMerge w:val="restart"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44546A" w:themeFill="text2"/>
            <w:vAlign w:val="center"/>
            <w:hideMark/>
          </w:tcPr>
          <w:p w:rsidRPr="001E0702" w:rsidR="003A1210" w:rsidP="001E0702" w:rsidRDefault="001E0702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  <w:lang w:val="French"/>
              </w:rPr>
              <w:t>SUIS</w:t>
            </w:r>
          </w:p>
        </w:tc>
        <w:tc>
          <w:tcPr>
            <w:tcW w:w="1349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383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34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1E0702" w:rsidR="003A1210" w:rsidTr="00652858">
        <w:trPr>
          <w:gridBefore w:val="1"/>
          <w:wBefore w:w="128" w:type="dxa"/>
          <w:trHeight w:val="294"/>
        </w:trPr>
        <w:tc>
          <w:tcPr>
            <w:tcW w:w="775" w:type="dxa"/>
            <w:vMerge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44546A" w:themeFill="text2"/>
            <w:vAlign w:val="center"/>
            <w:hideMark/>
          </w:tcPr>
          <w:p w:rsidRPr="001E0702" w:rsidR="003A1210" w:rsidP="0060086E" w:rsidRDefault="003A1210">
            <w:pPr>
              <w:bidi w:val="false"/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</w:rPr>
            </w:pPr>
          </w:p>
        </w:tc>
        <w:tc>
          <w:tcPr>
            <w:tcW w:w="1349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1E0702" w:rsidR="00B40137" w:rsidTr="00652858">
        <w:trPr>
          <w:gridBefore w:val="1"/>
          <w:wBefore w:w="128" w:type="dxa"/>
          <w:trHeight w:val="294"/>
        </w:trPr>
        <w:tc>
          <w:tcPr>
            <w:tcW w:w="775" w:type="dxa"/>
            <w:vMerge w:val="restart"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44546A" w:themeFill="text2"/>
            <w:vAlign w:val="center"/>
            <w:hideMark/>
          </w:tcPr>
          <w:p w:rsidRPr="001E0702" w:rsidR="003A1210" w:rsidP="0060086E" w:rsidRDefault="001E0702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  <w:lang w:val="French"/>
              </w:rPr>
              <w:t>3:00</w:t>
            </w:r>
          </w:p>
        </w:tc>
        <w:tc>
          <w:tcPr>
            <w:tcW w:w="1349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383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34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1E0702" w:rsidR="003A1210" w:rsidTr="00652858">
        <w:trPr>
          <w:gridBefore w:val="1"/>
          <w:wBefore w:w="128" w:type="dxa"/>
          <w:trHeight w:val="294"/>
        </w:trPr>
        <w:tc>
          <w:tcPr>
            <w:tcW w:w="775" w:type="dxa"/>
            <w:vMerge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44546A" w:themeFill="text2"/>
            <w:vAlign w:val="center"/>
            <w:hideMark/>
          </w:tcPr>
          <w:p w:rsidRPr="001E0702" w:rsidR="003A1210" w:rsidP="0060086E" w:rsidRDefault="003A1210">
            <w:pPr>
              <w:bidi w:val="false"/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</w:rPr>
            </w:pPr>
          </w:p>
        </w:tc>
        <w:tc>
          <w:tcPr>
            <w:tcW w:w="1349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1E0702" w:rsidR="00B40137" w:rsidTr="00652858">
        <w:trPr>
          <w:gridBefore w:val="1"/>
          <w:wBefore w:w="128" w:type="dxa"/>
          <w:trHeight w:val="294"/>
        </w:trPr>
        <w:tc>
          <w:tcPr>
            <w:tcW w:w="775" w:type="dxa"/>
            <w:vMerge w:val="restart"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44546A" w:themeFill="text2"/>
            <w:vAlign w:val="center"/>
            <w:hideMark/>
          </w:tcPr>
          <w:p w:rsidRPr="001E0702" w:rsidR="003A1210" w:rsidP="001E0702" w:rsidRDefault="001E0702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  <w:lang w:val="French"/>
              </w:rPr>
              <w:t>SUIS</w:t>
            </w:r>
          </w:p>
        </w:tc>
        <w:tc>
          <w:tcPr>
            <w:tcW w:w="1349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383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34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1E0702" w:rsidR="003A1210" w:rsidTr="00652858">
        <w:trPr>
          <w:gridBefore w:val="1"/>
          <w:wBefore w:w="128" w:type="dxa"/>
          <w:trHeight w:val="294"/>
        </w:trPr>
        <w:tc>
          <w:tcPr>
            <w:tcW w:w="775" w:type="dxa"/>
            <w:vMerge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44546A" w:themeFill="text2"/>
            <w:vAlign w:val="center"/>
            <w:hideMark/>
          </w:tcPr>
          <w:p w:rsidRPr="001E0702" w:rsidR="003A1210" w:rsidP="0060086E" w:rsidRDefault="003A1210">
            <w:pPr>
              <w:bidi w:val="false"/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</w:rPr>
            </w:pPr>
          </w:p>
        </w:tc>
        <w:tc>
          <w:tcPr>
            <w:tcW w:w="1349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1E0702" w:rsidR="003A1210" w:rsidTr="00652858">
        <w:trPr>
          <w:gridBefore w:val="1"/>
          <w:wBefore w:w="128" w:type="dxa"/>
          <w:trHeight w:val="294"/>
        </w:trPr>
        <w:tc>
          <w:tcPr>
            <w:tcW w:w="775" w:type="dxa"/>
            <w:vMerge w:val="restart"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44546A" w:themeFill="text2"/>
            <w:vAlign w:val="center"/>
            <w:hideMark/>
          </w:tcPr>
          <w:p w:rsidRPr="001E0702" w:rsidR="003A1210" w:rsidP="00E718D4" w:rsidRDefault="003A1210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  <w:lang w:val="French"/>
              </w:rPr>
              <w:t>4:00</w:t>
            </w:r>
          </w:p>
        </w:tc>
        <w:tc>
          <w:tcPr>
            <w:tcW w:w="1349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383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34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1E0702" w:rsidR="003A1210" w:rsidTr="00652858">
        <w:trPr>
          <w:gridBefore w:val="1"/>
          <w:wBefore w:w="128" w:type="dxa"/>
          <w:trHeight w:val="294"/>
        </w:trPr>
        <w:tc>
          <w:tcPr>
            <w:tcW w:w="775" w:type="dxa"/>
            <w:vMerge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44546A" w:themeFill="text2"/>
            <w:vAlign w:val="center"/>
            <w:hideMark/>
          </w:tcPr>
          <w:p w:rsidRPr="001E0702" w:rsidR="003A1210" w:rsidP="00E718D4" w:rsidRDefault="003A1210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</w:rPr>
            </w:pPr>
          </w:p>
        </w:tc>
        <w:tc>
          <w:tcPr>
            <w:tcW w:w="1349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1E0702" w:rsidR="003A1210" w:rsidTr="00652858">
        <w:trPr>
          <w:gridBefore w:val="1"/>
          <w:wBefore w:w="128" w:type="dxa"/>
          <w:trHeight w:val="294"/>
        </w:trPr>
        <w:tc>
          <w:tcPr>
            <w:tcW w:w="775" w:type="dxa"/>
            <w:vMerge w:val="restart"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44546A" w:themeFill="text2"/>
            <w:vAlign w:val="center"/>
            <w:hideMark/>
          </w:tcPr>
          <w:p w:rsidRPr="001E0702" w:rsidR="003A1210" w:rsidP="00E718D4" w:rsidRDefault="00E718D4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  <w:lang w:val="French"/>
              </w:rPr>
              <w:t>SUIS</w:t>
            </w:r>
          </w:p>
        </w:tc>
        <w:tc>
          <w:tcPr>
            <w:tcW w:w="1349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383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34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1E0702" w:rsidR="003A1210" w:rsidTr="00652858">
        <w:trPr>
          <w:gridBefore w:val="1"/>
          <w:wBefore w:w="128" w:type="dxa"/>
          <w:trHeight w:val="294"/>
        </w:trPr>
        <w:tc>
          <w:tcPr>
            <w:tcW w:w="775" w:type="dxa"/>
            <w:vMerge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44546A" w:themeFill="text2"/>
            <w:vAlign w:val="center"/>
            <w:hideMark/>
          </w:tcPr>
          <w:p w:rsidRPr="001E0702" w:rsidR="003A1210" w:rsidP="0060086E" w:rsidRDefault="003A1210">
            <w:pPr>
              <w:bidi w:val="false"/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</w:rPr>
            </w:pPr>
          </w:p>
        </w:tc>
        <w:tc>
          <w:tcPr>
            <w:tcW w:w="1349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1E0702" w:rsidR="00B40137" w:rsidTr="00652858">
        <w:trPr>
          <w:gridBefore w:val="1"/>
          <w:wBefore w:w="128" w:type="dxa"/>
          <w:trHeight w:val="294"/>
        </w:trPr>
        <w:tc>
          <w:tcPr>
            <w:tcW w:w="775" w:type="dxa"/>
            <w:vMerge w:val="restart"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44546A" w:themeFill="text2"/>
            <w:vAlign w:val="center"/>
            <w:hideMark/>
          </w:tcPr>
          <w:p w:rsidRPr="001E0702" w:rsidR="003A1210" w:rsidP="00E718D4" w:rsidRDefault="00E718D4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  <w:lang w:val="French"/>
              </w:rPr>
              <w:t>5:00</w:t>
            </w:r>
          </w:p>
        </w:tc>
        <w:tc>
          <w:tcPr>
            <w:tcW w:w="1349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383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34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1E0702" w:rsidR="003A1210" w:rsidTr="00652858">
        <w:trPr>
          <w:gridBefore w:val="1"/>
          <w:wBefore w:w="128" w:type="dxa"/>
          <w:trHeight w:val="294"/>
        </w:trPr>
        <w:tc>
          <w:tcPr>
            <w:tcW w:w="775" w:type="dxa"/>
            <w:vMerge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44546A" w:themeFill="text2"/>
            <w:vAlign w:val="center"/>
            <w:hideMark/>
          </w:tcPr>
          <w:p w:rsidRPr="001E0702" w:rsidR="003A1210" w:rsidP="00E718D4" w:rsidRDefault="003A1210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</w:rPr>
            </w:pPr>
          </w:p>
        </w:tc>
        <w:tc>
          <w:tcPr>
            <w:tcW w:w="1349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1E0702" w:rsidR="00E718D4" w:rsidTr="00652858">
        <w:trPr>
          <w:gridBefore w:val="1"/>
          <w:wBefore w:w="128" w:type="dxa"/>
          <w:trHeight w:val="294"/>
        </w:trPr>
        <w:tc>
          <w:tcPr>
            <w:tcW w:w="775" w:type="dxa"/>
            <w:vMerge w:val="restart"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44546A" w:themeFill="text2"/>
            <w:vAlign w:val="center"/>
            <w:hideMark/>
          </w:tcPr>
          <w:p w:rsidRPr="001E0702" w:rsidR="003A1210" w:rsidP="00E718D4" w:rsidRDefault="00E718D4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  <w:lang w:val="French"/>
              </w:rPr>
              <w:t>SUIS</w:t>
            </w:r>
          </w:p>
        </w:tc>
        <w:tc>
          <w:tcPr>
            <w:tcW w:w="1349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383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34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1E0702" w:rsidR="003A1210" w:rsidTr="00652858">
        <w:trPr>
          <w:gridBefore w:val="1"/>
          <w:wBefore w:w="128" w:type="dxa"/>
          <w:trHeight w:val="294"/>
        </w:trPr>
        <w:tc>
          <w:tcPr>
            <w:tcW w:w="775" w:type="dxa"/>
            <w:vMerge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44546A" w:themeFill="text2"/>
            <w:vAlign w:val="center"/>
            <w:hideMark/>
          </w:tcPr>
          <w:p w:rsidRPr="001E0702" w:rsidR="003A1210" w:rsidP="0060086E" w:rsidRDefault="003A1210">
            <w:pPr>
              <w:bidi w:val="false"/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</w:rPr>
            </w:pPr>
          </w:p>
        </w:tc>
        <w:tc>
          <w:tcPr>
            <w:tcW w:w="1349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1E0702" w:rsidR="003A1210" w:rsidTr="00652858">
        <w:trPr>
          <w:gridBefore w:val="1"/>
          <w:wBefore w:w="128" w:type="dxa"/>
          <w:trHeight w:val="294"/>
        </w:trPr>
        <w:tc>
          <w:tcPr>
            <w:tcW w:w="775" w:type="dxa"/>
            <w:vMerge w:val="restart"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44546A" w:themeFill="text2"/>
            <w:vAlign w:val="center"/>
            <w:hideMark/>
          </w:tcPr>
          <w:p w:rsidRPr="001E0702" w:rsidR="003A1210" w:rsidP="003F7FEC" w:rsidRDefault="003A1210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  <w:lang w:val="French"/>
              </w:rPr>
              <w:t>6:00</w:t>
            </w:r>
          </w:p>
        </w:tc>
        <w:tc>
          <w:tcPr>
            <w:tcW w:w="1349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383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34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1E0702" w:rsidR="003A1210" w:rsidTr="00652858">
        <w:trPr>
          <w:gridBefore w:val="1"/>
          <w:wBefore w:w="128" w:type="dxa"/>
          <w:trHeight w:val="294"/>
        </w:trPr>
        <w:tc>
          <w:tcPr>
            <w:tcW w:w="775" w:type="dxa"/>
            <w:vMerge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44546A" w:themeFill="text2"/>
            <w:vAlign w:val="center"/>
            <w:hideMark/>
          </w:tcPr>
          <w:p w:rsidRPr="001E0702" w:rsidR="003A1210" w:rsidP="003F7FEC" w:rsidRDefault="003A1210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</w:rPr>
            </w:pPr>
          </w:p>
        </w:tc>
        <w:tc>
          <w:tcPr>
            <w:tcW w:w="1349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1E0702" w:rsidR="003A1210" w:rsidTr="00652858">
        <w:trPr>
          <w:gridBefore w:val="1"/>
          <w:wBefore w:w="128" w:type="dxa"/>
          <w:trHeight w:val="294"/>
        </w:trPr>
        <w:tc>
          <w:tcPr>
            <w:tcW w:w="775" w:type="dxa"/>
            <w:vMerge w:val="restart"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44546A" w:themeFill="text2"/>
            <w:vAlign w:val="center"/>
            <w:hideMark/>
          </w:tcPr>
          <w:p w:rsidRPr="001E0702" w:rsidR="003A1210" w:rsidP="003F7FEC" w:rsidRDefault="003F7FEC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  <w:lang w:val="French"/>
              </w:rPr>
              <w:t>SUIS</w:t>
            </w:r>
          </w:p>
        </w:tc>
        <w:tc>
          <w:tcPr>
            <w:tcW w:w="1349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383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34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1E0702" w:rsidR="003A1210" w:rsidTr="00652858">
        <w:trPr>
          <w:gridBefore w:val="1"/>
          <w:wBefore w:w="128" w:type="dxa"/>
          <w:trHeight w:val="294"/>
        </w:trPr>
        <w:tc>
          <w:tcPr>
            <w:tcW w:w="775" w:type="dxa"/>
            <w:vMerge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44546A" w:themeFill="text2"/>
            <w:vAlign w:val="center"/>
            <w:hideMark/>
          </w:tcPr>
          <w:p w:rsidRPr="001E0702" w:rsidR="003A1210" w:rsidP="0060086E" w:rsidRDefault="003A1210">
            <w:pPr>
              <w:bidi w:val="false"/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</w:rPr>
            </w:pPr>
          </w:p>
        </w:tc>
        <w:tc>
          <w:tcPr>
            <w:tcW w:w="1349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1E0702" w:rsidR="00B40137" w:rsidTr="00652858">
        <w:trPr>
          <w:gridBefore w:val="1"/>
          <w:wBefore w:w="128" w:type="dxa"/>
          <w:trHeight w:val="294"/>
        </w:trPr>
        <w:tc>
          <w:tcPr>
            <w:tcW w:w="775" w:type="dxa"/>
            <w:vMerge w:val="restart"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44546A" w:themeFill="text2"/>
            <w:vAlign w:val="center"/>
            <w:hideMark/>
          </w:tcPr>
          <w:p w:rsidRPr="001E0702" w:rsidR="003A1210" w:rsidP="003F7FEC" w:rsidRDefault="003A1210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  <w:lang w:val="French"/>
              </w:rPr>
              <w:t>7:00</w:t>
            </w:r>
          </w:p>
        </w:tc>
        <w:tc>
          <w:tcPr>
            <w:tcW w:w="1349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383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34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1E0702" w:rsidR="003A1210" w:rsidTr="00652858">
        <w:trPr>
          <w:gridBefore w:val="1"/>
          <w:wBefore w:w="128" w:type="dxa"/>
          <w:trHeight w:val="294"/>
        </w:trPr>
        <w:tc>
          <w:tcPr>
            <w:tcW w:w="775" w:type="dxa"/>
            <w:vMerge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44546A" w:themeFill="text2"/>
            <w:vAlign w:val="center"/>
            <w:hideMark/>
          </w:tcPr>
          <w:p w:rsidRPr="001E0702" w:rsidR="003A1210" w:rsidP="003F7FEC" w:rsidRDefault="003A1210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</w:rPr>
            </w:pPr>
          </w:p>
        </w:tc>
        <w:tc>
          <w:tcPr>
            <w:tcW w:w="1349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1E0702" w:rsidR="003F7FEC" w:rsidTr="00652858">
        <w:trPr>
          <w:gridBefore w:val="1"/>
          <w:wBefore w:w="128" w:type="dxa"/>
          <w:trHeight w:val="294"/>
        </w:trPr>
        <w:tc>
          <w:tcPr>
            <w:tcW w:w="775" w:type="dxa"/>
            <w:vMerge w:val="restart"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44546A" w:themeFill="text2"/>
            <w:vAlign w:val="center"/>
            <w:hideMark/>
          </w:tcPr>
          <w:p w:rsidRPr="001E0702" w:rsidR="003A1210" w:rsidP="003F7FEC" w:rsidRDefault="003F7FEC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  <w:lang w:val="French"/>
              </w:rPr>
              <w:t>SUIS</w:t>
            </w:r>
          </w:p>
        </w:tc>
        <w:tc>
          <w:tcPr>
            <w:tcW w:w="1349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383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34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1E0702" w:rsidR="003A1210" w:rsidTr="00652858">
        <w:trPr>
          <w:gridBefore w:val="1"/>
          <w:wBefore w:w="128" w:type="dxa"/>
          <w:trHeight w:val="294"/>
        </w:trPr>
        <w:tc>
          <w:tcPr>
            <w:tcW w:w="775" w:type="dxa"/>
            <w:vMerge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44546A" w:themeFill="text2"/>
            <w:vAlign w:val="center"/>
            <w:hideMark/>
          </w:tcPr>
          <w:p w:rsidRPr="001E0702" w:rsidR="003A1210" w:rsidP="0060086E" w:rsidRDefault="003A1210">
            <w:pPr>
              <w:bidi w:val="false"/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</w:rPr>
            </w:pPr>
          </w:p>
        </w:tc>
        <w:tc>
          <w:tcPr>
            <w:tcW w:w="1349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1E0702" w:rsidR="003A1210" w:rsidTr="00652858">
        <w:trPr>
          <w:gridBefore w:val="1"/>
          <w:wBefore w:w="128" w:type="dxa"/>
          <w:trHeight w:val="294"/>
        </w:trPr>
        <w:tc>
          <w:tcPr>
            <w:tcW w:w="775" w:type="dxa"/>
            <w:vMerge w:val="restart"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44546A" w:themeFill="text2"/>
            <w:vAlign w:val="center"/>
            <w:hideMark/>
          </w:tcPr>
          <w:p w:rsidRPr="001E0702" w:rsidR="003A1210" w:rsidP="0060086E" w:rsidRDefault="003F7FEC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  <w:lang w:val="French"/>
              </w:rPr>
              <w:t>8:00</w:t>
            </w:r>
          </w:p>
        </w:tc>
        <w:tc>
          <w:tcPr>
            <w:tcW w:w="1349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383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34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1E0702" w:rsidR="003A1210" w:rsidTr="00652858">
        <w:trPr>
          <w:gridBefore w:val="1"/>
          <w:wBefore w:w="128" w:type="dxa"/>
          <w:trHeight w:val="294"/>
        </w:trPr>
        <w:tc>
          <w:tcPr>
            <w:tcW w:w="775" w:type="dxa"/>
            <w:vMerge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44546A" w:themeFill="text2"/>
            <w:vAlign w:val="center"/>
            <w:hideMark/>
          </w:tcPr>
          <w:p w:rsidRPr="001E0702" w:rsidR="003A1210" w:rsidP="0060086E" w:rsidRDefault="003A1210">
            <w:pPr>
              <w:bidi w:val="false"/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</w:rPr>
            </w:pPr>
          </w:p>
        </w:tc>
        <w:tc>
          <w:tcPr>
            <w:tcW w:w="1349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1E0702" w:rsidR="003A1210" w:rsidTr="00652858">
        <w:trPr>
          <w:gridBefore w:val="1"/>
          <w:wBefore w:w="128" w:type="dxa"/>
          <w:trHeight w:val="294"/>
        </w:trPr>
        <w:tc>
          <w:tcPr>
            <w:tcW w:w="775" w:type="dxa"/>
            <w:vMerge w:val="restart"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44546A" w:themeFill="text2"/>
            <w:vAlign w:val="center"/>
            <w:hideMark/>
          </w:tcPr>
          <w:p w:rsidRPr="001E0702" w:rsidR="003A1210" w:rsidP="003F7FEC" w:rsidRDefault="003F7FEC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  <w:lang w:val="French"/>
              </w:rPr>
              <w:t>SUIS</w:t>
            </w:r>
          </w:p>
        </w:tc>
        <w:tc>
          <w:tcPr>
            <w:tcW w:w="1349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383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34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1E0702" w:rsidR="003A1210" w:rsidTr="004E60B2">
        <w:trPr>
          <w:gridBefore w:val="1"/>
          <w:wBefore w:w="128" w:type="dxa"/>
          <w:trHeight w:val="294"/>
        </w:trPr>
        <w:tc>
          <w:tcPr>
            <w:tcW w:w="775" w:type="dxa"/>
            <w:vMerge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44546A" w:themeFill="text2"/>
            <w:vAlign w:val="center"/>
            <w:hideMark/>
          </w:tcPr>
          <w:p w:rsidRPr="001E0702" w:rsidR="003A1210" w:rsidP="0060086E" w:rsidRDefault="003A1210">
            <w:pPr>
              <w:bidi w:val="false"/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</w:rPr>
            </w:pPr>
          </w:p>
        </w:tc>
        <w:tc>
          <w:tcPr>
            <w:tcW w:w="1349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1E0702" w:rsidR="00B40137" w:rsidTr="004E60B2">
        <w:trPr>
          <w:gridBefore w:val="1"/>
          <w:wBefore w:w="128" w:type="dxa"/>
          <w:trHeight w:val="317"/>
        </w:trPr>
        <w:tc>
          <w:tcPr>
            <w:tcW w:w="775" w:type="dxa"/>
            <w:vMerge w:val="restart"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44546A" w:themeFill="text2"/>
            <w:vAlign w:val="center"/>
            <w:hideMark/>
          </w:tcPr>
          <w:p w:rsidRPr="001E0702" w:rsidR="003A1210" w:rsidP="00C90E83" w:rsidRDefault="00C90E83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  <w:lang w:val="French"/>
              </w:rPr>
              <w:t>9:00</w:t>
            </w:r>
          </w:p>
        </w:tc>
        <w:tc>
          <w:tcPr>
            <w:tcW w:w="1349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383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34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1E0702" w:rsidR="003A1210" w:rsidTr="004E60B2">
        <w:trPr>
          <w:gridBefore w:val="1"/>
          <w:wBefore w:w="128" w:type="dxa"/>
          <w:trHeight w:val="386"/>
        </w:trPr>
        <w:tc>
          <w:tcPr>
            <w:tcW w:w="775" w:type="dxa"/>
            <w:vMerge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44546A" w:themeFill="text2"/>
            <w:vAlign w:val="center"/>
            <w:hideMark/>
          </w:tcPr>
          <w:p w:rsidRPr="001E0702" w:rsidR="003A1210" w:rsidP="00C90E83" w:rsidRDefault="003A1210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</w:rPr>
            </w:pPr>
          </w:p>
        </w:tc>
        <w:tc>
          <w:tcPr>
            <w:tcW w:w="1349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1E0702" w:rsidR="004E60B2" w:rsidTr="004E60B2">
        <w:trPr>
          <w:gridBefore w:val="1"/>
          <w:wBefore w:w="128" w:type="dxa"/>
          <w:trHeight w:val="317"/>
        </w:trPr>
        <w:tc>
          <w:tcPr>
            <w:tcW w:w="775" w:type="dxa"/>
            <w:vMerge w:val="restart"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44546A" w:themeFill="text2"/>
            <w:vAlign w:val="center"/>
          </w:tcPr>
          <w:p w:rsidRPr="001E0702" w:rsidR="003A1210" w:rsidP="004E60B2" w:rsidRDefault="004E60B2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  <w:lang w:val="French"/>
              </w:rPr>
              <w:t>SUIS</w:t>
            </w:r>
          </w:p>
        </w:tc>
        <w:tc>
          <w:tcPr>
            <w:tcW w:w="1349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1E0702" w:rsidR="003A1210" w:rsidTr="004E60B2">
        <w:trPr>
          <w:gridBefore w:val="1"/>
          <w:wBefore w:w="128" w:type="dxa"/>
          <w:trHeight w:val="317"/>
        </w:trPr>
        <w:tc>
          <w:tcPr>
            <w:tcW w:w="775" w:type="dxa"/>
            <w:vMerge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44546A" w:themeFill="text2"/>
          </w:tcPr>
          <w:p w:rsidRPr="001E0702" w:rsidR="003A1210" w:rsidP="0060086E" w:rsidRDefault="003A1210">
            <w:pPr>
              <w:bidi w:val="false"/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</w:rPr>
            </w:pPr>
          </w:p>
        </w:tc>
        <w:tc>
          <w:tcPr>
            <w:tcW w:w="1349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1E0702" w:rsidR="00981A42" w:rsidTr="004E60B2">
        <w:trPr>
          <w:gridBefore w:val="1"/>
          <w:wBefore w:w="128" w:type="dxa"/>
          <w:trHeight w:val="608"/>
        </w:trPr>
        <w:tc>
          <w:tcPr>
            <w:tcW w:w="775" w:type="dxa"/>
            <w:tcBorders>
              <w:left w:val="single" w:color="BFBFBF" w:themeColor="background1" w:themeShade="BF" w:sz="8" w:space="0"/>
              <w:bottom w:val="nil"/>
              <w:right w:val="single" w:color="BFBFBF" w:themeColor="background1" w:themeShade="BF" w:sz="8" w:space="0"/>
            </w:tcBorders>
            <w:shd w:val="clear" w:color="auto" w:fill="44546A" w:themeFill="text2"/>
            <w:vAlign w:val="center"/>
            <w:hideMark/>
          </w:tcPr>
          <w:p w:rsidRPr="001E0702" w:rsidR="00981A42" w:rsidP="00C174AA" w:rsidRDefault="00981A42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  <w:lang w:val="French"/>
              </w:rPr>
              <w:t>10:00</w:t>
            </w:r>
          </w:p>
        </w:tc>
        <w:tc>
          <w:tcPr>
            <w:tcW w:w="1349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981A42" w:rsidP="000073F1" w:rsidRDefault="00981A42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38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981A42" w:rsidP="000073F1" w:rsidRDefault="00981A42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3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981A42" w:rsidP="000073F1" w:rsidRDefault="00981A42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981A42" w:rsidP="000073F1" w:rsidRDefault="00981A42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981A42" w:rsidP="000073F1" w:rsidRDefault="00981A42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981A42" w:rsidP="000073F1" w:rsidRDefault="00981A42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981A42" w:rsidP="000073F1" w:rsidRDefault="00981A42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1E0702" w:rsidR="00981A42" w:rsidTr="00652858">
        <w:trPr>
          <w:gridBefore w:val="1"/>
          <w:wBefore w:w="128" w:type="dxa"/>
          <w:trHeight w:val="619"/>
        </w:trPr>
        <w:tc>
          <w:tcPr>
            <w:tcW w:w="775" w:type="dxa"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44546A" w:themeFill="text2"/>
            <w:vAlign w:val="center"/>
          </w:tcPr>
          <w:p w:rsidRPr="001E0702" w:rsidR="00981A42" w:rsidP="00C174AA" w:rsidRDefault="00C174AA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  <w:lang w:val="French"/>
              </w:rPr>
              <w:t>SUIS</w:t>
            </w:r>
          </w:p>
        </w:tc>
        <w:tc>
          <w:tcPr>
            <w:tcW w:w="1349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</w:tcPr>
          <w:p w:rsidRPr="001E0702" w:rsidR="00981A42" w:rsidP="000073F1" w:rsidRDefault="00981A42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</w:tcPr>
          <w:p w:rsidRPr="001E0702" w:rsidR="00981A42" w:rsidP="000073F1" w:rsidRDefault="00981A42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</w:tcPr>
          <w:p w:rsidRPr="001E0702" w:rsidR="00981A42" w:rsidP="000073F1" w:rsidRDefault="00981A42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</w:tcPr>
          <w:p w:rsidRPr="001E0702" w:rsidR="00981A42" w:rsidP="000073F1" w:rsidRDefault="00981A42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</w:tcPr>
          <w:p w:rsidRPr="001E0702" w:rsidR="00981A42" w:rsidP="000073F1" w:rsidRDefault="00981A42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</w:tcPr>
          <w:p w:rsidRPr="001E0702" w:rsidR="00981A42" w:rsidP="000073F1" w:rsidRDefault="00981A42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</w:tcPr>
          <w:p w:rsidRPr="001E0702" w:rsidR="00981A42" w:rsidP="000073F1" w:rsidRDefault="00981A42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1E0702" w:rsidR="00B40137" w:rsidTr="00652858">
        <w:trPr>
          <w:gridBefore w:val="1"/>
          <w:wBefore w:w="128" w:type="dxa"/>
          <w:trHeight w:val="294"/>
        </w:trPr>
        <w:tc>
          <w:tcPr>
            <w:tcW w:w="775" w:type="dxa"/>
            <w:vMerge w:val="restart"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44546A" w:themeFill="text2"/>
            <w:vAlign w:val="center"/>
            <w:hideMark/>
          </w:tcPr>
          <w:p w:rsidRPr="001E0702" w:rsidR="003A1210" w:rsidP="00A13968" w:rsidRDefault="00A13968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  <w:lang w:val="French"/>
              </w:rPr>
              <w:t>11:00</w:t>
            </w:r>
          </w:p>
        </w:tc>
        <w:tc>
          <w:tcPr>
            <w:tcW w:w="1349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383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34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1E0702" w:rsidR="003A1210" w:rsidTr="00652858">
        <w:trPr>
          <w:gridBefore w:val="1"/>
          <w:wBefore w:w="128" w:type="dxa"/>
          <w:trHeight w:val="294"/>
        </w:trPr>
        <w:tc>
          <w:tcPr>
            <w:tcW w:w="775" w:type="dxa"/>
            <w:vMerge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44546A" w:themeFill="text2"/>
            <w:vAlign w:val="center"/>
            <w:hideMark/>
          </w:tcPr>
          <w:p w:rsidRPr="001E0702" w:rsidR="003A1210" w:rsidP="00A13968" w:rsidRDefault="003A1210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</w:rPr>
            </w:pPr>
          </w:p>
        </w:tc>
        <w:tc>
          <w:tcPr>
            <w:tcW w:w="1349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1E0702" w:rsidR="00A13968" w:rsidTr="00652858">
        <w:trPr>
          <w:gridBefore w:val="1"/>
          <w:wBefore w:w="128" w:type="dxa"/>
          <w:trHeight w:val="294"/>
        </w:trPr>
        <w:tc>
          <w:tcPr>
            <w:tcW w:w="775" w:type="dxa"/>
            <w:vMerge w:val="restart"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44546A" w:themeFill="text2"/>
            <w:vAlign w:val="center"/>
            <w:hideMark/>
          </w:tcPr>
          <w:p w:rsidRPr="001E0702" w:rsidR="003A1210" w:rsidP="00A13968" w:rsidRDefault="00A13968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  <w:lang w:val="French"/>
              </w:rPr>
              <w:t>SUIS</w:t>
            </w:r>
          </w:p>
        </w:tc>
        <w:tc>
          <w:tcPr>
            <w:tcW w:w="1349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383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34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1E0702" w:rsidR="003A1210" w:rsidTr="00652858">
        <w:trPr>
          <w:gridBefore w:val="1"/>
          <w:wBefore w:w="128" w:type="dxa"/>
          <w:trHeight w:val="294"/>
        </w:trPr>
        <w:tc>
          <w:tcPr>
            <w:tcW w:w="775" w:type="dxa"/>
            <w:vMerge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44546A" w:themeFill="text2"/>
            <w:vAlign w:val="center"/>
            <w:hideMark/>
          </w:tcPr>
          <w:p w:rsidRPr="001E0702" w:rsidR="003A1210" w:rsidP="0060086E" w:rsidRDefault="003A1210">
            <w:pPr>
              <w:bidi w:val="false"/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</w:rPr>
            </w:pPr>
          </w:p>
        </w:tc>
        <w:tc>
          <w:tcPr>
            <w:tcW w:w="1349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1E0702" w:rsidR="003A1210" w:rsidTr="00652858">
        <w:trPr>
          <w:gridBefore w:val="1"/>
          <w:wBefore w:w="128" w:type="dxa"/>
          <w:trHeight w:val="294"/>
        </w:trPr>
        <w:tc>
          <w:tcPr>
            <w:tcW w:w="775" w:type="dxa"/>
            <w:vMerge w:val="restart"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44546A" w:themeFill="text2"/>
            <w:vAlign w:val="center"/>
            <w:hideMark/>
          </w:tcPr>
          <w:p w:rsidRPr="001E0702" w:rsidR="003A1210" w:rsidP="0060086E" w:rsidRDefault="003A1210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  <w:lang w:val="French"/>
              </w:rPr>
              <w:t>12:00</w:t>
            </w:r>
          </w:p>
        </w:tc>
        <w:tc>
          <w:tcPr>
            <w:tcW w:w="1349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383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34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1E0702" w:rsidR="003A1210" w:rsidTr="00652858">
        <w:trPr>
          <w:gridBefore w:val="1"/>
          <w:wBefore w:w="128" w:type="dxa"/>
          <w:trHeight w:val="294"/>
        </w:trPr>
        <w:tc>
          <w:tcPr>
            <w:tcW w:w="775" w:type="dxa"/>
            <w:vMerge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44546A" w:themeFill="text2"/>
            <w:vAlign w:val="center"/>
            <w:hideMark/>
          </w:tcPr>
          <w:p w:rsidRPr="001E0702" w:rsidR="003A1210" w:rsidP="0060086E" w:rsidRDefault="003A1210">
            <w:pPr>
              <w:bidi w:val="false"/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</w:rPr>
            </w:pPr>
          </w:p>
        </w:tc>
        <w:tc>
          <w:tcPr>
            <w:tcW w:w="1349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1E0702" w:rsidR="003A1210" w:rsidTr="00652858">
        <w:trPr>
          <w:gridBefore w:val="1"/>
          <w:wBefore w:w="128" w:type="dxa"/>
          <w:trHeight w:val="294"/>
        </w:trPr>
        <w:tc>
          <w:tcPr>
            <w:tcW w:w="775" w:type="dxa"/>
            <w:vMerge w:val="restart"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44546A" w:themeFill="text2"/>
            <w:vAlign w:val="center"/>
            <w:hideMark/>
          </w:tcPr>
          <w:p w:rsidRPr="001E0702" w:rsidR="003A1210" w:rsidP="00C174AA" w:rsidRDefault="00C174AA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  <w:lang w:val="French"/>
              </w:rPr>
              <w:t>PM</w:t>
            </w:r>
          </w:p>
        </w:tc>
        <w:tc>
          <w:tcPr>
            <w:tcW w:w="1349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383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34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1E0702" w:rsidR="003A1210" w:rsidTr="00652858">
        <w:trPr>
          <w:gridBefore w:val="1"/>
          <w:wBefore w:w="128" w:type="dxa"/>
          <w:trHeight w:val="294"/>
        </w:trPr>
        <w:tc>
          <w:tcPr>
            <w:tcW w:w="775" w:type="dxa"/>
            <w:vMerge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44546A" w:themeFill="text2"/>
            <w:vAlign w:val="center"/>
            <w:hideMark/>
          </w:tcPr>
          <w:p w:rsidRPr="001E0702" w:rsidR="003A1210" w:rsidP="0060086E" w:rsidRDefault="003A1210">
            <w:pPr>
              <w:bidi w:val="false"/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</w:rPr>
            </w:pPr>
          </w:p>
        </w:tc>
        <w:tc>
          <w:tcPr>
            <w:tcW w:w="1349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1E0702" w:rsidR="00B40137" w:rsidTr="00652858">
        <w:trPr>
          <w:gridBefore w:val="1"/>
          <w:wBefore w:w="128" w:type="dxa"/>
          <w:trHeight w:val="294"/>
        </w:trPr>
        <w:tc>
          <w:tcPr>
            <w:tcW w:w="775" w:type="dxa"/>
            <w:vMerge w:val="restart"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44546A" w:themeFill="text2"/>
            <w:vAlign w:val="center"/>
            <w:hideMark/>
          </w:tcPr>
          <w:p w:rsidRPr="001E0702" w:rsidR="003A1210" w:rsidP="0060086E" w:rsidRDefault="003A1210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  <w:lang w:val="French"/>
              </w:rPr>
              <w:t>1:00</w:t>
            </w:r>
          </w:p>
        </w:tc>
        <w:tc>
          <w:tcPr>
            <w:tcW w:w="1349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383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34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1E0702" w:rsidR="003A1210" w:rsidTr="00652858">
        <w:trPr>
          <w:gridBefore w:val="1"/>
          <w:wBefore w:w="128" w:type="dxa"/>
          <w:trHeight w:val="294"/>
        </w:trPr>
        <w:tc>
          <w:tcPr>
            <w:tcW w:w="775" w:type="dxa"/>
            <w:vMerge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44546A" w:themeFill="text2"/>
            <w:vAlign w:val="center"/>
            <w:hideMark/>
          </w:tcPr>
          <w:p w:rsidRPr="001E0702" w:rsidR="003A1210" w:rsidP="0060086E" w:rsidRDefault="003A1210">
            <w:pPr>
              <w:bidi w:val="false"/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</w:rPr>
            </w:pPr>
          </w:p>
        </w:tc>
        <w:tc>
          <w:tcPr>
            <w:tcW w:w="1349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1E0702" w:rsidR="00A13968" w:rsidTr="00652858">
        <w:trPr>
          <w:gridBefore w:val="1"/>
          <w:wBefore w:w="128" w:type="dxa"/>
          <w:trHeight w:val="294"/>
        </w:trPr>
        <w:tc>
          <w:tcPr>
            <w:tcW w:w="775" w:type="dxa"/>
            <w:vMerge w:val="restart"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44546A" w:themeFill="text2"/>
            <w:vAlign w:val="center"/>
            <w:hideMark/>
          </w:tcPr>
          <w:p w:rsidRPr="001E0702" w:rsidR="003A1210" w:rsidP="00AC3ABF" w:rsidRDefault="00AC3ABF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  <w:lang w:val="French"/>
              </w:rPr>
              <w:t>PM</w:t>
            </w:r>
          </w:p>
        </w:tc>
        <w:tc>
          <w:tcPr>
            <w:tcW w:w="1349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383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34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1E0702" w:rsidR="003A1210" w:rsidTr="00652858">
        <w:trPr>
          <w:gridBefore w:val="1"/>
          <w:wBefore w:w="128" w:type="dxa"/>
          <w:trHeight w:val="294"/>
        </w:trPr>
        <w:tc>
          <w:tcPr>
            <w:tcW w:w="775" w:type="dxa"/>
            <w:vMerge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44546A" w:themeFill="text2"/>
            <w:vAlign w:val="center"/>
            <w:hideMark/>
          </w:tcPr>
          <w:p w:rsidRPr="001E0702" w:rsidR="003A1210" w:rsidP="0060086E" w:rsidRDefault="003A1210">
            <w:pPr>
              <w:bidi w:val="false"/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</w:rPr>
            </w:pPr>
          </w:p>
        </w:tc>
        <w:tc>
          <w:tcPr>
            <w:tcW w:w="1349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1E0702" w:rsidR="003A1210" w:rsidTr="00652858">
        <w:trPr>
          <w:gridBefore w:val="1"/>
          <w:wBefore w:w="128" w:type="dxa"/>
          <w:trHeight w:val="294"/>
        </w:trPr>
        <w:tc>
          <w:tcPr>
            <w:tcW w:w="775" w:type="dxa"/>
            <w:vMerge w:val="restart"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44546A" w:themeFill="text2"/>
            <w:vAlign w:val="center"/>
            <w:hideMark/>
          </w:tcPr>
          <w:p w:rsidRPr="001E0702" w:rsidR="003A1210" w:rsidP="0060086E" w:rsidRDefault="00AC3ABF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  <w:lang w:val="French"/>
              </w:rPr>
              <w:t>2:00</w:t>
            </w:r>
          </w:p>
        </w:tc>
        <w:tc>
          <w:tcPr>
            <w:tcW w:w="1349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383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34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1E0702" w:rsidR="003A1210" w:rsidTr="00652858">
        <w:trPr>
          <w:gridBefore w:val="1"/>
          <w:wBefore w:w="128" w:type="dxa"/>
          <w:trHeight w:val="294"/>
        </w:trPr>
        <w:tc>
          <w:tcPr>
            <w:tcW w:w="775" w:type="dxa"/>
            <w:vMerge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44546A" w:themeFill="text2"/>
            <w:vAlign w:val="center"/>
            <w:hideMark/>
          </w:tcPr>
          <w:p w:rsidRPr="001E0702" w:rsidR="003A1210" w:rsidP="0060086E" w:rsidRDefault="003A1210">
            <w:pPr>
              <w:bidi w:val="false"/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</w:rPr>
            </w:pPr>
          </w:p>
        </w:tc>
        <w:tc>
          <w:tcPr>
            <w:tcW w:w="1349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1E0702" w:rsidR="003A1210" w:rsidTr="00652858">
        <w:trPr>
          <w:gridBefore w:val="1"/>
          <w:wBefore w:w="128" w:type="dxa"/>
          <w:trHeight w:val="294"/>
        </w:trPr>
        <w:tc>
          <w:tcPr>
            <w:tcW w:w="775" w:type="dxa"/>
            <w:vMerge w:val="restart"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44546A" w:themeFill="text2"/>
            <w:vAlign w:val="center"/>
            <w:hideMark/>
          </w:tcPr>
          <w:p w:rsidRPr="001E0702" w:rsidR="003A1210" w:rsidP="00AC3ABF" w:rsidRDefault="00AC3ABF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  <w:lang w:val="French"/>
              </w:rPr>
              <w:t>PM</w:t>
            </w:r>
          </w:p>
        </w:tc>
        <w:tc>
          <w:tcPr>
            <w:tcW w:w="1349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383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34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1E0702" w:rsidR="003A1210" w:rsidTr="00652858">
        <w:trPr>
          <w:gridBefore w:val="1"/>
          <w:wBefore w:w="128" w:type="dxa"/>
          <w:trHeight w:val="294"/>
        </w:trPr>
        <w:tc>
          <w:tcPr>
            <w:tcW w:w="775" w:type="dxa"/>
            <w:vMerge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44546A" w:themeFill="text2"/>
            <w:vAlign w:val="center"/>
            <w:hideMark/>
          </w:tcPr>
          <w:p w:rsidRPr="001E0702" w:rsidR="003A1210" w:rsidP="0060086E" w:rsidRDefault="003A1210">
            <w:pPr>
              <w:bidi w:val="false"/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</w:rPr>
            </w:pPr>
          </w:p>
        </w:tc>
        <w:tc>
          <w:tcPr>
            <w:tcW w:w="1349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1E0702" w:rsidR="00B40137" w:rsidTr="00652858">
        <w:trPr>
          <w:gridBefore w:val="1"/>
          <w:wBefore w:w="128" w:type="dxa"/>
          <w:trHeight w:val="294"/>
        </w:trPr>
        <w:tc>
          <w:tcPr>
            <w:tcW w:w="775" w:type="dxa"/>
            <w:vMerge w:val="restart"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44546A" w:themeFill="text2"/>
            <w:vAlign w:val="center"/>
            <w:hideMark/>
          </w:tcPr>
          <w:p w:rsidRPr="001E0702" w:rsidR="003A1210" w:rsidP="0060086E" w:rsidRDefault="003A1210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  <w:lang w:val="French"/>
              </w:rPr>
              <w:t>3:00</w:t>
            </w:r>
          </w:p>
        </w:tc>
        <w:tc>
          <w:tcPr>
            <w:tcW w:w="1349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383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34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1E0702" w:rsidR="003A1210" w:rsidTr="00652858">
        <w:trPr>
          <w:gridBefore w:val="1"/>
          <w:wBefore w:w="128" w:type="dxa"/>
          <w:trHeight w:val="294"/>
        </w:trPr>
        <w:tc>
          <w:tcPr>
            <w:tcW w:w="775" w:type="dxa"/>
            <w:vMerge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44546A" w:themeFill="text2"/>
            <w:vAlign w:val="center"/>
            <w:hideMark/>
          </w:tcPr>
          <w:p w:rsidRPr="001E0702" w:rsidR="003A1210" w:rsidP="0060086E" w:rsidRDefault="003A1210">
            <w:pPr>
              <w:bidi w:val="false"/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</w:rPr>
            </w:pPr>
          </w:p>
        </w:tc>
        <w:tc>
          <w:tcPr>
            <w:tcW w:w="1349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1E0702" w:rsidR="00A13968" w:rsidTr="00652858">
        <w:trPr>
          <w:gridBefore w:val="1"/>
          <w:wBefore w:w="128" w:type="dxa"/>
          <w:trHeight w:val="294"/>
        </w:trPr>
        <w:tc>
          <w:tcPr>
            <w:tcW w:w="775" w:type="dxa"/>
            <w:vMerge w:val="restart"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44546A" w:themeFill="text2"/>
            <w:vAlign w:val="center"/>
            <w:hideMark/>
          </w:tcPr>
          <w:p w:rsidRPr="001E0702" w:rsidR="003A1210" w:rsidP="00121185" w:rsidRDefault="00121185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  <w:lang w:val="French"/>
              </w:rPr>
              <w:t>PM</w:t>
            </w:r>
          </w:p>
        </w:tc>
        <w:tc>
          <w:tcPr>
            <w:tcW w:w="1349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383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34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1E0702" w:rsidR="003A1210" w:rsidTr="00652858">
        <w:trPr>
          <w:gridBefore w:val="1"/>
          <w:wBefore w:w="128" w:type="dxa"/>
          <w:trHeight w:val="294"/>
        </w:trPr>
        <w:tc>
          <w:tcPr>
            <w:tcW w:w="775" w:type="dxa"/>
            <w:vMerge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44546A" w:themeFill="text2"/>
            <w:vAlign w:val="center"/>
            <w:hideMark/>
          </w:tcPr>
          <w:p w:rsidRPr="001E0702" w:rsidR="003A1210" w:rsidP="0060086E" w:rsidRDefault="003A1210">
            <w:pPr>
              <w:bidi w:val="false"/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</w:rPr>
            </w:pPr>
          </w:p>
        </w:tc>
        <w:tc>
          <w:tcPr>
            <w:tcW w:w="1349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1E0702" w:rsidR="003A1210" w:rsidTr="00652858">
        <w:trPr>
          <w:gridBefore w:val="1"/>
          <w:wBefore w:w="128" w:type="dxa"/>
          <w:trHeight w:val="294"/>
        </w:trPr>
        <w:tc>
          <w:tcPr>
            <w:tcW w:w="775" w:type="dxa"/>
            <w:vMerge w:val="restart"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44546A" w:themeFill="text2"/>
            <w:vAlign w:val="center"/>
            <w:hideMark/>
          </w:tcPr>
          <w:p w:rsidRPr="001E0702" w:rsidR="003A1210" w:rsidP="0060086E" w:rsidRDefault="006E72B4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  <w:lang w:val="French"/>
              </w:rPr>
              <w:t>4:00</w:t>
            </w:r>
          </w:p>
        </w:tc>
        <w:tc>
          <w:tcPr>
            <w:tcW w:w="1349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383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34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1E0702" w:rsidR="003A1210" w:rsidTr="00652858">
        <w:trPr>
          <w:gridBefore w:val="1"/>
          <w:wBefore w:w="128" w:type="dxa"/>
          <w:trHeight w:val="294"/>
        </w:trPr>
        <w:tc>
          <w:tcPr>
            <w:tcW w:w="775" w:type="dxa"/>
            <w:vMerge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44546A" w:themeFill="text2"/>
            <w:vAlign w:val="center"/>
            <w:hideMark/>
          </w:tcPr>
          <w:p w:rsidRPr="001E0702" w:rsidR="003A1210" w:rsidP="0060086E" w:rsidRDefault="003A1210">
            <w:pPr>
              <w:bidi w:val="false"/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</w:rPr>
            </w:pPr>
          </w:p>
        </w:tc>
        <w:tc>
          <w:tcPr>
            <w:tcW w:w="1349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1E0702" w:rsidR="003A1210" w:rsidTr="00652858">
        <w:trPr>
          <w:gridBefore w:val="1"/>
          <w:wBefore w:w="128" w:type="dxa"/>
          <w:trHeight w:val="294"/>
        </w:trPr>
        <w:tc>
          <w:tcPr>
            <w:tcW w:w="775" w:type="dxa"/>
            <w:vMerge w:val="restart"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44546A" w:themeFill="text2"/>
            <w:vAlign w:val="center"/>
            <w:hideMark/>
          </w:tcPr>
          <w:p w:rsidRPr="001E0702" w:rsidR="003A1210" w:rsidP="006E72B4" w:rsidRDefault="006E72B4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  <w:lang w:val="French"/>
              </w:rPr>
              <w:t>PM</w:t>
            </w:r>
          </w:p>
        </w:tc>
        <w:tc>
          <w:tcPr>
            <w:tcW w:w="1349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383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34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1E0702" w:rsidR="003A1210" w:rsidTr="00652858">
        <w:trPr>
          <w:gridBefore w:val="1"/>
          <w:wBefore w:w="128" w:type="dxa"/>
          <w:trHeight w:val="294"/>
        </w:trPr>
        <w:tc>
          <w:tcPr>
            <w:tcW w:w="775" w:type="dxa"/>
            <w:vMerge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44546A" w:themeFill="text2"/>
            <w:vAlign w:val="center"/>
            <w:hideMark/>
          </w:tcPr>
          <w:p w:rsidRPr="001E0702" w:rsidR="003A1210" w:rsidP="0060086E" w:rsidRDefault="003A1210">
            <w:pPr>
              <w:bidi w:val="false"/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</w:rPr>
            </w:pPr>
          </w:p>
        </w:tc>
        <w:tc>
          <w:tcPr>
            <w:tcW w:w="1349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1E0702" w:rsidR="00B40137" w:rsidTr="00652858">
        <w:trPr>
          <w:gridBefore w:val="1"/>
          <w:wBefore w:w="128" w:type="dxa"/>
          <w:trHeight w:val="294"/>
        </w:trPr>
        <w:tc>
          <w:tcPr>
            <w:tcW w:w="775" w:type="dxa"/>
            <w:vMerge w:val="restart"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44546A" w:themeFill="text2"/>
            <w:vAlign w:val="center"/>
            <w:hideMark/>
          </w:tcPr>
          <w:p w:rsidRPr="001E0702" w:rsidR="003A1210" w:rsidP="0060086E" w:rsidRDefault="006E72B4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  <w:lang w:val="French"/>
              </w:rPr>
              <w:t>5:00</w:t>
            </w:r>
          </w:p>
        </w:tc>
        <w:tc>
          <w:tcPr>
            <w:tcW w:w="1349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383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34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1E0702" w:rsidR="003A1210" w:rsidTr="00652858">
        <w:trPr>
          <w:gridBefore w:val="1"/>
          <w:wBefore w:w="128" w:type="dxa"/>
          <w:trHeight w:val="294"/>
        </w:trPr>
        <w:tc>
          <w:tcPr>
            <w:tcW w:w="775" w:type="dxa"/>
            <w:vMerge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44546A" w:themeFill="text2"/>
            <w:vAlign w:val="center"/>
            <w:hideMark/>
          </w:tcPr>
          <w:p w:rsidRPr="001E0702" w:rsidR="003A1210" w:rsidP="0060086E" w:rsidRDefault="003A1210">
            <w:pPr>
              <w:bidi w:val="false"/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</w:rPr>
            </w:pPr>
          </w:p>
        </w:tc>
        <w:tc>
          <w:tcPr>
            <w:tcW w:w="1349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1E0702" w:rsidR="00A13968" w:rsidTr="00652858">
        <w:trPr>
          <w:gridBefore w:val="1"/>
          <w:wBefore w:w="128" w:type="dxa"/>
          <w:trHeight w:val="294"/>
        </w:trPr>
        <w:tc>
          <w:tcPr>
            <w:tcW w:w="775" w:type="dxa"/>
            <w:vMerge w:val="restart"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44546A" w:themeFill="text2"/>
            <w:vAlign w:val="center"/>
            <w:hideMark/>
          </w:tcPr>
          <w:p w:rsidRPr="001E0702" w:rsidR="003A1210" w:rsidP="006E72B4" w:rsidRDefault="006E72B4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  <w:lang w:val="French"/>
              </w:rPr>
              <w:t>PM</w:t>
            </w:r>
          </w:p>
        </w:tc>
        <w:tc>
          <w:tcPr>
            <w:tcW w:w="1349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383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34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1E0702" w:rsidR="003A1210" w:rsidTr="00652858">
        <w:trPr>
          <w:gridBefore w:val="1"/>
          <w:wBefore w:w="128" w:type="dxa"/>
          <w:trHeight w:val="294"/>
        </w:trPr>
        <w:tc>
          <w:tcPr>
            <w:tcW w:w="775" w:type="dxa"/>
            <w:vMerge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44546A" w:themeFill="text2"/>
            <w:vAlign w:val="center"/>
            <w:hideMark/>
          </w:tcPr>
          <w:p w:rsidRPr="001E0702" w:rsidR="003A1210" w:rsidP="0060086E" w:rsidRDefault="003A1210">
            <w:pPr>
              <w:bidi w:val="false"/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</w:rPr>
            </w:pPr>
          </w:p>
        </w:tc>
        <w:tc>
          <w:tcPr>
            <w:tcW w:w="1349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1E0702" w:rsidR="006E72B4" w:rsidTr="00652858">
        <w:trPr>
          <w:gridBefore w:val="1"/>
          <w:wBefore w:w="128" w:type="dxa"/>
          <w:trHeight w:val="608"/>
        </w:trPr>
        <w:tc>
          <w:tcPr>
            <w:tcW w:w="775" w:type="dxa"/>
            <w:tcBorders>
              <w:left w:val="single" w:color="BFBFBF" w:themeColor="background1" w:themeShade="BF" w:sz="8" w:space="0"/>
              <w:bottom w:val="nil"/>
              <w:right w:val="single" w:color="BFBFBF" w:themeColor="background1" w:themeShade="BF" w:sz="8" w:space="0"/>
            </w:tcBorders>
            <w:shd w:val="clear" w:color="auto" w:fill="44546A" w:themeFill="text2"/>
            <w:vAlign w:val="center"/>
            <w:hideMark/>
          </w:tcPr>
          <w:p w:rsidRPr="001E0702" w:rsidR="006E72B4" w:rsidP="0060086E" w:rsidRDefault="006E72B4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  <w:lang w:val="French"/>
              </w:rPr>
              <w:t>6:00</w:t>
            </w:r>
          </w:p>
        </w:tc>
        <w:tc>
          <w:tcPr>
            <w:tcW w:w="1349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6E72B4" w:rsidP="000073F1" w:rsidRDefault="006E72B4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38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6E72B4" w:rsidP="000073F1" w:rsidRDefault="006E72B4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3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6E72B4" w:rsidP="000073F1" w:rsidRDefault="006E72B4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6E72B4" w:rsidP="000073F1" w:rsidRDefault="006E72B4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6E72B4" w:rsidP="000073F1" w:rsidRDefault="006E72B4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6E72B4" w:rsidP="000073F1" w:rsidRDefault="006E72B4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6E72B4" w:rsidP="000073F1" w:rsidRDefault="006E72B4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1E0702" w:rsidR="006E72B4" w:rsidTr="00652858">
        <w:trPr>
          <w:gridBefore w:val="1"/>
          <w:wBefore w:w="128" w:type="dxa"/>
          <w:trHeight w:val="608"/>
        </w:trPr>
        <w:tc>
          <w:tcPr>
            <w:tcW w:w="775" w:type="dxa"/>
            <w:tcBorders>
              <w:left w:val="single" w:color="BFBFBF" w:themeColor="background1" w:themeShade="BF" w:sz="8" w:space="0"/>
              <w:bottom w:val="nil"/>
              <w:right w:val="single" w:color="BFBFBF" w:themeColor="background1" w:themeShade="BF" w:sz="8" w:space="0"/>
            </w:tcBorders>
            <w:shd w:val="clear" w:color="auto" w:fill="44546A" w:themeFill="text2"/>
            <w:vAlign w:val="center"/>
            <w:hideMark/>
          </w:tcPr>
          <w:p w:rsidRPr="001E0702" w:rsidR="006E72B4" w:rsidP="006E72B4" w:rsidRDefault="006E72B4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  <w:lang w:val="French"/>
              </w:rPr>
              <w:t>PM</w:t>
            </w:r>
          </w:p>
        </w:tc>
        <w:tc>
          <w:tcPr>
            <w:tcW w:w="1349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6E72B4" w:rsidP="000073F1" w:rsidRDefault="006E72B4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38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6E72B4" w:rsidP="000073F1" w:rsidRDefault="006E72B4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3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6E72B4" w:rsidP="000073F1" w:rsidRDefault="006E72B4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6E72B4" w:rsidP="000073F1" w:rsidRDefault="006E72B4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6E72B4" w:rsidP="000073F1" w:rsidRDefault="006E72B4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6E72B4" w:rsidP="000073F1" w:rsidRDefault="006E72B4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6E72B4" w:rsidP="000073F1" w:rsidRDefault="006E72B4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1E0702" w:rsidR="00B40137" w:rsidTr="00652858">
        <w:trPr>
          <w:gridBefore w:val="1"/>
          <w:wBefore w:w="128" w:type="dxa"/>
          <w:trHeight w:val="294"/>
        </w:trPr>
        <w:tc>
          <w:tcPr>
            <w:tcW w:w="775" w:type="dxa"/>
            <w:vMerge w:val="restart"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44546A" w:themeFill="text2"/>
            <w:vAlign w:val="center"/>
            <w:hideMark/>
          </w:tcPr>
          <w:p w:rsidRPr="001E0702" w:rsidR="003A1210" w:rsidP="0060086E" w:rsidRDefault="00574351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  <w:lang w:val="French"/>
              </w:rPr>
              <w:t>7:00</w:t>
            </w:r>
          </w:p>
        </w:tc>
        <w:tc>
          <w:tcPr>
            <w:tcW w:w="1349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383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34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1E0702" w:rsidR="003A1210" w:rsidTr="00652858">
        <w:trPr>
          <w:gridBefore w:val="1"/>
          <w:wBefore w:w="128" w:type="dxa"/>
          <w:trHeight w:val="294"/>
        </w:trPr>
        <w:tc>
          <w:tcPr>
            <w:tcW w:w="775" w:type="dxa"/>
            <w:vMerge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44546A" w:themeFill="text2"/>
            <w:vAlign w:val="center"/>
            <w:hideMark/>
          </w:tcPr>
          <w:p w:rsidRPr="001E0702" w:rsidR="003A1210" w:rsidP="0060086E" w:rsidRDefault="003A1210">
            <w:pPr>
              <w:bidi w:val="false"/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</w:rPr>
            </w:pPr>
          </w:p>
        </w:tc>
        <w:tc>
          <w:tcPr>
            <w:tcW w:w="1349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1E0702" w:rsidR="00A13968" w:rsidTr="00652858">
        <w:trPr>
          <w:gridBefore w:val="1"/>
          <w:wBefore w:w="128" w:type="dxa"/>
          <w:trHeight w:val="294"/>
        </w:trPr>
        <w:tc>
          <w:tcPr>
            <w:tcW w:w="775" w:type="dxa"/>
            <w:vMerge w:val="restart"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44546A" w:themeFill="text2"/>
            <w:vAlign w:val="center"/>
            <w:hideMark/>
          </w:tcPr>
          <w:p w:rsidRPr="001E0702" w:rsidR="003A1210" w:rsidP="00574351" w:rsidRDefault="00574351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  <w:lang w:val="French"/>
              </w:rPr>
              <w:t>PM</w:t>
            </w:r>
          </w:p>
        </w:tc>
        <w:tc>
          <w:tcPr>
            <w:tcW w:w="1349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383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34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1E0702" w:rsidR="003A1210" w:rsidTr="00652858">
        <w:trPr>
          <w:gridBefore w:val="1"/>
          <w:wBefore w:w="128" w:type="dxa"/>
          <w:trHeight w:val="294"/>
        </w:trPr>
        <w:tc>
          <w:tcPr>
            <w:tcW w:w="775" w:type="dxa"/>
            <w:vMerge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44546A" w:themeFill="text2"/>
            <w:vAlign w:val="center"/>
            <w:hideMark/>
          </w:tcPr>
          <w:p w:rsidRPr="001E0702" w:rsidR="003A1210" w:rsidP="0060086E" w:rsidRDefault="003A1210">
            <w:pPr>
              <w:bidi w:val="false"/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</w:rPr>
            </w:pPr>
          </w:p>
        </w:tc>
        <w:tc>
          <w:tcPr>
            <w:tcW w:w="1349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1E0702" w:rsidR="003A1210" w:rsidTr="00652858">
        <w:trPr>
          <w:gridBefore w:val="1"/>
          <w:wBefore w:w="128" w:type="dxa"/>
          <w:trHeight w:val="294"/>
        </w:trPr>
        <w:tc>
          <w:tcPr>
            <w:tcW w:w="775" w:type="dxa"/>
            <w:vMerge w:val="restart"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44546A" w:themeFill="text2"/>
            <w:vAlign w:val="center"/>
            <w:hideMark/>
          </w:tcPr>
          <w:p w:rsidRPr="001E0702" w:rsidR="003A1210" w:rsidP="0060086E" w:rsidRDefault="00574351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  <w:lang w:val="French"/>
              </w:rPr>
              <w:t>8:00</w:t>
            </w:r>
          </w:p>
        </w:tc>
        <w:tc>
          <w:tcPr>
            <w:tcW w:w="1349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383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34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1E0702" w:rsidR="003A1210" w:rsidTr="00652858">
        <w:trPr>
          <w:gridBefore w:val="1"/>
          <w:wBefore w:w="128" w:type="dxa"/>
          <w:trHeight w:val="294"/>
        </w:trPr>
        <w:tc>
          <w:tcPr>
            <w:tcW w:w="775" w:type="dxa"/>
            <w:vMerge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44546A" w:themeFill="text2"/>
            <w:vAlign w:val="center"/>
            <w:hideMark/>
          </w:tcPr>
          <w:p w:rsidRPr="001E0702" w:rsidR="003A1210" w:rsidP="0060086E" w:rsidRDefault="003A1210">
            <w:pPr>
              <w:bidi w:val="false"/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</w:rPr>
            </w:pPr>
          </w:p>
        </w:tc>
        <w:tc>
          <w:tcPr>
            <w:tcW w:w="1349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1E0702" w:rsidR="003A1210" w:rsidTr="00652858">
        <w:trPr>
          <w:gridBefore w:val="1"/>
          <w:wBefore w:w="128" w:type="dxa"/>
          <w:trHeight w:val="294"/>
        </w:trPr>
        <w:tc>
          <w:tcPr>
            <w:tcW w:w="775" w:type="dxa"/>
            <w:vMerge w:val="restart"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44546A" w:themeFill="text2"/>
            <w:vAlign w:val="center"/>
            <w:hideMark/>
          </w:tcPr>
          <w:p w:rsidRPr="001E0702" w:rsidR="003A1210" w:rsidP="00574351" w:rsidRDefault="00574351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  <w:lang w:val="French"/>
              </w:rPr>
              <w:t>PM</w:t>
            </w:r>
          </w:p>
        </w:tc>
        <w:tc>
          <w:tcPr>
            <w:tcW w:w="1349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383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34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1E0702" w:rsidR="003A1210" w:rsidTr="00652858">
        <w:trPr>
          <w:gridBefore w:val="1"/>
          <w:wBefore w:w="128" w:type="dxa"/>
          <w:trHeight w:val="294"/>
        </w:trPr>
        <w:tc>
          <w:tcPr>
            <w:tcW w:w="775" w:type="dxa"/>
            <w:vMerge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44546A" w:themeFill="text2"/>
            <w:vAlign w:val="center"/>
            <w:hideMark/>
          </w:tcPr>
          <w:p w:rsidRPr="001E0702" w:rsidR="003A1210" w:rsidP="0060086E" w:rsidRDefault="003A1210">
            <w:pPr>
              <w:bidi w:val="false"/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</w:rPr>
            </w:pPr>
          </w:p>
        </w:tc>
        <w:tc>
          <w:tcPr>
            <w:tcW w:w="1349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1E0702" w:rsidR="00B40137" w:rsidTr="00652858">
        <w:trPr>
          <w:gridBefore w:val="1"/>
          <w:wBefore w:w="128" w:type="dxa"/>
          <w:trHeight w:val="294"/>
        </w:trPr>
        <w:tc>
          <w:tcPr>
            <w:tcW w:w="775" w:type="dxa"/>
            <w:vMerge w:val="restart"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44546A" w:themeFill="text2"/>
            <w:vAlign w:val="center"/>
            <w:hideMark/>
          </w:tcPr>
          <w:p w:rsidRPr="001E0702" w:rsidR="003A1210" w:rsidP="0060086E" w:rsidRDefault="00574351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  <w:lang w:val="French"/>
              </w:rPr>
              <w:t>9:00</w:t>
            </w:r>
          </w:p>
        </w:tc>
        <w:tc>
          <w:tcPr>
            <w:tcW w:w="1349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383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34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1E0702" w:rsidR="003A1210" w:rsidTr="00652858">
        <w:trPr>
          <w:gridBefore w:val="1"/>
          <w:wBefore w:w="128" w:type="dxa"/>
          <w:trHeight w:val="294"/>
        </w:trPr>
        <w:tc>
          <w:tcPr>
            <w:tcW w:w="775" w:type="dxa"/>
            <w:vMerge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44546A" w:themeFill="text2"/>
            <w:vAlign w:val="center"/>
            <w:hideMark/>
          </w:tcPr>
          <w:p w:rsidRPr="001E0702" w:rsidR="003A1210" w:rsidP="0060086E" w:rsidRDefault="003A1210">
            <w:pPr>
              <w:bidi w:val="false"/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</w:rPr>
            </w:pPr>
          </w:p>
        </w:tc>
        <w:tc>
          <w:tcPr>
            <w:tcW w:w="1349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1E0702" w:rsidR="00A13968" w:rsidTr="00652858">
        <w:trPr>
          <w:gridBefore w:val="1"/>
          <w:wBefore w:w="128" w:type="dxa"/>
          <w:trHeight w:val="294"/>
        </w:trPr>
        <w:tc>
          <w:tcPr>
            <w:tcW w:w="775" w:type="dxa"/>
            <w:vMerge w:val="restart"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44546A" w:themeFill="text2"/>
            <w:vAlign w:val="center"/>
            <w:hideMark/>
          </w:tcPr>
          <w:p w:rsidRPr="001E0702" w:rsidR="003A1210" w:rsidP="00574351" w:rsidRDefault="00574351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  <w:lang w:val="French"/>
              </w:rPr>
              <w:t>PM</w:t>
            </w:r>
          </w:p>
        </w:tc>
        <w:tc>
          <w:tcPr>
            <w:tcW w:w="1349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383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34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1E0702" w:rsidR="003A1210" w:rsidTr="00652858">
        <w:trPr>
          <w:gridBefore w:val="1"/>
          <w:wBefore w:w="128" w:type="dxa"/>
          <w:trHeight w:val="294"/>
        </w:trPr>
        <w:tc>
          <w:tcPr>
            <w:tcW w:w="775" w:type="dxa"/>
            <w:vMerge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44546A" w:themeFill="text2"/>
            <w:vAlign w:val="center"/>
            <w:hideMark/>
          </w:tcPr>
          <w:p w:rsidRPr="001E0702" w:rsidR="003A1210" w:rsidP="0060086E" w:rsidRDefault="003A1210">
            <w:pPr>
              <w:bidi w:val="false"/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</w:rPr>
            </w:pPr>
          </w:p>
        </w:tc>
        <w:tc>
          <w:tcPr>
            <w:tcW w:w="1349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1E0702" w:rsidR="003A1210" w:rsidTr="00652858">
        <w:trPr>
          <w:gridBefore w:val="1"/>
          <w:wBefore w:w="128" w:type="dxa"/>
          <w:trHeight w:val="294"/>
        </w:trPr>
        <w:tc>
          <w:tcPr>
            <w:tcW w:w="775" w:type="dxa"/>
            <w:vMerge w:val="restart"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44546A" w:themeFill="text2"/>
            <w:noWrap/>
            <w:vAlign w:val="center"/>
            <w:hideMark/>
          </w:tcPr>
          <w:p w:rsidRPr="001E0702" w:rsidR="003A1210" w:rsidP="0060086E" w:rsidRDefault="00574351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  <w:lang w:val="French"/>
              </w:rPr>
              <w:t>10:00</w:t>
            </w:r>
          </w:p>
        </w:tc>
        <w:tc>
          <w:tcPr>
            <w:tcW w:w="1349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383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34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1E0702" w:rsidR="003A1210" w:rsidTr="00652858">
        <w:trPr>
          <w:gridBefore w:val="1"/>
          <w:wBefore w:w="128" w:type="dxa"/>
          <w:trHeight w:val="294"/>
        </w:trPr>
        <w:tc>
          <w:tcPr>
            <w:tcW w:w="775" w:type="dxa"/>
            <w:vMerge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44546A" w:themeFill="text2"/>
            <w:vAlign w:val="center"/>
            <w:hideMark/>
          </w:tcPr>
          <w:p w:rsidRPr="001E0702" w:rsidR="003A1210" w:rsidP="0060086E" w:rsidRDefault="003A1210">
            <w:pPr>
              <w:bidi w:val="false"/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</w:rPr>
            </w:pPr>
          </w:p>
        </w:tc>
        <w:tc>
          <w:tcPr>
            <w:tcW w:w="1349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1E0702" w:rsidR="003A1210" w:rsidTr="00652858">
        <w:trPr>
          <w:gridBefore w:val="1"/>
          <w:wBefore w:w="128" w:type="dxa"/>
          <w:trHeight w:val="294"/>
        </w:trPr>
        <w:tc>
          <w:tcPr>
            <w:tcW w:w="775" w:type="dxa"/>
            <w:vMerge w:val="restart"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44546A" w:themeFill="text2"/>
            <w:vAlign w:val="center"/>
            <w:hideMark/>
          </w:tcPr>
          <w:p w:rsidRPr="001E0702" w:rsidR="003A1210" w:rsidP="00574351" w:rsidRDefault="00574351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  <w:lang w:val="French"/>
              </w:rPr>
              <w:t>PM</w:t>
            </w:r>
          </w:p>
        </w:tc>
        <w:tc>
          <w:tcPr>
            <w:tcW w:w="1349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383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34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1E0702" w:rsidR="003A1210" w:rsidTr="00652858">
        <w:trPr>
          <w:gridBefore w:val="1"/>
          <w:wBefore w:w="128" w:type="dxa"/>
          <w:trHeight w:val="294"/>
        </w:trPr>
        <w:tc>
          <w:tcPr>
            <w:tcW w:w="775" w:type="dxa"/>
            <w:vMerge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44546A" w:themeFill="text2"/>
            <w:vAlign w:val="center"/>
            <w:hideMark/>
          </w:tcPr>
          <w:p w:rsidRPr="001E0702" w:rsidR="003A1210" w:rsidP="0060086E" w:rsidRDefault="003A1210">
            <w:pPr>
              <w:bidi w:val="false"/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</w:rPr>
            </w:pPr>
          </w:p>
        </w:tc>
        <w:tc>
          <w:tcPr>
            <w:tcW w:w="1349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1E0702" w:rsidR="00B40137" w:rsidTr="00652858">
        <w:trPr>
          <w:gridBefore w:val="1"/>
          <w:wBefore w:w="128" w:type="dxa"/>
          <w:trHeight w:val="294"/>
        </w:trPr>
        <w:tc>
          <w:tcPr>
            <w:tcW w:w="775" w:type="dxa"/>
            <w:vMerge w:val="restart"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44546A" w:themeFill="text2"/>
            <w:noWrap/>
            <w:vAlign w:val="center"/>
            <w:hideMark/>
          </w:tcPr>
          <w:p w:rsidRPr="001E0702" w:rsidR="003A1210" w:rsidP="0060086E" w:rsidRDefault="00574351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  <w:lang w:val="French"/>
              </w:rPr>
              <w:t>11:00</w:t>
            </w:r>
          </w:p>
        </w:tc>
        <w:tc>
          <w:tcPr>
            <w:tcW w:w="1349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383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34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1E0702" w:rsidR="003A1210" w:rsidTr="00652858">
        <w:trPr>
          <w:gridBefore w:val="1"/>
          <w:wBefore w:w="128" w:type="dxa"/>
          <w:trHeight w:val="294"/>
        </w:trPr>
        <w:tc>
          <w:tcPr>
            <w:tcW w:w="775" w:type="dxa"/>
            <w:vMerge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44546A" w:themeFill="text2"/>
            <w:vAlign w:val="center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</w:rPr>
            </w:pPr>
          </w:p>
        </w:tc>
        <w:tc>
          <w:tcPr>
            <w:tcW w:w="1349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1E0702" w:rsidR="00574351" w:rsidTr="00652858">
        <w:trPr>
          <w:gridBefore w:val="1"/>
          <w:wBefore w:w="128" w:type="dxa"/>
          <w:trHeight w:val="294"/>
        </w:trPr>
        <w:tc>
          <w:tcPr>
            <w:tcW w:w="775" w:type="dxa"/>
            <w:vMerge w:val="restart"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44546A" w:themeFill="text2"/>
            <w:vAlign w:val="center"/>
            <w:hideMark/>
          </w:tcPr>
          <w:p w:rsidRPr="001E0702" w:rsidR="003A1210" w:rsidP="00574351" w:rsidRDefault="00574351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  <w:lang w:val="French"/>
              </w:rPr>
              <w:t>PM</w:t>
            </w:r>
          </w:p>
        </w:tc>
        <w:tc>
          <w:tcPr>
            <w:tcW w:w="1349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383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34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1E0702" w:rsidR="003A1210" w:rsidTr="00652858">
        <w:trPr>
          <w:gridBefore w:val="1"/>
          <w:wBefore w:w="128" w:type="dxa"/>
          <w:trHeight w:val="294"/>
        </w:trPr>
        <w:tc>
          <w:tcPr>
            <w:tcW w:w="775" w:type="dxa"/>
            <w:vMerge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44546A" w:themeFill="text2"/>
            <w:vAlign w:val="center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</w:rPr>
            </w:pPr>
          </w:p>
        </w:tc>
        <w:tc>
          <w:tcPr>
            <w:tcW w:w="1349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vAlign w:val="center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vAlign w:val="center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vAlign w:val="center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vAlign w:val="center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vAlign w:val="center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vAlign w:val="center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vAlign w:val="center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C67DC0" w:rsidP="003A1210" w:rsidRDefault="00C67DC0">
      <w:pPr>
        <w:bidi w:val="false"/>
        <w:rPr>
          <w:rFonts w:ascii="Century Gothic" w:hAnsi="Century Gothic"/>
          <w:sz w:val="20"/>
          <w:szCs w:val="20"/>
        </w:rPr>
      </w:pPr>
    </w:p>
    <w:p w:rsidR="0018078B" w:rsidP="003A1210" w:rsidRDefault="0018078B">
      <w:pPr>
        <w:bidi w:val="false"/>
        <w:rPr>
          <w:rFonts w:ascii="Century Gothic" w:hAnsi="Century Gothic"/>
          <w:sz w:val="20"/>
          <w:szCs w:val="20"/>
        </w:rPr>
      </w:pPr>
    </w:p>
    <w:p w:rsidR="0018078B" w:rsidP="003A1210" w:rsidRDefault="0018078B">
      <w:pPr>
        <w:bidi w:val="false"/>
        <w:rPr>
          <w:rFonts w:ascii="Century Gothic" w:hAnsi="Century Gothic"/>
          <w:sz w:val="20"/>
          <w:szCs w:val="20"/>
        </w:rPr>
      </w:pPr>
    </w:p>
    <w:p w:rsidR="0018078B" w:rsidP="003A1210" w:rsidRDefault="0018078B">
      <w:pPr>
        <w:bidi w:val="false"/>
        <w:rPr>
          <w:rFonts w:ascii="Century Gothic" w:hAnsi="Century Gothic"/>
          <w:sz w:val="20"/>
          <w:szCs w:val="20"/>
        </w:rPr>
      </w:pPr>
    </w:p>
    <w:p w:rsidR="0018078B" w:rsidP="003A1210" w:rsidRDefault="0018078B">
      <w:pPr>
        <w:bidi w:val="false"/>
        <w:rPr>
          <w:rFonts w:ascii="Century Gothic" w:hAnsi="Century Gothic"/>
          <w:sz w:val="20"/>
          <w:szCs w:val="20"/>
        </w:rPr>
      </w:pPr>
    </w:p>
    <w:p w:rsidR="0018078B" w:rsidP="003A1210" w:rsidRDefault="0018078B">
      <w:pPr>
        <w:bidi w:val="false"/>
        <w:rPr>
          <w:rFonts w:ascii="Century Gothic" w:hAnsi="Century Gothic"/>
          <w:sz w:val="20"/>
          <w:szCs w:val="20"/>
        </w:rPr>
      </w:pPr>
    </w:p>
    <w:p w:rsidR="0018078B" w:rsidP="003A1210" w:rsidRDefault="0018078B">
      <w:pPr>
        <w:bidi w:val="false"/>
        <w:rPr>
          <w:rFonts w:ascii="Century Gothic" w:hAnsi="Century Gothic"/>
          <w:sz w:val="20"/>
          <w:szCs w:val="20"/>
        </w:rPr>
      </w:pPr>
    </w:p>
    <w:p w:rsidR="0018078B" w:rsidP="003A1210" w:rsidRDefault="0018078B">
      <w:pPr>
        <w:bidi w:val="false"/>
        <w:rPr>
          <w:rFonts w:ascii="Century Gothic" w:hAnsi="Century Gothic"/>
          <w:sz w:val="20"/>
          <w:szCs w:val="20"/>
        </w:rPr>
      </w:pPr>
    </w:p>
    <w:p w:rsidR="0018078B" w:rsidP="003A1210" w:rsidRDefault="0018078B">
      <w:pPr>
        <w:bidi w:val="false"/>
        <w:rPr>
          <w:rFonts w:ascii="Century Gothic" w:hAnsi="Century Gothic"/>
          <w:sz w:val="20"/>
          <w:szCs w:val="20"/>
        </w:rPr>
      </w:pPr>
    </w:p>
    <w:p w:rsidR="0018078B" w:rsidP="003A1210" w:rsidRDefault="0018078B">
      <w:pPr>
        <w:bidi w:val="false"/>
        <w:rPr>
          <w:rFonts w:ascii="Century Gothic" w:hAnsi="Century Gothic"/>
          <w:sz w:val="20"/>
          <w:szCs w:val="20"/>
        </w:rPr>
      </w:pPr>
    </w:p>
    <w:p w:rsidR="0018078B" w:rsidP="003A1210" w:rsidRDefault="0018078B">
      <w:pPr>
        <w:bidi w:val="false"/>
        <w:rPr>
          <w:rFonts w:ascii="Century Gothic" w:hAnsi="Century Gothic"/>
          <w:sz w:val="20"/>
          <w:szCs w:val="20"/>
        </w:rPr>
      </w:pPr>
    </w:p>
    <w:p w:rsidR="0018078B" w:rsidP="003A1210" w:rsidRDefault="0018078B">
      <w:pPr>
        <w:bidi w:val="false"/>
        <w:rPr>
          <w:rFonts w:ascii="Century Gothic" w:hAnsi="Century Gothic"/>
          <w:sz w:val="20"/>
          <w:szCs w:val="20"/>
        </w:rPr>
      </w:pPr>
    </w:p>
    <w:p w:rsidR="0018078B" w:rsidP="003A1210" w:rsidRDefault="0018078B">
      <w:pPr>
        <w:bidi w:val="false"/>
        <w:rPr>
          <w:rFonts w:ascii="Century Gothic" w:hAnsi="Century Gothic"/>
          <w:sz w:val="20"/>
          <w:szCs w:val="20"/>
        </w:rPr>
      </w:pPr>
    </w:p>
    <w:p w:rsidR="0018078B" w:rsidP="003A1210" w:rsidRDefault="0018078B">
      <w:pPr>
        <w:bidi w:val="false"/>
        <w:rPr>
          <w:rFonts w:ascii="Century Gothic" w:hAnsi="Century Gothic"/>
          <w:sz w:val="20"/>
          <w:szCs w:val="20"/>
        </w:rPr>
      </w:pPr>
    </w:p>
    <w:p w:rsidR="0018078B" w:rsidP="003A1210" w:rsidRDefault="0018078B">
      <w:pPr>
        <w:bidi w:val="false"/>
        <w:rPr>
          <w:rFonts w:ascii="Century Gothic" w:hAnsi="Century Gothic"/>
          <w:sz w:val="20"/>
          <w:szCs w:val="20"/>
        </w:rPr>
      </w:pPr>
    </w:p>
    <w:p w:rsidR="0018078B" w:rsidP="003A1210" w:rsidRDefault="0018078B">
      <w:pPr>
        <w:bidi w:val="false"/>
        <w:rPr>
          <w:rFonts w:ascii="Century Gothic" w:hAnsi="Century Gothic"/>
          <w:sz w:val="20"/>
          <w:szCs w:val="20"/>
        </w:rPr>
      </w:pPr>
    </w:p>
    <w:p w:rsidR="0018078B" w:rsidP="003A1210" w:rsidRDefault="0018078B">
      <w:pPr>
        <w:bidi w:val="false"/>
        <w:rPr>
          <w:rFonts w:ascii="Century Gothic" w:hAnsi="Century Gothic"/>
          <w:sz w:val="20"/>
          <w:szCs w:val="20"/>
        </w:rPr>
      </w:pPr>
    </w:p>
    <w:p w:rsidR="0018078B" w:rsidP="003A1210" w:rsidRDefault="0018078B">
      <w:pPr>
        <w:bidi w:val="false"/>
        <w:rPr>
          <w:rFonts w:ascii="Century Gothic" w:hAnsi="Century Gothic"/>
          <w:sz w:val="20"/>
          <w:szCs w:val="20"/>
        </w:rPr>
      </w:pPr>
    </w:p>
    <w:p w:rsidR="0018078B" w:rsidP="003A1210" w:rsidRDefault="0018078B">
      <w:pPr>
        <w:bidi w:val="false"/>
        <w:rPr>
          <w:rFonts w:ascii="Century Gothic" w:hAnsi="Century Gothic"/>
          <w:sz w:val="20"/>
          <w:szCs w:val="20"/>
        </w:rPr>
      </w:pPr>
    </w:p>
    <w:p w:rsidR="0018078B" w:rsidP="003A1210" w:rsidRDefault="0018078B">
      <w:pPr>
        <w:bidi w:val="false"/>
        <w:rPr>
          <w:rFonts w:ascii="Century Gothic" w:hAnsi="Century Gothic"/>
          <w:sz w:val="20"/>
          <w:szCs w:val="20"/>
        </w:rPr>
      </w:pPr>
    </w:p>
    <w:p w:rsidR="0018078B" w:rsidP="003A1210" w:rsidRDefault="0018078B">
      <w:pPr>
        <w:bidi w:val="false"/>
        <w:rPr>
          <w:rFonts w:ascii="Century Gothic" w:hAnsi="Century Gothic"/>
          <w:sz w:val="20"/>
          <w:szCs w:val="20"/>
        </w:rPr>
      </w:pPr>
    </w:p>
    <w:p w:rsidR="0018078B" w:rsidP="003A1210" w:rsidRDefault="0018078B">
      <w:pPr>
        <w:bidi w:val="false"/>
        <w:rPr>
          <w:rFonts w:ascii="Century Gothic" w:hAnsi="Century Gothic"/>
          <w:sz w:val="20"/>
          <w:szCs w:val="20"/>
        </w:rPr>
      </w:pPr>
    </w:p>
    <w:p w:rsidR="0018078B" w:rsidP="003A1210" w:rsidRDefault="0018078B">
      <w:pPr>
        <w:bidi w:val="false"/>
        <w:rPr>
          <w:rFonts w:ascii="Century Gothic" w:hAnsi="Century Gothic"/>
          <w:sz w:val="20"/>
          <w:szCs w:val="20"/>
        </w:rPr>
      </w:pPr>
    </w:p>
    <w:p w:rsidR="0018078B" w:rsidP="003A1210" w:rsidRDefault="0018078B">
      <w:pPr>
        <w:bidi w:val="false"/>
        <w:rPr>
          <w:rFonts w:ascii="Century Gothic" w:hAnsi="Century Gothic"/>
          <w:sz w:val="20"/>
          <w:szCs w:val="20"/>
        </w:rPr>
      </w:pPr>
    </w:p>
    <w:p w:rsidR="0018078B" w:rsidP="003A1210" w:rsidRDefault="0018078B">
      <w:pPr>
        <w:bidi w:val="false"/>
        <w:rPr>
          <w:rFonts w:ascii="Century Gothic" w:hAnsi="Century Gothic"/>
          <w:sz w:val="20"/>
          <w:szCs w:val="20"/>
        </w:rPr>
      </w:pPr>
    </w:p>
    <w:p w:rsidR="0018078B" w:rsidP="003A1210" w:rsidRDefault="0018078B">
      <w:pPr>
        <w:bidi w:val="false"/>
        <w:rPr>
          <w:rFonts w:ascii="Century Gothic" w:hAnsi="Century Gothic"/>
          <w:sz w:val="20"/>
          <w:szCs w:val="20"/>
        </w:rPr>
      </w:pPr>
    </w:p>
    <w:p w:rsidR="0018078B" w:rsidP="003A1210" w:rsidRDefault="0018078B">
      <w:pPr>
        <w:bidi w:val="false"/>
        <w:rPr>
          <w:rFonts w:ascii="Century Gothic" w:hAnsi="Century Gothic"/>
          <w:sz w:val="20"/>
          <w:szCs w:val="20"/>
        </w:rPr>
      </w:pPr>
    </w:p>
    <w:p w:rsidR="0018078B" w:rsidP="003A1210" w:rsidRDefault="0018078B">
      <w:pPr>
        <w:bidi w:val="false"/>
        <w:rPr>
          <w:rFonts w:ascii="Century Gothic" w:hAnsi="Century Gothic"/>
          <w:sz w:val="20"/>
          <w:szCs w:val="20"/>
        </w:rPr>
      </w:pPr>
    </w:p>
    <w:p w:rsidR="0018078B" w:rsidP="003A1210" w:rsidRDefault="0018078B">
      <w:pPr>
        <w:bidi w:val="false"/>
        <w:rPr>
          <w:rFonts w:ascii="Century Gothic" w:hAnsi="Century Gothic"/>
          <w:sz w:val="20"/>
          <w:szCs w:val="20"/>
        </w:rPr>
      </w:pPr>
    </w:p>
    <w:p w:rsidR="0018078B" w:rsidP="003A1210" w:rsidRDefault="0018078B">
      <w:pPr>
        <w:bidi w:val="false"/>
        <w:rPr>
          <w:rFonts w:ascii="Century Gothic" w:hAnsi="Century Gothic"/>
          <w:sz w:val="20"/>
          <w:szCs w:val="20"/>
        </w:rPr>
      </w:pPr>
    </w:p>
    <w:p w:rsidR="0018078B" w:rsidP="003A1210" w:rsidRDefault="0018078B">
      <w:pPr>
        <w:bidi w:val="false"/>
        <w:rPr>
          <w:rFonts w:ascii="Century Gothic" w:hAnsi="Century Gothic"/>
          <w:sz w:val="20"/>
          <w:szCs w:val="20"/>
        </w:rPr>
      </w:pPr>
    </w:p>
    <w:p w:rsidR="0018078B" w:rsidP="003A1210" w:rsidRDefault="0018078B">
      <w:pPr>
        <w:bidi w:val="false"/>
        <w:rPr>
          <w:rFonts w:ascii="Century Gothic" w:hAnsi="Century Gothic"/>
          <w:sz w:val="20"/>
          <w:szCs w:val="20"/>
        </w:rPr>
      </w:pPr>
    </w:p>
    <w:p w:rsidR="0018078B" w:rsidP="003A1210" w:rsidRDefault="0018078B">
      <w:pPr>
        <w:bidi w:val="false"/>
        <w:rPr>
          <w:rFonts w:ascii="Century Gothic" w:hAnsi="Century Gothic"/>
          <w:sz w:val="20"/>
          <w:szCs w:val="20"/>
        </w:rPr>
      </w:pPr>
    </w:p>
    <w:p w:rsidR="0018078B" w:rsidP="003A1210" w:rsidRDefault="0018078B">
      <w:pPr>
        <w:bidi w:val="false"/>
        <w:rPr>
          <w:rFonts w:ascii="Century Gothic" w:hAnsi="Century Gothic"/>
          <w:sz w:val="20"/>
          <w:szCs w:val="20"/>
        </w:rPr>
      </w:pPr>
    </w:p>
    <w:p w:rsidR="0018078B" w:rsidP="003A1210" w:rsidRDefault="0018078B">
      <w:pPr>
        <w:bidi w:val="false"/>
        <w:rPr>
          <w:rFonts w:ascii="Century Gothic" w:hAnsi="Century Gothic"/>
          <w:sz w:val="20"/>
          <w:szCs w:val="20"/>
        </w:rPr>
      </w:pPr>
    </w:p>
    <w:p w:rsidR="0018078B" w:rsidP="003A1210" w:rsidRDefault="0018078B">
      <w:pPr>
        <w:bidi w:val="false"/>
        <w:rPr>
          <w:rFonts w:ascii="Century Gothic" w:hAnsi="Century Gothic"/>
          <w:sz w:val="20"/>
          <w:szCs w:val="20"/>
        </w:rPr>
      </w:pPr>
    </w:p>
    <w:p w:rsidR="0018078B" w:rsidP="003A1210" w:rsidRDefault="0018078B">
      <w:pPr>
        <w:bidi w:val="false"/>
        <w:rPr>
          <w:rFonts w:ascii="Century Gothic" w:hAnsi="Century Gothic"/>
          <w:sz w:val="20"/>
          <w:szCs w:val="20"/>
        </w:rPr>
      </w:pPr>
    </w:p>
    <w:p w:rsidR="0018078B" w:rsidP="003A1210" w:rsidRDefault="0018078B">
      <w:pPr>
        <w:bidi w:val="false"/>
        <w:rPr>
          <w:rFonts w:ascii="Century Gothic" w:hAnsi="Century Gothic"/>
          <w:sz w:val="20"/>
          <w:szCs w:val="20"/>
        </w:rPr>
      </w:pPr>
    </w:p>
    <w:p w:rsidR="0018078B" w:rsidP="003A1210" w:rsidRDefault="0018078B">
      <w:pPr>
        <w:bidi w:val="false"/>
        <w:rPr>
          <w:rFonts w:ascii="Century Gothic" w:hAnsi="Century Gothic"/>
          <w:sz w:val="20"/>
          <w:szCs w:val="20"/>
        </w:rPr>
      </w:pPr>
    </w:p>
    <w:p w:rsidR="0018078B" w:rsidP="003A1210" w:rsidRDefault="0018078B">
      <w:pPr>
        <w:bidi w:val="false"/>
        <w:rPr>
          <w:rFonts w:ascii="Century Gothic" w:hAnsi="Century Gothic"/>
          <w:sz w:val="20"/>
          <w:szCs w:val="20"/>
        </w:rPr>
      </w:pPr>
    </w:p>
    <w:p w:rsidR="0018078B" w:rsidP="003A1210" w:rsidRDefault="0018078B">
      <w:pPr>
        <w:bidi w:val="false"/>
        <w:rPr>
          <w:rFonts w:ascii="Century Gothic" w:hAnsi="Century Gothic"/>
          <w:sz w:val="20"/>
          <w:szCs w:val="20"/>
        </w:rPr>
      </w:pPr>
    </w:p>
    <w:p w:rsidR="0018078B" w:rsidP="003A1210" w:rsidRDefault="0018078B">
      <w:pPr>
        <w:bidi w:val="false"/>
        <w:rPr>
          <w:rFonts w:ascii="Century Gothic" w:hAnsi="Century Gothic"/>
          <w:sz w:val="20"/>
          <w:szCs w:val="20"/>
        </w:rPr>
      </w:pPr>
    </w:p>
    <w:p w:rsidR="0018078B" w:rsidP="003A1210" w:rsidRDefault="0018078B">
      <w:pPr>
        <w:bidi w:val="false"/>
        <w:rPr>
          <w:rFonts w:ascii="Century Gothic" w:hAnsi="Century Gothic"/>
          <w:sz w:val="20"/>
          <w:szCs w:val="20"/>
        </w:rPr>
      </w:pPr>
    </w:p>
    <w:p w:rsidR="0018078B" w:rsidP="003A1210" w:rsidRDefault="0018078B">
      <w:pPr>
        <w:bidi w:val="false"/>
        <w:rPr>
          <w:rFonts w:ascii="Century Gothic" w:hAnsi="Century Gothic"/>
          <w:sz w:val="20"/>
          <w:szCs w:val="20"/>
        </w:rPr>
      </w:pPr>
    </w:p>
    <w:p w:rsidR="0018078B" w:rsidP="003A1210" w:rsidRDefault="0018078B">
      <w:pPr>
        <w:bidi w:val="false"/>
        <w:rPr>
          <w:rFonts w:ascii="Century Gothic" w:hAnsi="Century Gothic"/>
          <w:sz w:val="20"/>
          <w:szCs w:val="20"/>
        </w:rPr>
      </w:pPr>
    </w:p>
    <w:p w:rsidR="0018078B" w:rsidP="003A1210" w:rsidRDefault="0018078B">
      <w:pPr>
        <w:bidi w:val="false"/>
        <w:rPr>
          <w:rFonts w:ascii="Century Gothic" w:hAnsi="Century Gothic"/>
          <w:sz w:val="20"/>
          <w:szCs w:val="20"/>
        </w:rPr>
      </w:pPr>
    </w:p>
    <w:p w:rsidR="0018078B" w:rsidP="0018078B" w:rsidRDefault="0018078B">
      <w:pPr>
        <w:bidi w:val="false"/>
        <w:rPr>
          <w:rFonts w:ascii="Century Gothic" w:hAnsi="Century Gothic" w:cs="Arial"/>
          <w:b/>
          <w:noProof/>
          <w:color w:val="808080" w:themeColor="background1" w:themeShade="80"/>
          <w:szCs w:val="36"/>
        </w:rPr>
      </w:pPr>
    </w:p>
    <w:p w:rsidRPr="004054B7" w:rsidR="0018078B" w:rsidP="0018078B" w:rsidRDefault="0018078B">
      <w:pPr>
        <w:bidi w:val="false"/>
        <w:rPr>
          <w:rFonts w:ascii="Century Gothic" w:hAnsi="Century Gothic" w:cs="Arial"/>
          <w:b/>
          <w:noProof/>
          <w:color w:val="808080" w:themeColor="background1" w:themeShade="80"/>
          <w:szCs w:val="36"/>
        </w:rPr>
      </w:pPr>
    </w:p>
    <w:tbl>
      <w:tblPr>
        <w:tblStyle w:val="TableGrid"/>
        <w:tblW w:w="11062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1062"/>
      </w:tblGrid>
      <w:tr w:rsidRPr="00FF18F5" w:rsidR="0018078B" w:rsidTr="00870F65">
        <w:trPr>
          <w:trHeight w:val="2604"/>
        </w:trPr>
        <w:tc>
          <w:tcPr>
            <w:tcW w:w="11062" w:type="dxa"/>
          </w:tcPr>
          <w:p w:rsidRPr="00FF18F5" w:rsidR="0018078B" w:rsidP="00870F65" w:rsidRDefault="0018078B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F18F5">
              <w:rPr>
                <w:rFonts w:ascii="Century Gothic" w:hAnsi="Century Gothic" w:cs="Arial"/>
                <w:b/>
                <w:sz w:val="20"/>
                <w:szCs w:val="20"/>
                <w:lang w:val="French"/>
              </w:rPr>
              <w:t>DÉMENTI</w:t>
            </w:r>
          </w:p>
          <w:p w:rsidRPr="00FF18F5" w:rsidR="0018078B" w:rsidP="00870F65" w:rsidRDefault="0018078B">
            <w:pPr>
              <w:bidi w:val="false"/>
              <w:rPr>
                <w:rFonts w:ascii="Century Gothic" w:hAnsi="Century Gothic" w:cs="Arial"/>
                <w:szCs w:val="20"/>
              </w:rPr>
            </w:pPr>
          </w:p>
          <w:p w:rsidRPr="00FF18F5" w:rsidR="0018078B" w:rsidP="00870F65" w:rsidRDefault="0018078B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  <w:r w:rsidRPr="00FF51C2">
              <w:rPr>
                <w:rFonts w:ascii="Century Gothic" w:hAnsi="Century Gothic" w:cs="Arial"/>
                <w:szCs w:val="20"/>
                <w:lang w:val="French"/>
              </w:rPr>
              <w:t>Tous les articles, modèles ou informations fournis par Smartsheet sur le site Web sont fournis à titre de référence uniquement. Bien que nous nous efforcions de maintenir les informations à jour et correctes, nous ne faisons aucune déclaration ou garantie d'aucune sorte, expresse ou implicite, quant à l'exhaustivité, l'exactitude, la fiabilité, la pertinence ou la disponibilité en ce qui concerne le site Web ou les informations, articles, modèles ou graphiques connexes contenus sur le site Web. Toute confiance que vous accordez à ces informations est donc strictement à vos propres risques.</w:t>
            </w:r>
          </w:p>
        </w:tc>
      </w:tr>
    </w:tbl>
    <w:p w:rsidRPr="001E0702" w:rsidR="0018078B" w:rsidP="003A1210" w:rsidRDefault="0018078B">
      <w:pPr>
        <w:rPr>
          <w:rFonts w:ascii="Century Gothic" w:hAnsi="Century Gothic"/>
          <w:sz w:val="20"/>
          <w:szCs w:val="20"/>
        </w:rPr>
      </w:pPr>
    </w:p>
    <w:sectPr w:rsidRPr="001E0702" w:rsidR="0018078B" w:rsidSect="00981A42">
      <w:pgSz w:w="12240" w:h="15840"/>
      <w:pgMar w:top="432" w:right="432" w:bottom="806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429C" w:rsidRDefault="0074429C" w:rsidP="0074429C">
      <w:r>
        <w:separator/>
      </w:r>
    </w:p>
  </w:endnote>
  <w:endnote w:type="continuationSeparator" w:id="0">
    <w:p w:rsidR="0074429C" w:rsidRDefault="0074429C" w:rsidP="00744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429C" w:rsidRDefault="0074429C" w:rsidP="0074429C">
      <w:r>
        <w:separator/>
      </w:r>
    </w:p>
  </w:footnote>
  <w:footnote w:type="continuationSeparator" w:id="0">
    <w:p w:rsidR="0074429C" w:rsidRDefault="0074429C" w:rsidP="007442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29C"/>
    <w:rsid w:val="000073F1"/>
    <w:rsid w:val="000405B8"/>
    <w:rsid w:val="001168B2"/>
    <w:rsid w:val="00121185"/>
    <w:rsid w:val="0018078B"/>
    <w:rsid w:val="001E0702"/>
    <w:rsid w:val="0020596D"/>
    <w:rsid w:val="002C7F20"/>
    <w:rsid w:val="002E6883"/>
    <w:rsid w:val="002F0819"/>
    <w:rsid w:val="003A1210"/>
    <w:rsid w:val="003F7FEC"/>
    <w:rsid w:val="00432762"/>
    <w:rsid w:val="00471C74"/>
    <w:rsid w:val="00480E63"/>
    <w:rsid w:val="004937B7"/>
    <w:rsid w:val="004E60B2"/>
    <w:rsid w:val="00535612"/>
    <w:rsid w:val="00574351"/>
    <w:rsid w:val="0060086E"/>
    <w:rsid w:val="00652858"/>
    <w:rsid w:val="006E72B4"/>
    <w:rsid w:val="0074429C"/>
    <w:rsid w:val="0083221F"/>
    <w:rsid w:val="008B7DE0"/>
    <w:rsid w:val="00981A42"/>
    <w:rsid w:val="00A13968"/>
    <w:rsid w:val="00AA0444"/>
    <w:rsid w:val="00AC3ABF"/>
    <w:rsid w:val="00B40137"/>
    <w:rsid w:val="00C174AA"/>
    <w:rsid w:val="00C67DC0"/>
    <w:rsid w:val="00C90E83"/>
    <w:rsid w:val="00D568B8"/>
    <w:rsid w:val="00DC3E2D"/>
    <w:rsid w:val="00DF7D35"/>
    <w:rsid w:val="00E1352F"/>
    <w:rsid w:val="00E624A5"/>
    <w:rsid w:val="00E718D4"/>
    <w:rsid w:val="00EB7A4B"/>
    <w:rsid w:val="00F47AD6"/>
    <w:rsid w:val="00FF5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7509C0F9-7D89-405A-AFA4-9B82822E6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Pr>
      <w:rFonts w:eastAsiaTheme="minorEastAsia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8078B"/>
    <w:rPr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5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fr.smartsheet.com/try-it?trp=17214&amp;utm_language=FR&amp;utm_source=integrated+content&amp;utm_campaign=/free-work-schedule-templates-word-and-excel&amp;utm_medium=ic+mon+sun+weekly+24hr+schedule+template+17214+word+fr&amp;lpa=ic+mon+sun+weekly+24hr+schedule+template+17214+word+fr&amp;lx=aYf7K2kMaKALvWovhVtmDgBAgeTPLDIL8TQRu558b7w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03758D9-0700-415F-9ED5-25DE27298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29f8c8293acf536ee6f91ade4b45cdb3</Template>
  <TotalTime>0</TotalTime>
  <Pages>2</Pages>
  <Words>293</Words>
  <Characters>1674</Characters>
  <Application>Microsoft Office Word</Application>
  <DocSecurity>4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word</cp:lastModifiedBy>
  <cp:revision>2</cp:revision>
  <cp:lastPrinted>2018-09-18T22:08:00Z</cp:lastPrinted>
  <dcterms:created xsi:type="dcterms:W3CDTF">2021-05-06T14:51:00Z</dcterms:created>
  <dcterms:modified xsi:type="dcterms:W3CDTF">2021-05-06T14:51:00Z</dcterms:modified>
</cp:coreProperties>
</file>