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B5A" w:rsidP="00F32754" w:rsidRDefault="00E62B5A" w14:paraId="3963E81A" w14:textId="77777777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1C1A8755" wp14:anchorId="3C080E54">
            <wp:simplePos x="0" y="0"/>
            <wp:positionH relativeFrom="margin">
              <wp:posOffset>4358150</wp:posOffset>
            </wp:positionH>
            <wp:positionV relativeFrom="margin">
              <wp:posOffset>-42545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B5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RAPPORT MENSUEL SUR L'ÉTAT D'AVANCEMENT DU PROJET</w:t>
      </w:r>
    </w:p>
    <w:p w:rsidRPr="00E62B5A" w:rsidR="00FC7245" w:rsidP="00E62B5A" w:rsidRDefault="00FC7245" w14:paraId="48CC01F7" w14:textId="77777777">
      <w:pPr>
        <w:bidi w:val="false"/>
        <w:rPr>
          <w:rFonts w:ascii="Century Gothic" w:hAnsi="Century Gothic" w:cs="Arial"/>
          <w:bCs/>
          <w:noProof/>
          <w:color w:val="808080" w:themeColor="background1" w:themeShade="80"/>
          <w:sz w:val="16"/>
          <w:szCs w:val="1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 </w:t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1477"/>
        <w:gridCol w:w="2208"/>
        <w:gridCol w:w="1170"/>
        <w:gridCol w:w="557"/>
        <w:gridCol w:w="793"/>
        <w:gridCol w:w="2070"/>
        <w:gridCol w:w="2700"/>
      </w:tblGrid>
      <w:tr w:rsidRPr="00E62B5A" w:rsidR="00E62B5A" w:rsidTr="00E62B5A" w14:paraId="7FD9C13A" w14:textId="77777777">
        <w:trPr>
          <w:trHeight w:val="576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574365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NOM DU PROJET</w:t>
            </w:r>
          </w:p>
        </w:tc>
        <w:tc>
          <w:tcPr>
            <w:tcW w:w="3935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6656CB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ADB29A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CODE DU PROJET</w:t>
            </w:r>
          </w:p>
        </w:tc>
        <w:tc>
          <w:tcPr>
            <w:tcW w:w="27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4D8E5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0CEF83D3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FD6C36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CHEF DE PROJET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D1358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7A23F56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DATE D'ENTRÉE DU STATUT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508B5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559DDA6C" w14:textId="77777777">
        <w:trPr>
          <w:trHeight w:val="576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BA0FC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PÉRIODE COUVERTE</w:t>
            </w: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A16266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4ECB91C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DATE D'ACHÈVEMENT PRÉVUE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2A596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4ACD6BC6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3D146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E948567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2CE7CB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6941A9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00C55533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45AC5F0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French"/>
              </w:rPr>
              <w:t>ÉTAT D'AVANCEMENT DU PROJET CE MOIS-CI</w:t>
            </w:r>
          </w:p>
        </w:tc>
      </w:tr>
      <w:tr w:rsidRPr="00E62B5A" w:rsidR="00E62B5A" w:rsidTr="00E62B5A" w14:paraId="7BDCA1D7" w14:textId="77777777">
        <w:trPr>
          <w:trHeight w:val="1008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2D6242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ÉTAT D'AVANCEMENT GÉNÉRAL DU PROJET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DAFFB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62B5A" w:rsidR="00E62B5A" w:rsidP="00E62B5A" w:rsidRDefault="00E62B5A" w14:paraId="535D1A9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RÉSUMÉ</w:t>
            </w:r>
          </w:p>
        </w:tc>
        <w:tc>
          <w:tcPr>
            <w:tcW w:w="612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5D307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Entrez ici des informations sur l'état général et les faits saillants: </w:t>
            </w:r>
            <w:r w:rsidRPr="00E62B5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>« Temps perdu récupéré de la dernière période; » « L'assurance qualité a commencé deux jours plus tôt que prévu; » « Retard dans certains commentaires des clients, mais minime. »</w:t>
            </w:r>
          </w:p>
        </w:tc>
      </w:tr>
      <w:tr w:rsidRPr="00E62B5A" w:rsidR="00E62B5A" w:rsidTr="00E62B5A" w14:paraId="204E9EC0" w14:textId="77777777">
        <w:trPr>
          <w:trHeight w:val="83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5A39C08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749C960B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635265F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300DE673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6B5FC708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032CDE7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French"/>
              </w:rPr>
              <w:t>COMPOSANTES DU PROJET</w:t>
            </w:r>
          </w:p>
        </w:tc>
      </w:tr>
      <w:tr w:rsidRPr="00E62B5A" w:rsidR="00E62B5A" w:rsidTr="00E62B5A" w14:paraId="476AA1B0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5463808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COMPOSANT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845DCB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25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7B30F1A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PROPRIÉTAIRE / ÉQUIPE</w:t>
            </w:r>
          </w:p>
        </w:tc>
        <w:tc>
          <w:tcPr>
            <w:tcW w:w="47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1FB395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NOTES</w:t>
            </w:r>
          </w:p>
        </w:tc>
      </w:tr>
      <w:tr w:rsidRPr="00E62B5A" w:rsidR="00E62B5A" w:rsidTr="00E62B5A" w14:paraId="2D0EEE6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0C9C8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BUDGET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80DC41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SOUS – OVER – ON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032886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44CAA4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422783F2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0DCC5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HORAIRE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0966D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5F99A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13A529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60810876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00FDB4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QUALITÉ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FF522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A45A64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7D091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536425BE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12E6EC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PORTÉE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D5BE4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964EAD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3F91B1F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67FFD0D9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408D6E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RISQUES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228E6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6108E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43C4A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340AD028" w14:textId="77777777">
        <w:trPr>
          <w:trHeight w:val="963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5BFBF6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BARRAGES ROUTIERS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C3960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– EN BONNE SANTÉ – À RISQUE – PROGRÈS STOPPÉS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02704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3D16B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62B5A" w:rsidR="00E62B5A" w:rsidTr="00E62B5A" w14:paraId="3F61D1B2" w14:textId="77777777">
        <w:trPr>
          <w:trHeight w:val="12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DE06A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4569F22D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0C7C7514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E62B5A" w:rsidR="00E62B5A" w:rsidP="00E62B5A" w:rsidRDefault="00E62B5A" w14:paraId="1DA433BE" w14:textId="77777777">
            <w:pPr>
              <w:bidi w:val="false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E62B5A" w:rsidR="00E62B5A" w:rsidTr="00E62B5A" w14:paraId="4068AE50" w14:textId="77777777">
        <w:trPr>
          <w:trHeight w:val="385"/>
        </w:trPr>
        <w:tc>
          <w:tcPr>
            <w:tcW w:w="10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62B5A" w:rsidR="00E62B5A" w:rsidP="00E62B5A" w:rsidRDefault="00E62B5A" w14:paraId="26B6730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21"/>
                <w:szCs w:val="21"/>
                <w:lang w:val="French"/>
              </w:rPr>
              <w:t>TRAVAUX À VENIR</w:t>
            </w:r>
          </w:p>
        </w:tc>
      </w:tr>
      <w:tr w:rsidRPr="00E62B5A" w:rsidR="00E62B5A" w:rsidTr="00E62B5A" w14:paraId="41600DFE" w14:textId="77777777">
        <w:trPr>
          <w:trHeight w:val="385"/>
        </w:trPr>
        <w:tc>
          <w:tcPr>
            <w:tcW w:w="14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0AF3FE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220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4D8363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2B5A" w:rsidR="00E62B5A" w:rsidP="00E62B5A" w:rsidRDefault="00E62B5A" w14:paraId="449C75C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DÉTAILS</w:t>
            </w:r>
          </w:p>
        </w:tc>
      </w:tr>
      <w:tr w:rsidRPr="00E62B5A" w:rsidR="00E62B5A" w:rsidTr="00E62B5A" w14:paraId="62ED87E2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1D059E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BAE68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CE9DD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4ABBD5A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4D82E7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31FDE9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50137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3EC26FA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2300A7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6B233A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17581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2A1429D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25A01D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0A99ED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4E2630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591DB66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6296B7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4AFC87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54F514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0681B92C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63EC2DB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6A3AA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FC0120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29DF5C10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2B5A" w:rsidR="00E62B5A" w:rsidP="00E62B5A" w:rsidRDefault="00E62B5A" w14:paraId="39A979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35B50B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2B5A" w:rsidR="00E62B5A" w:rsidP="00E62B5A" w:rsidRDefault="00E62B5A" w14:paraId="7D9721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E62B5A" w:rsidR="00E62B5A" w:rsidTr="00E62B5A" w14:paraId="371E6F98" w14:textId="77777777">
        <w:trPr>
          <w:trHeight w:val="385"/>
        </w:trPr>
        <w:tc>
          <w:tcPr>
            <w:tcW w:w="147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2B5A" w:rsidR="00E62B5A" w:rsidP="00E62B5A" w:rsidRDefault="00E62B5A" w14:paraId="78DBA0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E62B5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1CAB8A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2B5A" w:rsidR="00E62B5A" w:rsidP="00E62B5A" w:rsidRDefault="00E62B5A" w14:paraId="7BEC66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62B5A" w:rsidRDefault="00E62B5A" w14:paraId="25ABF45C" w14:textId="77777777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E62B5A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 w14:paraId="1CCBF56C" w14:textId="77777777">
        <w:trPr>
          <w:trHeight w:val="2649"/>
        </w:trPr>
        <w:tc>
          <w:tcPr>
            <w:tcW w:w="9944" w:type="dxa"/>
          </w:tcPr>
          <w:p w:rsidRPr="008A7C4A" w:rsidR="00A367B9" w:rsidP="0062260A" w:rsidRDefault="00A367B9" w14:paraId="50CA349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62260A" w:rsidRDefault="00A367B9" w14:paraId="7850E73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 w14:paraId="52C2F8B4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P="00E62B5A" w:rsidRDefault="00B53EFF" w14:paraId="5792F684" w14:textId="77777777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D1B2" w14:textId="77777777" w:rsidR="000C778E" w:rsidRDefault="000C778E" w:rsidP="004C6C01">
      <w:r>
        <w:separator/>
      </w:r>
    </w:p>
  </w:endnote>
  <w:endnote w:type="continuationSeparator" w:id="0">
    <w:p w14:paraId="7E30DAF7" w14:textId="77777777" w:rsidR="000C778E" w:rsidRDefault="000C778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325E" w14:textId="77777777" w:rsidR="00596D58" w:rsidRDefault="00596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28A3" w14:textId="77777777" w:rsidR="00596D58" w:rsidRDefault="00596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33A2" w14:textId="77777777" w:rsidR="00596D58" w:rsidRDefault="00596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4157" w14:textId="77777777" w:rsidR="000C778E" w:rsidRDefault="000C778E" w:rsidP="004C6C01">
      <w:r>
        <w:separator/>
      </w:r>
    </w:p>
  </w:footnote>
  <w:footnote w:type="continuationSeparator" w:id="0">
    <w:p w14:paraId="7797E47F" w14:textId="77777777" w:rsidR="000C778E" w:rsidRDefault="000C778E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2D13" w14:textId="77777777" w:rsidR="00596D58" w:rsidRDefault="00596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3F3C" w14:textId="77777777" w:rsidR="00596D58" w:rsidRDefault="00596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1FD3" w14:textId="77777777" w:rsidR="00596D58" w:rsidRDefault="00596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55C"/>
    <w:rsid w:val="00020BEF"/>
    <w:rsid w:val="00024BC7"/>
    <w:rsid w:val="0006622C"/>
    <w:rsid w:val="000A703F"/>
    <w:rsid w:val="000C778E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96D58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85BD7"/>
    <w:rsid w:val="009B203C"/>
    <w:rsid w:val="009C61B0"/>
    <w:rsid w:val="00A24153"/>
    <w:rsid w:val="00A35F36"/>
    <w:rsid w:val="00A367B9"/>
    <w:rsid w:val="00A84A5F"/>
    <w:rsid w:val="00AC464E"/>
    <w:rsid w:val="00B53EFF"/>
    <w:rsid w:val="00B61915"/>
    <w:rsid w:val="00B758CE"/>
    <w:rsid w:val="00BF30B0"/>
    <w:rsid w:val="00C2755C"/>
    <w:rsid w:val="00C3114D"/>
    <w:rsid w:val="00C31CCD"/>
    <w:rsid w:val="00C74B39"/>
    <w:rsid w:val="00CA5ED2"/>
    <w:rsid w:val="00CC4CAD"/>
    <w:rsid w:val="00D51D4E"/>
    <w:rsid w:val="00D57248"/>
    <w:rsid w:val="00E25A7A"/>
    <w:rsid w:val="00E62B5A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89ACC8"/>
  <w15:chartTrackingRefBased/>
  <w15:docId w15:val="{D7EC6F1D-AB1D-4B82-9864-49EB72F8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58&amp;utm_language=FR&amp;utm_source=integrated+content&amp;utm_campaign=/project-report-templates&amp;utm_medium=ic+monthly+project+status+report+17158+word+fr&amp;lpa=ic+monthly+project+status+report+17158+word+fr&amp;lx=aYf7K2kMaKALvWovhVtmD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Monthly-Project-Statu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6E1613-87AE-448C-91AE-86EC11F3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IC-Monthly-Project-Status-Report-10673_WORD.dotx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2022-02-09T00:44:00Z</dcterms:created>
  <dcterms:modified xsi:type="dcterms:W3CDTF">2022-02-09T00:44:00Z</dcterms:modified>
  <cp:category/>
</cp:coreProperties>
</file>