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4B6AFD49" w14:textId="0EA28701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1E517D" w:rsidR="00F11B57" w:rsidP="001E517D" w:rsidRDefault="001D782C" w14:paraId="4B6AFD4B" w14:textId="54FC1478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>
        <w:rPr>
          <w:rFonts w:ascii="Arial" w:hAnsi="Arial" w:cs="Arial"/>
          <w:b/>
          <w:color w:val="2E74B5" w:themeColor="accent5" w:themeShade="BF"/>
          <w:sz w:val="36"/>
          <w:szCs w:val="22"/>
          <w:lang w:val="French"/>
        </w:rPr>
        <w:t>Courriel d'annonce des nouveaux employés</w:t>
      </w:r>
    </w:p>
    <w:p w:rsidR="00F11B57" w:rsidP="001E517D" w:rsidRDefault="001E517D" w14:paraId="4B6AFD4C" w14:textId="0EE843B1">
      <w:pPr>
        <w:pStyle w:val="NormalWeb"/>
        <w:bidi w:val="false"/>
        <w:ind w:left="5760" w:firstLine="720"/>
        <w:rPr>
          <w:rFonts w:ascii="Times" w:hAnsi="Times"/>
        </w:rPr>
      </w:pPr>
      <w:r>
        <w:rPr>
          <w:rFonts w:ascii="Arial" w:hAnsi="Arial" w:cs="Arial"/>
          <w:noProof/>
          <w:color w:val="2E74B5" w:themeColor="accent5" w:themeShade="BF"/>
          <w:sz w:val="40"/>
          <w:lang w:val="French"/>
        </w:rPr>
        <w:drawing>
          <wp:inline distT="0" distB="0" distL="0" distR="0" wp14:anchorId="7F798502" wp14:editId="65AA23C5">
            <wp:extent cx="2032815" cy="282446"/>
            <wp:effectExtent l="0" t="0" r="5715" b="381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974" cy="2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782C" w:rsidR="00CC27B5" w:rsidP="00CC27B5" w:rsidRDefault="00CC27B5" w14:paraId="4B6AFD4D" w14:textId="77777777">
      <w:pPr>
        <w:pStyle w:val="NormalWeb"/>
        <w:bidi w:val="false"/>
        <w:rPr>
          <w:b/>
          <w:color w:val="2E74B5" w:themeColor="accent5" w:themeShade="BF"/>
        </w:rPr>
      </w:pPr>
      <w:r w:rsidRPr="001D782C">
        <w:rPr>
          <w:b/>
          <w:color w:val="2E74B5" w:themeColor="accent5" w:themeShade="BF"/>
          <w:lang w:val="French"/>
        </w:rPr>
        <w:t xml:space="preserve">LIGNE D'OBJET : </w:t>
      </w:r>
    </w:p>
    <w:p w:rsidR="00CC27B5" w:rsidP="00CC27B5" w:rsidRDefault="001514BE" w14:paraId="4B6AFD4E" w14:textId="77777777">
      <w:pPr>
        <w:pStyle w:val="NormalWeb"/>
        <w:bidi w:val="false"/>
      </w:pPr>
      <w:r w:rsidR="00CC27B5">
        <w:rPr>
          <w:lang w:val="French"/>
        </w:rPr>
        <w:t xml:space="preserve">Bienvenue [Nom du nouvel employé] dans [Département] à [Nom de l'entreprise]</w:t>
      </w:r>
    </w:p>
    <w:p w:rsidRPr="001D782C" w:rsidR="00CC27B5" w:rsidP="00CC27B5" w:rsidRDefault="00CC27B5" w14:paraId="4B6AFD4F" w14:textId="77777777">
      <w:pPr>
        <w:pStyle w:val="NormalWeb"/>
        <w:bidi w:val="false"/>
        <w:rPr>
          <w:b/>
          <w:color w:val="2E74B5" w:themeColor="accent5" w:themeShade="BF"/>
        </w:rPr>
      </w:pPr>
      <w:r w:rsidRPr="001D782C">
        <w:rPr>
          <w:b/>
          <w:color w:val="2E74B5" w:themeColor="accent5" w:themeShade="BF"/>
          <w:lang w:val="French"/>
        </w:rPr>
        <w:t>CORPS DE L'E-MAIL :</w:t>
      </w:r>
    </w:p>
    <w:p w:rsidRPr="00752FD1" w:rsidR="00CC27B5" w:rsidP="00CC27B5" w:rsidRDefault="001514BE" w14:paraId="4B6AFD50" w14:textId="77777777">
      <w:pPr>
        <w:pStyle w:val="NormalWeb"/>
        <w:bidi w:val="false"/>
      </w:pPr>
      <w:r w:rsidRPr="00752FD1">
        <w:rPr>
          <w:lang w:val="French"/>
        </w:rPr>
        <w:t>Salutations à tous,</w:t>
      </w:r>
    </w:p>
    <w:p w:rsidRPr="00752FD1" w:rsidR="001D782C" w:rsidP="001D782C" w:rsidRDefault="00752FD1" w14:paraId="4B6AFD51" w14:textId="77777777">
      <w:pPr>
        <w:pStyle w:val="NormalWeb"/>
        <w:bidi w:val="false"/>
      </w:pPr>
      <w:r w:rsidRPr="00752FD1" w:rsidR="001D782C">
        <w:rPr>
          <w:lang w:val="French"/>
        </w:rPr>
        <w:t>J'ai le plaisir d'annoncer que [</w:t>
      </w:r>
      <w:r w:rsidR="00A831F4">
        <w:rPr>
          <w:rStyle w:val="Emphasis"/>
          <w:i w:val="0"/>
          <w:lang w:val="French"/>
        </w:rPr>
        <w:t>Nom de l'employé]</w:t>
      </w:r>
      <w:r w:rsidRPr="00752FD1" w:rsidR="001D782C">
        <w:rPr>
          <w:lang w:val="French"/>
        </w:rPr>
        <w:t xml:space="preserve"> se joindra à notre équipe en tant que [</w:t>
      </w:r>
      <w:r w:rsidR="00A831F4">
        <w:rPr>
          <w:rStyle w:val="Emphasis"/>
          <w:i w:val="0"/>
          <w:lang w:val="French"/>
        </w:rPr>
        <w:t>titre du poste</w:t>
      </w:r>
      <w:r w:rsidRPr="00752FD1" w:rsidR="001D782C">
        <w:rPr>
          <w:lang w:val="French"/>
        </w:rPr>
        <w:t>] le [</w:t>
      </w:r>
      <w:r w:rsidRPr="00752FD1" w:rsidR="001D782C">
        <w:rPr>
          <w:rStyle w:val="Emphasis"/>
          <w:i w:val="0"/>
          <w:lang w:val="French"/>
        </w:rPr>
        <w:t>date de début].</w:t>
      </w:r>
    </w:p>
    <w:p w:rsidRPr="00752FD1" w:rsidR="001D782C" w:rsidP="001D782C" w:rsidRDefault="001D782C" w14:paraId="4B6AFD52" w14:textId="77777777">
      <w:pPr>
        <w:pStyle w:val="NormalWeb"/>
        <w:bidi w:val="false"/>
      </w:pPr>
      <w:r w:rsidRPr="00752FD1">
        <w:rPr>
          <w:lang w:val="French"/>
        </w:rPr>
        <w:t>[</w:t>
      </w:r>
      <w:r w:rsidR="00A831F4">
        <w:rPr>
          <w:rStyle w:val="Emphasis"/>
          <w:i w:val="0"/>
          <w:lang w:val="French"/>
        </w:rPr>
        <w:t>Nom de l'employé</w:t>
      </w:r>
      <w:r w:rsidRPr="00752FD1">
        <w:rPr>
          <w:lang w:val="French"/>
        </w:rPr>
        <w:t>] travaillera avec [</w:t>
      </w:r>
      <w:r w:rsidR="00A831F4">
        <w:rPr>
          <w:rStyle w:val="Emphasis"/>
          <w:i w:val="0"/>
          <w:lang w:val="French"/>
        </w:rPr>
        <w:t>Département/Équipe</w:t>
      </w:r>
      <w:r w:rsidRPr="00752FD1">
        <w:rPr>
          <w:lang w:val="French"/>
        </w:rPr>
        <w:t>] pour [</w:t>
      </w:r>
      <w:r w:rsidRPr="00752FD1" w:rsidR="00752FD1">
        <w:rPr>
          <w:rStyle w:val="Emphasis"/>
          <w:i w:val="0"/>
          <w:lang w:val="French"/>
        </w:rPr>
        <w:t>brève description des tâches, titre, etc</w:t>
      </w:r>
      <w:r w:rsidRPr="00752FD1" w:rsidR="00752FD1">
        <w:rPr>
          <w:rStyle w:val="Emphasis"/>
          <w:lang w:val="French"/>
        </w:rPr>
        <w:t xml:space="preserve">. </w:t>
      </w:r>
      <w:r w:rsidRPr="00752FD1">
        <w:rPr>
          <w:lang w:val="French"/>
        </w:rPr>
        <w:t xml:space="preserve">]. Il / Elle a déjà travaillé à / dans [aperçu de </w:t>
      </w:r>
      <w:r w:rsidR="0096243A">
        <w:rPr>
          <w:rStyle w:val="Emphasis"/>
          <w:i w:val="0"/>
          <w:lang w:val="French"/>
        </w:rPr>
        <w:t xml:space="preserve">l'expérience de travail / industrie ou diplôme récent, etc. </w:t>
      </w:r>
      <w:r w:rsidRPr="00752FD1">
        <w:rPr>
          <w:lang w:val="French"/>
        </w:rPr>
        <w:t>].</w:t>
      </w:r>
    </w:p>
    <w:p w:rsidRPr="00752FD1" w:rsidR="001D782C" w:rsidP="001D782C" w:rsidRDefault="001D782C" w14:paraId="4B6AFD53" w14:textId="77777777">
      <w:pPr>
        <w:pStyle w:val="NormalWeb"/>
        <w:bidi w:val="false"/>
      </w:pPr>
      <w:r w:rsidRPr="00752FD1">
        <w:rPr>
          <w:lang w:val="French"/>
        </w:rPr>
        <w:t>Veuillez prendre un moment pour vous présenter à [</w:t>
      </w:r>
      <w:r w:rsidRPr="00A831F4" w:rsidR="00A831F4">
        <w:rPr>
          <w:rStyle w:val="Emphasis"/>
          <w:i w:val="0"/>
          <w:lang w:val="French"/>
        </w:rPr>
        <w:t>Nom de l'employé</w:t>
      </w:r>
      <w:r w:rsidRPr="00752FD1">
        <w:rPr>
          <w:lang w:val="French"/>
        </w:rPr>
        <w:t>] et joignez-vous à moi pour souhaiter la bienvenue à notre nouveau membre de l'équipe!</w:t>
      </w:r>
    </w:p>
    <w:p w:rsidRPr="00752FD1" w:rsidR="001D782C" w:rsidP="001D782C" w:rsidRDefault="001D782C" w14:paraId="4B6AFD54" w14:textId="77777777">
      <w:pPr>
        <w:pStyle w:val="NormalWeb"/>
        <w:bidi w:val="false"/>
      </w:pPr>
      <w:r w:rsidRPr="00752FD1">
        <w:rPr>
          <w:lang w:val="French"/>
        </w:rPr>
        <w:t>Sinceres salutations</w:t>
      </w:r>
    </w:p>
    <w:p w:rsidRPr="00752FD1" w:rsidR="00CC27B5" w:rsidP="001D782C" w:rsidRDefault="00CC27B5" w14:paraId="4B6AFD55" w14:textId="77777777">
      <w:pPr>
        <w:pStyle w:val="NormalWeb"/>
        <w:bidi w:val="false"/>
      </w:pPr>
      <w:r w:rsidRPr="00752FD1">
        <w:rPr>
          <w:lang w:val="French"/>
        </w:rPr>
        <w:t>[Votre nom]</w:t>
      </w:r>
    </w:p>
    <w:p w:rsidRPr="00752FD1" w:rsidR="00183C19" w:rsidP="00CC27B5" w:rsidRDefault="00183C19" w14:paraId="4B6AFD56" w14:textId="77777777">
      <w:pPr>
        <w:pStyle w:val="NormalWeb"/>
        <w:bidi w:val="false"/>
      </w:pPr>
      <w:r w:rsidRPr="00752FD1">
        <w:rPr>
          <w:lang w:val="French"/>
        </w:rPr>
        <w:t>[Format de signature standard de l'entreprise, logo, etc.]</w:t>
      </w:r>
    </w:p>
    <w:p w:rsidR="001E517D" w:rsidP="0007785A" w:rsidRDefault="001E517D" w14:paraId="4B6AFD57" w14:textId="27FEAEC0">
      <w:pPr>
        <w:bidi w:val="false"/>
        <w:rPr>
          <w:rFonts w:ascii="Times" w:hAnsi="Times" w:cs="Calibri"/>
          <w:b/>
          <w:bCs/>
        </w:rPr>
      </w:pPr>
    </w:p>
    <w:p w:rsidR="001E517D" w:rsidRDefault="001E517D" w14:paraId="7082D43D" w14:textId="77777777">
      <w:pPr>
        <w:bidi w:val="false"/>
        <w:spacing w:after="0" w:line="240" w:lineRule="auto"/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  <w:lang w:val="French"/>
        </w:rPr>
        <w:br w:type="page"/>
      </w:r>
    </w:p>
    <w:p w:rsidR="001E517D" w:rsidP="001E517D" w:rsidRDefault="001E517D" w14:paraId="27FB232E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1E517D" w:rsidTr="00630575" w14:paraId="704E3F76" w14:textId="77777777">
        <w:trPr>
          <w:trHeight w:val="2826"/>
        </w:trPr>
        <w:tc>
          <w:tcPr>
            <w:tcW w:w="10424" w:type="dxa"/>
          </w:tcPr>
          <w:p w:rsidRPr="00FF18F5" w:rsidR="001E517D" w:rsidP="00630575" w:rsidRDefault="001E517D" w14:paraId="6881580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1E517D" w:rsidP="00630575" w:rsidRDefault="001E517D" w14:paraId="451AE6D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E517D" w:rsidP="001E517D" w:rsidRDefault="001E517D" w14:paraId="3416F8A9" w14:textId="77777777">
            <w:pPr>
              <w:bidi w:val="false"/>
              <w:ind w:right="95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1E517D" w:rsidP="001E517D" w:rsidRDefault="001E517D" w14:paraId="04E58A6E" w14:textId="77777777">
      <w:pPr>
        <w:rPr>
          <w:rFonts w:ascii="Century Gothic" w:hAnsi="Century Gothic"/>
        </w:rPr>
      </w:pPr>
    </w:p>
    <w:p w:rsidRPr="00F11B57" w:rsidR="0007785A" w:rsidP="0007785A" w:rsidRDefault="0007785A" w14:paraId="53EF8CF0" w14:textId="77777777">
      <w:pPr>
        <w:rPr>
          <w:rFonts w:ascii="Times" w:hAnsi="Times" w:cs="Calibri"/>
          <w:b/>
          <w:bCs/>
        </w:rPr>
      </w:pPr>
    </w:p>
    <w:sectPr w:rsidRPr="00F11B57" w:rsidR="0007785A" w:rsidSect="00CC27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F4"/>
    <w:rsid w:val="00001275"/>
    <w:rsid w:val="00023EA2"/>
    <w:rsid w:val="00027918"/>
    <w:rsid w:val="000458FD"/>
    <w:rsid w:val="0007785A"/>
    <w:rsid w:val="00080AE6"/>
    <w:rsid w:val="000E05F7"/>
    <w:rsid w:val="000F14A8"/>
    <w:rsid w:val="000F4EF2"/>
    <w:rsid w:val="0010170A"/>
    <w:rsid w:val="001256B0"/>
    <w:rsid w:val="001514BE"/>
    <w:rsid w:val="00171D52"/>
    <w:rsid w:val="00183C19"/>
    <w:rsid w:val="00191176"/>
    <w:rsid w:val="001915EC"/>
    <w:rsid w:val="001B78BA"/>
    <w:rsid w:val="001B7FE6"/>
    <w:rsid w:val="001D782C"/>
    <w:rsid w:val="001E2FCE"/>
    <w:rsid w:val="001E517D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2FD1"/>
    <w:rsid w:val="00757205"/>
    <w:rsid w:val="00775F89"/>
    <w:rsid w:val="007B06A6"/>
    <w:rsid w:val="007B21FE"/>
    <w:rsid w:val="007D27D6"/>
    <w:rsid w:val="007D4D13"/>
    <w:rsid w:val="007E5B4B"/>
    <w:rsid w:val="00806E76"/>
    <w:rsid w:val="008140A1"/>
    <w:rsid w:val="0086084D"/>
    <w:rsid w:val="0086314C"/>
    <w:rsid w:val="008717BB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6243A"/>
    <w:rsid w:val="00975092"/>
    <w:rsid w:val="00986CCA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31F4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27B5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F2D3A"/>
    <w:rsid w:val="00DF3198"/>
    <w:rsid w:val="00E03B34"/>
    <w:rsid w:val="00E11468"/>
    <w:rsid w:val="00E14B53"/>
    <w:rsid w:val="00E36B89"/>
    <w:rsid w:val="00E474D0"/>
    <w:rsid w:val="00E6337C"/>
    <w:rsid w:val="00E81278"/>
    <w:rsid w:val="00E924C0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FD49"/>
  <w15:docId w15:val="{CA44BAA8-20D3-40FA-8B1D-834D7DF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1E517D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r.smartsheet.com/try-it?trp=17188&amp;utm_language=FR&amp;utm_source=integrated+content&amp;utm_campaign=/free-onboarding-checklists-and-templates&amp;utm_medium=ic+new+employee+announcement+email+17188+word+fr&amp;lpa=ic+new+employee+announcement+email+17188+word+fr&amp;lx=aYf7K2kMaKALvWovhVtmDgBAgeTPLDIL8TQRu558b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85a3c94a234cac717f04b9d730f0532e</Template>
  <TotalTime>0</TotalTime>
  <Pages>2</Pages>
  <Words>174</Words>
  <Characters>997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1169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2021-05-06T14:51:00Z</dcterms:created>
  <dcterms:modified xsi:type="dcterms:W3CDTF">2021-05-06T14:51:00Z</dcterms:modified>
</cp:coreProperties>
</file>