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E69E8" w14:paraId="392E14A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À BUT NON LUCRATIF    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3A980B2F" wp14:editId="2F797CFD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37DA6C8F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3AB6056C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56BC0FF2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1837E6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C94B75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04B6059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1FCB083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7BC9A0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696E7DBF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4EDAFBD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522B5EC7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60C750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F21C1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12C0E3F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61933D1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4DFD49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79EC0FC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02549F5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72B8319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89C0D7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5BCCA0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69FFCF5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R="00352713" w:rsidTr="00352713" w14:paraId="3D8E3625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F53985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073E4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1EC33D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72DC8E6B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3BFFE4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478A1B7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84D91BC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:rsidRDefault="00352713" w14:paraId="125096C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5849705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38B45BE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7A378FE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09968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R="00C673DB" w:rsidTr="00D3283F" w14:paraId="09EB0B30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14670AD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501819D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47A46CB4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1918E3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6ACCBB1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32B4C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34F0D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5BB888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3FAC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D'OBJET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818C7" w:rsidTr="009F19EA" w14:paraId="54C690D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722A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730C1" w:rsidTr="004442DF" w14:paraId="4DB5FAB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60AFA7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D'OPPORTUNITÉS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730C1" w:rsidTr="009F19EA" w14:paraId="41EBA14B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595F8E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5A6FA05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079782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ENJEU ECONOMIQUE / SOCIAL</w:t>
            </w:r>
          </w:p>
        </w:tc>
      </w:tr>
      <w:tr w:rsidRPr="00E818C7" w:rsidR="00E818C7" w:rsidTr="009F19EA" w14:paraId="70500FF9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766081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01BDA5E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81AC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844B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73039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DD2E943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795185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 ET DÉFIS</w:t>
            </w:r>
          </w:p>
        </w:tc>
      </w:tr>
      <w:tr w:rsidRPr="00E818C7" w:rsidR="00E818C7" w:rsidTr="004442DF" w14:paraId="24B72363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673DB" w14:paraId="4F4BA9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appel à l'action |  </w:t>
            </w:r>
            <w:r w:rsidR="000F248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Qu'est-ce que le projet permet d'accomplir?</w:t>
            </w:r>
          </w:p>
        </w:tc>
      </w:tr>
      <w:tr w:rsidRPr="00E818C7" w:rsidR="00E818C7" w:rsidTr="009F19EA" w14:paraId="32D0814C" w14:textId="77777777">
        <w:trPr>
          <w:trHeight w:val="180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0D552A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03FD1608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64A7D09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C673DB" w14:paraId="1F42E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ANALYSE ACTUELLE DE LA MARQUE / DE LA CAMPAGNE</w:t>
            </w:r>
          </w:p>
        </w:tc>
      </w:tr>
      <w:tr w:rsidRPr="00E818C7" w:rsidR="00E818C7" w:rsidTr="004442DF" w14:paraId="006988D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14FB1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ASPECTS POSITIFS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Qu'est-ce qui fonctionne et pourquoi?</w:t>
            </w:r>
          </w:p>
        </w:tc>
      </w:tr>
      <w:tr w:rsidRPr="00E818C7" w:rsidR="00E818C7" w:rsidTr="009F19EA" w14:paraId="38FEC45E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BB279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02435FD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571014" w14:paraId="20C009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ASPECTS NÉGATIFS |  </w:t>
            </w: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Qu'est-ce qui ne fonctionne pas et pourquoi pas?</w:t>
            </w:r>
          </w:p>
        </w:tc>
      </w:tr>
      <w:tr w:rsidRPr="00E818C7" w:rsidR="00E818C7" w:rsidTr="009F19EA" w14:paraId="193CF09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DC0D1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30B04787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E61F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46F12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09DCC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474100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75B4CEF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 CRÉATIFS / DESIGN</w:t>
            </w:r>
          </w:p>
        </w:tc>
      </w:tr>
      <w:tr w:rsidRPr="00E818C7" w:rsidR="00E818C7" w:rsidTr="004442DF" w14:paraId="4254E2D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="00C22FD9" w:rsidP="00E818C7" w:rsidRDefault="00C22FD9" w14:paraId="6396B4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Quels sont les éléments créatifs/de conception fondamentaux du projet                 </w:t>
            </w:r>
          </w:p>
          <w:p w:rsidRPr="004442DF" w:rsidR="00E818C7" w:rsidP="00E818C7" w:rsidRDefault="00C22FD9" w14:paraId="27855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(c.-à-d. guides de style, apparence et convivialité, pièces imprimées spécifiques)?</w:t>
            </w:r>
          </w:p>
        </w:tc>
      </w:tr>
      <w:tr w:rsidRPr="00E818C7" w:rsidR="00C22FD9" w:rsidTr="00C22FD9" w14:paraId="3206A05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4D8E20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07CE2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532112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34163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E8952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F721793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CC88B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49551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7641F35C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6FF34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78076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CE40882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2202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2D69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6BC1054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32739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2DA4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39BBB3CA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6F34B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EA84D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0BB7E828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0ED1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347FC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C22FD9" w14:paraId="5BFF170F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95205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AB9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38B96EFB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4247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66FDF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5FEF6989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3CE36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B8CB4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19D01105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EB09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7ACC3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C22FD9" w14:paraId="43BE4EE0" w14:textId="77777777">
        <w:trPr>
          <w:trHeight w:val="360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5E29A9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7F643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4A68B2ED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76E4B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07930C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519F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1397C53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A51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RPr="00E818C7" w:rsidR="00E818C7" w:rsidTr="004442DF" w14:paraId="4BAAE83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5634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RPr="00E818C7" w:rsidR="00E818C7" w:rsidTr="009F19EA" w14:paraId="1ECC1F2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69A76C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4B11D41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D46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RPr="00E818C7" w:rsidR="00E818C7" w:rsidTr="009F19EA" w14:paraId="2DFD136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602A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31D218C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DDA3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RÉACTION SOUHAITÉE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actions souhaitez-vous que votre marché prenne?</w:t>
            </w:r>
          </w:p>
        </w:tc>
      </w:tr>
      <w:tr w:rsidRPr="00E818C7" w:rsidR="00E818C7" w:rsidTr="009F19EA" w14:paraId="7630BFAF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40D88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4736A4D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2790"/>
        <w:gridCol w:w="450"/>
        <w:gridCol w:w="236"/>
        <w:gridCol w:w="7324"/>
      </w:tblGrid>
      <w:tr w:rsidRPr="00E818C7" w:rsidR="00E818C7" w:rsidTr="004442DF" w14:paraId="72A51C2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65FC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RPr="00E818C7" w:rsidR="00E818C7" w:rsidTr="004442DF" w14:paraId="30858A4B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3370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RPr="00E818C7" w:rsidR="00E818C7" w:rsidTr="009F19EA" w14:paraId="2A5AC52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172E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7EBBBC0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74A7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RPr="00E818C7" w:rsidR="00E818C7" w:rsidTr="009F19EA" w14:paraId="689F76B2" w14:textId="77777777">
        <w:trPr>
          <w:trHeight w:val="3293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32975F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F19EA" w14:paraId="097D2326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8996F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46DF4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F17E0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1D0FDC8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0BA10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ANALYSE CONCURRENTIELLE</w:t>
            </w:r>
          </w:p>
        </w:tc>
      </w:tr>
      <w:tr w:rsidRPr="00E818C7" w:rsidR="00E818C7" w:rsidTr="009F19EA" w14:paraId="7F8DE88F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48B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RÉFÉRENCES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la recherche, l'inspiration et les styles au sein d'industries similaires et d'autres</w:t>
            </w:r>
          </w:p>
        </w:tc>
      </w:tr>
      <w:tr w:rsidRPr="00E818C7" w:rsidR="00E818C7" w:rsidTr="009F19EA" w14:paraId="177332B5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1FC2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28692483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96D1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RPr="00E818C7" w:rsidR="00C22FD9" w:rsidTr="009F19EA" w14:paraId="7A92EB91" w14:textId="77777777">
        <w:trPr>
          <w:trHeight w:val="201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4AA7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2641F58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1640C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RPr="00E818C7" w:rsidR="00C22FD9" w:rsidTr="009F19EA" w14:paraId="45060AAA" w14:textId="77777777">
        <w:trPr>
          <w:trHeight w:val="1997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4B743A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1737829D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D3F0C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C9C8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1EDE0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E5FF5A4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79A87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STRATÉGIE MÉDIA ET EXIGENCES EN MATIÈRE D'IMAGE</w:t>
            </w:r>
          </w:p>
        </w:tc>
      </w:tr>
      <w:tr w:rsidRPr="00E818C7" w:rsidR="00E818C7" w:rsidTr="004442DF" w14:paraId="6CB24EE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C22FD9" w14:paraId="125F4A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DIRECTIVES DE MARKETING</w:t>
            </w:r>
          </w:p>
        </w:tc>
      </w:tr>
      <w:tr w:rsidRPr="00E818C7" w:rsidR="00E818C7" w:rsidTr="009F19EA" w14:paraId="10CFFA09" w14:textId="77777777">
        <w:trPr>
          <w:trHeight w:val="233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F88DE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4A42330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15B7E1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MATÉRIEL DE MARKETING</w:t>
            </w:r>
          </w:p>
        </w:tc>
      </w:tr>
      <w:tr w:rsidRPr="00E818C7" w:rsidR="00C22FD9" w:rsidTr="009F19EA" w14:paraId="5A74839D" w14:textId="77777777">
        <w:trPr>
          <w:trHeight w:val="222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68AD46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295D89EE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42EA1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GRAPHISME</w:t>
            </w:r>
          </w:p>
        </w:tc>
      </w:tr>
      <w:tr w:rsidRPr="00E818C7" w:rsidR="00C22FD9" w:rsidTr="009F19EA" w14:paraId="6D2854B0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04813D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753A42D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3F45D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PHOTOGRAPHIE</w:t>
            </w:r>
          </w:p>
        </w:tc>
      </w:tr>
      <w:tr w:rsidRPr="00E818C7" w:rsidR="00C22FD9" w:rsidTr="009F19EA" w14:paraId="60D9AEB9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57227B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C22FD9" w:rsidTr="00D3283F" w14:paraId="10FAC32A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9F19EA" w14:paraId="1A10C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MULTIMÉDIA</w:t>
            </w:r>
          </w:p>
        </w:tc>
      </w:tr>
      <w:tr w:rsidRPr="00E818C7" w:rsidR="00C22FD9" w:rsidTr="009F19EA" w14:paraId="372A38A2" w14:textId="77777777">
        <w:trPr>
          <w:trHeight w:val="180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D3283F" w:rsidRDefault="00C22FD9" w14:paraId="7F1DD9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F19EA" w14:paraId="559802AB" w14:textId="77777777">
        <w:trPr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CB6E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4F821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3E142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CBE15F8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43AB46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HORAIRE</w:t>
            </w:r>
          </w:p>
        </w:tc>
      </w:tr>
      <w:tr w:rsidRPr="00E818C7" w:rsidR="00E818C7" w:rsidTr="004442DF" w14:paraId="76CD21B0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435D8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ÉCHÉANCIER PROJETÉ</w:t>
            </w:r>
          </w:p>
        </w:tc>
      </w:tr>
      <w:tr w:rsidRPr="00E818C7" w:rsidR="00E818C7" w:rsidTr="009F19EA" w14:paraId="2748889F" w14:textId="77777777">
        <w:trPr>
          <w:trHeight w:val="22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69258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427A4968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4AE01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9F19EA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DATES IMPORTANTES / DÉLAIS</w:t>
            </w:r>
          </w:p>
        </w:tc>
      </w:tr>
      <w:tr w:rsidRPr="00E818C7" w:rsidR="009F19EA" w:rsidTr="009F19EA" w14:paraId="1662992B" w14:textId="77777777">
        <w:trPr>
          <w:trHeight w:val="350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E818C7" w:rsidRDefault="009F19EA" w14:paraId="685EF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D31B1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C69C4B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F9ABEB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E945AB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F06CE6C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70ACD2A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311A74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EDBDDD1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329EE2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AA17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7525F5C9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D967B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66D2B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5B29447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4C53202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051C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3694119B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934E8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5DC0554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2A159452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697443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2C4D3C7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9F19EA" w14:paraId="100A474A" w14:textId="77777777">
        <w:trPr>
          <w:trHeight w:val="341"/>
        </w:trPr>
        <w:tc>
          <w:tcPr>
            <w:tcW w:w="279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8E7E7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E818C7" w:rsidRDefault="009F19EA" w14:paraId="13ADDD2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RDefault="00E818C7" w14:paraId="755D89BE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0A95A12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9F19EA" w14:paraId="207A3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BUDGET</w:t>
            </w:r>
          </w:p>
        </w:tc>
      </w:tr>
      <w:tr w:rsidRPr="00E818C7" w:rsidR="00E818C7" w:rsidTr="004442DF" w14:paraId="7D374680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F19EA" w14:paraId="295356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QUANTITÉ</w:t>
            </w:r>
          </w:p>
        </w:tc>
      </w:tr>
      <w:tr w:rsidRPr="00E818C7" w:rsidR="00E818C7" w:rsidTr="009F19EA" w14:paraId="152DDDA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9898E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9F19EA" w:rsidTr="00D3283F" w14:paraId="7FBCF0C5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1B9D6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SOURCES DE FINANCEMENT</w:t>
            </w:r>
          </w:p>
        </w:tc>
      </w:tr>
      <w:tr w:rsidRPr="00E818C7" w:rsidR="009F19EA" w:rsidTr="009F19EA" w14:paraId="23B1E36B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0E6DC1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442DF" w:rsidR="009F19EA" w:rsidTr="00D3283F" w14:paraId="74B1211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9F19EA" w:rsidP="00D3283F" w:rsidRDefault="009F19EA" w14:paraId="7A6E4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PROJECTIONS / NOTES FINANCIÈRES SUPPLÉMENTAIRES</w:t>
            </w:r>
          </w:p>
        </w:tc>
      </w:tr>
      <w:tr w:rsidRPr="00E818C7" w:rsidR="009F19EA" w:rsidTr="009F19EA" w14:paraId="63A2DC44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9F19EA" w:rsidP="00D3283F" w:rsidRDefault="009F19EA" w14:paraId="4A4F6A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A19A0A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E8FB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9F65C4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3EFA6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E83D2F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4341E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RPr="00E818C7" w:rsidR="00E818C7" w:rsidTr="004442DF" w14:paraId="7BB0EA98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2406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RPr="00E818C7" w:rsidR="00E818C7" w:rsidTr="009F19EA" w14:paraId="1464BE89" w14:textId="77777777">
        <w:trPr>
          <w:trHeight w:val="180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D24B5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0AC6F078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EE5B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E35126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0A64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6B6026E1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D03F1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RPr="00E818C7" w:rsidR="00E818C7" w:rsidTr="004442DF" w14:paraId="09E2F9B9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2C064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RPr="00E818C7" w:rsidR="00E818C7" w:rsidTr="009F19EA" w14:paraId="1422712C" w14:textId="77777777">
        <w:trPr>
          <w:trHeight w:val="2051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392DC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011EB1C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85C67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C07BE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RPr="00E818C7" w:rsidR="00E818C7" w:rsidTr="004442DF" w14:paraId="7BE81610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755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3DC77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:rsidRDefault="004442DF" w14:paraId="11A36B70" w14:textId="77777777"/>
    <w:p w:rsidRPr="00FB5495" w:rsidR="004442DF" w:rsidP="004442DF" w:rsidRDefault="004442DF" w14:paraId="455D5279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:rsidRDefault="004442DF" w14:paraId="2831BAEF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16DD2789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:rsidRDefault="004442DF" w14:paraId="3D427BE6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D3"/>
    <w:rsid w:val="000D0128"/>
    <w:rsid w:val="000D2AD3"/>
    <w:rsid w:val="000F248A"/>
    <w:rsid w:val="001E4CA5"/>
    <w:rsid w:val="002C369F"/>
    <w:rsid w:val="00352713"/>
    <w:rsid w:val="004355AD"/>
    <w:rsid w:val="004442DF"/>
    <w:rsid w:val="00456A0A"/>
    <w:rsid w:val="00471C74"/>
    <w:rsid w:val="004937B7"/>
    <w:rsid w:val="00520E3C"/>
    <w:rsid w:val="00571014"/>
    <w:rsid w:val="00807BC8"/>
    <w:rsid w:val="00835D4E"/>
    <w:rsid w:val="008E69E8"/>
    <w:rsid w:val="008F7053"/>
    <w:rsid w:val="00916DBB"/>
    <w:rsid w:val="00926E62"/>
    <w:rsid w:val="009F19EA"/>
    <w:rsid w:val="00AC71FC"/>
    <w:rsid w:val="00AE17A1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42D9"/>
  <w15:docId w15:val="{7F38E7F8-B577-46D9-8E39-468D2803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48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74&amp;utm_language=FR&amp;utm_source=integrated+content&amp;utm_campaign=/free-creative-brief-templates&amp;utm_medium=ic+nonprofit+creative+brief+template+17174+word+fr&amp;lpa=ic+nonprofit+creative+brief+template+17174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e2efcf90e56d3ec7c1458c8879cfe562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