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B1B60" w:rsidR="00AC5287" w:rsidP="00AC5287" w:rsidRDefault="00D75350" w14:paraId="22A799DB" w14:textId="77777777">
      <w:pPr>
        <w:pStyle w:val="Header"/>
        <w:bidi w:val="false"/>
        <w:rPr>
          <w:rFonts w:ascii="Century Gothic" w:hAnsi="Century Gothic" w:cs="Arial"/>
          <w:b/>
          <w:color w:val="A6A6A6" w:themeColor="background1" w:themeShade="A6"/>
          <w:sz w:val="32"/>
          <w:szCs w:val="36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val="French"/>
        </w:rPr>
        <w:t>MODÈLE DE PLAN D'AFFAIRES D'UNE PAGE</w:t>
      </w:r>
      <w:r w:rsidR="008E3A9E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val="French"/>
        </w:rPr>
        <w:tab/>
      </w:r>
      <w:r w:rsidR="008E3A9E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val="French"/>
        </w:rPr>
        <w:drawing>
          <wp:inline distT="0" distB="0" distL="0" distR="0" wp14:anchorId="2B837F9C" wp14:editId="1A80FA35">
            <wp:extent cx="1919490" cy="266700"/>
            <wp:effectExtent l="0" t="0" r="508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714" cy="26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471"/>
        <w:gridCol w:w="282"/>
        <w:gridCol w:w="1601"/>
        <w:gridCol w:w="282"/>
        <w:gridCol w:w="2713"/>
        <w:gridCol w:w="222"/>
        <w:gridCol w:w="283"/>
        <w:gridCol w:w="1880"/>
        <w:gridCol w:w="3066"/>
      </w:tblGrid>
      <w:tr w:rsidRPr="005276EE" w:rsidR="008E3A9E" w:rsidTr="008E3A9E" w14:paraId="702870F9" w14:textId="77777777">
        <w:trPr>
          <w:trHeight w:val="300"/>
        </w:trPr>
        <w:tc>
          <w:tcPr>
            <w:tcW w:w="5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276EE" w:rsidR="008E3A9E" w:rsidP="005276EE" w:rsidRDefault="008E3A9E" w14:paraId="12C61F2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1 À 2 PHRASES MAXIMUM PAR RÉPONSE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Pr="005276EE" w:rsidR="008E3A9E" w:rsidP="005276EE" w:rsidRDefault="008E3A9E" w14:paraId="55A5142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276EE" w:rsidR="008E3A9E" w:rsidP="005276EE" w:rsidRDefault="008E3A9E" w14:paraId="3902C38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276EE" w:rsidR="008E3A9E" w:rsidP="005276EE" w:rsidRDefault="008E3A9E" w14:paraId="3A13139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276EE" w:rsidR="008E3A9E" w:rsidP="005276EE" w:rsidRDefault="008E3A9E" w14:paraId="08E2642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5276EE" w:rsidR="008E3A9E" w:rsidTr="008E3A9E" w14:paraId="6BE27839" w14:textId="77777777">
        <w:trPr>
          <w:cantSplit/>
          <w:trHeight w:val="662"/>
        </w:trPr>
        <w:tc>
          <w:tcPr>
            <w:tcW w:w="472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A696B"/>
            <w:textDirection w:val="btLr"/>
            <w:vAlign w:val="center"/>
            <w:hideMark/>
          </w:tcPr>
          <w:p w:rsidRPr="005276EE" w:rsidR="008E3A9E" w:rsidP="005276EE" w:rsidRDefault="008E3A9E" w14:paraId="5A82EDA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QUOI + COMMENT + QUI</w:t>
            </w:r>
          </w:p>
        </w:tc>
        <w:tc>
          <w:tcPr>
            <w:tcW w:w="188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8E3A9E" w:rsidP="005276EE" w:rsidRDefault="008E3A9E" w14:paraId="6BE305F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French"/>
              </w:rPr>
              <w:t>Qu'est-ce que nous faisons?</w:t>
            </w: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</w:tcPr>
          <w:p w:rsidRPr="005276EE" w:rsidR="008E3A9E" w:rsidP="005276EE" w:rsidRDefault="008E3A9E" w14:paraId="7F69A63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131A1D4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8E3A9E" w:rsidTr="008E3A9E" w14:paraId="22C3E78E" w14:textId="77777777">
        <w:trPr>
          <w:cantSplit/>
          <w:trHeight w:val="662"/>
        </w:trPr>
        <w:tc>
          <w:tcPr>
            <w:tcW w:w="472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6A2B027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8E3A9E" w:rsidP="005276EE" w:rsidRDefault="008E3A9E" w14:paraId="0F0A6E7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French"/>
              </w:rPr>
              <w:t xml:space="preserve">HOWdo nous le faisons?     </w:t>
            </w: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</w:tcPr>
          <w:p w:rsidRPr="005276EE" w:rsidR="008E3A9E" w:rsidP="005276EE" w:rsidRDefault="008E3A9E" w14:paraId="1E3C9FE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16CF1E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8E3A9E" w:rsidTr="008E3A9E" w14:paraId="3BA0AA30" w14:textId="77777777">
        <w:trPr>
          <w:cantSplit/>
          <w:trHeight w:val="662"/>
        </w:trPr>
        <w:tc>
          <w:tcPr>
            <w:tcW w:w="472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5096E6F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8E3A9E" w:rsidP="005276EE" w:rsidRDefault="008E3A9E" w14:paraId="482743E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French"/>
              </w:rPr>
              <w:t>WHOdo nous servons?</w:t>
            </w: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</w:tcPr>
          <w:p w:rsidRPr="005276EE" w:rsidR="008E3A9E" w:rsidP="005276EE" w:rsidRDefault="008E3A9E" w14:paraId="2565F6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539FFC5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8E3A9E" w:rsidTr="008E3A9E" w14:paraId="4D63C031" w14:textId="77777777">
        <w:trPr>
          <w:cantSplit/>
          <w:trHeight w:val="662"/>
        </w:trPr>
        <w:tc>
          <w:tcPr>
            <w:tcW w:w="472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A5A63"/>
            <w:textDirection w:val="btLr"/>
            <w:vAlign w:val="center"/>
            <w:hideMark/>
          </w:tcPr>
          <w:p w:rsidRPr="005276EE" w:rsidR="008E3A9E" w:rsidP="005276EE" w:rsidRDefault="008E3A9E" w14:paraId="1DADD4B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POURQUOI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CEDDE1"/>
            <w:vAlign w:val="center"/>
            <w:hideMark/>
          </w:tcPr>
          <w:p w:rsidRPr="005276EE" w:rsidR="008E3A9E" w:rsidP="005276EE" w:rsidRDefault="008E3A9E" w14:paraId="30C581A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val="French"/>
              </w:rPr>
              <w:t>DÉFINIR LE PROBLÈME DU CLIENT</w:t>
            </w: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</w:tcPr>
          <w:p w:rsidRPr="005276EE" w:rsidR="008E3A9E" w:rsidP="005276EE" w:rsidRDefault="008E3A9E" w14:paraId="240C17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7EF9BA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8E3A9E" w:rsidTr="008E3A9E" w14:paraId="5F6C7A25" w14:textId="77777777">
        <w:trPr>
          <w:cantSplit/>
          <w:trHeight w:val="662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06D103A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CEDDE1"/>
            <w:vAlign w:val="center"/>
            <w:hideMark/>
          </w:tcPr>
          <w:p w:rsidRPr="005276EE" w:rsidR="008E3A9E" w:rsidP="005276EE" w:rsidRDefault="008E3A9E" w14:paraId="1B84D33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val="French"/>
              </w:rPr>
              <w:t>DÉFINIR LA SOLUTION FOURNIE</w:t>
            </w: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</w:tcPr>
          <w:p w:rsidRPr="005276EE" w:rsidR="008E3A9E" w:rsidP="005276EE" w:rsidRDefault="008E3A9E" w14:paraId="51A7A06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26C1447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8E3A9E" w:rsidTr="008E3A9E" w14:paraId="50B963DA" w14:textId="77777777">
        <w:trPr>
          <w:cantSplit/>
          <w:trHeight w:val="662"/>
        </w:trPr>
        <w:tc>
          <w:tcPr>
            <w:tcW w:w="472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A696B"/>
            <w:textDirection w:val="btLr"/>
            <w:vAlign w:val="center"/>
            <w:hideMark/>
          </w:tcPr>
          <w:p w:rsidRPr="005276EE" w:rsidR="008E3A9E" w:rsidP="005276EE" w:rsidRDefault="008E3A9E" w14:paraId="5F96D36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REVENU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8E3A9E" w:rsidP="005276EE" w:rsidRDefault="008E3A9E" w14:paraId="3838065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French"/>
              </w:rPr>
              <w:t>STRATÉGIES DE TARIFICATION + FACTURATION</w:t>
            </w: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</w:tcPr>
          <w:p w:rsidRPr="005276EE" w:rsidR="008E3A9E" w:rsidP="005276EE" w:rsidRDefault="008E3A9E" w14:paraId="5857B96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38708C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8E3A9E" w:rsidTr="008E3A9E" w14:paraId="3C99191D" w14:textId="77777777">
        <w:trPr>
          <w:cantSplit/>
          <w:trHeight w:val="662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7338849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8E3A9E" w:rsidP="005276EE" w:rsidRDefault="008E3A9E" w14:paraId="5A42E83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French"/>
              </w:rPr>
              <w:t>FLUX DE REVENUS</w:t>
            </w: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</w:tcPr>
          <w:p w:rsidRPr="005276EE" w:rsidR="008E3A9E" w:rsidP="005276EE" w:rsidRDefault="008E3A9E" w14:paraId="53D2BC7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569566E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8E3A9E" w:rsidTr="008E3A9E" w14:paraId="4E5C4B44" w14:textId="77777777">
        <w:trPr>
          <w:cantSplit/>
          <w:trHeight w:val="662"/>
        </w:trPr>
        <w:tc>
          <w:tcPr>
            <w:tcW w:w="472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A5A63"/>
            <w:textDirection w:val="btLr"/>
            <w:vAlign w:val="center"/>
            <w:hideMark/>
          </w:tcPr>
          <w:p w:rsidRPr="005276EE" w:rsidR="008E3A9E" w:rsidP="005276EE" w:rsidRDefault="008E3A9E" w14:paraId="586530A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MARKETING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CEDDE1"/>
            <w:vAlign w:val="center"/>
            <w:hideMark/>
          </w:tcPr>
          <w:p w:rsidRPr="005276EE" w:rsidR="008E3A9E" w:rsidP="005276EE" w:rsidRDefault="008E3A9E" w14:paraId="3D0906B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val="French"/>
              </w:rPr>
              <w:t>STRATÉGIE DE PORTÉE CLIENT</w:t>
            </w: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</w:tcPr>
          <w:p w:rsidRPr="005276EE" w:rsidR="008E3A9E" w:rsidP="005276EE" w:rsidRDefault="008E3A9E" w14:paraId="1E54226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1CB7B30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8E3A9E" w:rsidTr="008E3A9E" w14:paraId="01EF0A60" w14:textId="77777777">
        <w:trPr>
          <w:cantSplit/>
          <w:trHeight w:val="662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45C0583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CEDDE1"/>
            <w:vAlign w:val="center"/>
            <w:hideMark/>
          </w:tcPr>
          <w:p w:rsidRPr="005276EE" w:rsidR="008E3A9E" w:rsidP="005276EE" w:rsidRDefault="008E3A9E" w14:paraId="7F0591D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val="French"/>
              </w:rPr>
              <w:t>STRATÉGIE DE GÉNÉRATION DE RÉFÉRENCES</w:t>
            </w: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</w:tcPr>
          <w:p w:rsidRPr="005276EE" w:rsidR="008E3A9E" w:rsidP="005276EE" w:rsidRDefault="008E3A9E" w14:paraId="13B7FC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1461AB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8E3A9E" w:rsidTr="008E3A9E" w14:paraId="5AB40F64" w14:textId="77777777">
        <w:trPr>
          <w:cantSplit/>
          <w:trHeight w:val="662"/>
        </w:trPr>
        <w:tc>
          <w:tcPr>
            <w:tcW w:w="472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A696B"/>
            <w:textDirection w:val="btLr"/>
            <w:vAlign w:val="center"/>
            <w:hideMark/>
          </w:tcPr>
          <w:p w:rsidRPr="005276EE" w:rsidR="008E3A9E" w:rsidP="005276EE" w:rsidRDefault="008E3A9E" w14:paraId="4A6DC23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COMPÉTITION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8E3A9E" w:rsidP="005276EE" w:rsidRDefault="008E3A9E" w14:paraId="6FC1954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French"/>
              </w:rPr>
              <w:t>PRINCIPAUX CONCURRENTS</w:t>
            </w: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</w:tcPr>
          <w:p w:rsidRPr="005276EE" w:rsidR="008E3A9E" w:rsidP="005276EE" w:rsidRDefault="008E3A9E" w14:paraId="70896E1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6351F86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8E3A9E" w:rsidTr="008E3A9E" w14:paraId="2E0CD9C0" w14:textId="77777777">
        <w:trPr>
          <w:cantSplit/>
          <w:trHeight w:val="662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48BF461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8E3A9E" w:rsidP="005276EE" w:rsidRDefault="008E3A9E" w14:paraId="6CF0ED9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French"/>
              </w:rPr>
              <w:t>NOTRE AVANTAGE CONCURRENTIEL</w:t>
            </w: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</w:tcPr>
          <w:p w:rsidRPr="005276EE" w:rsidR="008E3A9E" w:rsidP="005276EE" w:rsidRDefault="008E3A9E" w14:paraId="71D7C91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7E4B69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8E3A9E" w:rsidTr="008E3A9E" w14:paraId="6FE2F174" w14:textId="77777777">
        <w:trPr>
          <w:cantSplit/>
          <w:trHeight w:val="662"/>
        </w:trPr>
        <w:tc>
          <w:tcPr>
            <w:tcW w:w="472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A5A63"/>
            <w:textDirection w:val="btLr"/>
            <w:vAlign w:val="center"/>
            <w:hideMark/>
          </w:tcPr>
          <w:p w:rsidRPr="005276EE" w:rsidR="008E3A9E" w:rsidP="005276EE" w:rsidRDefault="008E3A9E" w14:paraId="3E0A6E9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MÉTRIQUE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CEDDE1"/>
            <w:vAlign w:val="center"/>
            <w:hideMark/>
          </w:tcPr>
          <w:p w:rsidRPr="005276EE" w:rsidR="008E3A9E" w:rsidP="005276EE" w:rsidRDefault="008E3A9E" w14:paraId="3141A0E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val="French"/>
              </w:rPr>
              <w:t>MARQUEUR DE JALON DE RÉUSSITE 1</w:t>
            </w: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</w:tcPr>
          <w:p w:rsidRPr="005276EE" w:rsidR="008E3A9E" w:rsidP="005276EE" w:rsidRDefault="008E3A9E" w14:paraId="3DC57B2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5C136A5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8E3A9E" w:rsidTr="008E3A9E" w14:paraId="015F0EAC" w14:textId="77777777">
        <w:trPr>
          <w:cantSplit/>
          <w:trHeight w:val="662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7055E04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CEDDE1"/>
            <w:vAlign w:val="center"/>
            <w:hideMark/>
          </w:tcPr>
          <w:p w:rsidRPr="005276EE" w:rsidR="008E3A9E" w:rsidP="005276EE" w:rsidRDefault="008E3A9E" w14:paraId="298A0EC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val="French"/>
              </w:rPr>
              <w:t>MARQUEUR DE JALON DE RÉUSSITE 2</w:t>
            </w: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</w:tcPr>
          <w:p w:rsidRPr="005276EE" w:rsidR="008E3A9E" w:rsidP="005276EE" w:rsidRDefault="008E3A9E" w14:paraId="30660C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560463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8E3A9E" w:rsidTr="008E3A9E" w14:paraId="659C039E" w14:textId="77777777">
        <w:trPr>
          <w:trHeight w:val="380"/>
        </w:trPr>
        <w:tc>
          <w:tcPr>
            <w:tcW w:w="472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A696B"/>
            <w:textDirection w:val="btLr"/>
            <w:vAlign w:val="center"/>
            <w:hideMark/>
          </w:tcPr>
          <w:p w:rsidRPr="005276EE" w:rsidR="008E3A9E" w:rsidP="005276EE" w:rsidRDefault="008E3A9E" w14:paraId="36C2A03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ANALYSE SITUATIONNELLE (SWOT)</w:t>
            </w: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7A8C8E"/>
          </w:tcPr>
          <w:p w:rsidRPr="005276EE" w:rsidR="008E3A9E" w:rsidP="005276EE" w:rsidRDefault="008E3A9E" w14:paraId="638965F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046" w:type="dxa"/>
            <w:gridSpan w:val="7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A8C8E"/>
            <w:vAlign w:val="center"/>
            <w:hideMark/>
          </w:tcPr>
          <w:p w:rsidRPr="005276EE" w:rsidR="008E3A9E" w:rsidP="005276EE" w:rsidRDefault="008E3A9E" w14:paraId="291A00C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FACTEURS INTERNES</w:t>
            </w:r>
          </w:p>
        </w:tc>
      </w:tr>
      <w:tr w:rsidRPr="005276EE" w:rsidR="008E3A9E" w:rsidTr="008E3A9E" w14:paraId="20595C32" w14:textId="77777777">
        <w:trPr>
          <w:trHeight w:val="380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2D43A8E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8E3A9E" w:rsidP="005276EE" w:rsidRDefault="008E3A9E" w14:paraId="17B2897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French"/>
              </w:rPr>
              <w:t>FORCES ( + 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</w:tcPr>
          <w:p w:rsidRPr="005276EE" w:rsidR="008E3A9E" w:rsidP="005276EE" w:rsidRDefault="008E3A9E" w14:paraId="3750903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8E3A9E" w:rsidP="005276EE" w:rsidRDefault="008E3A9E" w14:paraId="28BA779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49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8E3A9E" w:rsidP="005276EE" w:rsidRDefault="008E3A9E" w14:paraId="148A7F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French"/>
              </w:rPr>
              <w:t>FAIBLESSES ( – )</w:t>
            </w:r>
          </w:p>
        </w:tc>
      </w:tr>
      <w:tr w:rsidRPr="005276EE" w:rsidR="008E3A9E" w:rsidTr="008E3A9E" w14:paraId="1AB26E1D" w14:textId="77777777">
        <w:trPr>
          <w:trHeight w:val="380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1F32A22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7482E6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Pr="005276EE" w:rsidR="008E3A9E" w:rsidP="005276EE" w:rsidRDefault="008E3A9E" w14:paraId="5CD1381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8E3A9E" w:rsidP="005276EE" w:rsidRDefault="008E3A9E" w14:paraId="61613C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49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6A49579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8E3A9E" w:rsidTr="008E3A9E" w14:paraId="69F77CE3" w14:textId="77777777">
        <w:trPr>
          <w:trHeight w:val="380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4A3706B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3C0A169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Pr="005276EE" w:rsidR="008E3A9E" w:rsidP="005276EE" w:rsidRDefault="008E3A9E" w14:paraId="6A12675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8E3A9E" w:rsidP="005276EE" w:rsidRDefault="008E3A9E" w14:paraId="5F135A6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49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0481286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8E3A9E" w:rsidTr="008E3A9E" w14:paraId="5110E9C5" w14:textId="77777777">
        <w:trPr>
          <w:trHeight w:val="380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567EF44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5F6DD2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Pr="005276EE" w:rsidR="008E3A9E" w:rsidP="005276EE" w:rsidRDefault="008E3A9E" w14:paraId="133D1D9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8E3A9E" w:rsidP="005276EE" w:rsidRDefault="008E3A9E" w14:paraId="2AA46A1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49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0086DE7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8E3A9E" w:rsidTr="008E3A9E" w14:paraId="300AD15A" w14:textId="77777777">
        <w:trPr>
          <w:trHeight w:val="380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10E51E6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40CC5A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Pr="005276EE" w:rsidR="008E3A9E" w:rsidP="005276EE" w:rsidRDefault="008E3A9E" w14:paraId="7AA71EC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8E3A9E" w:rsidP="005276EE" w:rsidRDefault="008E3A9E" w14:paraId="7855914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49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05B29B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8E3A9E" w:rsidTr="008E3A9E" w14:paraId="401B92DD" w14:textId="77777777">
        <w:trPr>
          <w:trHeight w:val="380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2A0E488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7A8C8E"/>
          </w:tcPr>
          <w:p w:rsidRPr="005276EE" w:rsidR="008E3A9E" w:rsidP="005276EE" w:rsidRDefault="008E3A9E" w14:paraId="010247C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046" w:type="dxa"/>
            <w:gridSpan w:val="7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A8C8E"/>
            <w:vAlign w:val="center"/>
            <w:hideMark/>
          </w:tcPr>
          <w:p w:rsidRPr="005276EE" w:rsidR="008E3A9E" w:rsidP="005276EE" w:rsidRDefault="008E3A9E" w14:paraId="4F886F1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FACTEURS EXTERNES</w:t>
            </w:r>
          </w:p>
        </w:tc>
      </w:tr>
      <w:tr w:rsidRPr="005276EE" w:rsidR="008E3A9E" w:rsidTr="008E3A9E" w14:paraId="6C0EC783" w14:textId="77777777">
        <w:trPr>
          <w:trHeight w:val="380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7CDDF9B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8E3A9E" w:rsidP="005276EE" w:rsidRDefault="008E3A9E" w14:paraId="6AC265C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French"/>
              </w:rPr>
              <w:t>OPPORTUNITÉS ( + 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</w:tcPr>
          <w:p w:rsidRPr="005276EE" w:rsidR="008E3A9E" w:rsidP="005276EE" w:rsidRDefault="008E3A9E" w14:paraId="3EC7846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8E3A9E" w:rsidP="005276EE" w:rsidRDefault="008E3A9E" w14:paraId="072EEF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49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8E3A9E" w:rsidP="005276EE" w:rsidRDefault="008E3A9E" w14:paraId="2E9D85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French"/>
              </w:rPr>
              <w:t>MENACES ( – )</w:t>
            </w:r>
          </w:p>
        </w:tc>
      </w:tr>
      <w:tr w:rsidRPr="005276EE" w:rsidR="008E3A9E" w:rsidTr="008E3A9E" w14:paraId="0D405EC4" w14:textId="77777777">
        <w:trPr>
          <w:trHeight w:val="380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0E08DAD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04BF188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Pr="005276EE" w:rsidR="008E3A9E" w:rsidP="005276EE" w:rsidRDefault="008E3A9E" w14:paraId="321CF16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8E3A9E" w:rsidP="005276EE" w:rsidRDefault="008E3A9E" w14:paraId="1B64ACC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49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0045B51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8E3A9E" w:rsidTr="008E3A9E" w14:paraId="6A09A8AD" w14:textId="77777777">
        <w:trPr>
          <w:trHeight w:val="380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798035E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46A0F0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Pr="005276EE" w:rsidR="008E3A9E" w:rsidP="005276EE" w:rsidRDefault="008E3A9E" w14:paraId="2725C0C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8E3A9E" w:rsidP="005276EE" w:rsidRDefault="008E3A9E" w14:paraId="6E61192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49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1E10153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8E3A9E" w:rsidTr="008E3A9E" w14:paraId="63BD83C3" w14:textId="77777777">
        <w:trPr>
          <w:trHeight w:val="380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0F98F7A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7A6260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Pr="005276EE" w:rsidR="008E3A9E" w:rsidP="005276EE" w:rsidRDefault="008E3A9E" w14:paraId="2B2B074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8E3A9E" w:rsidP="005276EE" w:rsidRDefault="008E3A9E" w14:paraId="2CC223F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49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2EEA0B3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8E3A9E" w:rsidTr="008E3A9E" w14:paraId="52169389" w14:textId="77777777">
        <w:trPr>
          <w:trHeight w:val="380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7874CBE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33BFEEC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BFBFBF" w:sz="4" w:space="0"/>
              <w:right w:val="nil"/>
            </w:tcBorders>
          </w:tcPr>
          <w:p w:rsidRPr="005276EE" w:rsidR="008E3A9E" w:rsidP="005276EE" w:rsidRDefault="008E3A9E" w14:paraId="6538449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8E3A9E" w:rsidP="005276EE" w:rsidRDefault="008E3A9E" w14:paraId="3AAC888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49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07FEB94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tbl>
      <w:tblPr>
        <w:tblStyle w:val="TableGrid"/>
        <w:tblW w:w="10669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641741" w:rsidTr="00692C04" w14:paraId="5D3E30D2" w14:textId="77777777">
        <w:trPr>
          <w:trHeight w:val="2687"/>
        </w:trPr>
        <w:tc>
          <w:tcPr>
            <w:tcW w:w="10669" w:type="dxa"/>
          </w:tcPr>
          <w:p w:rsidRPr="00692C04" w:rsidR="00692C04" w:rsidP="00692C04" w:rsidRDefault="00692C04" w14:paraId="4726D832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="00692C04" w:rsidP="00692C04" w:rsidRDefault="00692C04" w14:paraId="3840BF72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641741" w:rsidP="00692C04" w:rsidRDefault="00641741" w14:paraId="26FD449E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41741" w:rsidP="005A3869" w:rsidRDefault="00641741" w14:paraId="35E3D6CF" w14:textId="77777777">
      <w:pPr>
        <w:rPr>
          <w:rFonts w:ascii="Century Gothic" w:hAnsi="Century Gothic" w:cs="Arial"/>
          <w:sz w:val="20"/>
          <w:szCs w:val="20"/>
        </w:rPr>
      </w:pPr>
    </w:p>
    <w:p w:rsidRPr="00D3383E" w:rsidR="005F1785" w:rsidP="005A3869" w:rsidRDefault="005F1785" w14:paraId="00B499F8" w14:textId="77777777">
      <w:pPr>
        <w:rPr>
          <w:rFonts w:ascii="Century Gothic" w:hAnsi="Century Gothic" w:cs="Arial"/>
          <w:sz w:val="20"/>
          <w:szCs w:val="20"/>
        </w:rPr>
      </w:pPr>
    </w:p>
    <w:sectPr w:rsidRPr="00D3383E" w:rsidR="005F1785" w:rsidSect="00140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80EE5" w14:textId="77777777" w:rsidR="0035255D" w:rsidRDefault="0035255D" w:rsidP="00B01A05">
      <w:r>
        <w:separator/>
      </w:r>
    </w:p>
  </w:endnote>
  <w:endnote w:type="continuationSeparator" w:id="0">
    <w:p w14:paraId="6E183906" w14:textId="77777777" w:rsidR="0035255D" w:rsidRDefault="0035255D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94FFC" w14:textId="77777777" w:rsidR="0035255D" w:rsidRDefault="0035255D" w:rsidP="00B01A05">
      <w:r>
        <w:separator/>
      </w:r>
    </w:p>
  </w:footnote>
  <w:footnote w:type="continuationSeparator" w:id="0">
    <w:p w14:paraId="758CC61E" w14:textId="77777777" w:rsidR="0035255D" w:rsidRDefault="0035255D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B4A"/>
    <w:multiLevelType w:val="hybridMultilevel"/>
    <w:tmpl w:val="5B2C17B6"/>
    <w:lvl w:ilvl="0" w:tplc="5E207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77C5D7E"/>
    <w:multiLevelType w:val="hybridMultilevel"/>
    <w:tmpl w:val="E78C74B2"/>
    <w:lvl w:ilvl="0" w:tplc="6F00E2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02F9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FFCC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EA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82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0C3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56C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45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29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0E975FA9"/>
    <w:multiLevelType w:val="hybridMultilevel"/>
    <w:tmpl w:val="62F49A78"/>
    <w:lvl w:ilvl="0" w:tplc="57666C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9E5D8A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E02A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DA6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0F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80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101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279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0F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12EE7037"/>
    <w:multiLevelType w:val="hybridMultilevel"/>
    <w:tmpl w:val="8B8A9AA6"/>
    <w:lvl w:ilvl="0" w:tplc="4ACAB4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069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22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784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ED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BC8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208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CE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FCEC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84723"/>
    <w:multiLevelType w:val="hybridMultilevel"/>
    <w:tmpl w:val="9188A538"/>
    <w:lvl w:ilvl="0" w:tplc="DB2E07A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A84F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26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C5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E8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A0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EB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6B0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4A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5047A"/>
    <w:multiLevelType w:val="hybridMultilevel"/>
    <w:tmpl w:val="F15882B0"/>
    <w:lvl w:ilvl="0" w:tplc="3B36E1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442E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288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28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A0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62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48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63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C1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F953F8"/>
    <w:multiLevelType w:val="hybridMultilevel"/>
    <w:tmpl w:val="39DC01C2"/>
    <w:lvl w:ilvl="0" w:tplc="EFAC431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CFCBB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EAEA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61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60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AA2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6AF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A08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32D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D2599B"/>
    <w:multiLevelType w:val="hybridMultilevel"/>
    <w:tmpl w:val="9C96C8A6"/>
    <w:lvl w:ilvl="0" w:tplc="1E643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06D41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0A04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2F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25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06C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C9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C2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C90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B6750"/>
    <w:multiLevelType w:val="hybridMultilevel"/>
    <w:tmpl w:val="5F800D0C"/>
    <w:lvl w:ilvl="0" w:tplc="CA92CB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2405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7C2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DC5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CD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E6F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E7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CA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0CB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FD7AD9"/>
    <w:multiLevelType w:val="multilevel"/>
    <w:tmpl w:val="4D226F5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3" w15:restartNumberingAfterBreak="0">
    <w:nsid w:val="3F2A6964"/>
    <w:multiLevelType w:val="hybridMultilevel"/>
    <w:tmpl w:val="E7C064C6"/>
    <w:lvl w:ilvl="0" w:tplc="7488E10A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D460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483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F4E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84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CB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A68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240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6AF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5" w15:restartNumberingAfterBreak="0">
    <w:nsid w:val="449128CC"/>
    <w:multiLevelType w:val="hybridMultilevel"/>
    <w:tmpl w:val="CD5007C6"/>
    <w:lvl w:ilvl="0" w:tplc="B7164DB6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F460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68E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EA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038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28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46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A7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88C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87555"/>
    <w:multiLevelType w:val="hybridMultilevel"/>
    <w:tmpl w:val="138AF7E6"/>
    <w:lvl w:ilvl="0" w:tplc="F79E08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01B3C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41C9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C24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E3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B65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ED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83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4D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9849C7"/>
    <w:multiLevelType w:val="hybridMultilevel"/>
    <w:tmpl w:val="4BF08612"/>
    <w:lvl w:ilvl="0" w:tplc="F8BCDA06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A22F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2EC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07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5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1CB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32F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6C2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461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AC38AC"/>
    <w:multiLevelType w:val="multilevel"/>
    <w:tmpl w:val="64EE7630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5ECC0521"/>
    <w:multiLevelType w:val="hybridMultilevel"/>
    <w:tmpl w:val="E946C500"/>
    <w:lvl w:ilvl="0" w:tplc="46D244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83958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4361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704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00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2F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401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2D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28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E4288D"/>
    <w:multiLevelType w:val="hybridMultilevel"/>
    <w:tmpl w:val="D0F6EF06"/>
    <w:lvl w:ilvl="0" w:tplc="786AE4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E09E6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FBE4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EF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4C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A6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27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60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2E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BE69D0"/>
    <w:multiLevelType w:val="multilevel"/>
    <w:tmpl w:val="62EEE2D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3" w15:restartNumberingAfterBreak="0">
    <w:nsid w:val="6DCA2481"/>
    <w:multiLevelType w:val="hybridMultilevel"/>
    <w:tmpl w:val="1F52E078"/>
    <w:lvl w:ilvl="0" w:tplc="D52A36E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CFAB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C09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00A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01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C27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81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0D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AB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5D1817"/>
    <w:multiLevelType w:val="hybridMultilevel"/>
    <w:tmpl w:val="B3208A3A"/>
    <w:lvl w:ilvl="0" w:tplc="479A609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A49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09B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E6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C59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68E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0C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E7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8F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8569AD"/>
    <w:multiLevelType w:val="hybridMultilevel"/>
    <w:tmpl w:val="9D92562E"/>
    <w:lvl w:ilvl="0" w:tplc="9CEA65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C9A40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6A8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6D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68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C8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60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E1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EB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7" w15:restartNumberingAfterBreak="0">
    <w:nsid w:val="71CE402A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8" w15:restartNumberingAfterBreak="0">
    <w:nsid w:val="723A6513"/>
    <w:multiLevelType w:val="multilevel"/>
    <w:tmpl w:val="BF82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5F1474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0" w15:restartNumberingAfterBreak="0">
    <w:nsid w:val="7CE83421"/>
    <w:multiLevelType w:val="hybridMultilevel"/>
    <w:tmpl w:val="24C88CB2"/>
    <w:lvl w:ilvl="0" w:tplc="2A488E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6688E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2B27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4B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8D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7A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E7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23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01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22"/>
  </w:num>
  <w:num w:numId="5">
    <w:abstractNumId w:val="29"/>
  </w:num>
  <w:num w:numId="6">
    <w:abstractNumId w:val="5"/>
  </w:num>
  <w:num w:numId="7">
    <w:abstractNumId w:val="14"/>
  </w:num>
  <w:num w:numId="8">
    <w:abstractNumId w:val="3"/>
  </w:num>
  <w:num w:numId="9">
    <w:abstractNumId w:val="27"/>
  </w:num>
  <w:num w:numId="10">
    <w:abstractNumId w:val="1"/>
  </w:num>
  <w:num w:numId="11">
    <w:abstractNumId w:val="26"/>
  </w:num>
  <w:num w:numId="12">
    <w:abstractNumId w:val="28"/>
    <w:lvlOverride w:ilvl="0">
      <w:lvl w:ilvl="0">
        <w:numFmt w:val="upperRoman"/>
        <w:lvlText w:val="%1."/>
        <w:lvlJc w:val="right"/>
      </w:lvl>
    </w:lvlOverride>
  </w:num>
  <w:num w:numId="13">
    <w:abstractNumId w:val="28"/>
    <w:lvlOverride w:ilvl="0">
      <w:lvl w:ilvl="0">
        <w:start w:val="1"/>
        <w:numFmt w:val="upperLetter"/>
        <w:lvlText w:val="%1."/>
        <w:lvlJc w:val="right"/>
        <w:rPr>
          <w:rFonts w:ascii="Century Gothic" w:hAnsi="Century Gothic" w:cs="Arial" w:eastAsiaTheme="minorHAnsi"/>
        </w:rPr>
      </w:lvl>
    </w:lvlOverride>
    <w:lvlOverride w:ilvl="1">
      <w:lvl w:ilvl="1">
        <w:numFmt w:val="upperLetter"/>
        <w:lvlText w:val="%2."/>
        <w:lvlJc w:val="left"/>
      </w:lvl>
    </w:lvlOverride>
  </w:num>
  <w:num w:numId="14">
    <w:abstractNumId w:val="23"/>
  </w:num>
  <w:num w:numId="15">
    <w:abstractNumId w:val="6"/>
  </w:num>
  <w:num w:numId="16">
    <w:abstractNumId w:val="7"/>
  </w:num>
  <w:num w:numId="17">
    <w:abstractNumId w:val="7"/>
  </w:num>
  <w:num w:numId="18">
    <w:abstractNumId w:val="11"/>
  </w:num>
  <w:num w:numId="19">
    <w:abstractNumId w:val="25"/>
  </w:num>
  <w:num w:numId="20">
    <w:abstractNumId w:val="30"/>
  </w:num>
  <w:num w:numId="21">
    <w:abstractNumId w:val="9"/>
  </w:num>
  <w:num w:numId="22">
    <w:abstractNumId w:val="9"/>
  </w:num>
  <w:num w:numId="23">
    <w:abstractNumId w:val="15"/>
  </w:num>
  <w:num w:numId="24">
    <w:abstractNumId w:val="15"/>
  </w:num>
  <w:num w:numId="25">
    <w:abstractNumId w:val="13"/>
  </w:num>
  <w:num w:numId="26">
    <w:abstractNumId w:val="13"/>
  </w:num>
  <w:num w:numId="27">
    <w:abstractNumId w:val="8"/>
  </w:num>
  <w:num w:numId="28">
    <w:abstractNumId w:val="17"/>
  </w:num>
  <w:num w:numId="29">
    <w:abstractNumId w:val="24"/>
  </w:num>
  <w:num w:numId="30">
    <w:abstractNumId w:val="24"/>
  </w:num>
  <w:num w:numId="31">
    <w:abstractNumId w:val="2"/>
  </w:num>
  <w:num w:numId="32">
    <w:abstractNumId w:val="18"/>
  </w:num>
  <w:num w:numId="33">
    <w:abstractNumId w:val="18"/>
  </w:num>
  <w:num w:numId="34">
    <w:abstractNumId w:val="10"/>
  </w:num>
  <w:num w:numId="35">
    <w:abstractNumId w:val="4"/>
  </w:num>
  <w:num w:numId="36">
    <w:abstractNumId w:val="21"/>
  </w:num>
  <w:num w:numId="37">
    <w:abstractNumId w:val="2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5D"/>
    <w:rsid w:val="00043993"/>
    <w:rsid w:val="00044BBF"/>
    <w:rsid w:val="0007196B"/>
    <w:rsid w:val="00074389"/>
    <w:rsid w:val="000809A7"/>
    <w:rsid w:val="000A7AEF"/>
    <w:rsid w:val="000B31AF"/>
    <w:rsid w:val="000C1664"/>
    <w:rsid w:val="000C2B36"/>
    <w:rsid w:val="000C5AA8"/>
    <w:rsid w:val="000D7167"/>
    <w:rsid w:val="0014046B"/>
    <w:rsid w:val="001405DC"/>
    <w:rsid w:val="001433AA"/>
    <w:rsid w:val="0016761D"/>
    <w:rsid w:val="001756F3"/>
    <w:rsid w:val="001977AD"/>
    <w:rsid w:val="001B40AD"/>
    <w:rsid w:val="001D0184"/>
    <w:rsid w:val="001F2768"/>
    <w:rsid w:val="001F69A7"/>
    <w:rsid w:val="002050AC"/>
    <w:rsid w:val="00213767"/>
    <w:rsid w:val="002200FE"/>
    <w:rsid w:val="00243542"/>
    <w:rsid w:val="00244C0D"/>
    <w:rsid w:val="00285971"/>
    <w:rsid w:val="002B44C0"/>
    <w:rsid w:val="002D4552"/>
    <w:rsid w:val="0035255D"/>
    <w:rsid w:val="003566B4"/>
    <w:rsid w:val="00384D8F"/>
    <w:rsid w:val="00385F26"/>
    <w:rsid w:val="003A5B09"/>
    <w:rsid w:val="003C0DBC"/>
    <w:rsid w:val="003C7519"/>
    <w:rsid w:val="003F7C1A"/>
    <w:rsid w:val="00404144"/>
    <w:rsid w:val="00413DC8"/>
    <w:rsid w:val="00464788"/>
    <w:rsid w:val="00492C36"/>
    <w:rsid w:val="004961C2"/>
    <w:rsid w:val="00497160"/>
    <w:rsid w:val="00497AB5"/>
    <w:rsid w:val="004A04C6"/>
    <w:rsid w:val="004B21E8"/>
    <w:rsid w:val="004D53F9"/>
    <w:rsid w:val="004D5595"/>
    <w:rsid w:val="005000C9"/>
    <w:rsid w:val="00503EBA"/>
    <w:rsid w:val="005109C3"/>
    <w:rsid w:val="00517F69"/>
    <w:rsid w:val="005276EE"/>
    <w:rsid w:val="00551B20"/>
    <w:rsid w:val="00556DD9"/>
    <w:rsid w:val="005620D4"/>
    <w:rsid w:val="0056421F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D08BE"/>
    <w:rsid w:val="005F1785"/>
    <w:rsid w:val="00622259"/>
    <w:rsid w:val="0062450E"/>
    <w:rsid w:val="00641741"/>
    <w:rsid w:val="00656455"/>
    <w:rsid w:val="00665F5E"/>
    <w:rsid w:val="00666C1E"/>
    <w:rsid w:val="006837D4"/>
    <w:rsid w:val="00691D73"/>
    <w:rsid w:val="00692C04"/>
    <w:rsid w:val="006C6A0C"/>
    <w:rsid w:val="006F5384"/>
    <w:rsid w:val="00702DDD"/>
    <w:rsid w:val="00716677"/>
    <w:rsid w:val="00717895"/>
    <w:rsid w:val="00750BF6"/>
    <w:rsid w:val="00761512"/>
    <w:rsid w:val="00762989"/>
    <w:rsid w:val="00763525"/>
    <w:rsid w:val="00781CE1"/>
    <w:rsid w:val="007F70A6"/>
    <w:rsid w:val="00811B86"/>
    <w:rsid w:val="0081333F"/>
    <w:rsid w:val="00817DB4"/>
    <w:rsid w:val="00840CF7"/>
    <w:rsid w:val="0086192E"/>
    <w:rsid w:val="008A5C9F"/>
    <w:rsid w:val="008D181F"/>
    <w:rsid w:val="008D1E28"/>
    <w:rsid w:val="008D3809"/>
    <w:rsid w:val="008D4662"/>
    <w:rsid w:val="008E3A9E"/>
    <w:rsid w:val="008F30DF"/>
    <w:rsid w:val="009014B6"/>
    <w:rsid w:val="0091097D"/>
    <w:rsid w:val="009168B2"/>
    <w:rsid w:val="00937B38"/>
    <w:rsid w:val="009A6136"/>
    <w:rsid w:val="009B354D"/>
    <w:rsid w:val="009C4C95"/>
    <w:rsid w:val="009D1EDB"/>
    <w:rsid w:val="009E0257"/>
    <w:rsid w:val="009E63D7"/>
    <w:rsid w:val="00A008FD"/>
    <w:rsid w:val="00A044D5"/>
    <w:rsid w:val="00A1634E"/>
    <w:rsid w:val="00A17074"/>
    <w:rsid w:val="00A40022"/>
    <w:rsid w:val="00A5039D"/>
    <w:rsid w:val="00A77BCB"/>
    <w:rsid w:val="00AA2BE9"/>
    <w:rsid w:val="00AB30F3"/>
    <w:rsid w:val="00AC1FED"/>
    <w:rsid w:val="00AC5287"/>
    <w:rsid w:val="00AF39FF"/>
    <w:rsid w:val="00AF6008"/>
    <w:rsid w:val="00B01A05"/>
    <w:rsid w:val="00B300F4"/>
    <w:rsid w:val="00B40948"/>
    <w:rsid w:val="00B50C12"/>
    <w:rsid w:val="00B622FB"/>
    <w:rsid w:val="00B753BF"/>
    <w:rsid w:val="00B90509"/>
    <w:rsid w:val="00BB0C36"/>
    <w:rsid w:val="00BC6821"/>
    <w:rsid w:val="00BF3DE2"/>
    <w:rsid w:val="00BF7662"/>
    <w:rsid w:val="00C45C77"/>
    <w:rsid w:val="00C739B9"/>
    <w:rsid w:val="00C74202"/>
    <w:rsid w:val="00C77741"/>
    <w:rsid w:val="00C80620"/>
    <w:rsid w:val="00CA64DD"/>
    <w:rsid w:val="00CF53DC"/>
    <w:rsid w:val="00D20D28"/>
    <w:rsid w:val="00D3383E"/>
    <w:rsid w:val="00D404D2"/>
    <w:rsid w:val="00D75350"/>
    <w:rsid w:val="00D82800"/>
    <w:rsid w:val="00DE6C8B"/>
    <w:rsid w:val="00DF00E4"/>
    <w:rsid w:val="00DF2717"/>
    <w:rsid w:val="00E26AB8"/>
    <w:rsid w:val="00E75D3C"/>
    <w:rsid w:val="00E8526C"/>
    <w:rsid w:val="00EB6A86"/>
    <w:rsid w:val="00F157D7"/>
    <w:rsid w:val="00F17080"/>
    <w:rsid w:val="00F36F1D"/>
    <w:rsid w:val="00F54105"/>
    <w:rsid w:val="00F54EB7"/>
    <w:rsid w:val="00F918B4"/>
    <w:rsid w:val="00FB42FA"/>
    <w:rsid w:val="00FB7A35"/>
    <w:rsid w:val="00FC3406"/>
    <w:rsid w:val="00FC6B28"/>
    <w:rsid w:val="00FD38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6F7BB6"/>
  <w14:defaultImageDpi w14:val="32767"/>
  <w15:docId w15:val="{71A627AB-5DDE-4B3E-9BF9-1B9E5A38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9014B6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9014B6"/>
    <w:pPr>
      <w:ind w:left="240"/>
    </w:pPr>
    <w:rPr>
      <w:sz w:val="20"/>
      <w:szCs w:val="20"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3383E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3383E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3383E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3383E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3383E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3383E"/>
    <w:pP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1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5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4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1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164&amp;utm_language=FR&amp;utm_source=integrated+content&amp;utm_campaign=/simple-business-plan-templates&amp;utm_medium=ic+one+page+business+plan+template+17164+word+fr&amp;lpa=ic+one+page+business+plan+template+17164+word+fr&amp;lx=aYf7K2kMaKALvWovhVtmD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FED90A-0915-4267-B2EB-F8D8E0DD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70074a8eb7eb6de41fdfd97e4c2a1f3f</Template>
  <TotalTime>0</TotalTime>
  <Pages>2</Pages>
  <Words>183</Words>
  <Characters>1047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ragaz</dc:creator>
  <cp:lastModifiedBy>word</cp:lastModifiedBy>
  <cp:revision>2</cp:revision>
  <cp:lastPrinted>2017-09-15T13:54:00Z</cp:lastPrinted>
  <dcterms:created xsi:type="dcterms:W3CDTF">2021-05-06T14:51:00Z</dcterms:created>
  <dcterms:modified xsi:type="dcterms:W3CDTF">2021-05-06T14:51:00Z</dcterms:modified>
</cp:coreProperties>
</file>