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0ECAB6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French"/>
        </w:rPr>
        <w:drawing>
          <wp:anchor distT="0" distB="0" distL="114300" distR="114300" simplePos="0" relativeHeight="251659264" behindDoc="1" locked="0" layoutInCell="1" allowOverlap="1" wp14:editId="7BCCDEE1" wp14:anchorId="62A8AB9F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5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French"/>
        </w:rPr>
        <w:t>MODÈLE DE PROPOSITION DE PROJET D'UNE PAGE</w:t>
      </w:r>
    </w:p>
    <w:p w:rsidRPr="00EC4A84" w:rsidR="00350DF7" w:rsidP="00350DF7" w:rsidRDefault="00350DF7" w14:paraId="11D73C4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p w:rsidR="00EC3071" w:rsidP="00EC3071" w:rsidRDefault="003232C3" w14:paraId="0930DF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val="French"/>
        </w:rPr>
        <w:t>NOM DU PROJET</w:t>
      </w:r>
    </w:p>
    <w:p w:rsidR="003232C3" w:rsidP="00EC3071" w:rsidRDefault="003232C3" w14:paraId="32FD7A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2"/>
          <w:szCs w:val="44"/>
        </w:rPr>
      </w:pPr>
      <w:r w:rsidRPr="003232C3">
        <w:rPr>
          <w:rFonts w:ascii="Century Gothic" w:hAnsi="Century Gothic" w:eastAsia="Times New Roman" w:cs="Arial"/>
          <w:b/>
          <w:color w:val="000000" w:themeColor="text1"/>
          <w:sz w:val="22"/>
          <w:szCs w:val="44"/>
          <w:lang w:val="French"/>
        </w:rPr>
        <w:t>PROPOSITION DE PROJET</w:t>
      </w:r>
    </w:p>
    <w:p w:rsidRPr="00350DF7" w:rsidR="003232C3" w:rsidP="00EC3071" w:rsidRDefault="003232C3" w14:paraId="415AA649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val="French"/>
        </w:rPr>
        <w:t>DATE</w:t>
      </w:r>
    </w:p>
    <w:p w:rsidRPr="00350DF7" w:rsidR="00EC3071" w:rsidP="00EC3071" w:rsidRDefault="003232C3" w14:paraId="4DAA2180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val="French"/>
        </w:rPr>
        <w:t xml:space="preserve">NOM DE L'ENTREPRISE  </w:t>
      </w:r>
    </w:p>
    <w:p w:rsidRPr="00EC4A84" w:rsidR="00EC3071" w:rsidP="00EC3071" w:rsidRDefault="00EC3071" w14:paraId="12D4035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20"/>
        <w:gridCol w:w="559"/>
        <w:gridCol w:w="1834"/>
        <w:gridCol w:w="3813"/>
        <w:gridCol w:w="1823"/>
        <w:gridCol w:w="1980"/>
        <w:gridCol w:w="11"/>
      </w:tblGrid>
      <w:tr w:rsidRPr="0094694C" w:rsidR="00EC3071" w:rsidTr="00C13135" w14:paraId="7A25D8D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EC4A84" w:rsidRDefault="00EC3071" w14:paraId="6A900F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POURQUOI LE PROJET EST-IL NÉCESSAIRE?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33B9C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65E0F99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18FBF4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OBJECTIFS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4E9BC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4CC1C2A8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02D339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PHASES DE TRAVAIL</w:t>
            </w:r>
          </w:p>
          <w:p w:rsidRPr="000070F1" w:rsidR="00EC4A84" w:rsidP="00AC4B75" w:rsidRDefault="00EC4A84" w14:paraId="7C564B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 xml:space="preserve">&amp; DÉSIRÉ </w:t>
            </w:r>
          </w:p>
          <w:p w:rsidRPr="000070F1" w:rsidR="00EC4A84" w:rsidP="00AC4B75" w:rsidRDefault="000070F1" w14:paraId="159F0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RÉSULTAT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0E8C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0070F1" w:rsidTr="00C13135" w14:paraId="7B49A6EC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</w:tcPr>
          <w:p w:rsidRPr="000070F1" w:rsidR="000070F1" w:rsidP="00AC4B75" w:rsidRDefault="000070F1" w14:paraId="40557A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SUIVI, MESURES DU SUCCÈS,</w:t>
            </w:r>
          </w:p>
          <w:p w:rsidRPr="000070F1" w:rsidR="000070F1" w:rsidP="00AC4B75" w:rsidRDefault="000070F1" w14:paraId="2A4C47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 xml:space="preserve"> &amp; ÉVALUATION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0070F1" w:rsidP="00AC4B75" w:rsidRDefault="000070F1" w14:paraId="4B61A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63A52" w:rsidTr="00792325" w14:paraId="2C2C13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/>
        </w:trPr>
        <w:tc>
          <w:tcPr>
            <w:tcW w:w="11440" w:type="dxa"/>
            <w:gridSpan w:val="7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39592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CHRONOLOGIE</w:t>
            </w:r>
          </w:p>
        </w:tc>
      </w:tr>
      <w:tr w:rsidRPr="0094694C" w:rsidR="00C13135" w:rsidTr="00C13135" w14:paraId="76B968F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1979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31F0A0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PHASE</w:t>
            </w:r>
          </w:p>
        </w:tc>
        <w:tc>
          <w:tcPr>
            <w:tcW w:w="7470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775A3D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TÂCHE</w:t>
            </w:r>
          </w:p>
        </w:tc>
        <w:tc>
          <w:tcPr>
            <w:tcW w:w="1991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EC4A84" w:rsidRDefault="00EC4A84" w14:paraId="5BE4E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DATES DE DÉBUT ET DE FIN</w:t>
            </w:r>
          </w:p>
        </w:tc>
      </w:tr>
      <w:tr w:rsidRPr="0094694C" w:rsidR="00C13135" w:rsidTr="00C13135" w14:paraId="080722B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1FD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C822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6FD63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6A8E7B7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14CB3B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53A9AA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EED8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B73BBF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772373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612C5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3924F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061B9E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1FDF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6AA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3E84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94694C" w:rsidTr="00792325" w14:paraId="34B97E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94694C" w:rsidP="0094694C" w:rsidRDefault="00792325" w14:paraId="5024F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French"/>
              </w:rPr>
              <w:t>BUDGET DU PROJET / APERÇU DES COÛTS</w:t>
            </w:r>
          </w:p>
        </w:tc>
      </w:tr>
      <w:tr w:rsidRPr="0094694C" w:rsidR="003B510B" w:rsidTr="00C13135" w14:paraId="168F87F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1457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3B510B" w:rsidP="0094694C" w:rsidRDefault="003B510B" w14:paraId="4B3DA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C13135" w:rsidTr="00C13135" w14:paraId="4803CA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22"/>
        </w:trPr>
        <w:tc>
          <w:tcPr>
            <w:tcW w:w="944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1B60513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TOTAL GÉNÉRAL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919A6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3E4943" w:rsidTr="00792325" w14:paraId="472B326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C13135" w:rsidRDefault="00C13135" w14:paraId="54868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APPROBATION DES NOMS ET DES SIGNATURES DES PARTIES</w:t>
            </w:r>
          </w:p>
        </w:tc>
      </w:tr>
      <w:tr w:rsidRPr="00EC4A84" w:rsidR="00C13135" w:rsidTr="00C13135" w14:paraId="0D4B3BD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3813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5F3898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CLIENT</w:t>
            </w:r>
          </w:p>
        </w:tc>
        <w:tc>
          <w:tcPr>
            <w:tcW w:w="3813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193DF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PARRAINER</w:t>
            </w:r>
          </w:p>
        </w:tc>
        <w:tc>
          <w:tcPr>
            <w:tcW w:w="3814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791DF4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French"/>
              </w:rPr>
              <w:t>CHEF DE PROJET</w:t>
            </w:r>
          </w:p>
        </w:tc>
      </w:tr>
      <w:tr w:rsidRPr="00EC4A84" w:rsidR="00C13135" w:rsidTr="00C13135" w14:paraId="6C6B985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1A4268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00A0F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3AAF26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C13135" w:rsidTr="00C13135" w14:paraId="18638A5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76C0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F944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73146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3DBFCBB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01F6A1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952AF6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DAD781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32E45F5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E2AC0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491C9A2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241F9EB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19ABD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FE19E76" w14:textId="77777777">
      <w:pPr>
        <w:rPr>
          <w:rFonts w:ascii="Century Gothic" w:hAnsi="Century Gothic" w:cs="Times New Roman"/>
        </w:rPr>
      </w:pPr>
    </w:p>
    <w:p w:rsidR="00B63006" w:rsidP="00B63006" w:rsidRDefault="00B63006" w14:paraId="7D88E2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62FCA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B82C41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1421" w14:textId="77777777" w:rsidR="004B61BE" w:rsidRDefault="004B61BE" w:rsidP="00DB2412">
      <w:r>
        <w:separator/>
      </w:r>
    </w:p>
  </w:endnote>
  <w:endnote w:type="continuationSeparator" w:id="0">
    <w:p w14:paraId="4DBA25B0" w14:textId="77777777" w:rsidR="004B61BE" w:rsidRDefault="004B61B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D144" w14:textId="77777777" w:rsidR="004B61BE" w:rsidRDefault="004B61BE" w:rsidP="00DB2412">
      <w:r>
        <w:separator/>
      </w:r>
    </w:p>
  </w:footnote>
  <w:footnote w:type="continuationSeparator" w:id="0">
    <w:p w14:paraId="16F6481E" w14:textId="77777777" w:rsidR="004B61BE" w:rsidRDefault="004B61B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9C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005410"/>
    <w:rsid w:val="000070F1"/>
    <w:rsid w:val="000102CA"/>
    <w:rsid w:val="000707ED"/>
    <w:rsid w:val="000A6B42"/>
    <w:rsid w:val="000E7935"/>
    <w:rsid w:val="00107A05"/>
    <w:rsid w:val="00157F65"/>
    <w:rsid w:val="00165169"/>
    <w:rsid w:val="001C3F8B"/>
    <w:rsid w:val="00246934"/>
    <w:rsid w:val="0028063E"/>
    <w:rsid w:val="003232C3"/>
    <w:rsid w:val="00350DF7"/>
    <w:rsid w:val="003B510B"/>
    <w:rsid w:val="003D6150"/>
    <w:rsid w:val="003E4943"/>
    <w:rsid w:val="003E4F0D"/>
    <w:rsid w:val="003F4952"/>
    <w:rsid w:val="0040428F"/>
    <w:rsid w:val="00432A52"/>
    <w:rsid w:val="00437607"/>
    <w:rsid w:val="00442819"/>
    <w:rsid w:val="00471C74"/>
    <w:rsid w:val="0047429C"/>
    <w:rsid w:val="0049296E"/>
    <w:rsid w:val="00492EED"/>
    <w:rsid w:val="004937B7"/>
    <w:rsid w:val="004A2939"/>
    <w:rsid w:val="004B61BE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92325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B1426"/>
    <w:rsid w:val="00BC1A20"/>
    <w:rsid w:val="00C01A37"/>
    <w:rsid w:val="00C13135"/>
    <w:rsid w:val="00C249CA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C4A84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24100"/>
  <w15:chartTrackingRefBased/>
  <w15:docId w15:val="{8DE23CB7-F55D-4445-97FE-B09A8A8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4&amp;utm_language=FR&amp;utm_source=integrated+content&amp;utm_campaign=/free-project-proposal-templates&amp;utm_medium=ic+one+page+project+proposal+template+word+fr&amp;lpa=ic+one+page+project+proposal+template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3E2E1-0D37-4F45-AEA8-A428B07A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0e9128e9b0638b43c683248ef54bb1f4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2021-05-06T14:54:00Z</dcterms:created>
  <dcterms:modified xsi:type="dcterms:W3CDTF">2021-05-06T14:54:00Z</dcterms:modified>
</cp:coreProperties>
</file>