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944" w:rsidP="000361A2" w:rsidRDefault="008F5B63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noProof/>
          <w:lang w:val="French"/>
        </w:rPr>
        <w:drawing>
          <wp:anchor distT="0" distB="0" distL="114300" distR="114300" simplePos="0" relativeHeight="251662336" behindDoc="0" locked="0" layoutInCell="1" allowOverlap="1" wp14:editId="0B370DD8" wp14:anchorId="2DB81CD6">
            <wp:simplePos x="0" y="0"/>
            <wp:positionH relativeFrom="column">
              <wp:posOffset>4421505</wp:posOffset>
            </wp:positionH>
            <wp:positionV relativeFrom="paragraph">
              <wp:posOffset>-34435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082">
        <w:rPr>
          <w:rFonts w:cs="Arial"/>
          <w:b/>
          <w:noProof/>
          <w:color w:val="808080" w:themeColor="background1" w:themeShade="80"/>
          <w:sz w:val="36"/>
          <w:lang w:val="French"/>
        </w:rPr>
        <w:t xml:space="preserve">RAPPORT D'ÉTAT D'AVANCEMENT DU PROJET D'UNE PAGE</w:t>
      </w:r>
    </w:p>
    <w:p w:rsidRPr="002152A4" w:rsidR="00B460B2" w:rsidP="005A0145" w:rsidRDefault="00B460B2">
      <w:pPr>
        <w:bidi w:val="false"/>
        <w:rPr>
          <w:rFonts w:cs="Arial"/>
          <w:bCs/>
          <w:noProof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65"/>
        <w:gridCol w:w="3420"/>
        <w:gridCol w:w="2610"/>
        <w:gridCol w:w="1080"/>
        <w:gridCol w:w="720"/>
        <w:gridCol w:w="1785"/>
        <w:gridCol w:w="10"/>
      </w:tblGrid>
      <w:tr w:rsidRPr="005A0145" w:rsidR="001C39AD" w:rsidTr="003F1A36">
        <w:trPr>
          <w:trHeight w:val="576"/>
        </w:trPr>
        <w:tc>
          <w:tcPr>
            <w:tcW w:w="1165" w:type="dxa"/>
            <w:shd w:val="clear" w:color="auto" w:fill="D5DCE4" w:themeFill="text2" w:themeFillTint="33"/>
            <w:vAlign w:val="center"/>
          </w:tcPr>
          <w:p w:rsidRPr="00495B58" w:rsidR="001C39AD" w:rsidP="005A0145" w:rsidRDefault="001C39AD">
            <w:pPr>
              <w:bidi w:val="false"/>
              <w:rPr>
                <w:rFonts w:cs="Arial"/>
                <w:b/>
                <w:noProof/>
                <w:color w:val="000000" w:themeColor="text1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French"/>
              </w:rPr>
              <w:t>NOM DU PROJET</w:t>
            </w:r>
          </w:p>
        </w:tc>
        <w:tc>
          <w:tcPr>
            <w:tcW w:w="6030" w:type="dxa"/>
            <w:gridSpan w:val="2"/>
            <w:shd w:val="clear" w:color="auto" w:fill="EAEEF3"/>
            <w:vAlign w:val="center"/>
          </w:tcPr>
          <w:p w:rsidRPr="00495B58" w:rsidR="001C39AD" w:rsidP="005A014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:rsidRPr="00495B58" w:rsidR="001C39AD" w:rsidP="005A0145" w:rsidRDefault="001C39AD">
            <w:pPr>
              <w:bidi w:val="false"/>
              <w:rPr>
                <w:rFonts w:cs="Arial"/>
                <w:b/>
                <w:noProof/>
                <w:color w:val="000000" w:themeColor="text1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French"/>
              </w:rPr>
              <w:t>N° DE PROJET</w:t>
            </w:r>
          </w:p>
        </w:tc>
        <w:tc>
          <w:tcPr>
            <w:tcW w:w="2515" w:type="dxa"/>
            <w:gridSpan w:val="3"/>
            <w:shd w:val="clear" w:color="auto" w:fill="EAEEF3"/>
            <w:vAlign w:val="center"/>
          </w:tcPr>
          <w:p w:rsidRPr="00495B58" w:rsidR="001C39AD" w:rsidP="005A014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1C39AD" w:rsidTr="003F1A36">
        <w:tblPrEx>
          <w:tblBorders>
            <w:bottom w:val="single" w:color="BFBFBF" w:themeColor="background1" w:themeShade="BF" w:sz="4" w:space="0"/>
          </w:tblBorders>
        </w:tblPrEx>
        <w:trPr>
          <w:gridAfter w:val="1"/>
          <w:wAfter w:w="10" w:type="dxa"/>
          <w:trHeight w:val="432"/>
        </w:trPr>
        <w:tc>
          <w:tcPr>
            <w:tcW w:w="4585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495B58" w:rsidR="001C39AD" w:rsidP="00AD0F95" w:rsidRDefault="001C39AD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French"/>
              </w:rPr>
              <w:t>CHEF DE PROJET</w:t>
            </w:r>
          </w:p>
        </w:tc>
        <w:tc>
          <w:tcPr>
            <w:tcW w:w="2610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495B58" w:rsidR="001C39AD" w:rsidP="00AD0F95" w:rsidRDefault="00AD0F95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French"/>
              </w:rPr>
              <w:t>PÉRIODE COUVERTE</w:t>
            </w:r>
          </w:p>
        </w:tc>
        <w:tc>
          <w:tcPr>
            <w:tcW w:w="1800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495B58" w:rsidR="00AD0F95" w:rsidP="00AD0F95" w:rsidRDefault="00AD0F95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French"/>
              </w:rPr>
              <w:t>DATE DE</w:t>
            </w:r>
          </w:p>
          <w:p w:rsidRPr="00495B58" w:rsidR="001C39AD" w:rsidP="00AD0F95" w:rsidRDefault="00AD0F95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French"/>
              </w:rPr>
              <w:t>ENTRÉE D'ÉTAT</w:t>
            </w:r>
          </w:p>
        </w:tc>
        <w:tc>
          <w:tcPr>
            <w:tcW w:w="1785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495B58" w:rsidR="001C39AD" w:rsidP="001C39AD" w:rsidRDefault="001C39AD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French"/>
              </w:rPr>
              <w:t>DATE PRÉVUE</w:t>
            </w:r>
          </w:p>
          <w:p w:rsidRPr="00495B58" w:rsidR="001C39AD" w:rsidP="001C39AD" w:rsidRDefault="001C39AD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French"/>
              </w:rPr>
              <w:t>D'ACHÈVEMENT</w:t>
            </w:r>
          </w:p>
        </w:tc>
      </w:tr>
      <w:tr w:rsidRPr="005A0145" w:rsidR="001C39AD" w:rsidTr="003F1A36">
        <w:tblPrEx>
          <w:tblBorders>
            <w:bottom w:val="single" w:color="BFBFBF" w:themeColor="background1" w:themeShade="BF" w:sz="4" w:space="0"/>
          </w:tblBorders>
        </w:tblPrEx>
        <w:trPr>
          <w:gridAfter w:val="1"/>
          <w:wAfter w:w="10" w:type="dxa"/>
          <w:trHeight w:val="432"/>
        </w:trPr>
        <w:tc>
          <w:tcPr>
            <w:tcW w:w="4585" w:type="dxa"/>
            <w:gridSpan w:val="2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AD0F9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61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AD0F9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AD0F95"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Pr="001C61A0" w:rsidR="001C61A0" w:rsidP="001C61A0" w:rsidRDefault="005B5082">
      <w:pPr>
        <w:bidi w:val="false"/>
        <w:rPr>
          <w:noProof/>
          <w:sz w:val="10"/>
          <w:szCs w:val="10"/>
        </w:rPr>
      </w:pPr>
      <w:r w:rsidRPr="00AD0F95">
        <w:rPr>
          <w:rFonts w:cs="Arial"/>
          <w:noProof/>
          <w:color w:val="000000" w:themeColor="text1"/>
          <w:sz w:val="24"/>
          <w:szCs w:val="13"/>
          <w:lang w:val="French"/>
        </w:rPr>
        <w:t xml:space="preserve">RÉSUMÉ DU PROJET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5A0145" w:rsidTr="00AD0F95">
        <w:trPr>
          <w:trHeight w:val="1440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AD0F95" w:rsidR="00AD0F95" w:rsidP="00AD0F95" w:rsidRDefault="00AD0F95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Pr="00AD0F95" w:rsidR="00AD0F95" w:rsidP="00AD0F95" w:rsidRDefault="00AD0F95">
      <w:pPr>
        <w:bidi w:val="false"/>
        <w:spacing w:line="276" w:lineRule="auto"/>
        <w:rPr>
          <w:rFonts w:cs="Arial"/>
          <w:bCs/>
          <w:noProof/>
          <w:color w:val="000000" w:themeColor="text1"/>
          <w:sz w:val="24"/>
          <w:szCs w:val="13"/>
        </w:rPr>
      </w:pPr>
      <w:r>
        <w:rPr>
          <w:rFonts w:cs="Arial"/>
          <w:noProof/>
          <w:color w:val="000000" w:themeColor="text1"/>
          <w:sz w:val="24"/>
          <w:szCs w:val="13"/>
          <w:lang w:val="French"/>
        </w:rPr>
        <w:t>APERÇU DU PROJET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620"/>
        <w:gridCol w:w="3372"/>
        <w:gridCol w:w="3373"/>
      </w:tblGrid>
      <w:tr w:rsidRPr="005A0145" w:rsidR="00AD0F95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French"/>
              </w:rPr>
              <w:t>CATÉGORIE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French"/>
              </w:rPr>
              <w:t>STATUT</w:t>
            </w:r>
          </w:p>
        </w:tc>
        <w:tc>
          <w:tcPr>
            <w:tcW w:w="33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French"/>
              </w:rPr>
              <w:t>DÉTAILS</w:t>
            </w:r>
          </w:p>
        </w:tc>
        <w:tc>
          <w:tcPr>
            <w:tcW w:w="33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French"/>
              </w:rPr>
              <w:t>COMMENTAIRES</w:t>
            </w:r>
          </w:p>
        </w:tc>
      </w:tr>
      <w:tr w:rsidRPr="005A0145" w:rsidR="00AD0F95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AD0F95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AD0F95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AD0F95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AD0F95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</w:tbl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CE635A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cs="Arial"/>
          <w:noProof/>
          <w:color w:val="808080" w:themeColor="background1" w:themeShade="80"/>
          <w:sz w:val="16"/>
          <w:szCs w:val="16"/>
          <w:lang w:val="French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51E84C13" wp14:anchorId="5A1AD19D">
                <wp:simplePos x="0" y="0"/>
                <wp:positionH relativeFrom="column">
                  <wp:posOffset>1522489</wp:posOffset>
                </wp:positionH>
                <wp:positionV relativeFrom="paragraph">
                  <wp:posOffset>139949</wp:posOffset>
                </wp:positionV>
                <wp:extent cx="1000286" cy="1466056"/>
                <wp:effectExtent l="25400" t="25400" r="92075" b="4572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286" cy="1466056"/>
                          <a:chOff x="1928989" y="0"/>
                          <a:chExt cx="1498600" cy="1790700"/>
                        </a:xfrm>
                      </wpg:grpSpPr>
                      <wps:wsp>
                        <wps:cNvPr id="25" name="Straight Connector 25">
                          <a:extLst>
                            <a:ext uri="{FF2B5EF4-FFF2-40B4-BE49-F238E27FC236}">
                              <a16:creationId xmlns:a16="http://schemas.microsoft.com/office/drawing/2014/main" id="{00000000-0008-0000-0000-000029000000}"/>
                            </a:ext>
                          </a:extLst>
                        </wps:cNvPr>
                        <wps:cNvCnPr/>
                        <wps:spPr>
                          <a:xfrm>
                            <a:off x="19670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ound Single Corner Rectangle 26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wps:cNvPr>
                        <wps:cNvSpPr/>
                        <wps:spPr>
                          <a:xfrm>
                            <a:off x="19289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6E6656" w:rsidR="002F23D3" w:rsidP="002F23D3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val="French"/>
                                </w:rPr>
                                <w:t xml:space="preserve">Article </w:t>
                              </w:r>
                            </w:p>
                            <w:p w:rsidRPr="006E6656" w:rsidR="00CE635A" w:rsidP="00CE635A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val="French"/>
                                </w:rPr>
                                <w:t>200/00-00/00Item</w:t>
                              </w:r>
                            </w:p>
                            <w:p w:rsidRPr="006E6656" w:rsidR="002F23D3" w:rsidP="00CE635A" w:rsidRDefault="002F23D3"/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position:absolute;margin-left:119.9pt;margin-top:11pt;width:78.75pt;height:115.45pt;z-index:251653120" coordsize="14986,17907" coordorigin="1928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" w14:anchorId="5A1AD19D">
                <v:line id="Straight Connector 25" style="position:absolute;visibility:visible;mso-wrap-style:square" o:spid="_x0000_s1027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WHxgAAANsAAAAPAAAAZHJzL2Rvd25yZXYueG1sRI9PawIx&#10;FMTvBb9DeEJvNetCrW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6Jh1h8YAAADbAAAA&#10;DwAAAAAAAAAAAAAAAAAHAgAAZHJzL2Rvd25yZXYueG1sUEsFBgAAAAADAAMAtwAAAPoCAAAAAA==&#10;" from="19670,8001" to="19670,17907">
                  <v:stroke endarrow="oval"/>
                </v:line>
                <v:shape id="Round Single Corner Rectangle 26" style="position:absolute;left:19289;width:14986;height:13335;visibility:visible;mso-wrap-style:square;v-text-anchor:top" coordsize="1498600,1333500" o:spid="_x0000_s1028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Pr="006E6656" w:rsidR="002F23D3" w:rsidP="002F23D3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val="French"/>
                          </w:rPr>
                          <w:t xml:space="preserve">Article </w:t>
                        </w:r>
                      </w:p>
                      <w:p w:rsidRPr="006E6656" w:rsidR="00CE635A" w:rsidP="00CE635A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val="French"/>
                          </w:rPr>
                          <w:t>200/00-00/00Item</w:t>
                        </w:r>
                      </w:p>
                      <w:p w:rsidRPr="006E6656" w:rsidR="002F23D3" w:rsidP="00CE635A" w:rsidRDefault="002F23D3"/>
                    </w:txbxContent>
                  </v:textbox>
                </v:shape>
              </v:group>
            </w:pict>
          </mc:Fallback>
        </mc:AlternateContent>
      </w:r>
      <w:r>
        <w:rPr>
          <w:rFonts w:cs="Arial"/>
          <w:noProof/>
          <w:color w:val="808080" w:themeColor="background1" w:themeShade="80"/>
          <w:sz w:val="16"/>
          <w:szCs w:val="16"/>
          <w:lang w:val="French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4A3E245F" wp14:anchorId="57BB5F26">
                <wp:simplePos x="0" y="0"/>
                <wp:positionH relativeFrom="column">
                  <wp:posOffset>2946868</wp:posOffset>
                </wp:positionH>
                <wp:positionV relativeFrom="paragraph">
                  <wp:posOffset>139949</wp:posOffset>
                </wp:positionV>
                <wp:extent cx="1000286" cy="1466056"/>
                <wp:effectExtent l="25400" t="25400" r="92075" b="3302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286" cy="1466056"/>
                          <a:chOff x="4049889" y="0"/>
                          <a:chExt cx="1498600" cy="1790700"/>
                        </a:xfrm>
                      </wpg:grpSpPr>
                      <wps:wsp>
                        <wps:cNvPr id="23" name="Straight Connector 23">
                          <a:extLst>
                            <a:ext uri="{FF2B5EF4-FFF2-40B4-BE49-F238E27FC236}">
                              <a16:creationId xmlns:a16="http://schemas.microsoft.com/office/drawing/2014/main" id="{00000000-0008-0000-0000-00002D000000}"/>
                            </a:ext>
                          </a:extLst>
                        </wps:cNvPr>
                        <wps:cNvCnPr/>
                        <wps:spPr>
                          <a:xfrm>
                            <a:off x="4087989" y="596900"/>
                            <a:ext cx="0" cy="1193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 Single Corner Rectangle 24">
                          <a:extLst>
                            <a:ext uri="{FF2B5EF4-FFF2-40B4-BE49-F238E27FC236}">
                              <a16:creationId xmlns:a16="http://schemas.microsoft.com/office/drawing/2014/main" id="{00000000-0008-0000-0000-00002E000000}"/>
                            </a:ext>
                          </a:extLst>
                        </wps:cNvPr>
                        <wps:cNvSpPr/>
                        <wps:spPr>
                          <a:xfrm>
                            <a:off x="4049889" y="0"/>
                            <a:ext cx="1498600" cy="7239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6E6656" w:rsidR="002F23D3" w:rsidP="002F23D3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val="French"/>
                                </w:rPr>
                                <w:t xml:space="preserve"> </w:t>
                              </w:r>
                            </w:p>
                            <w:p w:rsidRPr="006E6656" w:rsidR="00CE635A" w:rsidP="00CE635A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val="French"/>
                                </w:rPr>
                                <w:t>300/00-00/00Item</w:t>
                              </w:r>
                            </w:p>
                            <w:p w:rsidRPr="006E6656" w:rsidR="002F23D3" w:rsidP="00CE635A" w:rsidRDefault="002F23D3"/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style="position:absolute;margin-left:232.05pt;margin-top:11pt;width:78.75pt;height:115.45pt;z-index:251654144" coordsize="14986,17907" coordorigin="40498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" w14:anchorId="57BB5F26">
                <v:line id="Straight Connector 23" style="position:absolute;visibility:visible;mso-wrap-style:square" o:spid="_x0000_s1030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hoxgAAANsAAAAPAAAAZHJzL2Rvd25yZXYueG1sRI9PawIx&#10;FMTvBb9DeEJvNesWrG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CD1IaMYAAADbAAAA&#10;DwAAAAAAAAAAAAAAAAAHAgAAZHJzL2Rvd25yZXYueG1sUEsFBgAAAAADAAMAtwAAAPoCAAAAAA==&#10;" from="40879,5969" to="40879,17907">
                  <v:stroke endarrow="oval"/>
                </v:line>
                <v:shape id="Round Single Corner Rectangle 24" style="position:absolute;left:40498;width:14986;height:7239;visibility:visible;mso-wrap-style:square;v-text-anchor:top" coordsize="1498600,723900" o:spid="_x0000_s1031" fillcolor="#acb9ca [1311]" stroked="f" strokeweight="2pt" o:spt="100" adj="-11796480,,5400" path="m,l1429656,v38077,,68944,30867,68944,68944l1498600,723900,,7239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723900" arrowok="t" o:connecttype="custom" o:connectlocs="0,0;1429656,0;1498600,68944;1498600,723900;0,723900;0,0" o:connectangles="0,0,0,0,0,0"/>
                  <v:textbox>
                    <w:txbxContent>
                      <w:p w:rsidRPr="006E6656" w:rsidR="002F23D3" w:rsidP="002F23D3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val="French"/>
                          </w:rPr>
                          <w:t xml:space="preserve"> </w:t>
                        </w:r>
                      </w:p>
                      <w:p w:rsidRPr="006E6656" w:rsidR="00CE635A" w:rsidP="00CE635A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val="French"/>
                          </w:rPr>
                          <w:t>300/00-00/00Item</w:t>
                        </w:r>
                      </w:p>
                      <w:p w:rsidRPr="006E6656" w:rsidR="002F23D3" w:rsidP="00CE635A" w:rsidRDefault="002F23D3"/>
                    </w:txbxContent>
                  </v:textbox>
                </v:shape>
              </v:group>
            </w:pict>
          </mc:Fallback>
        </mc:AlternateContent>
      </w:r>
      <w:r>
        <w:rPr>
          <w:rFonts w:cs="Arial"/>
          <w:noProof/>
          <w:color w:val="808080" w:themeColor="background1" w:themeShade="80"/>
          <w:sz w:val="16"/>
          <w:szCs w:val="16"/>
          <w:lang w:val="French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editId="033CD1B9" wp14:anchorId="4D063C1C">
                <wp:simplePos x="0" y="0"/>
                <wp:positionH relativeFrom="column">
                  <wp:posOffset>5298750</wp:posOffset>
                </wp:positionH>
                <wp:positionV relativeFrom="paragraph">
                  <wp:posOffset>139949</wp:posOffset>
                </wp:positionV>
                <wp:extent cx="1000286" cy="1466056"/>
                <wp:effectExtent l="25400" t="25400" r="92075" b="4572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286" cy="1466056"/>
                          <a:chOff x="7580489" y="0"/>
                          <a:chExt cx="1498600" cy="1790700"/>
                        </a:xfrm>
                      </wpg:grpSpPr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00000000-0008-0000-0000-000037000000}"/>
                            </a:ext>
                          </a:extLst>
                        </wps:cNvPr>
                        <wps:cNvCnPr/>
                        <wps:spPr>
                          <a:xfrm>
                            <a:off x="76185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und Single Corner Rectangle 20">
                          <a:extLst>
                            <a:ext uri="{FF2B5EF4-FFF2-40B4-BE49-F238E27FC236}">
                              <a16:creationId xmlns:a16="http://schemas.microsoft.com/office/drawing/2014/main" id="{00000000-0008-0000-0000-000038000000}"/>
                            </a:ext>
                          </a:extLst>
                        </wps:cNvPr>
                        <wps:cNvSpPr/>
                        <wps:spPr>
                          <a:xfrm>
                            <a:off x="75804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6E6656" w:rsidR="002F23D3" w:rsidP="002F23D3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val="French"/>
                                </w:rPr>
                                <w:t xml:space="preserve"> </w:t>
                              </w:r>
                            </w:p>
                            <w:p w:rsidRPr="006E6656" w:rsidR="00CE635A" w:rsidP="00CE635A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val="French"/>
                                </w:rPr>
                                <w:t>500/00-00/00</w:t>
                              </w:r>
                            </w:p>
                            <w:p w:rsidRPr="006E6656" w:rsidR="002F23D3" w:rsidP="00CE635A" w:rsidRDefault="002F23D3"/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style="position:absolute;margin-left:417.2pt;margin-top:11pt;width:78.75pt;height:115.45pt;z-index:251655168" coordsize="14986,17907" coordorigin="75804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" w14:anchorId="4D063C1C">
                <v:line id="Straight Connector 19" style="position:absolute;visibility:visible;mso-wrap-style:square" o:spid="_x0000_s1033" strokecolor="#44546a [3215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" from="76185,8001" to="76185,17907">
                  <v:stroke endarrow="oval"/>
                </v:line>
                <v:shape id="Round Single Corner Rectangle 20" style="position:absolute;left:75804;width:14986;height:13335;visibility:visible;mso-wrap-style:square;v-text-anchor:top" coordsize="1498600,1333500" o:spid="_x0000_s1034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Pr="006E6656" w:rsidR="002F23D3" w:rsidP="002F23D3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val="French"/>
                          </w:rPr>
                          <w:t xml:space="preserve"> </w:t>
                        </w:r>
                      </w:p>
                      <w:p w:rsidRPr="006E6656" w:rsidR="00CE635A" w:rsidP="00CE635A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val="French"/>
                          </w:rPr>
                          <w:t>500/00-00/00</w:t>
                        </w:r>
                      </w:p>
                      <w:p w:rsidRPr="006E6656" w:rsidR="002F23D3" w:rsidP="00CE635A" w:rsidRDefault="002F23D3"/>
                    </w:txbxContent>
                  </v:textbox>
                </v:shape>
              </v:group>
            </w:pict>
          </mc:Fallback>
        </mc:AlternateContent>
      </w: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CE635A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cs="Arial"/>
          <w:noProof/>
          <w:color w:val="808080" w:themeColor="background1" w:themeShade="80"/>
          <w:sz w:val="16"/>
          <w:szCs w:val="16"/>
          <w:lang w:val="French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56369F6A" wp14:anchorId="4F4647A0">
                <wp:simplePos x="0" y="0"/>
                <wp:positionH relativeFrom="column">
                  <wp:posOffset>354830</wp:posOffset>
                </wp:positionH>
                <wp:positionV relativeFrom="paragraph">
                  <wp:posOffset>22430</wp:posOffset>
                </wp:positionV>
                <wp:extent cx="1000286" cy="1156888"/>
                <wp:effectExtent l="25400" t="25400" r="92075" b="37465"/>
                <wp:wrapNone/>
                <wp:docPr id="1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286" cy="1156888"/>
                          <a:chOff x="174978" y="393700"/>
                          <a:chExt cx="1498600" cy="1473200"/>
                        </a:xfrm>
                      </wpg:grpSpPr>
                      <wps:wsp>
                        <wps:cNvPr id="27" name="Straight Connector 27">
                          <a:extLst>
                            <a:ext uri="{FF2B5EF4-FFF2-40B4-BE49-F238E27FC236}">
                              <a16:creationId xmlns:a16="http://schemas.microsoft.com/office/drawing/2014/main" id="{00000000-0008-0000-0000-000025000000}"/>
                            </a:ext>
                          </a:extLst>
                        </wps:cNvPr>
                        <wps:cNvCnPr/>
                        <wps:spPr>
                          <a:xfrm>
                            <a:off x="213078" y="1193800"/>
                            <a:ext cx="0" cy="673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ound Single Corner Rectangle 28">
                          <a:extLst>
                            <a:ext uri="{FF2B5EF4-FFF2-40B4-BE49-F238E27FC236}">
                              <a16:creationId xmlns:a16="http://schemas.microsoft.com/office/drawing/2014/main" id="{00000000-0008-0000-0000-000023000000}"/>
                            </a:ext>
                          </a:extLst>
                        </wps:cNvPr>
                        <wps:cNvSpPr/>
                        <wps:spPr>
                          <a:xfrm>
                            <a:off x="174978" y="393700"/>
                            <a:ext cx="1498600" cy="8890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6E6656" w:rsidR="002F23D3" w:rsidP="002F23D3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val="French"/>
                                </w:rPr>
                                <w:t xml:space="preserve">Article </w:t>
                              </w:r>
                            </w:p>
                            <w:p w:rsidRPr="006E6656" w:rsidR="002F23D3" w:rsidP="002F23D3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val="French"/>
                                </w:rPr>
                                <w:t>100/00-00/00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style="position:absolute;margin-left:27.95pt;margin-top:1.75pt;width:78.75pt;height:91.1pt;z-index:251656192" coordsize="14986,14732" coordorigin="1749,3937" o:spid="_x0000_s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" w14:anchorId="4F4647A0">
                <v:line id="Straight Connector 27" style="position:absolute;visibility:visible;mso-wrap-style:square" o:spid="_x0000_s1036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" from="2130,11938" to="2130,18669">
                  <v:stroke endarrow="oval"/>
                </v:line>
                <v:shape id="Round Single Corner Rectangle 28" style="position:absolute;left:1749;top:3937;width:14986;height:8890;visibility:visible;mso-wrap-style:square;v-text-anchor:top" coordsize="1498600,889000" o:spid="_x0000_s1037" fillcolor="#eaeef3" stroked="f" strokeweight="2pt" o:spt="100" adj="-11796480,,5400" path="m,l1413932,v46761,,84668,37907,84668,84668l1498600,889000,,8890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">
                  <v:stroke joinstyle="miter"/>
                  <v:shadow on="t" color="black" opacity="26214f" offset=".74836mm,.74836mm" origin="-.5,-.5"/>
                  <v:formulas/>
                  <v:path textboxrect="0,0,1498600,889000" arrowok="t" o:connecttype="custom" o:connectlocs="0,0;1413932,0;1498600,84668;1498600,889000;0,889000;0,0" o:connectangles="0,0,0,0,0,0"/>
                  <v:textbox>
                    <w:txbxContent>
                      <w:p w:rsidRPr="006E6656" w:rsidR="002F23D3" w:rsidP="002F23D3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val="French"/>
                          </w:rPr>
                          <w:t xml:space="preserve">Article </w:t>
                        </w:r>
                      </w:p>
                      <w:p w:rsidRPr="006E6656" w:rsidR="002F23D3" w:rsidP="002F23D3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val="French"/>
                          </w:rPr>
                          <w:t>100/00-00/00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CE635A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cs="Arial"/>
          <w:noProof/>
          <w:color w:val="808080" w:themeColor="background1" w:themeShade="80"/>
          <w:sz w:val="16"/>
          <w:szCs w:val="16"/>
          <w:lang w:val="French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6075AB72" wp14:anchorId="088E91A2">
                <wp:simplePos x="0" y="0"/>
                <wp:positionH relativeFrom="column">
                  <wp:posOffset>3327807</wp:posOffset>
                </wp:positionH>
                <wp:positionV relativeFrom="paragraph">
                  <wp:posOffset>75976</wp:posOffset>
                </wp:positionV>
                <wp:extent cx="1695401" cy="668203"/>
                <wp:effectExtent l="25400" t="25400" r="83185" b="43180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01" cy="668203"/>
                          <a:chOff x="4634089" y="1016000"/>
                          <a:chExt cx="2540000" cy="850900"/>
                        </a:xfrm>
                      </wpg:grpSpPr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00000000-0008-0000-0000-000030000000}"/>
                            </a:ext>
                          </a:extLst>
                        </wps:cNvPr>
                        <wps:cNvCnPr/>
                        <wps:spPr>
                          <a:xfrm>
                            <a:off x="5954889" y="1485900"/>
                            <a:ext cx="0" cy="381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und Single Corner Rectangle 22">
                          <a:extLst>
                            <a:ext uri="{FF2B5EF4-FFF2-40B4-BE49-F238E27FC236}">
                              <a16:creationId xmlns:a16="http://schemas.microsoft.com/office/drawing/2014/main" id="{00000000-0008-0000-0000-000031000000}"/>
                            </a:ext>
                          </a:extLst>
                        </wps:cNvPr>
                        <wps:cNvSpPr/>
                        <wps:spPr>
                          <a:xfrm>
                            <a:off x="4634089" y="1016000"/>
                            <a:ext cx="2540000" cy="4826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6E6656" w:rsidR="002F23D3" w:rsidP="002F23D3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val="French"/>
                                </w:rPr>
                                <w:t xml:space="preserve">Article </w:t>
                              </w:r>
                            </w:p>
                            <w:p w:rsidRPr="006E6656" w:rsidR="00CE635A" w:rsidP="00CE635A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val="French"/>
                                </w:rPr>
                                <w:t>400/00-00/00</w:t>
                              </w:r>
                            </w:p>
                            <w:p w:rsidRPr="006E6656" w:rsidR="002F23D3" w:rsidP="00CE635A" w:rsidRDefault="002F23D3"/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style="position:absolute;margin-left:262.05pt;margin-top:6pt;width:133.5pt;height:52.6pt;z-index:251657216" coordsize="25400,8509" coordorigin="46340,10160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" w14:anchorId="088E91A2">
                <v:line id="Straight Connector 21" style="position:absolute;visibility:visible;mso-wrap-style:square" o:spid="_x0000_s1039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" from="59548,14859" to="59548,18669">
                  <v:stroke endarrow="oval"/>
                </v:line>
                <v:shape id="Round Single Corner Rectangle 22" style="position:absolute;left:46340;top:10160;width:25400;height:4826;visibility:visible;mso-wrap-style:square;v-text-anchor:top" coordsize="2540000,482600" o:spid="_x0000_s1040" fillcolor="#eaeef3" stroked="f" strokeweight="2pt" o:spt="100" adj="-11796480,,5400" path="m,l2494037,v25385,,45963,20578,45963,45963l2540000,482600,,4826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2540000,482600" arrowok="t" o:connecttype="custom" o:connectlocs="0,0;2494037,0;2540000,45963;2540000,482600;0,482600;0,0" o:connectangles="0,0,0,0,0,0"/>
                  <v:textbox>
                    <w:txbxContent>
                      <w:p w:rsidRPr="006E6656" w:rsidR="002F23D3" w:rsidP="002F23D3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val="French"/>
                          </w:rPr>
                          <w:t xml:space="preserve">Article </w:t>
                        </w:r>
                      </w:p>
                      <w:p w:rsidRPr="006E6656" w:rsidR="00CE635A" w:rsidP="00CE635A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val="French"/>
                          </w:rPr>
                          <w:t>400/00-00/00</w:t>
                        </w:r>
                      </w:p>
                      <w:p w:rsidRPr="006E6656" w:rsidR="002F23D3" w:rsidP="00CE635A" w:rsidRDefault="002F23D3"/>
                    </w:txbxContent>
                  </v:textbox>
                </v:shape>
              </v:group>
            </w:pict>
          </mc:Fallback>
        </mc:AlternateContent>
      </w: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CE635A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cs="Arial"/>
          <w:bCs/>
          <w:noProof/>
          <w:color w:val="808080" w:themeColor="background1" w:themeShade="80"/>
          <w:sz w:val="16"/>
          <w:szCs w:val="16"/>
          <w:lang w:val="Frenc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1B8AB1D1" wp14:anchorId="1D3F2C14">
                <wp:simplePos x="0" y="0"/>
                <wp:positionH relativeFrom="column">
                  <wp:posOffset>305947</wp:posOffset>
                </wp:positionH>
                <wp:positionV relativeFrom="paragraph">
                  <wp:posOffset>76647</wp:posOffset>
                </wp:positionV>
                <wp:extent cx="6172201" cy="299195"/>
                <wp:effectExtent l="38100" t="0" r="12700" b="18415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1" cy="299195"/>
                          <a:chOff x="98778" y="1555750"/>
                          <a:chExt cx="9372600" cy="381000"/>
                        </a:xfrm>
                      </wpg:grpSpPr>
                      <wps:wsp>
                        <wps:cNvPr id="29" name="Straight Connector 29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wps:cNvPr>
                        <wps:cNvCnPr/>
                        <wps:spPr>
                          <a:xfrm>
                            <a:off x="98778" y="1746250"/>
                            <a:ext cx="9372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00000000-0008-0000-0000-00003D000000}"/>
                            </a:ext>
                          </a:extLst>
                        </wpg:cNvPr>
                        <wpg:cNvGrpSpPr/>
                        <wpg:grpSpPr>
                          <a:xfrm>
                            <a:off x="299907" y="1555750"/>
                            <a:ext cx="8983751" cy="381000"/>
                            <a:chOff x="299907" y="1555750"/>
                            <a:chExt cx="8983751" cy="381000"/>
                          </a:xfrm>
                        </wpg:grpSpPr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9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9094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982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647469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966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5458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503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4442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934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3425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7917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2409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6901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1393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58853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0377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8690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9360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38528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8344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928365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style="position:absolute;margin-left:24.1pt;margin-top:6.05pt;width:486pt;height:23.55pt;z-index:251658240" coordsize="93726,3810" coordorigin="987,1555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" w14:anchorId="7E23F6F8">
                <v:line id="Straight Connector 29" style="position:absolute;visibility:visible;mso-wrap-style:square" o:spid="_x0000_s1027" strokecolor="#7f7f7f [16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" from="987,17462" to="94713,17462">
                  <v:stroke startarrow="diamond" endarrow="diamond"/>
                </v:line>
                <v:group id="Group 30" style="position:absolute;left:2999;top:15557;width:89837;height:3810" coordsize="89837,3810" coordorigin="2999,15557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31" style="position:absolute;visibility:visible;mso-wrap-style:square" o:spid="_x0000_s102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from="2999,15557" to="2999,19367"/>
                  <v:line id="Straight Connector 32" style="position:absolute;visibility:visible;mso-wrap-style:square" o:spid="_x0000_s103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from="7490,15557" to="7490,19367"/>
                  <v:line id="Straight Connector 33" style="position:absolute;visibility:visible;mso-wrap-style:square" o:spid="_x0000_s103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from="11982,15557" to="11982,19367"/>
                  <v:line id="Straight Connector 34" style="position:absolute;visibility:visible;mso-wrap-style:square" o:spid="_x0000_s103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from="16474,15557" to="16474,19367"/>
                  <v:line id="Straight Connector 35" style="position:absolute;visibility:visible;mso-wrap-style:square" o:spid="_x0000_s103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from="20966,15557" to="20966,19367"/>
                  <v:line id="Straight Connector 36" style="position:absolute;visibility:visible;mso-wrap-style:square" o:spid="_x0000_s103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from="25458,15557" to="25458,19367"/>
                  <v:line id="Straight Connector 37" style="position:absolute;visibility:visible;mso-wrap-style:square" o:spid="_x0000_s103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from="29950,15557" to="29950,19367"/>
                  <v:line id="Straight Connector 38" style="position:absolute;visibility:visible;mso-wrap-style:square" o:spid="_x0000_s103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from="34442,15557" to="34442,19367"/>
                  <v:line id="Straight Connector 39" style="position:absolute;visibility:visible;mso-wrap-style:square" o:spid="_x0000_s103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from="38934,15557" to="38934,19367"/>
                  <v:line id="Straight Connector 40" style="position:absolute;visibility:visible;mso-wrap-style:square" o:spid="_x0000_s103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tz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HZY7c8AAAADbAAAADwAAAAAA&#10;AAAAAAAAAAAHAgAAZHJzL2Rvd25yZXYueG1sUEsFBgAAAAADAAMAtwAAAPQCAAAAAA==&#10;" from="43425,15557" to="43425,19367"/>
                  <v:line id="Straight Connector 41" style="position:absolute;visibility:visible;mso-wrap-style:square" o:spid="_x0000_s103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from="47917,15557" to="47917,19367"/>
                  <v:line id="Straight Connector 42" style="position:absolute;visibility:visible;mso-wrap-style:square" o:spid="_x0000_s104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from="52409,15557" to="52409,19367"/>
                  <v:line id="Straight Connector 43" style="position:absolute;visibility:visible;mso-wrap-style:square" o:spid="_x0000_s104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from="56901,15557" to="56901,19367"/>
                  <v:line id="Straight Connector 44" style="position:absolute;visibility:visible;mso-wrap-style:square" o:spid="_x0000_s104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from="61393,15557" to="61393,19367"/>
                  <v:line id="Straight Connector 45" style="position:absolute;visibility:visible;mso-wrap-style:square" o:spid="_x0000_s104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from="65885,15557" to="65885,19367"/>
                  <v:line id="Straight Connector 46" style="position:absolute;visibility:visible;mso-wrap-style:square" o:spid="_x0000_s104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from="70377,15557" to="70377,19367"/>
                  <v:line id="Straight Connector 47" style="position:absolute;visibility:visible;mso-wrap-style:square" o:spid="_x0000_s104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from="74869,15557" to="74869,19367"/>
                  <v:line id="Straight Connector 48" style="position:absolute;visibility:visible;mso-wrap-style:square" o:spid="_x0000_s104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from="79360,15557" to="79360,19367"/>
                  <v:line id="Straight Connector 49" style="position:absolute;visibility:visible;mso-wrap-style:square" o:spid="_x0000_s104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from="83852,15557" to="83852,19367"/>
                  <v:line id="Straight Connector 50" style="position:absolute;visibility:visible;mso-wrap-style:square" o:spid="_x0000_s104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from="88344,15557" to="88344,19367"/>
                  <v:line id="Straight Connector 51" style="position:absolute;visibility:visible;mso-wrap-style:square" o:spid="_x0000_s104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g1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9wMINcMAAADbAAAADwAA&#10;AAAAAAAAAAAAAAAHAgAAZHJzL2Rvd25yZXYueG1sUEsFBgAAAAADAAMAtwAAAPcCAAAAAA==&#10;" from="92836,15557" to="92836,19367"/>
                </v:group>
              </v:group>
            </w:pict>
          </mc:Fallback>
        </mc:AlternateContent>
      </w:r>
    </w:p>
    <w:p w:rsidR="003F1A36" w:rsidP="003F1A36" w:rsidRDefault="00CE635A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cs="Arial"/>
          <w:noProof/>
          <w:color w:val="808080" w:themeColor="background1" w:themeShade="80"/>
          <w:sz w:val="16"/>
          <w:szCs w:val="16"/>
          <w:lang w:val="Fren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17C2FB93" wp14:anchorId="32D45B65">
                <wp:simplePos x="0" y="0"/>
                <wp:positionH relativeFrom="column">
                  <wp:posOffset>1999193</wp:posOffset>
                </wp:positionH>
                <wp:positionV relativeFrom="paragraph">
                  <wp:posOffset>85503</wp:posOffset>
                </wp:positionV>
                <wp:extent cx="1947961" cy="837069"/>
                <wp:effectExtent l="25400" t="63500" r="84455" b="9017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7961" cy="837069"/>
                          <a:chOff x="2051754" y="1752596"/>
                          <a:chExt cx="2918379" cy="1486936"/>
                        </a:xfrm>
                      </wpg:grpSpPr>
                      <wps:wsp>
                        <wps:cNvPr id="17" name="Straight Connector 17">
                          <a:extLst>
                            <a:ext uri="{FF2B5EF4-FFF2-40B4-BE49-F238E27FC236}">
                              <a16:creationId xmlns:a16="http://schemas.microsoft.com/office/drawing/2014/main" id="{00000000-0008-0000-0000-00003B000000}"/>
                            </a:ext>
                          </a:extLst>
                        </wps:cNvPr>
                        <wps:cNvCnPr/>
                        <wps:spPr>
                          <a:xfrm>
                            <a:off x="2215411" y="1752596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2D050">
                                <a:alpha val="90000"/>
                              </a:srgbClr>
                            </a:solidFill>
                            <a:headEnd type="diamond" w="lg" len="lg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 Single Corner Rectangle 59">
                          <a:extLst>
                            <a:ext uri="{FF2B5EF4-FFF2-40B4-BE49-F238E27FC236}">
                              <a16:creationId xmlns:a16="http://schemas.microsoft.com/office/drawing/2014/main" id="{00000000-0008-0000-0000-00003C000000}"/>
                            </a:ext>
                          </a:extLst>
                        </wps:cNvPr>
                        <wps:cNvSpPr/>
                        <wps:spPr>
                          <a:xfrm>
                            <a:off x="2051754" y="2394276"/>
                            <a:ext cx="2918379" cy="845256"/>
                          </a:xfrm>
                          <a:prstGeom prst="foldedCorner">
                            <a:avLst/>
                          </a:prstGeom>
                          <a:gradFill flip="none" rotWithShape="1">
                            <a:gsLst>
                              <a:gs pos="8000">
                                <a:srgbClr val="00B050"/>
                              </a:gs>
                              <a:gs pos="54000">
                                <a:srgbClr val="92D05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6E6656" w:rsidR="002F23D3" w:rsidP="002F23D3" w:rsidRDefault="002F23D3">
                              <w:pPr>
                                <w:bidi w:val="false"/>
                                <w:rPr>
                                  <w:color w:val="000000" w:themeColor="text1"/>
                                </w:rPr>
                              </w:pPr>
                              <w:r w:rsidRPr="006E6656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lang w:val="French"/>
                                </w:rPr>
                                <w:t xml:space="preserve">POSITION ACTUELLE DE LA </w:t>
                              </w:r>
                            </w:p>
                            <w:p w:rsidRPr="006E6656" w:rsidR="002F23D3" w:rsidP="002F23D3" w:rsidRDefault="002F23D3">
                              <w:pPr>
                                <w:bidi w:val="false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B050"/>
                                        </w14:gs>
                                        <w14:gs w14:pos="76000">
                                          <w14:srgbClr w14:val="92D050"/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6E6656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lang w:val="French"/>
                                </w:rPr>
                                <w:t>CHRONOLOGIE00/00/0000</w:t>
                              </w:r>
                            </w:p>
                          </w:txbxContent>
                        </wps:txbx>
                        <wps:bodyPr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style="position:absolute;margin-left:157.4pt;margin-top:6.75pt;width:153.4pt;height:65.9pt;z-index:251659264" coordsize="29183,14869" coordorigin="20517,17525" o:spid="_x0000_s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" w14:anchorId="32D45B65">
                <v:line id="Straight Connector 17" style="position:absolute;visibility:visible;mso-wrap-style:square" o:spid="_x0000_s1042" strokecolor="#92d050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" from="22154,17525" to="22154,27431">
                  <v:stroke opacity="59110f" startarrow="diamond" startarrowwidth="wide" startarrowlength="long" endarrow="oval"/>
                </v:lin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textboxrect="0,0,21600,@13" gradientshapeok="t" o:connecttype="rect" o:extrusionok="f"/>
                  <v:handles>
                    <v:h position="#0,bottomRight" xrange="10800,21600"/>
                  </v:handles>
                  <o:complex v:ext="view"/>
                </v:shapetype>
                <v:shape id="Round Single Corner Rectangle 59" style="position:absolute;left:20517;top:23942;width:29184;height:8453;visibility:visible;mso-wrap-style:square;v-text-anchor:middle" o:spid="_x0000_s1043" fillcolor="#00b050" stroked="f" strokeweight="2pt" type="#_x0000_t65" adj="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">
                  <v:fill type="gradientRadial" color2="#92d050" colors="0 #00b050;5243f #00b050" focus="100%" focussize="" focusposition="1,1" rotate="t"/>
                  <v:shadow on="t" color="black" opacity="26214f" offset=".74836mm,.74836mm" origin="-.5,-.5"/>
                  <v:textbox inset=",,,0">
                    <w:txbxContent>
                      <w:p w:rsidRPr="006E6656" w:rsidR="002F23D3" w:rsidP="002F23D3" w:rsidRDefault="002F23D3">
                        <w:pPr>
                          <w:bidi w:val="false"/>
                          <w:rPr>
                            <w:color w:val="000000" w:themeColor="text1"/>
                          </w:rPr>
                        </w:pPr>
                        <w:r w:rsidRPr="006E6656">
                          <w:rPr>
                            <w:rFonts w:eastAsia="Century Gothic" w:cs="Century Gothic"/>
                            <w:b/>
                            <w:color w:val="000000" w:themeColor="text1"/>
                            <w:lang w:val="French"/>
                          </w:rPr>
                          <w:t xml:space="preserve">POSITION ACTUELLE DE LA </w:t>
                        </w:r>
                      </w:p>
                      <w:p w:rsidRPr="006E6656" w:rsidR="002F23D3" w:rsidP="002F23D3" w:rsidRDefault="002F23D3">
                        <w:pPr>
                          <w:bidi w:val="false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rgbClr w14:val="00B050"/>
                                  </w14:gs>
                                  <w14:gs w14:pos="76000">
                                    <w14:srgbClr w14:val="92D050"/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6E6656">
                          <w:rPr>
                            <w:rFonts w:eastAsia="Century Gothic" w:cs="Century Gothic"/>
                            <w:b/>
                            <w:color w:val="000000" w:themeColor="text1"/>
                            <w:lang w:val="French"/>
                          </w:rPr>
                          <w:t>CHRONOLOGIE00/00/0000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CE635A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cs="Arial"/>
          <w:noProof/>
          <w:color w:val="808080" w:themeColor="background1" w:themeShade="80"/>
          <w:sz w:val="16"/>
          <w:szCs w:val="16"/>
          <w:lang w:val="Fren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F5DE7F1" wp14:anchorId="2E39EDA0">
                <wp:simplePos x="0" y="0"/>
                <wp:positionH relativeFrom="column">
                  <wp:posOffset>237281</wp:posOffset>
                </wp:positionH>
                <wp:positionV relativeFrom="paragraph">
                  <wp:posOffset>107879</wp:posOffset>
                </wp:positionV>
                <wp:extent cx="990867" cy="528579"/>
                <wp:effectExtent l="0" t="0" r="0" b="0"/>
                <wp:wrapNone/>
                <wp:docPr id="1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867" cy="528579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E6656" w:rsidR="002F23D3" w:rsidP="002F23D3" w:rsidRDefault="002F23D3">
                            <w:r w:rsidRPr="006E6656"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lang w:val="French"/>
                              </w:rPr>
                              <w:t xml:space="preserve">DATE DE DÉBUT DU </w:t>
                            </w:r>
                          </w:p>
                          <w:p w:rsidRPr="006E6656" w:rsidR="002F23D3" w:rsidP="002F23D3" w:rsidRDefault="002F23D3">
                            <w:r w:rsidRPr="006E6656"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lang w:val="French"/>
                              </w:rPr>
                              <w:t>PROJET00/00/0000DATE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2E39EDA0">
                <v:stroke joinstyle="miter"/>
                <v:path gradientshapeok="t" o:connecttype="rect"/>
              </v:shapetype>
              <v:shape id="TextBox 32" style="position:absolute;margin-left:18.7pt;margin-top:8.5pt;width:78pt;height:4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">
                <v:textbox>
                  <w:txbxContent>
                    <w:p w:rsidRPr="006E6656" w:rsidR="002F23D3" w:rsidP="002F23D3" w:rsidRDefault="002F23D3">
                      <w:r w:rsidRPr="006E6656"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lang w:val="French"/>
                        </w:rPr>
                        <w:t xml:space="preserve">DATE DE DÉBUT DU </w:t>
                      </w:r>
                    </w:p>
                    <w:p w:rsidRPr="006E6656" w:rsidR="002F23D3" w:rsidP="002F23D3" w:rsidRDefault="002F23D3">
                      <w:r w:rsidRPr="006E6656"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lang w:val="French"/>
                        </w:rPr>
                        <w:t>PROJET00/00/0000DATE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808080" w:themeColor="background1" w:themeShade="80"/>
          <w:sz w:val="16"/>
          <w:szCs w:val="16"/>
          <w:lang w:val="Fren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1613F35" wp14:anchorId="5097FA11">
                <wp:simplePos x="0" y="0"/>
                <wp:positionH relativeFrom="column">
                  <wp:posOffset>5466759</wp:posOffset>
                </wp:positionH>
                <wp:positionV relativeFrom="paragraph">
                  <wp:posOffset>107612</wp:posOffset>
                </wp:positionV>
                <wp:extent cx="1048767" cy="528579"/>
                <wp:effectExtent l="0" t="0" r="0" b="0"/>
                <wp:wrapNone/>
                <wp:docPr id="1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767" cy="528579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E6656" w:rsidR="002F23D3" w:rsidP="002F23D3" w:rsidRDefault="002F23D3">
                            <w:pPr>
                              <w:bidi w:val="false"/>
                              <w:jc w:val="right"/>
                            </w:pPr>
                            <w:r w:rsidRPr="006E6656"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lang w:val="French"/>
                              </w:rPr>
                              <w:t xml:space="preserve"> DE FIN DU </w:t>
                            </w:r>
                          </w:p>
                          <w:p w:rsidRPr="006E6656" w:rsidR="002F23D3" w:rsidP="002F23D3" w:rsidRDefault="002F23D3">
                            <w:pPr>
                              <w:bidi w:val="false"/>
                              <w:jc w:val="right"/>
                            </w:pPr>
                            <w:r w:rsidRPr="006E6656"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lang w:val="French"/>
                              </w:rPr>
                              <w:t>PROJET00/00/0000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33" style="position:absolute;margin-left:430.45pt;margin-top:8.45pt;width:82.6pt;height:4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" w14:anchorId="5097FA11">
                <v:textbox>
                  <w:txbxContent>
                    <w:p w:rsidRPr="006E6656" w:rsidR="002F23D3" w:rsidP="002F23D3" w:rsidRDefault="002F23D3">
                      <w:pPr>
                        <w:bidi w:val="false"/>
                        <w:jc w:val="right"/>
                      </w:pPr>
                      <w:r w:rsidRPr="006E6656"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lang w:val="French"/>
                        </w:rPr>
                        <w:t xml:space="preserve"> DE FIN DU </w:t>
                      </w:r>
                    </w:p>
                    <w:p w:rsidRPr="006E6656" w:rsidR="002F23D3" w:rsidP="002F23D3" w:rsidRDefault="002F23D3">
                      <w:pPr>
                        <w:bidi w:val="false"/>
                        <w:jc w:val="right"/>
                      </w:pPr>
                      <w:r w:rsidRPr="006E6656"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lang w:val="French"/>
                        </w:rPr>
                        <w:t>PROJET00/00/0000</w:t>
                      </w:r>
                    </w:p>
                  </w:txbxContent>
                </v:textbox>
              </v:shape>
            </w:pict>
          </mc:Fallback>
        </mc:AlternateContent>
      </w: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Pr="00AD0F95"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Pr="00AD0F95"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000000" w:themeColor="text1"/>
          <w:sz w:val="24"/>
          <w:szCs w:val="13"/>
        </w:rPr>
      </w:pPr>
      <w:r>
        <w:rPr>
          <w:rFonts w:cs="Arial"/>
          <w:noProof/>
          <w:color w:val="000000" w:themeColor="text1"/>
          <w:sz w:val="24"/>
          <w:szCs w:val="13"/>
          <w:lang w:val="French"/>
        </w:rPr>
        <w:t>PRINCIPAUX RISQUES ET ENJEUX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620"/>
        <w:gridCol w:w="2070"/>
        <w:gridCol w:w="4675"/>
      </w:tblGrid>
      <w:tr w:rsidRPr="005A0145" w:rsidR="003F1A36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French"/>
              </w:rPr>
              <w:t>NOM DU RISQUE / DE L'ENJEU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French"/>
              </w:rPr>
              <w:t>STATUT</w:t>
            </w: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French"/>
              </w:rPr>
              <w:t>PROPRIÉTAIRE</w:t>
            </w:r>
          </w:p>
        </w:tc>
        <w:tc>
          <w:tcPr>
            <w:tcW w:w="46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French"/>
              </w:rPr>
              <w:t>DESCRIPTION</w:t>
            </w:r>
          </w:p>
        </w:tc>
      </w:tr>
      <w:tr w:rsidRPr="005A0145" w:rsidR="003F1A36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46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3F1A36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46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3F1A36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46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3F1A36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46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3F1A36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46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</w:tbl>
    <w:p w:rsidR="00AD0F95" w:rsidP="005A0145" w:rsidRDefault="00AD0F95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AD0F95" w:rsidSect="00ED1D6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630" w:right="720" w:bottom="531" w:left="720" w:header="720" w:footer="720" w:gutter="0"/>
          <w:cols w:space="720"/>
          <w:docGrid w:linePitch="360"/>
        </w:sectPr>
      </w:pPr>
    </w:p>
    <w:p w:rsidRPr="00491059" w:rsidR="00C60A1F" w:rsidP="00D4300C" w:rsidRDefault="00C60A1F">
      <w:pPr>
        <w:bidi w:val="false"/>
        <w:rPr>
          <w:noProof/>
        </w:rPr>
      </w:pPr>
    </w:p>
    <w:tbl>
      <w:tblPr>
        <w:tblStyle w:val="TableGrid"/>
        <w:tblpPr w:leftFromText="180" w:rightFromText="180" w:vertAnchor="text" w:horzAnchor="margin" w:tblpY="623"/>
        <w:tblW w:w="1023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233"/>
      </w:tblGrid>
      <w:tr w:rsidRPr="00491059" w:rsidR="00D105DB" w:rsidTr="00ED1D65">
        <w:trPr>
          <w:trHeight w:val="3063"/>
        </w:trPr>
        <w:tc>
          <w:tcPr>
            <w:tcW w:w="10233" w:type="dxa"/>
          </w:tcPr>
          <w:p w:rsidRPr="00CB3106" w:rsidR="00D105DB" w:rsidP="00ED1D65" w:rsidRDefault="00D105DB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D105DB" w:rsidP="00ED1D65" w:rsidRDefault="00D105DB"/>
          <w:p w:rsidRPr="00491059" w:rsidR="00D105DB" w:rsidP="00ED1D65" w:rsidRDefault="00D105DB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6B5ECE" w:rsidP="00D4300C" w:rsidRDefault="006B5ECE"/>
    <w:sectPr w:rsidRPr="00491059" w:rsidR="006B5ECE" w:rsidSect="00ED1D65">
      <w:footerReference w:type="even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49F7" w:rsidRDefault="00B349F7" w:rsidP="00D4300C">
      <w:r>
        <w:separator/>
      </w:r>
    </w:p>
  </w:endnote>
  <w:endnote w:type="continuationSeparator" w:id="0">
    <w:p w:rsidR="00B349F7" w:rsidRDefault="00B349F7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692" w:rsidRDefault="00BD469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218D2" w:rsidRDefault="002218D2" w:rsidP="00BA1CA5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49F7" w:rsidRDefault="00B349F7" w:rsidP="00D4300C">
      <w:r>
        <w:separator/>
      </w:r>
    </w:p>
  </w:footnote>
  <w:footnote w:type="continuationSeparator" w:id="0">
    <w:p w:rsidR="00B349F7" w:rsidRDefault="00B349F7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692" w:rsidRDefault="00BD4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692" w:rsidRDefault="00BD46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692" w:rsidRDefault="00BD4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3E"/>
    <w:rsid w:val="0000026B"/>
    <w:rsid w:val="00006953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32FDE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39AD"/>
    <w:rsid w:val="001C61A0"/>
    <w:rsid w:val="001C7751"/>
    <w:rsid w:val="001D1964"/>
    <w:rsid w:val="001E63C8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609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3D3"/>
    <w:rsid w:val="002F2C0D"/>
    <w:rsid w:val="002F39CD"/>
    <w:rsid w:val="002F7A64"/>
    <w:rsid w:val="00303C60"/>
    <w:rsid w:val="00341A03"/>
    <w:rsid w:val="00343CF7"/>
    <w:rsid w:val="0036274A"/>
    <w:rsid w:val="0036595F"/>
    <w:rsid w:val="003672D0"/>
    <w:rsid w:val="003739FB"/>
    <w:rsid w:val="003758D7"/>
    <w:rsid w:val="00376B04"/>
    <w:rsid w:val="00382A3E"/>
    <w:rsid w:val="0039371B"/>
    <w:rsid w:val="00394B8A"/>
    <w:rsid w:val="003A167F"/>
    <w:rsid w:val="003A1DE6"/>
    <w:rsid w:val="003C25DB"/>
    <w:rsid w:val="003D28EE"/>
    <w:rsid w:val="003D5B08"/>
    <w:rsid w:val="003E5909"/>
    <w:rsid w:val="003F1A36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5B58"/>
    <w:rsid w:val="00497A8D"/>
    <w:rsid w:val="004A47C7"/>
    <w:rsid w:val="004B4C32"/>
    <w:rsid w:val="004D59AF"/>
    <w:rsid w:val="004E7C78"/>
    <w:rsid w:val="004F1A3A"/>
    <w:rsid w:val="004F4D53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5082"/>
    <w:rsid w:val="005B7C30"/>
    <w:rsid w:val="005B7C3C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6E6656"/>
    <w:rsid w:val="00704B7C"/>
    <w:rsid w:val="007111E4"/>
    <w:rsid w:val="00714325"/>
    <w:rsid w:val="00753453"/>
    <w:rsid w:val="00754D1F"/>
    <w:rsid w:val="00756B3B"/>
    <w:rsid w:val="0076489D"/>
    <w:rsid w:val="007670A9"/>
    <w:rsid w:val="007722CF"/>
    <w:rsid w:val="00774101"/>
    <w:rsid w:val="0078197E"/>
    <w:rsid w:val="007874B8"/>
    <w:rsid w:val="007919FA"/>
    <w:rsid w:val="00796CE2"/>
    <w:rsid w:val="007A782A"/>
    <w:rsid w:val="007B348F"/>
    <w:rsid w:val="007B7937"/>
    <w:rsid w:val="007C5326"/>
    <w:rsid w:val="007D72F0"/>
    <w:rsid w:val="007F08AA"/>
    <w:rsid w:val="007F09EE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E6621"/>
    <w:rsid w:val="008F0F82"/>
    <w:rsid w:val="008F5B63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6"/>
    <w:rsid w:val="00A673D8"/>
    <w:rsid w:val="00A73209"/>
    <w:rsid w:val="00A91DEA"/>
    <w:rsid w:val="00A94033"/>
    <w:rsid w:val="00A95536"/>
    <w:rsid w:val="00AA2655"/>
    <w:rsid w:val="00AA7559"/>
    <w:rsid w:val="00AB1F2A"/>
    <w:rsid w:val="00AC13B3"/>
    <w:rsid w:val="00AD0F95"/>
    <w:rsid w:val="00AE1A89"/>
    <w:rsid w:val="00B014A5"/>
    <w:rsid w:val="00B25C65"/>
    <w:rsid w:val="00B307B3"/>
    <w:rsid w:val="00B3180B"/>
    <w:rsid w:val="00B349F7"/>
    <w:rsid w:val="00B460B2"/>
    <w:rsid w:val="00B60E03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BD4692"/>
    <w:rsid w:val="00C002CD"/>
    <w:rsid w:val="00C12C0B"/>
    <w:rsid w:val="00C425A7"/>
    <w:rsid w:val="00C479CE"/>
    <w:rsid w:val="00C50D78"/>
    <w:rsid w:val="00C511D8"/>
    <w:rsid w:val="00C60A1F"/>
    <w:rsid w:val="00C60B0A"/>
    <w:rsid w:val="00C75002"/>
    <w:rsid w:val="00C82F85"/>
    <w:rsid w:val="00C86A66"/>
    <w:rsid w:val="00C904AE"/>
    <w:rsid w:val="00C92568"/>
    <w:rsid w:val="00C92F28"/>
    <w:rsid w:val="00C955A4"/>
    <w:rsid w:val="00C95696"/>
    <w:rsid w:val="00CA2CD6"/>
    <w:rsid w:val="00CB3106"/>
    <w:rsid w:val="00CB4DF0"/>
    <w:rsid w:val="00CB7FA5"/>
    <w:rsid w:val="00CC2F5F"/>
    <w:rsid w:val="00CD27A8"/>
    <w:rsid w:val="00CD3675"/>
    <w:rsid w:val="00CD426A"/>
    <w:rsid w:val="00CD579B"/>
    <w:rsid w:val="00CD6D09"/>
    <w:rsid w:val="00CE2699"/>
    <w:rsid w:val="00CE635A"/>
    <w:rsid w:val="00D022DF"/>
    <w:rsid w:val="00D105DB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4767"/>
    <w:rsid w:val="00D660EC"/>
    <w:rsid w:val="00D675F4"/>
    <w:rsid w:val="00D7230F"/>
    <w:rsid w:val="00D82ADF"/>
    <w:rsid w:val="00D87C25"/>
    <w:rsid w:val="00D90B36"/>
    <w:rsid w:val="00DA3D45"/>
    <w:rsid w:val="00DB1AE1"/>
    <w:rsid w:val="00DB451E"/>
    <w:rsid w:val="00DB5E6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B6FD8"/>
    <w:rsid w:val="00ED1D65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922B3"/>
    <w:rsid w:val="00FB4C7E"/>
    <w:rsid w:val="00FC5713"/>
    <w:rsid w:val="00FE1E14"/>
    <w:rsid w:val="00FE6D48"/>
    <w:rsid w:val="00FF51C2"/>
    <w:rsid w:val="00FF74E0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E0CE0C"/>
  <w15:docId w15:val="{446DF9FC-5869-43DE-B71E-1863363E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paragraph" w:styleId="Style1" w:customStyle="1">
    <w:name w:val="Style1"/>
    <w:basedOn w:val="Normal"/>
    <w:qFormat/>
    <w:rsid w:val="005A0145"/>
    <w:rPr>
      <w:rFonts w:cs="Arial"/>
      <w:noProof/>
      <w:color w:val="44546A" w:themeColor="text2"/>
      <w:sz w:val="32"/>
    </w:rPr>
  </w:style>
  <w:style w:type="paragraph" w:styleId="SECTION-HEADING" w:customStyle="1">
    <w:name w:val="SECTION-HEADING"/>
    <w:basedOn w:val="Normal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styleId="SECTION-HEAD" w:customStyle="1">
    <w:name w:val="SECTION-HEAD"/>
    <w:basedOn w:val="Normal"/>
    <w:next w:val="BodyText"/>
    <w:qFormat/>
    <w:rsid w:val="005A0145"/>
    <w:rPr>
      <w:rFonts w:cs="Arial"/>
      <w:noProof/>
      <w:color w:val="44546A" w:themeColor="text2"/>
      <w:sz w:val="36"/>
    </w:rPr>
  </w:style>
  <w:style w:type="paragraph" w:styleId="BodyText">
    <w:name w:val="Body Text"/>
    <w:basedOn w:val="Normal"/>
    <w:link w:val="BodyTextChar"/>
    <w:semiHidden/>
    <w:unhideWhenUsed/>
    <w:rsid w:val="005A0145"/>
    <w:pPr>
      <w:spacing w:after="120"/>
    </w:pPr>
  </w:style>
  <w:style w:type="character" w:styleId="BodyTextChar" w:customStyle="1">
    <w:name w:val="Body Text Char"/>
    <w:basedOn w:val="DefaultParagraphFont"/>
    <w:link w:val="BodyText"/>
    <w:semiHidden/>
    <w:rsid w:val="005A0145"/>
    <w:rPr>
      <w:rFonts w:ascii="Century Gothic" w:hAnsi="Century Gothic"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158&amp;utm_language=FR&amp;utm_source=integrated+content&amp;utm_campaign=/project-report-templates&amp;utm_medium=ic+one+page+project+status+report+17158+word+fr&amp;lpa=ic+one+page+project+status+report+17158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One-Page-Project-Status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578B9AB-4132-439C-8072-BCF4712907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IC-One-Page-Project-Status-Report-10673_WORD.dotx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2018-12-11T20:33:00Z</cp:lastPrinted>
  <dcterms:created xsi:type="dcterms:W3CDTF">2022-02-09T00:42:00Z</dcterms:created>
  <dcterms:modified xsi:type="dcterms:W3CDTF">2022-02-09T00:42:00Z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