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media/image5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1059" w:rsidR="001962A6" w:rsidP="00D4300C" w:rsidRDefault="00C75002" w14:paraId="60CEE667" w14:textId="77777777"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752" behindDoc="1" locked="0" layoutInCell="1" allowOverlap="1" wp14:editId="690DED0A" wp14:anchorId="014FAF8A">
            <wp:simplePos x="0" y="0"/>
            <wp:positionH relativeFrom="column">
              <wp:posOffset>4468985</wp:posOffset>
            </wp:positionH>
            <wp:positionV relativeFrom="paragraph">
              <wp:posOffset>-126365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72ADF">
        <w:rPr>
          <w:b/>
          <w:color w:val="808080" w:themeColor="background1" w:themeShade="80"/>
          <w:sz w:val="36"/>
          <w:lang w:val="French"/>
        </w:rPr>
        <w:t>FORMULAIRE DE RÉTROACTION POUR LES PORTES OUVERTES</w:t>
      </w:r>
    </w:p>
    <w:p w:rsidRPr="00472ADF" w:rsidR="00472ADF" w:rsidP="009B70C8" w:rsidRDefault="00472ADF" w14:paraId="7C69F2C1" w14:textId="77777777">
      <w:pPr>
        <w:bidi w:val="false"/>
        <w:rPr>
          <w:noProof/>
          <w:sz w:val="10"/>
        </w:rPr>
      </w:pPr>
    </w:p>
    <w:tbl>
      <w:tblPr>
        <w:tblW w:w="11216" w:type="dxa"/>
        <w:tblLook w:val="04A0" w:firstRow="1" w:lastRow="0" w:firstColumn="1" w:lastColumn="0" w:noHBand="0" w:noVBand="1"/>
      </w:tblPr>
      <w:tblGrid>
        <w:gridCol w:w="1474"/>
        <w:gridCol w:w="3965"/>
        <w:gridCol w:w="314"/>
        <w:gridCol w:w="1586"/>
        <w:gridCol w:w="3877"/>
      </w:tblGrid>
      <w:tr w:rsidRPr="00472ADF" w:rsidR="00472ADF" w:rsidTr="00472ADF" w14:paraId="3239DA2D" w14:textId="77777777">
        <w:trPr>
          <w:trHeight w:val="1152"/>
        </w:trPr>
        <w:tc>
          <w:tcPr>
            <w:tcW w:w="11216" w:type="dxa"/>
            <w:gridSpan w:val="5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0792C131" w14:textId="77777777">
            <w:pPr>
              <w:bidi w:val="false"/>
              <w:rPr>
                <w:rFonts w:eastAsia="Times New Roman" w:cs="Calibri"/>
                <w:color w:val="A6A6A6"/>
                <w:sz w:val="44"/>
                <w:szCs w:val="44"/>
              </w:rPr>
            </w:pPr>
            <w:r w:rsidRPr="00472ADF">
              <w:rPr>
                <w:rFonts w:eastAsia="Times New Roman" w:cs="Calibri"/>
                <w:color w:val="A6A6A6"/>
                <w:sz w:val="44"/>
                <w:szCs w:val="44"/>
                <w:lang w:val="French"/>
              </w:rPr>
              <w:t>Nous apprécions vos commentaires!</w:t>
            </w:r>
          </w:p>
          <w:p w:rsidRPr="00472ADF" w:rsidR="00472ADF" w:rsidP="00472ADF" w:rsidRDefault="00472ADF" w14:paraId="240A17A5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472ADF" w:rsidR="00472ADF" w:rsidTr="00472ADF" w14:paraId="62B40FB4" w14:textId="77777777">
        <w:trPr>
          <w:trHeight w:val="504"/>
        </w:trPr>
        <w:tc>
          <w:tcPr>
            <w:tcW w:w="1474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72ADF" w:rsidR="00472ADF" w:rsidP="00472ADF" w:rsidRDefault="00472ADF" w14:paraId="7073C3E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val="French"/>
              </w:rPr>
              <w:t>NOM</w:t>
            </w:r>
          </w:p>
        </w:tc>
        <w:tc>
          <w:tcPr>
            <w:tcW w:w="396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42EEFFA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val="French"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37B8FDE5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4EF11D3F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0"/>
                <w:szCs w:val="22"/>
                <w:lang w:val="French"/>
              </w:rPr>
              <w:t>PRÉSENTÉ PAR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12FBD8AD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72ADF">
              <w:rPr>
                <w:rFonts w:eastAsia="Times New Roman" w:cs="Calibri"/>
                <w:b/>
                <w:color w:val="000000"/>
                <w:sz w:val="24"/>
                <w:szCs w:val="24"/>
                <w:lang w:val="French"/>
              </w:rPr>
              <w:t>NOM DE LA SOCIÉTÉ IMMOBILIÈRE</w:t>
            </w:r>
          </w:p>
        </w:tc>
      </w:tr>
      <w:tr w:rsidRPr="00472ADF" w:rsidR="00472ADF" w:rsidTr="00472ADF" w14:paraId="42AD1B0F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72ADF" w:rsidR="00472ADF" w:rsidP="00472ADF" w:rsidRDefault="00472ADF" w14:paraId="30CB68B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val="French"/>
              </w:rPr>
              <w:t>TÉLÉPHONE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067C5B9F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val="French"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6BD385E7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B41" w:rsidP="00472ADF" w:rsidRDefault="00063B41" w14:paraId="2CC4D007" w14:textId="77777777">
            <w:pPr>
              <w:bidi w:val="false"/>
              <w:jc w:val="center"/>
              <w:rPr>
                <w:rFonts w:eastAsia="Times New Roman" w:cs="Calibri"/>
                <w:color w:val="808080"/>
                <w:sz w:val="28"/>
                <w:szCs w:val="28"/>
              </w:rPr>
            </w:pPr>
            <w:r>
              <w:rPr>
                <w:noProof/>
                <w:lang w:val="French"/>
              </w:rPr>
            </w:r>
          </w:p>
          <w:p w:rsidR="00063B41" w:rsidP="00472ADF" w:rsidRDefault="00063B41" w14:paraId="156D5F9B" w14:textId="77777777">
            <w:pPr>
              <w:bidi w:val="false"/>
              <w:jc w:val="center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  <w:p w:rsidRPr="00472ADF" w:rsidR="00472ADF" w:rsidP="00472ADF" w:rsidRDefault="00472ADF" w14:paraId="1FF98697" w14:textId="77777777">
            <w:pPr>
              <w:bidi w:val="false"/>
              <w:jc w:val="center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472ADF">
              <w:rPr>
                <w:rFonts w:eastAsia="Times New Roman" w:cs="Calibri"/>
                <w:color w:val="808080"/>
                <w:sz w:val="28"/>
                <w:szCs w:val="28"/>
                <w:lang w:val="French"/>
              </w:rPr>
              <w:t>INSÉREZ LE LOGO DE L'ENTREPRISE ICI</w:t>
            </w:r>
          </w:p>
        </w:tc>
      </w:tr>
      <w:tr w:rsidRPr="00472ADF" w:rsidR="00472ADF" w:rsidTr="00472ADF" w14:paraId="23DB88A4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72ADF" w:rsidR="00472ADF" w:rsidP="00472ADF" w:rsidRDefault="00472ADF" w14:paraId="05F3DDE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val="French"/>
              </w:rPr>
              <w:t>MESSAGERIE ÉLECTRONIQUE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793A287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val="French"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5CF122C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23F90903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3B55F8" w14:paraId="5B086DF1" w14:textId="77777777">
        <w:trPr>
          <w:trHeight w:val="899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72ADF" w:rsidR="00472ADF" w:rsidP="00472ADF" w:rsidRDefault="00472ADF" w14:paraId="3815B92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val="French"/>
              </w:rPr>
              <w:t>COMMENT AVEZ-VOUS APPRIS L'EXISTENCE DES PORTES OUVERTES?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346D8C4D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val="French"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69AC2C1A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0D24E240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111C1127" w14:textId="77777777">
        <w:trPr>
          <w:trHeight w:val="453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6D6E955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ascii="Calibri" w:hAnsi="Calibri" w:eastAsia="Times New Roman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4663D577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7F010C2B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663CDAEF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47A7F2D8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472ADF" w:rsidR="00472ADF" w:rsidTr="00472ADF" w14:paraId="60EDAE97" w14:textId="77777777">
        <w:trPr>
          <w:trHeight w:val="583"/>
        </w:trPr>
        <w:tc>
          <w:tcPr>
            <w:tcW w:w="1474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72ADF" w:rsidR="00472ADF" w:rsidP="00472ADF" w:rsidRDefault="00472ADF" w14:paraId="7CCABFF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val="French"/>
              </w:rPr>
              <w:t>S'IL VOUS PLAÎT NOTER CETTE MAISON:</w:t>
            </w:r>
          </w:p>
        </w:tc>
        <w:tc>
          <w:tcPr>
            <w:tcW w:w="396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093416F1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French"/>
              </w:rPr>
              <w:t xml:space="preserve">  MAUVAISE MOYENNE EXCELLENTE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E60E0B6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559972B1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2"/>
                <w:szCs w:val="22"/>
                <w:lang w:val="French"/>
              </w:rPr>
              <w:t>COURTIER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AD1E29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72ADF">
              <w:rPr>
                <w:rFonts w:eastAsia="Times New Roman" w:cs="Calibri"/>
                <w:b/>
                <w:color w:val="000000"/>
                <w:sz w:val="24"/>
                <w:szCs w:val="24"/>
                <w:lang w:val="French"/>
              </w:rPr>
              <w:t>NOM DU COURTIER</w:t>
            </w:r>
          </w:p>
        </w:tc>
      </w:tr>
      <w:tr w:rsidRPr="00472ADF" w:rsidR="00472ADF" w:rsidTr="00472ADF" w14:paraId="2F05CB3D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72ADF" w:rsidR="00472ADF" w:rsidP="00472ADF" w:rsidRDefault="00472ADF" w14:paraId="194FAF8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French"/>
              </w:rPr>
              <w:t>EXTÉRIEUR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10C7068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Frenc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Frenc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Frenc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Frenc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5411461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CB7BBD5" w14:textId="77777777">
            <w:pPr>
              <w:bidi w:val="false"/>
              <w:ind w:firstLine="200" w:firstLineChars="10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B41" w:rsidP="00472ADF" w:rsidRDefault="00063B41" w14:paraId="0FADB81E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  <w:r>
              <w:rPr>
                <w:noProof/>
                <w:lang w:val="French"/>
              </w:rPr>
            </w:r>
          </w:p>
          <w:p w:rsidR="00063B41" w:rsidP="00472ADF" w:rsidRDefault="00472ADF" w14:paraId="167D134B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472ADF">
              <w:rPr>
                <w:rFonts w:eastAsia="Times New Roman" w:cs="Calibri"/>
                <w:color w:val="808080"/>
                <w:sz w:val="28"/>
                <w:szCs w:val="28"/>
                <w:lang w:val="French"/>
              </w:rPr>
              <w:t xml:space="preserve">INSÉRER UN COURTIER </w:t>
            </w:r>
          </w:p>
          <w:p w:rsidRPr="00472ADF" w:rsidR="00472ADF" w:rsidP="00472ADF" w:rsidRDefault="00472ADF" w14:paraId="5759E728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472ADF">
              <w:rPr>
                <w:rFonts w:eastAsia="Times New Roman" w:cs="Calibri"/>
                <w:color w:val="808080"/>
                <w:sz w:val="28"/>
                <w:szCs w:val="28"/>
                <w:lang w:val="French"/>
              </w:rPr>
              <w:t>IMAGE ICI</w:t>
            </w:r>
          </w:p>
        </w:tc>
      </w:tr>
      <w:tr w:rsidRPr="00472ADF" w:rsidR="00472ADF" w:rsidTr="00472ADF" w14:paraId="21FE1CBE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0C52B79C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French"/>
              </w:rPr>
              <w:t>INTÉRIEUR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72ADF" w:rsidR="00472ADF" w:rsidP="00472ADF" w:rsidRDefault="00472ADF" w14:paraId="5C5A83FB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Frenc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Frenc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Frenc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Frenc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178629C0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10FC5E01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3CAF0921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0B564583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nil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72ADF" w:rsidR="00472ADF" w:rsidP="00472ADF" w:rsidRDefault="00472ADF" w14:paraId="2CA1722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French"/>
              </w:rPr>
              <w:t>ÉQUIPEMENTS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48A40BF1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Frenc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Frenc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Frenc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Frenc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586AFFFB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1BEB1B73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2588C765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6FD6405B" w14:textId="77777777">
        <w:trPr>
          <w:trHeight w:val="504"/>
        </w:trPr>
        <w:tc>
          <w:tcPr>
            <w:tcW w:w="1474" w:type="dxa"/>
            <w:tcBorders>
              <w:top w:val="single" w:color="BFBFBF" w:sz="4" w:space="0"/>
              <w:left w:val="single" w:color="BFBFBF" w:themeColor="background1" w:themeShade="BF" w:sz="24" w:space="0"/>
              <w:bottom w:val="nil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07B5619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French"/>
              </w:rPr>
              <w:t>PLAN D'ÉTAGE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72ADF" w:rsidR="00472ADF" w:rsidP="00472ADF" w:rsidRDefault="00472ADF" w14:paraId="546CF39B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Frenc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Frenc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Frenc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Frenc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2CA6BC7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5A95B5C4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3C6AFF70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3D698F24" w14:textId="77777777">
        <w:trPr>
          <w:trHeight w:val="504"/>
        </w:trPr>
        <w:tc>
          <w:tcPr>
            <w:tcW w:w="1474" w:type="dxa"/>
            <w:tcBorders>
              <w:top w:val="single" w:color="BFBFBF" w:sz="4" w:space="0"/>
              <w:left w:val="single" w:color="BFBFBF" w:themeColor="background1" w:themeShade="BF" w:sz="24" w:space="0"/>
              <w:bottom w:val="nil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72ADF" w:rsidR="00472ADF" w:rsidP="00472ADF" w:rsidRDefault="00472ADF" w14:paraId="096FC6A4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French"/>
              </w:rPr>
              <w:t>EMPLACEMENT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024447E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Frenc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Frenc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Frenc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Frenc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A64511E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6588C057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4A47BEA5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5407CAC6" w14:textId="77777777">
        <w:trPr>
          <w:trHeight w:val="504"/>
        </w:trPr>
        <w:tc>
          <w:tcPr>
            <w:tcW w:w="1474" w:type="dxa"/>
            <w:tcBorders>
              <w:top w:val="single" w:color="BFBFBF" w:sz="4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15A531B2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French"/>
              </w:rPr>
              <w:t>PRIX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72ADF" w:rsidR="00472ADF" w:rsidP="00472ADF" w:rsidRDefault="00472ADF" w14:paraId="7D70366D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Frenc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Frenc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Frenc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Frenc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Frenc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54E4FFB6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7032DCBB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6A4AD62F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77A16344" w14:textId="77777777">
        <w:trPr>
          <w:trHeight w:val="453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49FAF7E1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ascii="Calibri" w:hAnsi="Calibri" w:eastAsia="Times New Roman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3C04466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0B0EE60C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59C060B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DA0A9DD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472ADF" w:rsidR="00472ADF" w:rsidTr="003B55F8" w14:paraId="4484AD09" w14:textId="77777777">
        <w:trPr>
          <w:trHeight w:val="3742"/>
        </w:trPr>
        <w:tc>
          <w:tcPr>
            <w:tcW w:w="1474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72ADF" w:rsidR="00472ADF" w:rsidP="00472ADF" w:rsidRDefault="00472ADF" w14:paraId="056A1BB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 w:val="20"/>
                <w:szCs w:val="24"/>
              </w:rPr>
            </w:pPr>
            <w:r w:rsidRPr="00472ADF">
              <w:rPr>
                <w:rFonts w:eastAsia="Times New Roman" w:cs="Calibri"/>
                <w:b/>
                <w:color w:val="FFFFFF"/>
                <w:sz w:val="20"/>
                <w:szCs w:val="24"/>
                <w:lang w:val="French"/>
              </w:rPr>
              <w:t xml:space="preserve">QU'EST-CE QUI VOUS A </w:t>
            </w:r>
            <w:r w:rsidRPr="00472ADF">
              <w:rPr>
                <w:rFonts w:eastAsia="Times New Roman" w:cs="Calibri"/>
                <w:b/>
                <w:color w:val="FFFFFF"/>
                <w:sz w:val="36"/>
                <w:szCs w:val="32"/>
                <w:lang w:val="French"/>
              </w:rPr>
              <w:t xml:space="preserve">LE PLUS PLU </w:t>
            </w:r>
            <w:r w:rsidRPr="00472ADF">
              <w:rPr>
                <w:rFonts w:eastAsia="Times New Roman" w:cs="Calibri"/>
                <w:b/>
                <w:color w:val="FFFFFF"/>
                <w:sz w:val="36"/>
                <w:szCs w:val="24"/>
                <w:lang w:val="French"/>
              </w:rPr>
            </w:r>
            <w:r w:rsidRPr="00472ADF">
              <w:rPr>
                <w:rFonts w:eastAsia="Times New Roman" w:cs="Calibri"/>
                <w:b/>
                <w:color w:val="FFFFFF"/>
                <w:sz w:val="20"/>
                <w:szCs w:val="24"/>
                <w:lang w:val="French"/>
              </w:rPr>
              <w:t xml:space="preserve">DANS CET ÉTABLISSEMENT ? </w:t>
            </w:r>
          </w:p>
        </w:tc>
        <w:tc>
          <w:tcPr>
            <w:tcW w:w="396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2ADF" w:rsidR="00472ADF" w:rsidP="00472ADF" w:rsidRDefault="00472ADF" w14:paraId="52B53608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color="BFBFBF" w:themeColor="background1" w:themeShade="BF" w:sz="2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0CE6BDDB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72ADF" w:rsidR="00472ADF" w:rsidP="00472ADF" w:rsidRDefault="00472ADF" w14:paraId="0B0E32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 w:val="20"/>
                <w:szCs w:val="20"/>
                <w:lang w:val="French"/>
              </w:rPr>
              <w:t xml:space="preserve">QU'EST-CE QUI VOUS A </w:t>
            </w:r>
            <w:r w:rsidRPr="00472ADF">
              <w:rPr>
                <w:rFonts w:eastAsia="Times New Roman" w:cs="Calibri"/>
                <w:b/>
                <w:color w:val="FFFFFF"/>
                <w:sz w:val="36"/>
                <w:szCs w:val="20"/>
                <w:lang w:val="French"/>
              </w:rPr>
              <w:t xml:space="preserve">LE MOINS </w:t>
            </w:r>
            <w:r w:rsidRPr="00472ADF">
              <w:rPr>
                <w:rFonts w:eastAsia="Times New Roman" w:cs="Calibri"/>
                <w:b/>
                <w:color w:val="FFFFFF"/>
                <w:sz w:val="20"/>
                <w:szCs w:val="20"/>
                <w:lang w:val="French"/>
              </w:rPr>
              <w:t xml:space="preserve">PLU DANS CETTE PROPRIÉTÉ ? </w:t>
            </w:r>
          </w:p>
        </w:tc>
        <w:tc>
          <w:tcPr>
            <w:tcW w:w="387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2ADF" w:rsidR="00472ADF" w:rsidP="00472ADF" w:rsidRDefault="00472ADF" w14:paraId="3AA419F5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Pr="00472ADF" w:rsidR="00472ADF" w:rsidTr="00472ADF" w14:paraId="6D1D34FD" w14:textId="77777777">
        <w:trPr>
          <w:trHeight w:val="1080"/>
        </w:trPr>
        <w:tc>
          <w:tcPr>
            <w:tcW w:w="5439" w:type="dxa"/>
            <w:gridSpan w:val="2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30EF14BA" w14:textId="77777777">
            <w:pPr>
              <w:bidi w:val="false"/>
              <w:rPr>
                <w:rFonts w:eastAsia="Times New Roman" w:cs="Calibri"/>
                <w:color w:val="A6A6A6"/>
                <w:sz w:val="44"/>
                <w:szCs w:val="44"/>
              </w:rPr>
            </w:pPr>
            <w:r w:rsidRPr="00472ADF">
              <w:rPr>
                <w:rFonts w:eastAsia="Times New Roman" w:cs="Calibri"/>
                <w:color w:val="A6A6A6"/>
                <w:sz w:val="44"/>
                <w:szCs w:val="44"/>
                <w:lang w:val="French"/>
              </w:rPr>
              <w:t>MERCI!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EFAF0F8" w14:textId="77777777">
            <w:pPr>
              <w:bidi w:val="false"/>
              <w:rPr>
                <w:rFonts w:eastAsia="Times New Roman" w:cs="Calibri"/>
                <w:color w:val="A6A6A6"/>
                <w:sz w:val="44"/>
                <w:szCs w:val="4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BFB4C48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2AA5F77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</w:tbl>
    <w:p w:rsidR="00472ADF" w:rsidP="009B70C8" w:rsidRDefault="00472ADF" w14:paraId="1486C92C" w14:textId="77777777">
      <w:pPr>
        <w:bidi w:val="false"/>
        <w:rPr>
          <w:noProof/>
        </w:rPr>
        <w:sectPr w:rsidR="00472ADF" w:rsidSect="003B55F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432" w:right="432" w:bottom="630" w:left="432" w:header="720" w:footer="720" w:gutter="0"/>
          <w:cols w:space="720"/>
          <w:docGrid w:linePitch="360"/>
        </w:sectPr>
      </w:pPr>
    </w:p>
    <w:p w:rsidR="009B70C8" w:rsidP="009B70C8" w:rsidRDefault="009B70C8" w14:paraId="11E048D2" w14:textId="77777777">
      <w:pPr>
        <w:bidi w:val="false"/>
        <w:rPr>
          <w:noProof/>
        </w:rPr>
      </w:pPr>
    </w:p>
    <w:p w:rsidR="00FF51C2" w:rsidP="00D4300C" w:rsidRDefault="00FF51C2" w14:paraId="64565DBA" w14:textId="77777777">
      <w:pPr>
        <w:bidi w:val="false"/>
        <w:rPr>
          <w:noProof/>
        </w:rPr>
      </w:pPr>
    </w:p>
    <w:p w:rsidRPr="00491059" w:rsidR="009B70C8" w:rsidP="00D4300C" w:rsidRDefault="009B70C8" w14:paraId="6056A6AC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72713E2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7745093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2E7FA966" w14:textId="77777777"/>
          <w:p w:rsidRPr="00491059" w:rsidR="00FF51C2" w:rsidP="00BA1CA5" w:rsidRDefault="00FF51C2" w14:paraId="729271DD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3132B4D2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2F2D" w14:textId="77777777" w:rsidR="003C6419" w:rsidRDefault="003C6419" w:rsidP="00D4300C">
      <w:r>
        <w:separator/>
      </w:r>
    </w:p>
  </w:endnote>
  <w:endnote w:type="continuationSeparator" w:id="0">
    <w:p w14:paraId="5D35F267" w14:textId="77777777" w:rsidR="003C6419" w:rsidRDefault="003C641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BF8C83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E61B2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1343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C727" w14:textId="77777777" w:rsidR="009449D7" w:rsidRDefault="0094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7336" w14:textId="77777777" w:rsidR="003C6419" w:rsidRDefault="003C6419" w:rsidP="00D4300C">
      <w:r>
        <w:separator/>
      </w:r>
    </w:p>
  </w:footnote>
  <w:footnote w:type="continuationSeparator" w:id="0">
    <w:p w14:paraId="2A7DB8CA" w14:textId="77777777" w:rsidR="003C6419" w:rsidRDefault="003C6419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99FD" w14:textId="77777777" w:rsidR="009449D7" w:rsidRDefault="00944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81F8" w14:textId="77777777" w:rsidR="009449D7" w:rsidRDefault="00944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A330E" w14:textId="77777777" w:rsidR="009449D7" w:rsidRDefault="00944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9"/>
    <w:rsid w:val="00010207"/>
    <w:rsid w:val="00016299"/>
    <w:rsid w:val="0002022F"/>
    <w:rsid w:val="00027FE5"/>
    <w:rsid w:val="00031AF7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C28B8"/>
    <w:rsid w:val="001C7751"/>
    <w:rsid w:val="001D1964"/>
    <w:rsid w:val="001E63C8"/>
    <w:rsid w:val="00247CBE"/>
    <w:rsid w:val="002507EE"/>
    <w:rsid w:val="00251320"/>
    <w:rsid w:val="0025708E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B55F8"/>
    <w:rsid w:val="003C25DB"/>
    <w:rsid w:val="003C6419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449D7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01D21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3D32DF"/>
  <w15:docId w15:val="{ADD61D32-BBB7-4CE3-AD75-F3794669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70&amp;utm_language=FR&amp;utm_source=integrated+content&amp;utm_campaign=/feedback-forms-templates&amp;utm_medium=ic+open+house+feedback+form+template+17170+word+fr&amp;lpa=ic+open+house+feedback+form+template+17170+word+fr&amp;lx=aYf7K2kMaKALvWovhVtmDgBAgeTPLDIL8TQRu558b7w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221C6-3B64-44A4-A9C8-9507850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e3171a8eed71a1619266b03aea376ca9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2018-04-15T17:50:00Z</cp:lastPrinted>
  <dcterms:created xsi:type="dcterms:W3CDTF">2021-05-06T14:54:00Z</dcterms:created>
  <dcterms:modified xsi:type="dcterms:W3CDTF">2021-05-06T14:54:00Z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