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622B75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7CE512A8" wp14:anchorId="2AB1AA75">
            <wp:simplePos x="0" y="0"/>
            <wp:positionH relativeFrom="column">
              <wp:posOffset>4412832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5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FEUILLE DE CONNEXION DU PATIENT</w:t>
      </w:r>
    </w:p>
    <w:p w:rsidR="004422DC" w:rsidP="000F4954" w:rsidRDefault="004422DC" w14:paraId="4CE0F1FA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="000F4954" w:rsidP="000F4954" w:rsidRDefault="000F4954" w14:paraId="6CAFEE71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53" w:type="dxa"/>
        <w:tblInd w:w="109" w:type="dxa"/>
        <w:tblLook w:val="04A0" w:firstRow="1" w:lastRow="0" w:firstColumn="1" w:lastColumn="0" w:noHBand="0" w:noVBand="1"/>
      </w:tblPr>
      <w:tblGrid>
        <w:gridCol w:w="521"/>
        <w:gridCol w:w="6948"/>
        <w:gridCol w:w="1792"/>
        <w:gridCol w:w="1792"/>
      </w:tblGrid>
      <w:tr w:rsidRPr="000F4954" w:rsidR="000F4954" w:rsidTr="000F4954" w14:paraId="14E571EA" w14:textId="77777777">
        <w:trPr>
          <w:trHeight w:val="30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345B5119" w14:textId="77777777">
            <w:pPr>
              <w:bidi w:val="false"/>
              <w:ind w:left="-364" w:firstLine="364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E4303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>MÉDECIN / CABINET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5BDF85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9008B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0F4954" w:rsidR="000F4954" w:rsidTr="000F4954" w14:paraId="492C4D20" w14:textId="77777777">
        <w:trPr>
          <w:trHeight w:val="41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414FCF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DC857DC" w14:textId="77777777">
            <w:pPr>
              <w:bidi w:val="false"/>
              <w:rPr>
                <w:rFonts w:ascii="Century Gothic" w:hAnsi="Century Gothic" w:eastAsia="Times New Roman" w:cs="Times New Roman"/>
                <w:b/>
                <w:sz w:val="21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79DF56B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080F2C8A" w14:textId="77777777">
            <w:pPr>
              <w:bidi w:val="false"/>
              <w:rPr>
                <w:rFonts w:ascii="Century Gothic" w:hAnsi="Century Gothic" w:eastAsia="Times New Roman" w:cs="Times New Roman"/>
                <w:sz w:val="21"/>
                <w:szCs w:val="20"/>
              </w:rPr>
            </w:pPr>
          </w:p>
        </w:tc>
      </w:tr>
      <w:tr w:rsidRPr="000F4954" w:rsidR="000F4954" w:rsidTr="000F4954" w14:paraId="3453AF03" w14:textId="77777777">
        <w:trPr>
          <w:trHeight w:val="136"/>
        </w:trPr>
        <w:tc>
          <w:tcPr>
            <w:tcW w:w="521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439797C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9A7386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0F2C03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67D69E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F4954" w:rsidR="000F4954" w:rsidTr="000F4954" w14:paraId="65304678" w14:textId="77777777">
        <w:trPr>
          <w:trHeight w:val="377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096DCA8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948" w:type="dxa"/>
            <w:tcBorders>
              <w:top w:val="single" w:color="A6A6A6" w:sz="4" w:space="0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53FE641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French"/>
              </w:rPr>
              <w:t xml:space="preserve">NOM DU PATIENT   </w:t>
            </w: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>s'il vous plaît imprimer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6153C8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French"/>
              </w:rPr>
              <w:t>HEURE DE L'APPT</w:t>
            </w:r>
          </w:p>
        </w:tc>
        <w:tc>
          <w:tcPr>
            <w:tcW w:w="1792" w:type="dxa"/>
            <w:tcBorders>
              <w:top w:val="single" w:color="A6A6A6" w:sz="4" w:space="0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D6DCE4"/>
            <w:noWrap/>
            <w:vAlign w:val="center"/>
            <w:hideMark/>
          </w:tcPr>
          <w:p w:rsidRPr="000F4954" w:rsidR="000F4954" w:rsidP="000F4954" w:rsidRDefault="000F4954" w14:paraId="662CF1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French"/>
              </w:rPr>
              <w:t>HEURE D'ARRIVÉE</w:t>
            </w:r>
          </w:p>
        </w:tc>
      </w:tr>
      <w:tr w:rsidRPr="000F4954" w:rsidR="000F4954" w:rsidTr="000F4954" w14:paraId="05E58BE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80C4D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AF69A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18ACD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50AAE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25EF131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2359D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DEFA2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D2719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00DA1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0A9959AE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FBB94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A2B77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08741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FF525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3475E186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81212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84FF1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DDEB1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35D7C4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29EEC91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959A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5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F3B68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530F9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2E4A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120918A5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8A5F8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6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22D1C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7B2CB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136E5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6C14B599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20323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7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D82EE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2FB3D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B6711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27C93CB1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187AC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8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CF2EA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20A4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56391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0ED53538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E2A1B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9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0684F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CC721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E67CA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3D43B19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46757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10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B9C23E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01A1F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53354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67F947F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9017B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8F812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FE822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78B59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1D5B4D9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14A41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8C9EC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5752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BACC05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46EE7AC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2BBF2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F4B04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BFF74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2237FE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7132250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5E86D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0B8A9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75A0A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45D7A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6861817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BC30F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15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53498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DCB4B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B2227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66F3BB4B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FB177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16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647C9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B0E49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22C5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6849FA00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F652B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17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752EA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2F574E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D93C0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20A48D49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908BB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18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EFF8E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D0695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0A337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39252F7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3CCE0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19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5C84E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077F1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46BDD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5F35969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29B93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20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58494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A3264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A544D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513C3A9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5DEA1B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8EE4C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8F8FF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3716B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46FB1FA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A17B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4087E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4E246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7AF311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1EA97A40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AF999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48AD1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C9CBB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3BF58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F4954" w:rsidR="000F4954" w:rsidTr="000F4954" w14:paraId="317DDCD2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6C3AB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B93C3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ECEFF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62C03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0F4954" w:rsidP="000F4954" w:rsidRDefault="000F4954" w14:paraId="448D28A0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765C4EC6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E46FB2A" w14:textId="77777777">
      <w:pPr>
        <w:bidi w:val="false"/>
        <w:rPr>
          <w:noProof/>
        </w:rPr>
      </w:pPr>
    </w:p>
    <w:p w:rsidRPr="00491059" w:rsidR="008A7F1D" w:rsidP="000732A0" w:rsidRDefault="008A7F1D" w14:paraId="141E5034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FE146EB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69F79B7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5B148730" w14:textId="77777777"/>
          <w:p w:rsidRPr="00491059" w:rsidR="000732A0" w:rsidP="00B71E72" w:rsidRDefault="000732A0" w14:paraId="3D931D8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106A9504" w14:textId="77777777"/>
    <w:p w:rsidRPr="000732A0" w:rsidR="00122EFB" w:rsidP="00122EFB" w:rsidRDefault="00122EFB" w14:paraId="63E386A7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EF55" w14:textId="77777777" w:rsidR="00274815" w:rsidRDefault="00274815" w:rsidP="00B01A05">
      <w:r>
        <w:separator/>
      </w:r>
    </w:p>
  </w:endnote>
  <w:endnote w:type="continuationSeparator" w:id="0">
    <w:p w14:paraId="667C27E2" w14:textId="77777777" w:rsidR="00274815" w:rsidRDefault="0027481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096B" w14:textId="77777777" w:rsidR="00274815" w:rsidRDefault="00274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7DE0" w14:textId="77777777" w:rsidR="00274815" w:rsidRDefault="00274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4EF2" w14:textId="77777777" w:rsidR="00274815" w:rsidRDefault="0027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6FEC" w14:textId="77777777" w:rsidR="00274815" w:rsidRDefault="00274815" w:rsidP="00B01A05">
      <w:r>
        <w:separator/>
      </w:r>
    </w:p>
  </w:footnote>
  <w:footnote w:type="continuationSeparator" w:id="0">
    <w:p w14:paraId="004F8B1D" w14:textId="77777777" w:rsidR="00274815" w:rsidRDefault="0027481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E715" w14:textId="77777777" w:rsidR="00274815" w:rsidRDefault="00274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A7D7" w14:textId="77777777" w:rsidR="00274815" w:rsidRDefault="00274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19DC" w14:textId="77777777" w:rsidR="00274815" w:rsidRDefault="0027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1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74815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26141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A229C"/>
  <w14:defaultImageDpi w14:val="32767"/>
  <w15:chartTrackingRefBased/>
  <w15:docId w15:val="{E9213192-0A06-45E4-A77D-E02A376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patient+sign+in+sheet+template+17224+word+fr&amp;lpa=ic+patient+sign+in+sheet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0E57C-2045-4749-973A-C751ACE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5d871c51baa2f941d0bac6336791fb3d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2021-05-06T14:55:00Z</dcterms:created>
  <dcterms:modified xsi:type="dcterms:W3CDTF">2021-05-06T14:55:00Z</dcterms:modified>
</cp:coreProperties>
</file>