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2" w:tblpY="905"/>
        <w:tblW w:w="1078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876"/>
        <w:gridCol w:w="5130"/>
        <w:gridCol w:w="1440"/>
        <w:gridCol w:w="2340"/>
      </w:tblGrid>
      <w:tr w:rsidRPr="00262C5F" w:rsidR="005F7D8A" w:rsidTr="005F7D8A" w14:paraId="41996C9C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26B99253" w14:textId="77777777">
            <w:pPr>
              <w:bidi w:val="false"/>
              <w:rPr>
                <w:rFonts w:ascii="Century Gothic" w:hAnsi="Century Gothic" w:cs="Arial"/>
                <w:color w:val="5B9BD5"/>
                <w:sz w:val="15"/>
                <w:szCs w:val="28"/>
              </w:rPr>
            </w:pPr>
            <w:bookmarkStart w:name="_GoBack" w:id="0"/>
            <w:bookmarkEnd w:id="0"/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NOM DE L'EMPLOYÉ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Pr="00A73AB3" w:rsidR="00A73AB3" w:rsidP="004107C4" w:rsidRDefault="00A73AB3" w14:paraId="382F2F6D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053B480F" w14:textId="77777777">
            <w:pPr>
              <w:bidi w:val="false"/>
              <w:rPr>
                <w:rFonts w:ascii="Century Gothic" w:hAnsi="Century Gothic" w:cs="Arial"/>
                <w:color w:val="000000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DATE DU FORMULAIRE</w:t>
            </w:r>
          </w:p>
        </w:tc>
        <w:tc>
          <w:tcPr>
            <w:tcW w:w="2340" w:type="dxa"/>
            <w:vAlign w:val="center"/>
          </w:tcPr>
          <w:p w:rsidRPr="00262C5F" w:rsidR="004D029B" w:rsidP="004107C4" w:rsidRDefault="004D029B" w14:paraId="4E482AA9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262C5F" w:rsidR="004107C4" w:rsidTr="005F7D8A" w14:paraId="36E4D9D4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901285" w:rsidP="004107C4" w:rsidRDefault="004107C4" w14:paraId="35E886F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ID DE L'EMPLOYÉ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01285" w:rsidP="004107C4" w:rsidRDefault="00901285" w14:paraId="348FB4D0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901285" w:rsidP="004107C4" w:rsidRDefault="00901285" w14:paraId="081850A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DATE D'ENTRÉE EN VIGUEUR</w:t>
            </w:r>
          </w:p>
        </w:tc>
        <w:tc>
          <w:tcPr>
            <w:tcW w:w="2340" w:type="dxa"/>
            <w:vAlign w:val="center"/>
          </w:tcPr>
          <w:p w:rsidRPr="004D029B" w:rsidR="00901285" w:rsidP="004107C4" w:rsidRDefault="00901285" w14:paraId="27DBD0C5" w14:textId="77777777">
            <w:pPr>
              <w:bidi w:val="false"/>
              <w:ind w:left="90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  <w:tr w:rsidRPr="00262C5F" w:rsidR="005F7D8A" w:rsidTr="005F7D8A" w14:paraId="7CC2B33A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04855FB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TITRE DU POSTE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07C4" w:rsidP="004107C4" w:rsidRDefault="004107C4" w14:paraId="0BB52D06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408CEE3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DÉPARTEMENT</w:t>
            </w:r>
          </w:p>
        </w:tc>
        <w:tc>
          <w:tcPr>
            <w:tcW w:w="2340" w:type="dxa"/>
            <w:vAlign w:val="center"/>
          </w:tcPr>
          <w:p w:rsidRPr="004D029B" w:rsidR="004107C4" w:rsidP="004107C4" w:rsidRDefault="004107C4" w14:paraId="799C5055" w14:textId="77777777">
            <w:pPr>
              <w:bidi w:val="false"/>
              <w:ind w:left="90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</w:tbl>
    <w:p w:rsidRPr="003857D9" w:rsidR="00A459CE" w:rsidP="00C63E29" w:rsidRDefault="003E63D9" w14:paraId="5462BD11" w14:textId="011701CA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  <w:r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French"/>
        </w:rPr>
        <w:t xml:space="preserve">MODÈLE DE FORMULAIRE DE MODIFICATION DE LA PAIE</w:t>
      </w:r>
      <w:r w:rsidR="00B76D96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French"/>
        </w:rPr>
        <w:tab/>
      </w:r>
      <w:r w:rsidRPr="004107C4" w:rsidR="004107C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 </w:t>
      </w:r>
      <w:r w:rsidR="00B76D96">
        <w:rPr>
          <w:rFonts w:ascii="Century Gothic" w:hAnsi="Century Gothic" w:cs="Arial"/>
          <w:b/>
          <w:noProof/>
          <w:color w:val="808080" w:themeColor="background1" w:themeShade="80"/>
          <w:sz w:val="28"/>
          <w:szCs w:val="28"/>
          <w:lang w:val="French"/>
        </w:rPr>
        <w:drawing>
          <wp:inline distT="0" distB="0" distL="0" distR="0" wp14:anchorId="6ADCC445" wp14:editId="6D672D1F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9B" w:rsidP="00A459CE" w:rsidRDefault="004D029B" w14:paraId="6AFC1EE6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4107C4" w:rsidP="00A459CE" w:rsidRDefault="004107C4" w14:paraId="653A42B5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C63E29" w:rsidP="00A459CE" w:rsidRDefault="00C63E29" w14:paraId="071DFBFD" w14:textId="77777777">
      <w:pPr>
        <w:tabs>
          <w:tab w:val="left" w:pos="3040"/>
        </w:tabs>
        <w:bidi w:val="false"/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p w:rsidRPr="00A73AB3" w:rsidR="00A459CE" w:rsidP="00477585" w:rsidRDefault="004107C4" w14:paraId="2458D168" w14:textId="77777777">
      <w:pPr>
        <w:tabs>
          <w:tab w:val="left" w:pos="304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7F7F7F" w:themeColor="text1" w:themeTint="80"/>
          <w:sz w:val="18"/>
          <w:szCs w:val="18"/>
        </w:rPr>
      </w:pPr>
      <w:r>
        <w:rPr>
          <w:rFonts w:ascii="Century Gothic" w:hAnsi="Century Gothic" w:cs="Arial"/>
          <w:b/>
          <w:color w:val="7F7F7F" w:themeColor="text1" w:themeTint="80"/>
          <w:sz w:val="18"/>
          <w:szCs w:val="18"/>
          <w:lang w:val="French"/>
        </w:rPr>
        <w:t>TYPE DE DEMANDE</w:t>
      </w:r>
    </w:p>
    <w:tbl>
      <w:tblPr>
        <w:tblW w:w="1078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422"/>
        <w:gridCol w:w="1607"/>
        <w:gridCol w:w="449"/>
        <w:gridCol w:w="540"/>
        <w:gridCol w:w="449"/>
        <w:gridCol w:w="458"/>
        <w:gridCol w:w="640"/>
        <w:gridCol w:w="450"/>
        <w:gridCol w:w="718"/>
        <w:gridCol w:w="1347"/>
        <w:gridCol w:w="627"/>
        <w:gridCol w:w="90"/>
        <w:gridCol w:w="720"/>
        <w:gridCol w:w="450"/>
        <w:gridCol w:w="1813"/>
      </w:tblGrid>
      <w:tr w:rsidRPr="005801F3" w:rsidR="00227430" w:rsidTr="005F7D8A" w14:paraId="6DE5C05F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7E665AF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37BCD44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NOUVEL EMPLOI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2288F1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DATE DE DÉBUT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5801F3" w:rsidR="00227430" w:rsidP="0024747D" w:rsidRDefault="00227430" w14:paraId="49075E3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000000" w:fill="F2F2F2" w:themeFill="background1" w:themeFillShade="F2"/>
            <w:noWrap/>
            <w:vAlign w:val="center"/>
            <w:hideMark/>
          </w:tcPr>
          <w:p w:rsidRPr="0097075C" w:rsidR="00227430" w:rsidP="0024747D" w:rsidRDefault="00227430" w14:paraId="3AB7636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DATE DE FIN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BA25E4" w14:paraId="286CB84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6"/>
                <w:szCs w:val="16"/>
                <w:lang w:val="French"/>
              </w:rPr>
              <w:t>OUVRIR</w:t>
            </w:r>
          </w:p>
        </w:tc>
      </w:tr>
      <w:tr w:rsidRPr="005801F3" w:rsidR="00227430" w:rsidTr="005F7D8A" w14:paraId="2E13029F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2211FB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26DC6D0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AVG DAILY HRS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714F239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041562B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HEURE DE DÉBUT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5801F3" w:rsidR="00227430" w:rsidP="0024747D" w:rsidRDefault="00227430" w14:paraId="437836D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000000" w:fill="F2F2F2" w:themeFill="background1" w:themeFillShade="F2"/>
            <w:noWrap/>
            <w:vAlign w:val="center"/>
          </w:tcPr>
          <w:p w:rsidRPr="0097075C" w:rsidR="00227430" w:rsidP="0024747D" w:rsidRDefault="00227430" w14:paraId="75DC5FF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HEURE DE FIN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225B929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2B4E917E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2A5852D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196F14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DURÉE DES PAUSES NON RÉMUNÉRÉES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Pr="005801F3" w:rsidR="00227430" w:rsidP="0024747D" w:rsidRDefault="00227430" w14:paraId="557003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4532C9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DURÉE DES PAUSES PAYÉES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4866D03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45A0A8AE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00305B8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5A33175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TARIF HORAIRE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Pr="005801F3" w:rsidR="00227430" w:rsidP="0024747D" w:rsidRDefault="00227430" w14:paraId="7513364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7D16299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SALAIRE AMT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56458F8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3D2D8FD1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3F73E53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C2E40A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POSTE CONTRACTUEL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7574462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TAUX INITIAL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08B412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  <w:hideMark/>
          </w:tcPr>
          <w:p w:rsidRPr="0097075C" w:rsidR="00227430" w:rsidP="0024747D" w:rsidRDefault="00227430" w14:paraId="7F26168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TAUX RÉVISÉ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733B18A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7BBB1303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17F313F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352297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CHANGEMENT DE POSITION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620ED88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TAUX INITIAL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6E94D83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5F38239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TAUX RÉVISÉ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07B9BE0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1116402C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52D5547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D158B1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CHANGEMENT DE TAUX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1E856D2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TAUX INITIAL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7FB9912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0D01E45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TAUX RÉVISÉ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1CA2154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1D7D2E01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1DA89E7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8D51EB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CONGÉ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53073AC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TAUX INITIAL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5765B86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746053C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TAUX RÉVISÉ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2E7A1B7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0ED41A55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665A9A8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="00227430" w:rsidP="0024747D" w:rsidRDefault="00227430" w14:paraId="3CE80A4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 xml:space="preserve">RÉSILIATION </w:t>
            </w:r>
            <w:r w:rsidRPr="0097075C">
              <w:rPr>
                <w:rFonts w:ascii="Century Gothic" w:hAnsi="Century Gothic" w:eastAsia="Times New Roman"/>
                <w:color w:val="000000"/>
                <w:sz w:val="13"/>
                <w:szCs w:val="16"/>
                <w:lang w:val="French"/>
              </w:rPr>
              <w:t>(SECTION COMPLÈTE CI-DESSOUS)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27430" w:rsidP="0024747D" w:rsidRDefault="00227430" w14:paraId="2CDF5E0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shd w:val="clear" w:color="auto" w:fill="F2F2F2" w:themeFill="background1" w:themeFillShade="F2"/>
            <w:vAlign w:val="center"/>
          </w:tcPr>
          <w:p w:rsidRPr="005801F3" w:rsidR="00227430" w:rsidP="0024747D" w:rsidRDefault="00227430" w14:paraId="1027CFC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 xml:space="preserve">DÉMISSION </w:t>
            </w:r>
            <w:r w:rsidR="00DA06A4">
              <w:rPr>
                <w:rFonts w:ascii="Century Gothic" w:hAnsi="Century Gothic" w:eastAsia="Times New Roman"/>
                <w:color w:val="000000"/>
                <w:sz w:val="13"/>
                <w:szCs w:val="16"/>
                <w:lang w:val="French"/>
              </w:rPr>
              <w:t>(SECTION COMPLÈTE CI-DESSOUS)</w:t>
            </w:r>
          </w:p>
        </w:tc>
        <w:tc>
          <w:tcPr>
            <w:tcW w:w="450" w:type="dxa"/>
            <w:shd w:val="clear" w:color="000000" w:fill="auto"/>
            <w:noWrap/>
            <w:vAlign w:val="center"/>
          </w:tcPr>
          <w:p w:rsidRPr="0097075C" w:rsidR="00227430" w:rsidP="0024747D" w:rsidRDefault="00227430" w14:paraId="625B8BF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818" w:type="dxa"/>
            <w:shd w:val="clear" w:color="000000" w:fill="F2F2F2" w:themeFill="background1" w:themeFillShade="F2"/>
            <w:vAlign w:val="center"/>
          </w:tcPr>
          <w:p w:rsidRPr="0097075C" w:rsidR="00227430" w:rsidP="0024747D" w:rsidRDefault="00227430" w14:paraId="6D1662A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AUTRE</w:t>
            </w:r>
          </w:p>
        </w:tc>
      </w:tr>
      <w:tr w:rsidRPr="005801F3" w:rsidR="00227430" w:rsidTr="005F7D8A" w14:paraId="4CADD6A4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7A02EB0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CFFFFB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SI « AUTRE », EXPLIQUEZ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640270C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146DB4C4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410229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A0B48C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FRÉQUENTATION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5DF4D3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2BF00D4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FBC888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0ECDE41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PONCTUALITÉ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0BB4A37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0A985F6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33396E9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D53CFD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RENDEMENT AU TRAVAIL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5358A3F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6A151E0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128FDBB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3EDB0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COMMENTAIRES D'ÉVALUATION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40A3E1A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0F4B01A9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72D181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2802946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DOMAINES DE PRÉOCCUPATION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06052AE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72ABC7D1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B8B76E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405D52D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LE RÉEMPLOI EST-IL UNE OPTION?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Pr="0097075C" w:rsidR="00227430" w:rsidP="0024747D" w:rsidRDefault="00227430" w14:paraId="573FAA3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4070FA7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OUI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Pr="0097075C" w:rsidR="00227430" w:rsidP="0024747D" w:rsidRDefault="00227430" w14:paraId="4945407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00C790B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NON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0306A04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POURQUOI?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Pr="0097075C" w:rsidR="00227430" w:rsidP="0024747D" w:rsidRDefault="00227430" w14:paraId="303EC22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</w:tbl>
    <w:p w:rsidRPr="00262C5F" w:rsidR="00A459CE" w:rsidP="00A459CE" w:rsidRDefault="00A459CE" w14:paraId="431D8676" w14:textId="77777777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Pr="002C46B7" w:rsidR="00A459CE" w:rsidP="00A459CE" w:rsidRDefault="004107C4" w14:paraId="5EBC43E4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French"/>
        </w:rPr>
        <w:t>MOTIF DE LA RECOMMANDATION</w:t>
      </w:r>
    </w:p>
    <w:tbl>
      <w:tblPr>
        <w:tblStyle w:val="TableGrid"/>
        <w:tblW w:w="10795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056"/>
        <w:gridCol w:w="9739"/>
      </w:tblGrid>
      <w:tr w:rsidRPr="00262C5F" w:rsidR="004107C4" w:rsidTr="00227430" w14:paraId="123DD8E6" w14:textId="77777777">
        <w:trPr>
          <w:trHeight w:val="1079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:rsidRPr="0045426B" w:rsidR="00A459CE" w:rsidP="00C63E29" w:rsidRDefault="004107C4" w14:paraId="778578A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 xml:space="preserve">ÉNONCÉ DES BESOINS  </w:t>
            </w:r>
          </w:p>
        </w:tc>
        <w:tc>
          <w:tcPr>
            <w:tcW w:w="9739" w:type="dxa"/>
            <w:vAlign w:val="center"/>
          </w:tcPr>
          <w:p w:rsidRPr="00262C5F" w:rsidR="00A459CE" w:rsidP="00C63E29" w:rsidRDefault="00A459CE" w14:paraId="5672EEB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Pr="00262C5F" w:rsidR="004107C4" w:rsidTr="00227430" w14:paraId="2240DB50" w14:textId="77777777">
        <w:trPr>
          <w:trHeight w:val="620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:rsidRPr="0045426B" w:rsidR="00A459CE" w:rsidP="00C63E29" w:rsidRDefault="00A459CE" w14:paraId="69B6BC4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 xml:space="preserve">NOTES SPÉCIALES  </w:t>
            </w:r>
          </w:p>
        </w:tc>
        <w:tc>
          <w:tcPr>
            <w:tcW w:w="9739" w:type="dxa"/>
            <w:vAlign w:val="center"/>
          </w:tcPr>
          <w:p w:rsidRPr="00262C5F" w:rsidR="00A459CE" w:rsidP="00C63E29" w:rsidRDefault="00A459CE" w14:paraId="2261EFF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Pr="00262C5F" w:rsidR="00901285" w:rsidP="00901285" w:rsidRDefault="00901285" w14:paraId="2D2A3F17" w14:textId="77777777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Pr="00901285" w:rsidR="00901285" w:rsidP="00901285" w:rsidRDefault="00901285" w14:paraId="48C32395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French"/>
        </w:rPr>
        <w:t>AUTORISATION</w:t>
      </w:r>
    </w:p>
    <w:tbl>
      <w:tblPr>
        <w:tblW w:w="1079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Pr="00262C5F" w:rsidR="00903A19" w:rsidTr="00903A19" w14:paraId="028667D4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0138D6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>SUPERVISEUR DIRECT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7C98681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7DDDA82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3B8899F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262C5F" w:rsidR="00903A19" w:rsidTr="00903A19" w14:paraId="0E7ECFAD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901285" w:rsidRDefault="00901285" w14:paraId="7949E91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>DÉPARTEMENT DES FINANCES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2380C0C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1D6F4D9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5201149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262C5F" w:rsidR="00903A19" w:rsidTr="00903A19" w14:paraId="3E608040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31F1E0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>DIRECTEUR EXÉCUTIF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274D316B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576D9E4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235CE8ED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B76D96" w:rsidP="00BA7009" w:rsidRDefault="00B76D96" w14:paraId="3412EF0C" w14:textId="77777777">
      <w:pPr>
        <w:tabs>
          <w:tab w:val="left" w:pos="900"/>
        </w:tabs>
        <w:bidi w:val="false"/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B76D96" w:rsidRDefault="00B76D96" w14:paraId="49B79292" w14:textId="77777777">
      <w:pPr>
        <w:bidi w:val="false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val="French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B76D96" w:rsidTr="00C856C4" w14:paraId="2613F540" w14:textId="77777777">
        <w:trPr>
          <w:trHeight w:val="2826"/>
        </w:trPr>
        <w:tc>
          <w:tcPr>
            <w:tcW w:w="10424" w:type="dxa"/>
          </w:tcPr>
          <w:p w:rsidRPr="00FF18F5" w:rsidR="00B76D96" w:rsidP="00C856C4" w:rsidRDefault="00B76D96" w14:paraId="5743472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B76D96" w:rsidP="00C856C4" w:rsidRDefault="00B76D96" w14:paraId="4B0DE54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B76D96" w:rsidP="00C856C4" w:rsidRDefault="00B76D96" w14:paraId="6F22D36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B76D96" w:rsidP="00B76D96" w:rsidRDefault="00B76D96" w14:paraId="66B456F7" w14:textId="77777777">
      <w:pPr>
        <w:rPr>
          <w:rFonts w:ascii="Century Gothic" w:hAnsi="Century Gothic"/>
        </w:rPr>
      </w:pPr>
    </w:p>
    <w:p w:rsidR="00B76D96" w:rsidP="00B76D96" w:rsidRDefault="00B76D96" w14:paraId="2F791CD8" w14:textId="77777777">
      <w:pPr>
        <w:rPr>
          <w:rFonts w:ascii="Century Gothic" w:hAnsi="Century Gothic"/>
        </w:rPr>
      </w:pPr>
    </w:p>
    <w:p w:rsidR="00B76D96" w:rsidP="00B76D96" w:rsidRDefault="00B76D96" w14:paraId="54545F83" w14:textId="77777777">
      <w:pPr>
        <w:rPr>
          <w:rFonts w:ascii="Century Gothic" w:hAnsi="Century Gothic"/>
        </w:rPr>
      </w:pPr>
    </w:p>
    <w:p w:rsidRPr="00262C5F" w:rsidR="00EE639C" w:rsidP="00BA7009" w:rsidRDefault="00A459CE" w14:paraId="1724DAEA" w14:textId="556974ED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</w:rPr>
        <w:tab/>
      </w:r>
    </w:p>
    <w:sectPr w:rsidRPr="00262C5F" w:rsidR="00EE639C" w:rsidSect="0022743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6"/>
    <w:rsid w:val="00017CE1"/>
    <w:rsid w:val="0003261C"/>
    <w:rsid w:val="00227430"/>
    <w:rsid w:val="00262C5F"/>
    <w:rsid w:val="002C46B7"/>
    <w:rsid w:val="003003C9"/>
    <w:rsid w:val="003857D9"/>
    <w:rsid w:val="003D029E"/>
    <w:rsid w:val="003E63D9"/>
    <w:rsid w:val="004107C4"/>
    <w:rsid w:val="0045426B"/>
    <w:rsid w:val="00460F45"/>
    <w:rsid w:val="00471C74"/>
    <w:rsid w:val="00477585"/>
    <w:rsid w:val="004937B7"/>
    <w:rsid w:val="004966B3"/>
    <w:rsid w:val="004D029B"/>
    <w:rsid w:val="004E0E29"/>
    <w:rsid w:val="00544F4E"/>
    <w:rsid w:val="005532CA"/>
    <w:rsid w:val="005F3074"/>
    <w:rsid w:val="005F7D8A"/>
    <w:rsid w:val="006317B6"/>
    <w:rsid w:val="00652163"/>
    <w:rsid w:val="006A59BF"/>
    <w:rsid w:val="008D6E2F"/>
    <w:rsid w:val="00901285"/>
    <w:rsid w:val="00903A19"/>
    <w:rsid w:val="00A459CE"/>
    <w:rsid w:val="00A524EE"/>
    <w:rsid w:val="00A73AB3"/>
    <w:rsid w:val="00B76D96"/>
    <w:rsid w:val="00BA25E4"/>
    <w:rsid w:val="00BA7009"/>
    <w:rsid w:val="00BE6A38"/>
    <w:rsid w:val="00C0292E"/>
    <w:rsid w:val="00C16EE4"/>
    <w:rsid w:val="00C63E29"/>
    <w:rsid w:val="00CB7DF5"/>
    <w:rsid w:val="00CC47D6"/>
    <w:rsid w:val="00D21A81"/>
    <w:rsid w:val="00D25AED"/>
    <w:rsid w:val="00DA06A4"/>
    <w:rsid w:val="00E15E6D"/>
    <w:rsid w:val="00E85841"/>
    <w:rsid w:val="00EB5BC2"/>
    <w:rsid w:val="00EE4DFF"/>
    <w:rsid w:val="00EE639C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3E20"/>
  <w15:docId w15:val="{6DFD790B-9C6F-42F6-87E5-F307CBF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.smartsheet.com/try-it?trp=17192&amp;utm_language=FR&amp;utm_source=integrated+content&amp;utm_campaign=/free-payroll-templates&amp;utm_medium=ic+payroll+change+form+17192+word+fr&amp;lpa=ic+payroll+change+form+17192+word+fr&amp;lx=aYf7K2kMaKALvWovhVtmDgBAgeTPLDIL8TQRu558b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F524D-4509-43D3-909B-3FB4D9EC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855d4ea3c863ccb236d70cacf9346de7</Template>
  <TotalTime>0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2021-05-06T14:54:00Z</dcterms:created>
  <dcterms:modified xsi:type="dcterms:W3CDTF">2021-05-06T14:54:00Z</dcterms:modified>
</cp:coreProperties>
</file>