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12" w:tblpY="905"/>
        <w:tblW w:w="10786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516"/>
        <w:gridCol w:w="2520"/>
        <w:gridCol w:w="540"/>
        <w:gridCol w:w="2430"/>
        <w:gridCol w:w="1440"/>
        <w:gridCol w:w="2340"/>
      </w:tblGrid>
      <w:tr w:rsidRPr="00262C5F" w:rsidR="00BF65A7" w:rsidTr="00BF65A7" w14:paraId="12806792" w14:textId="77777777">
        <w:trPr>
          <w:trHeight w:val="419"/>
        </w:trPr>
        <w:tc>
          <w:tcPr>
            <w:tcW w:w="1516" w:type="dxa"/>
            <w:shd w:val="clear" w:color="auto" w:fill="DEEAF6" w:themeFill="accent1" w:themeFillTint="33"/>
            <w:vAlign w:val="center"/>
          </w:tcPr>
          <w:p w:rsidRPr="0045426B" w:rsidR="004D029B" w:rsidP="004107C4" w:rsidRDefault="00901285" w14:paraId="15ED3162" w14:textId="77777777">
            <w:pPr>
              <w:bidi w:val="false"/>
              <w:rPr>
                <w:rFonts w:ascii="Century Gothic" w:hAnsi="Century Gothic" w:cs="Arial"/>
                <w:color w:val="5B9BD5"/>
                <w:sz w:val="15"/>
                <w:szCs w:val="28"/>
              </w:rPr>
            </w:pPr>
            <w:bookmarkStart w:name="_GoBack" w:id="0"/>
            <w:bookmarkEnd w:id="0"/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French"/>
              </w:rPr>
              <w:t>NOM DE L'EMPLOYÉ</w:t>
            </w:r>
          </w:p>
        </w:tc>
        <w:tc>
          <w:tcPr>
            <w:tcW w:w="5490" w:type="dxa"/>
            <w:gridSpan w:val="3"/>
            <w:shd w:val="clear" w:color="auto" w:fill="auto"/>
            <w:vAlign w:val="center"/>
          </w:tcPr>
          <w:p w:rsidRPr="00A73AB3" w:rsidR="00A73AB3" w:rsidP="00BF65A7" w:rsidRDefault="00A73AB3" w14:paraId="478C3A44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4D029B" w:rsidP="004107C4" w:rsidRDefault="00901285" w14:paraId="69A42F59" w14:textId="77777777">
            <w:pPr>
              <w:bidi w:val="false"/>
              <w:rPr>
                <w:rFonts w:ascii="Century Gothic" w:hAnsi="Century Gothic" w:cs="Arial"/>
                <w:color w:val="000000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French"/>
              </w:rPr>
              <w:t>DATE DU FORMULAIRE</w:t>
            </w:r>
          </w:p>
        </w:tc>
        <w:tc>
          <w:tcPr>
            <w:tcW w:w="2340" w:type="dxa"/>
            <w:vAlign w:val="center"/>
          </w:tcPr>
          <w:p w:rsidRPr="00262C5F" w:rsidR="004D029B" w:rsidP="00BF65A7" w:rsidRDefault="004D029B" w14:paraId="5AB951B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262C5F" w:rsidR="00BF65A7" w:rsidTr="00BF65A7" w14:paraId="71ED47DF" w14:textId="77777777">
        <w:trPr>
          <w:trHeight w:val="419"/>
        </w:trPr>
        <w:tc>
          <w:tcPr>
            <w:tcW w:w="1516" w:type="dxa"/>
            <w:shd w:val="clear" w:color="auto" w:fill="DEEAF6" w:themeFill="accent1" w:themeFillTint="33"/>
            <w:vAlign w:val="center"/>
          </w:tcPr>
          <w:p w:rsidRPr="0045426B" w:rsidR="00BF65A7" w:rsidP="004107C4" w:rsidRDefault="00BF65A7" w14:paraId="6312053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French"/>
              </w:rPr>
              <w:t>ID DE L'EMPLOYÉ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65A7" w:rsidP="00BF65A7" w:rsidRDefault="00BF65A7" w14:paraId="455EB2CC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="00BF65A7" w:rsidP="00BF65A7" w:rsidRDefault="00BF65A7" w14:paraId="5CFE0F34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 w:rsidRPr="00BF65A7">
              <w:rPr>
                <w:rFonts w:ascii="Century Gothic" w:hAnsi="Century Gothic" w:cs="Arial"/>
                <w:color w:val="000000"/>
                <w:sz w:val="15"/>
                <w:szCs w:val="20"/>
                <w:lang w:val="French"/>
              </w:rPr>
              <w:t>SSN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F65A7" w:rsidP="00BF65A7" w:rsidRDefault="00BF65A7" w14:paraId="199A2897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BF65A7" w:rsidP="004107C4" w:rsidRDefault="00BF65A7" w14:paraId="4A13F58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French"/>
              </w:rPr>
              <w:t>DATE D'ENTRÉE EN VIGUEUR</w:t>
            </w:r>
          </w:p>
        </w:tc>
        <w:tc>
          <w:tcPr>
            <w:tcW w:w="2340" w:type="dxa"/>
            <w:vAlign w:val="center"/>
          </w:tcPr>
          <w:p w:rsidRPr="004D029B" w:rsidR="00BF65A7" w:rsidP="00BF65A7" w:rsidRDefault="00BF65A7" w14:paraId="7ABE4F18" w14:textId="77777777">
            <w:pPr>
              <w:bidi w:val="false"/>
              <w:rPr>
                <w:rFonts w:ascii="Century Gothic" w:hAnsi="Century Gothic" w:cs="Arial"/>
                <w:noProof/>
                <w:color w:val="000000"/>
                <w:sz w:val="18"/>
                <w:szCs w:val="20"/>
              </w:rPr>
            </w:pPr>
          </w:p>
        </w:tc>
      </w:tr>
      <w:tr w:rsidRPr="00262C5F" w:rsidR="00BF65A7" w:rsidTr="00BF65A7" w14:paraId="648F991C" w14:textId="77777777">
        <w:trPr>
          <w:trHeight w:val="419"/>
        </w:trPr>
        <w:tc>
          <w:tcPr>
            <w:tcW w:w="1516" w:type="dxa"/>
            <w:shd w:val="clear" w:color="auto" w:fill="DEEAF6" w:themeFill="accent1" w:themeFillTint="33"/>
            <w:vAlign w:val="center"/>
          </w:tcPr>
          <w:p w:rsidRPr="0045426B" w:rsidR="004107C4" w:rsidP="004107C4" w:rsidRDefault="004107C4" w14:paraId="36EB357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French"/>
              </w:rPr>
              <w:t>TITRE DU POSTE</w:t>
            </w:r>
          </w:p>
        </w:tc>
        <w:tc>
          <w:tcPr>
            <w:tcW w:w="5490" w:type="dxa"/>
            <w:gridSpan w:val="3"/>
            <w:shd w:val="clear" w:color="auto" w:fill="auto"/>
            <w:vAlign w:val="center"/>
          </w:tcPr>
          <w:p w:rsidR="004107C4" w:rsidP="00BF65A7" w:rsidRDefault="004107C4" w14:paraId="786EEF04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4107C4" w:rsidP="004107C4" w:rsidRDefault="004107C4" w14:paraId="52D4760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French"/>
              </w:rPr>
              <w:t>DÉPARTEMENT</w:t>
            </w:r>
          </w:p>
        </w:tc>
        <w:tc>
          <w:tcPr>
            <w:tcW w:w="2340" w:type="dxa"/>
            <w:vAlign w:val="center"/>
          </w:tcPr>
          <w:p w:rsidRPr="004D029B" w:rsidR="004107C4" w:rsidP="00BF65A7" w:rsidRDefault="004107C4" w14:paraId="3BC08A8A" w14:textId="77777777">
            <w:pPr>
              <w:bidi w:val="false"/>
              <w:rPr>
                <w:rFonts w:ascii="Century Gothic" w:hAnsi="Century Gothic" w:cs="Arial"/>
                <w:noProof/>
                <w:color w:val="000000"/>
                <w:sz w:val="18"/>
                <w:szCs w:val="20"/>
              </w:rPr>
            </w:pPr>
          </w:p>
        </w:tc>
      </w:tr>
    </w:tbl>
    <w:p w:rsidRPr="003857D9" w:rsidR="00A459CE" w:rsidP="00C63E29" w:rsidRDefault="003E63D9" w14:paraId="73F1C439" w14:textId="6748FCCC">
      <w:pPr>
        <w:bidi w:val="false"/>
        <w:spacing w:line="360" w:lineRule="auto"/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</w:pPr>
      <w:r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French"/>
        </w:rPr>
        <w:t xml:space="preserve">MODÈLE DE FORMULAIRE DE RETENUE SUR LA PAIE</w:t>
      </w:r>
      <w:r w:rsidR="00AB7C83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French"/>
        </w:rPr>
        <w:tab/>
      </w:r>
      <w:r w:rsidR="00AB7C83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French"/>
        </w:rPr>
        <w:tab/>
      </w:r>
      <w:r w:rsidRPr="004107C4" w:rsidR="004107C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 </w:t>
      </w:r>
      <w:r w:rsidR="00AB7C83">
        <w:rPr>
          <w:rFonts w:ascii="Century Gothic" w:hAnsi="Century Gothic" w:cs="Arial"/>
          <w:b/>
          <w:noProof/>
          <w:color w:val="808080" w:themeColor="background1" w:themeShade="80"/>
          <w:sz w:val="28"/>
          <w:szCs w:val="28"/>
          <w:lang w:val="French"/>
        </w:rPr>
        <w:drawing>
          <wp:inline distT="0" distB="0" distL="0" distR="0" wp14:anchorId="21510A54" wp14:editId="6E1B49F1">
            <wp:extent cx="3114798" cy="432780"/>
            <wp:effectExtent l="0" t="0" r="0" b="571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9B" w:rsidP="00A459CE" w:rsidRDefault="004D029B" w14:paraId="1D01C4FB" w14:textId="77777777">
      <w:pPr>
        <w:tabs>
          <w:tab w:val="right" w:pos="7920"/>
          <w:tab w:val="left" w:pos="828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p w:rsidRPr="00262C5F" w:rsidR="004107C4" w:rsidP="00A459CE" w:rsidRDefault="004107C4" w14:paraId="67EE97D7" w14:textId="77777777">
      <w:pPr>
        <w:tabs>
          <w:tab w:val="right" w:pos="7920"/>
          <w:tab w:val="left" w:pos="828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p w:rsidRPr="00262C5F" w:rsidR="00C63E29" w:rsidP="00A459CE" w:rsidRDefault="00C63E29" w14:paraId="4743F7F5" w14:textId="77777777">
      <w:pPr>
        <w:tabs>
          <w:tab w:val="left" w:pos="3040"/>
        </w:tabs>
        <w:bidi w:val="false"/>
        <w:spacing w:line="360" w:lineRule="auto"/>
        <w:rPr>
          <w:rFonts w:ascii="Century Gothic" w:hAnsi="Century Gothic" w:cs="Arial"/>
          <w:b/>
          <w:color w:val="5B9BD5" w:themeColor="accent1"/>
          <w:sz w:val="18"/>
          <w:szCs w:val="18"/>
        </w:rPr>
      </w:pPr>
    </w:p>
    <w:p w:rsidRPr="00A73AB3" w:rsidR="00A459CE" w:rsidP="00477585" w:rsidRDefault="000B3745" w14:paraId="158C5E94" w14:textId="77777777">
      <w:pPr>
        <w:tabs>
          <w:tab w:val="left" w:pos="304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7F7F7F" w:themeColor="text1" w:themeTint="80"/>
          <w:sz w:val="18"/>
          <w:szCs w:val="18"/>
        </w:rPr>
      </w:pPr>
      <w:r>
        <w:rPr>
          <w:rFonts w:ascii="Century Gothic" w:hAnsi="Century Gothic" w:cs="Arial"/>
          <w:b/>
          <w:color w:val="7F7F7F" w:themeColor="text1" w:themeTint="80"/>
          <w:sz w:val="18"/>
          <w:szCs w:val="18"/>
          <w:lang w:val="French"/>
        </w:rPr>
        <w:t>DESCRIPTION DE LA DÉDUCTION</w:t>
      </w:r>
    </w:p>
    <w:tbl>
      <w:tblPr>
        <w:tblW w:w="10795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0"/>
        <w:gridCol w:w="720"/>
        <w:gridCol w:w="1350"/>
        <w:gridCol w:w="450"/>
        <w:gridCol w:w="720"/>
        <w:gridCol w:w="2790"/>
        <w:gridCol w:w="720"/>
        <w:gridCol w:w="1530"/>
      </w:tblGrid>
      <w:tr w:rsidRPr="005801F3" w:rsidR="00015A90" w:rsidTr="00015A90" w14:paraId="2FDE95C3" w14:textId="77777777">
        <w:trPr>
          <w:trHeight w:val="380"/>
        </w:trPr>
        <w:tc>
          <w:tcPr>
            <w:tcW w:w="445" w:type="dxa"/>
            <w:shd w:val="clear" w:color="auto" w:fill="808080" w:themeFill="background1" w:themeFillShade="80"/>
            <w:vAlign w:val="center"/>
          </w:tcPr>
          <w:p w:rsidRPr="00015A90" w:rsidR="00015A90" w:rsidP="00015A90" w:rsidRDefault="00015A90" w14:paraId="45150EC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FFFFFF" w:themeColor="background1"/>
                <w:sz w:val="20"/>
                <w:szCs w:val="16"/>
              </w:rPr>
            </w:pPr>
            <w:r w:rsidRPr="00015A90">
              <w:rPr>
                <w:rFonts w:ascii="Century Gothic" w:hAnsi="Century Gothic" w:eastAsia="Times New Roman"/>
                <w:b/>
                <w:color w:val="FFFFFF" w:themeColor="background1"/>
                <w:sz w:val="20"/>
                <w:szCs w:val="16"/>
                <w:lang w:val="French"/>
              </w:rPr>
              <w:t>X</w:t>
            </w: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:rsidRPr="00015A90" w:rsidR="00015A90" w:rsidP="00015A90" w:rsidRDefault="00015A90" w14:paraId="53E5FA2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8"/>
              </w:rPr>
            </w:pPr>
            <w:r w:rsidRPr="00015A90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8"/>
                <w:lang w:val="French"/>
              </w:rPr>
              <w:t>TYPE DESCRIPTION</w:t>
            </w: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Pr="00015A90" w:rsidR="00015A90" w:rsidP="00015A90" w:rsidRDefault="00015A90" w14:paraId="38B9C98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8"/>
              </w:rPr>
            </w:pPr>
            <w:r w:rsidRPr="00015A90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8"/>
                <w:lang w:val="French"/>
              </w:rPr>
              <w:t>%</w:t>
            </w: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:rsidRPr="00015A90" w:rsidR="00015A90" w:rsidP="00015A90" w:rsidRDefault="00015A90" w14:paraId="4A74744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8"/>
              </w:rPr>
            </w:pPr>
            <w:r w:rsidRPr="00015A90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8"/>
                <w:lang w:val="French"/>
              </w:rPr>
              <w:t>QUANTITÉ</w:t>
            </w:r>
          </w:p>
        </w:tc>
        <w:tc>
          <w:tcPr>
            <w:tcW w:w="450" w:type="dxa"/>
            <w:tcBorders>
              <w:left w:val="single" w:color="D9D9D9" w:themeColor="background1" w:themeShade="D9" w:sz="18" w:space="0"/>
            </w:tcBorders>
            <w:shd w:val="clear" w:color="000000" w:fill="808080" w:themeFill="background1" w:themeFillShade="80"/>
            <w:vAlign w:val="center"/>
          </w:tcPr>
          <w:p w:rsidRPr="00015A90" w:rsidR="00015A90" w:rsidP="00015A90" w:rsidRDefault="00015A90" w14:paraId="709E229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FFFFFF" w:themeColor="background1"/>
                <w:sz w:val="16"/>
                <w:szCs w:val="16"/>
              </w:rPr>
            </w:pPr>
            <w:r w:rsidRPr="00015A90">
              <w:rPr>
                <w:rFonts w:ascii="Century Gothic" w:hAnsi="Century Gothic" w:eastAsia="Times New Roman"/>
                <w:b/>
                <w:color w:val="FFFFFF" w:themeColor="background1"/>
                <w:sz w:val="20"/>
                <w:szCs w:val="16"/>
                <w:lang w:val="French"/>
              </w:rPr>
              <w:t>X</w:t>
            </w:r>
          </w:p>
        </w:tc>
        <w:tc>
          <w:tcPr>
            <w:tcW w:w="3510" w:type="dxa"/>
            <w:gridSpan w:val="2"/>
            <w:shd w:val="clear" w:color="auto" w:fill="808080" w:themeFill="background1" w:themeFillShade="80"/>
            <w:vAlign w:val="center"/>
          </w:tcPr>
          <w:p w:rsidRPr="00015A90" w:rsidR="00015A90" w:rsidP="00015A90" w:rsidRDefault="00015A90" w14:paraId="7DA196F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</w:rPr>
            </w:pPr>
            <w:r w:rsidRPr="00015A90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French"/>
              </w:rPr>
              <w:t>TYPE DESCRIPTION</w:t>
            </w: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Pr="00015A90" w:rsidR="00015A90" w:rsidP="00015A90" w:rsidRDefault="00015A90" w14:paraId="3B28ECF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</w:rPr>
            </w:pPr>
            <w:r w:rsidRPr="00015A90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French"/>
              </w:rPr>
              <w:t>%</w:t>
            </w:r>
          </w:p>
        </w:tc>
        <w:tc>
          <w:tcPr>
            <w:tcW w:w="1530" w:type="dxa"/>
            <w:shd w:val="clear" w:color="auto" w:fill="808080" w:themeFill="background1" w:themeFillShade="80"/>
            <w:vAlign w:val="center"/>
          </w:tcPr>
          <w:p w:rsidRPr="00015A90" w:rsidR="00015A90" w:rsidP="00015A90" w:rsidRDefault="00015A90" w14:paraId="2C1800A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</w:rPr>
            </w:pPr>
            <w:r w:rsidRPr="00015A90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French"/>
              </w:rPr>
              <w:t>QUANTITÉ</w:t>
            </w:r>
          </w:p>
        </w:tc>
      </w:tr>
      <w:tr w:rsidRPr="005801F3" w:rsidR="00015A90" w:rsidTr="00015A90" w14:paraId="4021D004" w14:textId="77777777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:rsidRPr="00015A90" w:rsidR="00015A90" w:rsidP="00015A90" w:rsidRDefault="00015A90" w14:paraId="0924141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20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7075C" w:rsidR="00015A90" w:rsidP="0024747D" w:rsidRDefault="00015A90" w14:paraId="4822627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401(k)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015A90" w:rsidR="00015A90" w:rsidP="000B3745" w:rsidRDefault="00015A90" w14:paraId="6A2808A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Pr="00015A90" w:rsidR="00015A90" w:rsidP="0024747D" w:rsidRDefault="00015A90" w14:paraId="1CDFF86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color="D9D9D9" w:themeColor="background1" w:themeShade="D9" w:sz="18" w:space="0"/>
            </w:tcBorders>
            <w:shd w:val="clear" w:color="000000" w:fill="auto"/>
            <w:vAlign w:val="center"/>
          </w:tcPr>
          <w:p w:rsidRPr="00015A90" w:rsidR="00015A90" w:rsidP="00015A90" w:rsidRDefault="00015A90" w14:paraId="574A7C0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Pr="005801F3" w:rsidR="00015A90" w:rsidP="00513DD9" w:rsidRDefault="00015A90" w14:paraId="5F854A9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015A90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AUTRE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Pr="005801F3" w:rsidR="00015A90" w:rsidP="00513DD9" w:rsidRDefault="00015A90" w14:paraId="178AB30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5801F3" w:rsidR="00015A90" w:rsidP="00513DD9" w:rsidRDefault="00015A90" w14:paraId="3F040F2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5801F3" w:rsidR="00015A90" w:rsidP="00513DD9" w:rsidRDefault="00015A90" w14:paraId="19C5462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015A90" w:rsidTr="00015A90" w14:paraId="0C9DDB43" w14:textId="77777777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:rsidRPr="00015A90" w:rsidR="00015A90" w:rsidP="00015A90" w:rsidRDefault="00015A90" w14:paraId="6C35EE9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20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7075C" w:rsidR="00015A90" w:rsidP="00015A90" w:rsidRDefault="00015A90" w14:paraId="6C0FC99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PRÊT 401(k)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015A90" w:rsidR="00015A90" w:rsidP="000B3745" w:rsidRDefault="00015A90" w14:paraId="34B6581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Pr="00015A90" w:rsidR="00015A90" w:rsidP="0024747D" w:rsidRDefault="00015A90" w14:paraId="525E2BE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color="D9D9D9" w:themeColor="background1" w:themeShade="D9" w:sz="18" w:space="0"/>
            </w:tcBorders>
            <w:shd w:val="clear" w:color="000000" w:fill="auto"/>
            <w:vAlign w:val="center"/>
          </w:tcPr>
          <w:p w:rsidRPr="00015A90" w:rsidR="00015A90" w:rsidP="00015A90" w:rsidRDefault="00015A90" w14:paraId="01C7ADB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Pr="005801F3" w:rsidR="00015A90" w:rsidP="00015A90" w:rsidRDefault="00015A90" w14:paraId="6460FD8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CA4B66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AUTRE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Pr="005801F3" w:rsidR="00015A90" w:rsidP="00513DD9" w:rsidRDefault="00015A90" w14:paraId="77EC1EE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5801F3" w:rsidR="00015A90" w:rsidP="00513DD9" w:rsidRDefault="00015A90" w14:paraId="38699CF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5801F3" w:rsidR="00015A90" w:rsidP="00513DD9" w:rsidRDefault="00015A90" w14:paraId="46B79A0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015A90" w:rsidTr="00015A90" w14:paraId="6ED1B724" w14:textId="77777777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:rsidRPr="00015A90" w:rsidR="00015A90" w:rsidP="00015A90" w:rsidRDefault="00015A90" w14:paraId="1EF15A7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20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7075C" w:rsidR="00015A90" w:rsidP="0024747D" w:rsidRDefault="00015A90" w14:paraId="2C27E81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SANTÉ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015A90" w:rsidR="00015A90" w:rsidP="000B3745" w:rsidRDefault="00015A90" w14:paraId="11FE721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Pr="00015A90" w:rsidR="00015A90" w:rsidP="0024747D" w:rsidRDefault="00015A90" w14:paraId="696B089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color="D9D9D9" w:themeColor="background1" w:themeShade="D9" w:sz="18" w:space="0"/>
            </w:tcBorders>
            <w:shd w:val="clear" w:color="000000" w:fill="auto"/>
            <w:vAlign w:val="center"/>
          </w:tcPr>
          <w:p w:rsidRPr="00015A90" w:rsidR="00015A90" w:rsidP="00015A90" w:rsidRDefault="00015A90" w14:paraId="4A35397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Pr="005801F3" w:rsidR="00015A90" w:rsidP="00015A90" w:rsidRDefault="00015A90" w14:paraId="76EB1F7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CA4B66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AUTRE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Pr="005801F3" w:rsidR="00015A90" w:rsidP="00513DD9" w:rsidRDefault="00015A90" w14:paraId="3522F4C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5801F3" w:rsidR="00015A90" w:rsidP="00513DD9" w:rsidRDefault="00015A90" w14:paraId="1914E9A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5801F3" w:rsidR="00015A90" w:rsidP="00513DD9" w:rsidRDefault="00015A90" w14:paraId="5253AAF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015A90" w:rsidTr="00015A90" w14:paraId="1A0A906D" w14:textId="77777777">
        <w:trPr>
          <w:trHeight w:val="380"/>
        </w:trPr>
        <w:tc>
          <w:tcPr>
            <w:tcW w:w="445" w:type="dxa"/>
            <w:shd w:val="clear" w:color="auto" w:fill="auto"/>
            <w:vAlign w:val="center"/>
          </w:tcPr>
          <w:p w:rsidRPr="00015A90" w:rsidR="00015A90" w:rsidP="00015A90" w:rsidRDefault="00015A90" w14:paraId="7E6BC6E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20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Pr="0097075C" w:rsidR="00015A90" w:rsidP="0024747D" w:rsidRDefault="00015A90" w14:paraId="07B987A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PRÊT AUX EMPLOYÉS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015A90" w:rsidR="00015A90" w:rsidP="000B3745" w:rsidRDefault="00015A90" w14:paraId="7396948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Pr="00015A90" w:rsidR="00015A90" w:rsidP="0024747D" w:rsidRDefault="00015A90" w14:paraId="72CD882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color="D9D9D9" w:themeColor="background1" w:themeShade="D9" w:sz="18" w:space="0"/>
            </w:tcBorders>
            <w:shd w:val="clear" w:color="000000" w:fill="auto"/>
            <w:vAlign w:val="center"/>
          </w:tcPr>
          <w:p w:rsidRPr="00015A90" w:rsidR="00015A90" w:rsidP="00015A90" w:rsidRDefault="00015A90" w14:paraId="51EC996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Pr="005801F3" w:rsidR="00015A90" w:rsidP="00015A90" w:rsidRDefault="00015A90" w14:paraId="7CC6EE6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CA4B66">
              <w:rPr>
                <w:rFonts w:ascii="Century Gothic" w:hAnsi="Century Gothic" w:eastAsia="Times New Roman"/>
                <w:color w:val="000000"/>
                <w:sz w:val="15"/>
                <w:szCs w:val="16"/>
                <w:lang w:val="French"/>
              </w:rPr>
              <w:t>AUTRE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Pr="005801F3" w:rsidR="00015A90" w:rsidP="00513DD9" w:rsidRDefault="00015A90" w14:paraId="76B485E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5801F3" w:rsidR="00015A90" w:rsidP="00513DD9" w:rsidRDefault="00015A90" w14:paraId="06831BB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Pr="005801F3" w:rsidR="00015A90" w:rsidP="00513DD9" w:rsidRDefault="00015A90" w14:paraId="6ECBC32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</w:tbl>
    <w:p w:rsidR="000B3745" w:rsidP="00A459CE" w:rsidRDefault="000B3745" w14:paraId="225376BF" w14:textId="77777777">
      <w:pPr>
        <w:bidi w:val="false"/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</w:p>
    <w:p w:rsidRPr="002C46B7" w:rsidR="00A459CE" w:rsidP="00A459CE" w:rsidRDefault="006B2926" w14:paraId="76FF4C5C" w14:textId="77777777">
      <w:pPr>
        <w:bidi w:val="false"/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>
        <w:rPr>
          <w:rFonts w:ascii="Century Gothic" w:hAnsi="Century Gothic" w:cs="Arial"/>
          <w:b/>
          <w:color w:val="808080" w:themeColor="background1" w:themeShade="80"/>
          <w:sz w:val="18"/>
          <w:szCs w:val="22"/>
          <w:lang w:val="French"/>
        </w:rPr>
        <w:t>INFOS SUPPLÉMENTAIRES</w:t>
      </w:r>
    </w:p>
    <w:tbl>
      <w:tblPr>
        <w:tblStyle w:val="TableGrid"/>
        <w:tblW w:w="10795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0795"/>
      </w:tblGrid>
      <w:tr w:rsidRPr="00262C5F" w:rsidR="006B2926" w:rsidTr="006B2926" w14:paraId="0819E158" w14:textId="77777777">
        <w:trPr>
          <w:trHeight w:val="1268"/>
        </w:trPr>
        <w:tc>
          <w:tcPr>
            <w:tcW w:w="10795" w:type="dxa"/>
            <w:vAlign w:val="center"/>
          </w:tcPr>
          <w:p w:rsidRPr="00262C5F" w:rsidR="006B2926" w:rsidP="00C63E29" w:rsidRDefault="006B2926" w14:paraId="3B21507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</w:tbl>
    <w:p w:rsidRPr="00262C5F" w:rsidR="00901285" w:rsidP="00901285" w:rsidRDefault="00901285" w14:paraId="63E6B233" w14:textId="77777777">
      <w:pPr>
        <w:bidi w:val="false"/>
        <w:spacing w:line="360" w:lineRule="auto"/>
        <w:rPr>
          <w:rFonts w:ascii="Century Gothic" w:hAnsi="Century Gothic" w:cs="Arial"/>
          <w:b/>
          <w:color w:val="4472C4"/>
          <w:sz w:val="22"/>
          <w:szCs w:val="22"/>
        </w:rPr>
      </w:pPr>
    </w:p>
    <w:p w:rsidR="00901285" w:rsidP="00901285" w:rsidRDefault="00901285" w14:paraId="244F4870" w14:textId="77777777">
      <w:pPr>
        <w:bidi w:val="false"/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>
        <w:rPr>
          <w:rFonts w:ascii="Century Gothic" w:hAnsi="Century Gothic" w:cs="Arial"/>
          <w:b/>
          <w:color w:val="808080" w:themeColor="background1" w:themeShade="80"/>
          <w:sz w:val="18"/>
          <w:szCs w:val="22"/>
          <w:lang w:val="French"/>
        </w:rPr>
        <w:t>AUTORISATION</w:t>
      </w:r>
    </w:p>
    <w:p w:rsidRPr="005B0FDC" w:rsidR="006B2926" w:rsidP="006B2926" w:rsidRDefault="006B2926" w14:paraId="109AB879" w14:textId="77777777">
      <w:pPr>
        <w:bidi w:val="false"/>
        <w:spacing w:line="360" w:lineRule="auto"/>
        <w:rPr>
          <w:rFonts w:ascii="Century Gothic" w:hAnsi="Century Gothic" w:cs="Arial"/>
          <w:color w:val="808080" w:themeColor="background1" w:themeShade="80"/>
          <w:sz w:val="18"/>
          <w:szCs w:val="22"/>
        </w:rPr>
      </w:pPr>
      <w:r w:rsidRPr="005B0FDC">
        <w:rPr>
          <w:rFonts w:ascii="Century Gothic" w:hAnsi="Century Gothic" w:cs="Arial"/>
          <w:color w:val="808080" w:themeColor="background1" w:themeShade="80"/>
          <w:sz w:val="18"/>
          <w:szCs w:val="22"/>
          <w:lang w:val="French"/>
        </w:rPr>
        <w:t xml:space="preserve">JE COMPRENDS QUE CE FORMULAIRE AUTORISE LA RÉDUCTION DU SALAIRE BRUT DU MONTANT DES DÉDUCTIONS INDIQUÉES CI-DESSUS.  MON EMPLOYEUR EST AUTORISÉ À DÉDUIRE UN MONTANT DIFFÉRENT EN CAS DE CHANGEMENT DE DÉDUCTION TOUT AU LONG DE L'ANNÉE.  CE DOCUMENT AUTORISE LA LIMITATION DES DÉDUCTIONS À L'ANNÉE SUIVANTE SI UN NOUVEAU FORMULAIRE N'EST PAS SOUMIS AVANT LA FIN DE L'EXERCICE.  </w:t>
      </w:r>
    </w:p>
    <w:p w:rsidR="006B2926" w:rsidP="006B2926" w:rsidRDefault="006B2926" w14:paraId="1AA3ADE3" w14:textId="77777777">
      <w:pPr>
        <w:bidi w:val="false"/>
        <w:spacing w:line="360" w:lineRule="auto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</w:p>
    <w:p w:rsidRPr="00901285" w:rsidR="006B2926" w:rsidP="006B2926" w:rsidRDefault="006B2926" w14:paraId="14528C39" w14:textId="77777777">
      <w:pPr>
        <w:bidi w:val="false"/>
        <w:spacing w:line="360" w:lineRule="auto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</w:p>
    <w:tbl>
      <w:tblPr>
        <w:tblW w:w="1079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980"/>
        <w:gridCol w:w="5305"/>
        <w:gridCol w:w="720"/>
        <w:gridCol w:w="2785"/>
      </w:tblGrid>
      <w:tr w:rsidRPr="00262C5F" w:rsidR="00903A19" w:rsidTr="005B0FDC" w14:paraId="33E388E2" w14:textId="77777777">
        <w:trPr>
          <w:trHeight w:val="638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Pr="0045426B" w:rsidR="00901285" w:rsidP="0024747D" w:rsidRDefault="006B2926" w14:paraId="3DDA275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French"/>
              </w:rPr>
              <w:t>SIGNATURE DE L'EMPLOYÉ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Pr="00262C5F" w:rsidR="00901285" w:rsidP="0024747D" w:rsidRDefault="00901285" w14:paraId="752537FB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2FE19B8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French"/>
              </w:rPr>
              <w:t>DATE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Pr="00262C5F" w:rsidR="00901285" w:rsidP="0024747D" w:rsidRDefault="00901285" w14:paraId="7D189A47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:rsidR="005B0FDC" w:rsidP="00BA7009" w:rsidRDefault="005B0FDC" w14:paraId="3B071FF1" w14:textId="77777777">
      <w:pPr>
        <w:tabs>
          <w:tab w:val="left" w:pos="900"/>
        </w:tabs>
        <w:bidi w:val="false"/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</w:p>
    <w:tbl>
      <w:tblPr>
        <w:tblW w:w="1079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980"/>
        <w:gridCol w:w="5305"/>
        <w:gridCol w:w="720"/>
        <w:gridCol w:w="2785"/>
      </w:tblGrid>
      <w:tr w:rsidRPr="00262C5F" w:rsidR="006B2926" w:rsidTr="005B0FDC" w14:paraId="2537831F" w14:textId="77777777">
        <w:trPr>
          <w:trHeight w:val="656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Pr="0045426B" w:rsidR="006B2926" w:rsidP="0024747D" w:rsidRDefault="006B2926" w14:paraId="1B61323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French"/>
              </w:rPr>
              <w:t>REPRÉSENTANT DE LA PAIE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Pr="00262C5F" w:rsidR="006B2926" w:rsidP="0024747D" w:rsidRDefault="006B2926" w14:paraId="7AD08E18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Pr="0045426B" w:rsidR="006B2926" w:rsidP="0024747D" w:rsidRDefault="006B2926" w14:paraId="2DE8234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French"/>
              </w:rPr>
              <w:t>DATE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Pr="00262C5F" w:rsidR="006B2926" w:rsidP="0024747D" w:rsidRDefault="006B2926" w14:paraId="3D9F5974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:rsidR="00AB7C83" w:rsidP="00BA7009" w:rsidRDefault="00A459CE" w14:paraId="5DADF6C7" w14:textId="34C573AC">
      <w:pPr>
        <w:tabs>
          <w:tab w:val="left" w:pos="900"/>
        </w:tabs>
        <w:bidi w:val="false"/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  <w:r w:rsidRPr="00262C5F">
        <w:rPr>
          <w:rFonts w:ascii="Century Gothic" w:hAnsi="Century Gothic" w:cs="Arial"/>
          <w:color w:val="000000"/>
          <w:sz w:val="18"/>
          <w:szCs w:val="18"/>
          <w:lang w:val="French"/>
        </w:rPr>
        <w:tab/>
      </w:r>
    </w:p>
    <w:p w:rsidR="00AB7C83" w:rsidRDefault="00AB7C83" w14:paraId="15F353EB" w14:textId="77777777">
      <w:pPr>
        <w:bidi w:val="false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  <w:lang w:val="French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AB7C83" w:rsidTr="00C856C4" w14:paraId="21C429E4" w14:textId="77777777">
        <w:trPr>
          <w:trHeight w:val="2826"/>
        </w:trPr>
        <w:tc>
          <w:tcPr>
            <w:tcW w:w="10424" w:type="dxa"/>
          </w:tcPr>
          <w:p w:rsidRPr="00FF18F5" w:rsidR="00AB7C83" w:rsidP="00C856C4" w:rsidRDefault="00AB7C83" w14:paraId="32E72E5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AB7C83" w:rsidP="00C856C4" w:rsidRDefault="00AB7C83" w14:paraId="69E8D25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AB7C83" w:rsidP="00C856C4" w:rsidRDefault="00AB7C83" w14:paraId="23DAF3B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AB7C83" w:rsidP="00AB7C83" w:rsidRDefault="00AB7C83" w14:paraId="7D87E013" w14:textId="77777777">
      <w:pPr>
        <w:rPr>
          <w:rFonts w:ascii="Century Gothic" w:hAnsi="Century Gothic"/>
        </w:rPr>
      </w:pPr>
    </w:p>
    <w:p w:rsidR="00AB7C83" w:rsidP="00AB7C83" w:rsidRDefault="00AB7C83" w14:paraId="60AC2758" w14:textId="77777777">
      <w:pPr>
        <w:rPr>
          <w:rFonts w:ascii="Century Gothic" w:hAnsi="Century Gothic"/>
        </w:rPr>
      </w:pPr>
    </w:p>
    <w:p w:rsidR="00AB7C83" w:rsidP="00AB7C83" w:rsidRDefault="00AB7C83" w14:paraId="476E5148" w14:textId="77777777">
      <w:pPr>
        <w:rPr>
          <w:rFonts w:ascii="Century Gothic" w:hAnsi="Century Gothic"/>
        </w:rPr>
      </w:pPr>
    </w:p>
    <w:p w:rsidRPr="00262C5F" w:rsidR="00EE639C" w:rsidP="00BA7009" w:rsidRDefault="00EE639C" w14:paraId="2319EDD3" w14:textId="77777777">
      <w:pPr>
        <w:tabs>
          <w:tab w:val="left" w:pos="900"/>
        </w:tabs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</w:p>
    <w:sectPr w:rsidRPr="00262C5F" w:rsidR="00EE639C" w:rsidSect="0022743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83"/>
    <w:rsid w:val="00015A90"/>
    <w:rsid w:val="00017CE1"/>
    <w:rsid w:val="0003201B"/>
    <w:rsid w:val="000B3745"/>
    <w:rsid w:val="00227430"/>
    <w:rsid w:val="00262C5F"/>
    <w:rsid w:val="002C46B7"/>
    <w:rsid w:val="002E0E71"/>
    <w:rsid w:val="003003C9"/>
    <w:rsid w:val="003215BB"/>
    <w:rsid w:val="003555D1"/>
    <w:rsid w:val="003857D9"/>
    <w:rsid w:val="003D029E"/>
    <w:rsid w:val="003E63D9"/>
    <w:rsid w:val="004107C4"/>
    <w:rsid w:val="0045426B"/>
    <w:rsid w:val="00460F45"/>
    <w:rsid w:val="00471C74"/>
    <w:rsid w:val="00477585"/>
    <w:rsid w:val="004937B7"/>
    <w:rsid w:val="004966B3"/>
    <w:rsid w:val="004D029B"/>
    <w:rsid w:val="004E0E29"/>
    <w:rsid w:val="00513DD9"/>
    <w:rsid w:val="00544F4E"/>
    <w:rsid w:val="005532CA"/>
    <w:rsid w:val="00595023"/>
    <w:rsid w:val="005B070B"/>
    <w:rsid w:val="005B0FDC"/>
    <w:rsid w:val="005F3074"/>
    <w:rsid w:val="005F7D8A"/>
    <w:rsid w:val="006317B6"/>
    <w:rsid w:val="00652163"/>
    <w:rsid w:val="006B2926"/>
    <w:rsid w:val="008D6E2F"/>
    <w:rsid w:val="00901285"/>
    <w:rsid w:val="00903A19"/>
    <w:rsid w:val="00A459CE"/>
    <w:rsid w:val="00A524EE"/>
    <w:rsid w:val="00A73AB3"/>
    <w:rsid w:val="00AB7C83"/>
    <w:rsid w:val="00BA25E4"/>
    <w:rsid w:val="00BA7009"/>
    <w:rsid w:val="00BE6A38"/>
    <w:rsid w:val="00BF65A7"/>
    <w:rsid w:val="00C0292E"/>
    <w:rsid w:val="00C16EE4"/>
    <w:rsid w:val="00C63E29"/>
    <w:rsid w:val="00CC47D6"/>
    <w:rsid w:val="00D21A81"/>
    <w:rsid w:val="00D25AED"/>
    <w:rsid w:val="00E15E6D"/>
    <w:rsid w:val="00E85841"/>
    <w:rsid w:val="00EB5BC2"/>
    <w:rsid w:val="00EE4DFF"/>
    <w:rsid w:val="00EE639C"/>
    <w:rsid w:val="00F51E3E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078F"/>
  <w15:docId w15:val="{D4E9D235-00B5-43FA-B480-09F268AA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.smartsheet.com/try-it?trp=17192&amp;utm_language=FR&amp;utm_source=integrated+content&amp;utm_campaign=/free-payroll-templates&amp;utm_medium=ic+payroll+deduction+form+17192+word+fr&amp;lpa=ic+payroll+deduction+form+17192+word+fr&amp;lx=aYf7K2kMaKALvWovhVtmDgBAgeTPLDIL8TQRu558b7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C95C00-14FB-425D-9FEE-FFAB841F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eed215b8ca57b1887debaac51a7e8fa9</Template>
  <TotalTime>0</TotalTime>
  <Pages>2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2021-05-06T14:54:00Z</dcterms:created>
  <dcterms:modified xsi:type="dcterms:W3CDTF">2021-05-06T14:54:00Z</dcterms:modified>
</cp:coreProperties>
</file>