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360" w:rsidP="005D3360" w:rsidRDefault="005C1B5D" w14:paraId="66D7D06F" w14:textId="7E66C54A">
      <w:pPr>
        <w:bidi w:val="false"/>
        <w:rPr>
          <w:rFonts w:ascii="Times New Roman" w:hAnsi="Times New Roman" w:cs="Times New Roman"/>
          <w:b/>
          <w:color w:val="385623" w:themeColor="accent6" w:themeShade="80"/>
          <w:sz w:val="36"/>
          <w:szCs w:val="36"/>
        </w:rPr>
      </w:pPr>
      <w:bookmarkStart w:name="_GoBack" w:id="0"/>
      <w:bookmarkEnd w:id="0"/>
      <w:r w:rsidRPr="005C1B5D">
        <w:rPr>
          <w:rFonts w:ascii="Times New Roman" w:hAnsi="Times New Roman" w:cs="Times New Roman"/>
          <w:b/>
          <w:color w:val="385623" w:themeColor="accent6" w:themeShade="80"/>
          <w:sz w:val="36"/>
          <w:szCs w:val="36"/>
          <w:lang w:val="French"/>
        </w:rPr>
        <w:t>FORMULAIRE D'ÉVALUATION PAR LES PAIRS</w:t>
      </w:r>
      <w:r w:rsidR="004A107D">
        <w:rPr>
          <w:rFonts w:ascii="Times New Roman" w:hAnsi="Times New Roman" w:cs="Times New Roman"/>
          <w:b/>
          <w:color w:val="385623" w:themeColor="accent6" w:themeShade="80"/>
          <w:sz w:val="36"/>
          <w:szCs w:val="36"/>
          <w:lang w:val="French"/>
        </w:rPr>
        <w:tab/>
      </w:r>
      <w:r w:rsidR="004A107D">
        <w:rPr>
          <w:rFonts w:ascii="Times New Roman" w:hAnsi="Times New Roman" w:cs="Times New Roman"/>
          <w:b/>
          <w:color w:val="385623" w:themeColor="accent6" w:themeShade="80"/>
          <w:sz w:val="36"/>
          <w:szCs w:val="36"/>
          <w:lang w:val="French"/>
        </w:rPr>
        <w:tab/>
      </w:r>
      <w:r w:rsidR="004A107D">
        <w:rPr>
          <w:rFonts w:ascii="Times New Roman" w:hAnsi="Times New Roman" w:cs="Times New Roman"/>
          <w:b/>
          <w:color w:val="385623" w:themeColor="accent6" w:themeShade="80"/>
          <w:sz w:val="36"/>
          <w:szCs w:val="36"/>
          <w:lang w:val="French"/>
        </w:rPr>
        <w:tab/>
      </w:r>
      <w:r w:rsidR="004A107D">
        <w:rPr>
          <w:rFonts w:ascii="Times New Roman" w:hAnsi="Times New Roman" w:cs="Times New Roman"/>
          <w:b/>
          <w:color w:val="385623" w:themeColor="accent6" w:themeShade="80"/>
          <w:sz w:val="36"/>
          <w:szCs w:val="36"/>
          <w:lang w:val="French"/>
        </w:rPr>
        <w:tab/>
      </w:r>
      <w:r w:rsidR="00303664">
        <w:rPr>
          <w:rFonts w:ascii="Times New Roman" w:hAnsi="Times New Roman" w:cs="Times New Roman"/>
          <w:b/>
          <w:noProof/>
          <w:color w:val="385623" w:themeColor="accent6" w:themeShade="80"/>
          <w:sz w:val="36"/>
          <w:szCs w:val="36"/>
          <w:lang w:val="French"/>
        </w:rPr>
        <w:drawing>
          <wp:inline distT="0" distB="0" distL="0" distR="0" wp14:anchorId="47AB9E32" wp14:editId="4BEC333A">
            <wp:extent cx="2261415" cy="314208"/>
            <wp:effectExtent l="0" t="0" r="5715" b="0"/>
            <wp:docPr id="2" name="Рисунок 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4"/>
                    </pic:cNvPr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90410" cy="318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B5D" w:rsidP="005C1B5D" w:rsidRDefault="005C1B5D" w14:paraId="0064312F" w14:textId="77777777">
      <w:pPr>
        <w:bidi w:val="false"/>
        <w:jc w:val="center"/>
        <w:rPr>
          <w:rFonts w:ascii="Times New Roman" w:hAnsi="Times New Roman" w:cs="Times New Roman"/>
          <w:b/>
          <w:i/>
          <w:color w:val="385623" w:themeColor="accent6" w:themeShade="80"/>
        </w:rPr>
      </w:pPr>
    </w:p>
    <w:p w:rsidR="005C1B5D" w:rsidP="005C1B5D" w:rsidRDefault="005C1B5D" w14:paraId="1EBF790C" w14:textId="77777777">
      <w:pPr>
        <w:bidi w:val="false"/>
        <w:jc w:val="center"/>
        <w:rPr>
          <w:rFonts w:ascii="Times New Roman" w:hAnsi="Times New Roman" w:cs="Times New Roman"/>
          <w:b/>
          <w:i/>
          <w:color w:val="385623" w:themeColor="accent6" w:themeShade="80"/>
        </w:rPr>
      </w:pPr>
      <w:r w:rsidRPr="005C1B5D">
        <w:rPr>
          <w:rFonts w:ascii="Times New Roman" w:hAnsi="Times New Roman" w:cs="Times New Roman"/>
          <w:b/>
          <w:i/>
          <w:color w:val="385623" w:themeColor="accent6" w:themeShade="80"/>
          <w:lang w:val="French"/>
        </w:rPr>
        <w:t>Les évaluations par les pairs sont anonymes. N'incluez pas votre nom sur ce formulaire.</w:t>
      </w:r>
    </w:p>
    <w:p w:rsidRPr="005C1B5D" w:rsidR="005C1B5D" w:rsidP="005C1B5D" w:rsidRDefault="005C1B5D" w14:paraId="329371D7" w14:textId="77777777">
      <w:pPr>
        <w:bidi w:val="false"/>
        <w:jc w:val="center"/>
        <w:rPr>
          <w:rFonts w:ascii="Times New Roman" w:hAnsi="Times New Roman" w:cs="Times New Roman"/>
          <w:b/>
          <w:i/>
          <w:color w:val="385623" w:themeColor="accent6" w:themeShade="80"/>
        </w:rPr>
      </w:pPr>
      <w:r w:rsidRPr="005C1B5D">
        <w:rPr>
          <w:rFonts w:ascii="Times New Roman" w:hAnsi="Times New Roman" w:cs="Times New Roman"/>
          <w:b/>
          <w:i/>
          <w:color w:val="385623" w:themeColor="accent6" w:themeShade="80"/>
          <w:lang w:val="French"/>
        </w:rPr>
        <w:t>La personne examinée ne sera pas informée des collègues qui ont participé à l'examen par les pairs.</w:t>
      </w:r>
    </w:p>
    <w:p w:rsidR="005D3360" w:rsidRDefault="005D3360" w14:paraId="5D831AF9" w14:textId="77777777"/>
    <w:tbl>
      <w:tblPr>
        <w:tblW w:w="10800" w:type="dxa"/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  <w:gridCol w:w="1800"/>
        <w:gridCol w:w="1800"/>
      </w:tblGrid>
      <w:tr w:rsidRPr="005C1B5D" w:rsidR="005C1B5D" w:rsidTr="005C1B5D" w14:paraId="0B9A96AE" w14:textId="77777777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4D671B"/>
            <w:noWrap/>
            <w:vAlign w:val="center"/>
            <w:hideMark/>
          </w:tcPr>
          <w:p w:rsidRPr="005C1B5D" w:rsidR="005C1B5D" w:rsidP="005C1B5D" w:rsidRDefault="005C1B5D" w14:paraId="09AEA272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FFFFFF"/>
                <w:sz w:val="20"/>
                <w:szCs w:val="20"/>
                <w:lang w:val="French"/>
              </w:rPr>
              <w:t>INFORMATIONS SUR LES EMPLOYÉS</w:t>
            </w:r>
          </w:p>
        </w:tc>
      </w:tr>
      <w:tr w:rsidRPr="005C1B5D" w:rsidR="005C1B5D" w:rsidTr="005C1B5D" w14:paraId="2CFF9856" w14:textId="77777777">
        <w:trPr>
          <w:trHeight w:val="440"/>
        </w:trPr>
        <w:tc>
          <w:tcPr>
            <w:tcW w:w="180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5C1B5D" w:rsidRDefault="005C1B5D" w14:paraId="44934B95" w14:textId="77777777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4D671B"/>
                <w:sz w:val="16"/>
                <w:szCs w:val="16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4D671B"/>
                <w:sz w:val="16"/>
                <w:szCs w:val="16"/>
                <w:lang w:val="French"/>
              </w:rPr>
              <w:t>EXAMEN PAR LES PAIRS POUR</w:t>
            </w:r>
          </w:p>
        </w:tc>
        <w:tc>
          <w:tcPr>
            <w:tcW w:w="5400" w:type="dxa"/>
            <w:gridSpan w:val="3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5C1B5D" w:rsidRDefault="005C1B5D" w14:paraId="61C759B6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 w14:paraId="37C97901" w14:textId="77777777">
            <w:pPr>
              <w:bidi w:val="false"/>
              <w:ind w:firstLine="161" w:firstLineChars="100"/>
              <w:jc w:val="right"/>
              <w:rPr>
                <w:rFonts w:ascii="Times New Roman" w:hAnsi="Times New Roman" w:eastAsia="Times New Roman" w:cs="Times New Roman"/>
                <w:b/>
                <w:bCs/>
                <w:color w:val="4D671B"/>
                <w:sz w:val="16"/>
                <w:szCs w:val="16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4D671B"/>
                <w:sz w:val="16"/>
                <w:szCs w:val="16"/>
                <w:lang w:val="French"/>
              </w:rPr>
              <w:t>DATE DE L'EXAMEN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 w14:paraId="4733E5B1" w14:textId="77777777">
            <w:pPr>
              <w:bidi w:val="false"/>
              <w:ind w:firstLine="181" w:firstLineChars="100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5C1B5D" w:rsidR="005C1B5D" w:rsidTr="005C1B5D" w14:paraId="30E8CBA5" w14:textId="77777777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4D671B"/>
            <w:noWrap/>
            <w:vAlign w:val="center"/>
            <w:hideMark/>
          </w:tcPr>
          <w:p w:rsidRPr="005C1B5D" w:rsidR="005C1B5D" w:rsidP="005C1B5D" w:rsidRDefault="005C1B5D" w14:paraId="6483D755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FFFFFF"/>
                <w:sz w:val="20"/>
                <w:szCs w:val="20"/>
                <w:lang w:val="French"/>
              </w:rPr>
              <w:t>CARACTÉRISTIQUES</w:t>
            </w:r>
          </w:p>
        </w:tc>
      </w:tr>
      <w:tr w:rsidRPr="005C1B5D" w:rsidR="005C1B5D" w:rsidTr="005C1B5D" w14:paraId="54E1E8EF" w14:textId="77777777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5EAAE"/>
            <w:vAlign w:val="center"/>
            <w:hideMark/>
          </w:tcPr>
          <w:p w:rsidRPr="005C1B5D" w:rsidR="005C1B5D" w:rsidP="005C1B5D" w:rsidRDefault="005C1B5D" w14:paraId="6DD944C4" w14:textId="77777777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4D671B"/>
                <w:sz w:val="20"/>
                <w:szCs w:val="20"/>
                <w:lang w:val="French"/>
              </w:rPr>
              <w:t>QUALITÉ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5EAAE"/>
            <w:vAlign w:val="center"/>
            <w:hideMark/>
          </w:tcPr>
          <w:p w:rsidRPr="005C1B5D" w:rsidR="005C1B5D" w:rsidP="005C1B5D" w:rsidRDefault="005C1B5D" w14:paraId="43300C83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4D671B"/>
                <w:sz w:val="16"/>
                <w:szCs w:val="16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4D671B"/>
                <w:sz w:val="16"/>
                <w:szCs w:val="16"/>
                <w:lang w:val="French"/>
              </w:rPr>
              <w:t>INSATISFAISANT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5EAAE"/>
            <w:vAlign w:val="center"/>
            <w:hideMark/>
          </w:tcPr>
          <w:p w:rsidRPr="005C1B5D" w:rsidR="005C1B5D" w:rsidP="005C1B5D" w:rsidRDefault="005C1B5D" w14:paraId="255CDA6E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4D671B"/>
                <w:sz w:val="16"/>
                <w:szCs w:val="16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4D671B"/>
                <w:sz w:val="16"/>
                <w:szCs w:val="16"/>
                <w:lang w:val="French"/>
              </w:rPr>
              <w:t>SATISFAISANT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5EAAE"/>
            <w:vAlign w:val="center"/>
            <w:hideMark/>
          </w:tcPr>
          <w:p w:rsidRPr="005C1B5D" w:rsidR="005C1B5D" w:rsidP="005C1B5D" w:rsidRDefault="005C1B5D" w14:paraId="76346375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4D671B"/>
                <w:sz w:val="16"/>
                <w:szCs w:val="16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4D671B"/>
                <w:sz w:val="16"/>
                <w:szCs w:val="16"/>
                <w:lang w:val="French"/>
              </w:rPr>
              <w:t>BON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5EAAE"/>
            <w:vAlign w:val="center"/>
            <w:hideMark/>
          </w:tcPr>
          <w:p w:rsidRPr="005C1B5D" w:rsidR="005C1B5D" w:rsidP="005C1B5D" w:rsidRDefault="005C1B5D" w14:paraId="52D873DE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4D671B"/>
                <w:sz w:val="16"/>
                <w:szCs w:val="16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4D671B"/>
                <w:sz w:val="16"/>
                <w:szCs w:val="16"/>
                <w:lang w:val="French"/>
              </w:rPr>
              <w:t>EXCELLENTE</w:t>
            </w:r>
          </w:p>
        </w:tc>
      </w:tr>
      <w:tr w:rsidRPr="005C1B5D" w:rsidR="005C1B5D" w:rsidTr="005C1B5D" w14:paraId="774FD8C2" w14:textId="77777777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5C1B5D" w:rsidRDefault="005C1B5D" w14:paraId="79B1F821" w14:textId="77777777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4D671B"/>
                <w:sz w:val="20"/>
                <w:szCs w:val="20"/>
                <w:lang w:val="French"/>
              </w:rPr>
              <w:t>Fonctionne à plein potentiel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 w14:paraId="3B890BFD" w14:textId="77777777">
            <w:pPr>
              <w:bidi w:val="false"/>
              <w:ind w:firstLine="201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 w14:paraId="139DC872" w14:textId="77777777">
            <w:pPr>
              <w:bidi w:val="false"/>
              <w:ind w:firstLine="201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 w14:paraId="271F8798" w14:textId="77777777">
            <w:pPr>
              <w:bidi w:val="false"/>
              <w:ind w:firstLine="201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 w14:paraId="7FA1A550" w14:textId="77777777">
            <w:pPr>
              <w:bidi w:val="false"/>
              <w:ind w:firstLine="201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5C1B5D" w:rsidR="005C1B5D" w:rsidTr="005C1B5D" w14:paraId="2479ABA8" w14:textId="77777777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5C1B5D" w:rsidRDefault="005C1B5D" w14:paraId="4D3B7D7E" w14:textId="77777777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4D671B"/>
                <w:sz w:val="20"/>
                <w:szCs w:val="20"/>
                <w:lang w:val="French"/>
              </w:rPr>
              <w:t>Qualité du travail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 w14:paraId="7E4A1DB7" w14:textId="77777777">
            <w:pPr>
              <w:bidi w:val="false"/>
              <w:ind w:firstLine="201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 w14:paraId="7C62F89A" w14:textId="77777777">
            <w:pPr>
              <w:bidi w:val="false"/>
              <w:ind w:firstLine="201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 w14:paraId="7BE82759" w14:textId="77777777">
            <w:pPr>
              <w:bidi w:val="false"/>
              <w:ind w:firstLine="201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 w14:paraId="143A87D5" w14:textId="77777777">
            <w:pPr>
              <w:bidi w:val="false"/>
              <w:ind w:firstLine="201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5C1B5D" w:rsidR="005C1B5D" w:rsidTr="005C1B5D" w14:paraId="626F9256" w14:textId="77777777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5C1B5D" w:rsidRDefault="005C1B5D" w14:paraId="6ABB0520" w14:textId="77777777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4D671B"/>
                <w:sz w:val="20"/>
                <w:szCs w:val="20"/>
                <w:lang w:val="French"/>
              </w:rPr>
              <w:t>Cohérence du travail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 w14:paraId="23C08633" w14:textId="77777777">
            <w:pPr>
              <w:bidi w:val="false"/>
              <w:ind w:firstLine="201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 w14:paraId="2BE929BF" w14:textId="77777777">
            <w:pPr>
              <w:bidi w:val="false"/>
              <w:ind w:firstLine="201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 w14:paraId="2AF34859" w14:textId="77777777">
            <w:pPr>
              <w:bidi w:val="false"/>
              <w:ind w:firstLine="201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 w14:paraId="522B4E81" w14:textId="77777777">
            <w:pPr>
              <w:bidi w:val="false"/>
              <w:ind w:firstLine="201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5C1B5D" w:rsidR="005C1B5D" w:rsidTr="005C1B5D" w14:paraId="4A1A2A23" w14:textId="77777777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5C1B5D" w:rsidRDefault="005C1B5D" w14:paraId="6D4DE786" w14:textId="77777777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4D671B"/>
                <w:sz w:val="20"/>
                <w:szCs w:val="20"/>
                <w:lang w:val="French"/>
              </w:rPr>
              <w:t>Communication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 w14:paraId="60B7EA4D" w14:textId="77777777">
            <w:pPr>
              <w:bidi w:val="false"/>
              <w:ind w:firstLine="201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 w14:paraId="0AA47819" w14:textId="77777777">
            <w:pPr>
              <w:bidi w:val="false"/>
              <w:ind w:firstLine="201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 w14:paraId="62A00EAD" w14:textId="77777777">
            <w:pPr>
              <w:bidi w:val="false"/>
              <w:ind w:firstLine="201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 w14:paraId="315FFA82" w14:textId="77777777">
            <w:pPr>
              <w:bidi w:val="false"/>
              <w:ind w:firstLine="201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5C1B5D" w:rsidR="005C1B5D" w:rsidTr="005C1B5D" w14:paraId="248CD922" w14:textId="77777777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5C1B5D" w:rsidRDefault="005C1B5D" w14:paraId="68CF638B" w14:textId="77777777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4D671B"/>
                <w:sz w:val="20"/>
                <w:szCs w:val="20"/>
                <w:lang w:val="French"/>
              </w:rPr>
              <w:t>Travail indépendant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 w14:paraId="772ABBBC" w14:textId="77777777">
            <w:pPr>
              <w:bidi w:val="false"/>
              <w:ind w:firstLine="201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 w14:paraId="3D711F3F" w14:textId="77777777">
            <w:pPr>
              <w:bidi w:val="false"/>
              <w:ind w:firstLine="201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 w14:paraId="37C888C8" w14:textId="77777777">
            <w:pPr>
              <w:bidi w:val="false"/>
              <w:ind w:firstLine="201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 w14:paraId="233432C8" w14:textId="77777777">
            <w:pPr>
              <w:bidi w:val="false"/>
              <w:ind w:firstLine="201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5C1B5D" w:rsidR="005C1B5D" w:rsidTr="005C1B5D" w14:paraId="3E7797BF" w14:textId="77777777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5C1B5D" w:rsidRDefault="005C1B5D" w14:paraId="4A72A2DA" w14:textId="77777777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4D671B"/>
                <w:sz w:val="20"/>
                <w:szCs w:val="20"/>
                <w:lang w:val="French"/>
              </w:rPr>
              <w:t>Prend des initiatives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 w14:paraId="2ADE5333" w14:textId="77777777">
            <w:pPr>
              <w:bidi w:val="false"/>
              <w:ind w:firstLine="201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 w14:paraId="2E2A8260" w14:textId="77777777">
            <w:pPr>
              <w:bidi w:val="false"/>
              <w:ind w:firstLine="201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 w14:paraId="2FD87537" w14:textId="77777777">
            <w:pPr>
              <w:bidi w:val="false"/>
              <w:ind w:firstLine="201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 w14:paraId="1E159EBE" w14:textId="77777777">
            <w:pPr>
              <w:bidi w:val="false"/>
              <w:ind w:firstLine="201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5C1B5D" w:rsidR="005C1B5D" w:rsidTr="005C1B5D" w14:paraId="30B4E18F" w14:textId="77777777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5C1B5D" w:rsidRDefault="005C1B5D" w14:paraId="0D05411F" w14:textId="77777777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4D671B"/>
                <w:sz w:val="20"/>
                <w:szCs w:val="20"/>
                <w:lang w:val="French"/>
              </w:rPr>
              <w:t>Travail de groupe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 w14:paraId="1DA007B9" w14:textId="77777777">
            <w:pPr>
              <w:bidi w:val="false"/>
              <w:ind w:firstLine="201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 w14:paraId="1F55064C" w14:textId="77777777">
            <w:pPr>
              <w:bidi w:val="false"/>
              <w:ind w:firstLine="201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 w14:paraId="1BDF4D08" w14:textId="77777777">
            <w:pPr>
              <w:bidi w:val="false"/>
              <w:ind w:firstLine="201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 w14:paraId="609AE0F4" w14:textId="77777777">
            <w:pPr>
              <w:bidi w:val="false"/>
              <w:ind w:firstLine="201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5C1B5D" w:rsidR="005C1B5D" w:rsidTr="005C1B5D" w14:paraId="1CDCEDD5" w14:textId="77777777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5C1B5D" w:rsidRDefault="005C1B5D" w14:paraId="263DFA86" w14:textId="77777777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4D671B"/>
                <w:sz w:val="20"/>
                <w:szCs w:val="20"/>
                <w:lang w:val="French"/>
              </w:rPr>
              <w:t>Productivité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 w14:paraId="32C0BCC6" w14:textId="77777777">
            <w:pPr>
              <w:bidi w:val="false"/>
              <w:ind w:firstLine="201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 w14:paraId="2716C675" w14:textId="77777777">
            <w:pPr>
              <w:bidi w:val="false"/>
              <w:ind w:firstLine="201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 w14:paraId="2FC837C5" w14:textId="77777777">
            <w:pPr>
              <w:bidi w:val="false"/>
              <w:ind w:firstLine="201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 w14:paraId="2F103C10" w14:textId="77777777">
            <w:pPr>
              <w:bidi w:val="false"/>
              <w:ind w:firstLine="201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5C1B5D" w:rsidR="005C1B5D" w:rsidTr="005C1B5D" w14:paraId="5E611E14" w14:textId="77777777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5C1B5D" w:rsidRDefault="005C1B5D" w14:paraId="629CCACF" w14:textId="77777777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4D671B"/>
                <w:sz w:val="20"/>
                <w:szCs w:val="20"/>
                <w:lang w:val="French"/>
              </w:rPr>
              <w:t>Créativité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 w14:paraId="341D5D83" w14:textId="77777777">
            <w:pPr>
              <w:bidi w:val="false"/>
              <w:ind w:firstLine="201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 w14:paraId="65993D29" w14:textId="77777777">
            <w:pPr>
              <w:bidi w:val="false"/>
              <w:ind w:firstLine="201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 w14:paraId="42CC2E2D" w14:textId="77777777">
            <w:pPr>
              <w:bidi w:val="false"/>
              <w:ind w:firstLine="201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 w14:paraId="2E145DD9" w14:textId="77777777">
            <w:pPr>
              <w:bidi w:val="false"/>
              <w:ind w:firstLine="201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5C1B5D" w:rsidR="005C1B5D" w:rsidTr="005C1B5D" w14:paraId="75879445" w14:textId="77777777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5C1B5D" w:rsidRDefault="005C1B5D" w14:paraId="4ECBD3B6" w14:textId="77777777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4D671B"/>
                <w:sz w:val="20"/>
                <w:szCs w:val="20"/>
                <w:lang w:val="French"/>
              </w:rPr>
              <w:t>Honnêteté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 w14:paraId="7C85BCEA" w14:textId="77777777">
            <w:pPr>
              <w:bidi w:val="false"/>
              <w:ind w:firstLine="201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 w14:paraId="31AD4802" w14:textId="77777777">
            <w:pPr>
              <w:bidi w:val="false"/>
              <w:ind w:firstLine="201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 w14:paraId="5FB036E3" w14:textId="77777777">
            <w:pPr>
              <w:bidi w:val="false"/>
              <w:ind w:firstLine="201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 w14:paraId="06368B38" w14:textId="77777777">
            <w:pPr>
              <w:bidi w:val="false"/>
              <w:ind w:firstLine="201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5C1B5D" w:rsidR="005C1B5D" w:rsidTr="005C1B5D" w14:paraId="2E402DB5" w14:textId="77777777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5C1B5D" w:rsidRDefault="005C1B5D" w14:paraId="6D500C5B" w14:textId="77777777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4D671B"/>
                <w:sz w:val="20"/>
                <w:szCs w:val="20"/>
                <w:lang w:val="French"/>
              </w:rPr>
              <w:t>Intégrité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 w14:paraId="32F6F17A" w14:textId="77777777">
            <w:pPr>
              <w:bidi w:val="false"/>
              <w:ind w:firstLine="201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 w14:paraId="469A96E2" w14:textId="77777777">
            <w:pPr>
              <w:bidi w:val="false"/>
              <w:ind w:firstLine="201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 w14:paraId="339B3378" w14:textId="77777777">
            <w:pPr>
              <w:bidi w:val="false"/>
              <w:ind w:firstLine="201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 w14:paraId="6412547D" w14:textId="77777777">
            <w:pPr>
              <w:bidi w:val="false"/>
              <w:ind w:firstLine="201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5C1B5D" w:rsidR="005C1B5D" w:rsidTr="005C1B5D" w14:paraId="2A930A12" w14:textId="77777777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5C1B5D" w:rsidRDefault="005C1B5D" w14:paraId="6F263A9D" w14:textId="77777777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4D671B"/>
                <w:sz w:val="20"/>
                <w:szCs w:val="20"/>
                <w:lang w:val="French"/>
              </w:rPr>
              <w:t>Relations avec les collègues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 w14:paraId="28A38C47" w14:textId="77777777">
            <w:pPr>
              <w:bidi w:val="false"/>
              <w:ind w:firstLine="201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 w14:paraId="2549415B" w14:textId="77777777">
            <w:pPr>
              <w:bidi w:val="false"/>
              <w:ind w:firstLine="201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 w14:paraId="065D176E" w14:textId="77777777">
            <w:pPr>
              <w:bidi w:val="false"/>
              <w:ind w:firstLine="201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 w14:paraId="3C58827F" w14:textId="77777777">
            <w:pPr>
              <w:bidi w:val="false"/>
              <w:ind w:firstLine="201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5C1B5D" w:rsidR="005C1B5D" w:rsidTr="005C1B5D" w14:paraId="336E7EBF" w14:textId="77777777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5C1B5D" w:rsidRDefault="005C1B5D" w14:paraId="65F61666" w14:textId="77777777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4D671B"/>
                <w:sz w:val="20"/>
                <w:szCs w:val="20"/>
                <w:lang w:val="French"/>
              </w:rPr>
              <w:t>Relations avec la clientèle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 w14:paraId="2CC63A4C" w14:textId="77777777">
            <w:pPr>
              <w:bidi w:val="false"/>
              <w:ind w:firstLine="201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 w14:paraId="4BB73705" w14:textId="77777777">
            <w:pPr>
              <w:bidi w:val="false"/>
              <w:ind w:firstLine="201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 w14:paraId="4EC6AA9C" w14:textId="77777777">
            <w:pPr>
              <w:bidi w:val="false"/>
              <w:ind w:firstLine="201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 w14:paraId="368BFCD0" w14:textId="77777777">
            <w:pPr>
              <w:bidi w:val="false"/>
              <w:ind w:firstLine="201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5C1B5D" w:rsidR="005C1B5D" w:rsidTr="005C1B5D" w14:paraId="6F1704D7" w14:textId="77777777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5C1B5D" w:rsidRDefault="005C1B5D" w14:paraId="31012E4B" w14:textId="77777777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4D671B"/>
                <w:sz w:val="20"/>
                <w:szCs w:val="20"/>
                <w:lang w:val="French"/>
              </w:rPr>
              <w:t>Compétences techniques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 w14:paraId="1559C2F9" w14:textId="77777777">
            <w:pPr>
              <w:bidi w:val="false"/>
              <w:ind w:firstLine="201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 w14:paraId="2F998820" w14:textId="77777777">
            <w:pPr>
              <w:bidi w:val="false"/>
              <w:ind w:firstLine="201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 w14:paraId="3007F9E9" w14:textId="77777777">
            <w:pPr>
              <w:bidi w:val="false"/>
              <w:ind w:firstLine="201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 w14:paraId="3D0B21A8" w14:textId="77777777">
            <w:pPr>
              <w:bidi w:val="false"/>
              <w:ind w:firstLine="201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5C1B5D" w:rsidR="005C1B5D" w:rsidTr="005C1B5D" w14:paraId="35C13267" w14:textId="77777777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5C1B5D" w:rsidRDefault="005C1B5D" w14:paraId="6121B200" w14:textId="77777777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4D671B"/>
                <w:sz w:val="20"/>
                <w:szCs w:val="20"/>
                <w:lang w:val="French"/>
              </w:rPr>
              <w:t>Fiabilité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 w14:paraId="64B69A9E" w14:textId="77777777">
            <w:pPr>
              <w:bidi w:val="false"/>
              <w:ind w:firstLine="201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 w14:paraId="4C567976" w14:textId="77777777">
            <w:pPr>
              <w:bidi w:val="false"/>
              <w:ind w:firstLine="201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 w14:paraId="2C7E8A72" w14:textId="77777777">
            <w:pPr>
              <w:bidi w:val="false"/>
              <w:ind w:firstLine="201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 w14:paraId="0D920472" w14:textId="77777777">
            <w:pPr>
              <w:bidi w:val="false"/>
              <w:ind w:firstLine="201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5C1B5D" w:rsidR="005C1B5D" w:rsidTr="005C1B5D" w14:paraId="704904C1" w14:textId="77777777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5C1B5D" w:rsidRDefault="005C1B5D" w14:paraId="4FB75A9B" w14:textId="77777777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4D671B"/>
                <w:sz w:val="20"/>
                <w:szCs w:val="20"/>
                <w:lang w:val="French"/>
              </w:rPr>
              <w:t>Ponctualité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 w14:paraId="481BC732" w14:textId="77777777">
            <w:pPr>
              <w:bidi w:val="false"/>
              <w:ind w:firstLine="201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 w14:paraId="6CB5AFAA" w14:textId="77777777">
            <w:pPr>
              <w:bidi w:val="false"/>
              <w:ind w:firstLine="201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 w14:paraId="1120F92F" w14:textId="77777777">
            <w:pPr>
              <w:bidi w:val="false"/>
              <w:ind w:firstLine="201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 w14:paraId="39042D42" w14:textId="77777777">
            <w:pPr>
              <w:bidi w:val="false"/>
              <w:ind w:firstLine="201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5C1B5D" w:rsidR="005C1B5D" w:rsidTr="005C1B5D" w14:paraId="142D04CE" w14:textId="77777777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5C1B5D" w:rsidRDefault="005C1B5D" w14:paraId="3C4860C4" w14:textId="77777777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4D671B"/>
                <w:sz w:val="20"/>
                <w:szCs w:val="20"/>
                <w:lang w:val="French"/>
              </w:rPr>
              <w:t>Fréquentation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 w14:paraId="3FB51466" w14:textId="77777777">
            <w:pPr>
              <w:bidi w:val="false"/>
              <w:ind w:firstLine="201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 w14:paraId="20DC54B0" w14:textId="77777777">
            <w:pPr>
              <w:bidi w:val="false"/>
              <w:ind w:firstLine="201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 w14:paraId="3FA9B04A" w14:textId="77777777">
            <w:pPr>
              <w:bidi w:val="false"/>
              <w:ind w:firstLine="201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 w14:paraId="6BDCE43E" w14:textId="77777777">
            <w:pPr>
              <w:bidi w:val="false"/>
              <w:ind w:firstLine="201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5C1B5D" w:rsidR="005C1B5D" w:rsidTr="005C1B5D" w14:paraId="008EC09E" w14:textId="77777777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4D671B"/>
            <w:noWrap/>
            <w:vAlign w:val="center"/>
            <w:hideMark/>
          </w:tcPr>
          <w:p w:rsidRPr="005C1B5D" w:rsidR="005C1B5D" w:rsidP="005C1B5D" w:rsidRDefault="005C1B5D" w14:paraId="1E1E0411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FFFFFF"/>
                <w:sz w:val="20"/>
                <w:szCs w:val="20"/>
                <w:lang w:val="French"/>
              </w:rPr>
              <w:t>FORCES / BESOINS D'ENTRAÎNEMENT</w:t>
            </w:r>
          </w:p>
        </w:tc>
      </w:tr>
      <w:tr w:rsidRPr="005C1B5D" w:rsidR="005C1B5D" w:rsidTr="005C1B5D" w14:paraId="72B07514" w14:textId="77777777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5EAAE"/>
            <w:vAlign w:val="center"/>
            <w:hideMark/>
          </w:tcPr>
          <w:p w:rsidRPr="005C1B5D" w:rsidR="005C1B5D" w:rsidP="005C1B5D" w:rsidRDefault="005C1B5D" w14:paraId="7F8028F6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4D671B"/>
                <w:sz w:val="20"/>
                <w:szCs w:val="20"/>
                <w:lang w:val="French"/>
              </w:rPr>
              <w:t>DÉTAILLER LES PLUS GRANDES FORCES DES EMPLOYÉS</w:t>
            </w:r>
          </w:p>
        </w:tc>
      </w:tr>
      <w:tr w:rsidRPr="005C1B5D" w:rsidR="005C1B5D" w:rsidTr="00E103E6" w14:paraId="6BE96208" w14:textId="77777777">
        <w:trPr>
          <w:trHeight w:val="674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5C1B5D" w:rsidR="005C1B5D" w:rsidP="005C1B5D" w:rsidRDefault="005C1B5D" w14:paraId="7688747A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5C1B5D" w:rsidR="005C1B5D" w:rsidTr="005C1B5D" w14:paraId="2CB4A757" w14:textId="77777777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5EAAE"/>
            <w:vAlign w:val="center"/>
            <w:hideMark/>
          </w:tcPr>
          <w:p w:rsidRPr="005C1B5D" w:rsidR="005C1B5D" w:rsidP="005C1B5D" w:rsidRDefault="005C1B5D" w14:paraId="7362B487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4D671B"/>
                <w:sz w:val="20"/>
                <w:szCs w:val="20"/>
                <w:lang w:val="French"/>
              </w:rPr>
              <w:t>ASPECTS DÉTAILLÉS NÉCESSITANT DES AMÉLIORATIONS</w:t>
            </w:r>
          </w:p>
        </w:tc>
      </w:tr>
      <w:tr w:rsidRPr="005C1B5D" w:rsidR="005C1B5D" w:rsidTr="00E103E6" w14:paraId="59EFA466" w14:textId="77777777">
        <w:trPr>
          <w:trHeight w:val="872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5C1B5D" w:rsidR="005C1B5D" w:rsidP="005C1B5D" w:rsidRDefault="005C1B5D" w14:paraId="298477AB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5C1B5D" w:rsidR="005C1B5D" w:rsidTr="005C1B5D" w14:paraId="0A63D630" w14:textId="77777777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4D671B"/>
            <w:noWrap/>
            <w:vAlign w:val="center"/>
            <w:hideMark/>
          </w:tcPr>
          <w:p w:rsidRPr="005C1B5D" w:rsidR="005C1B5D" w:rsidP="005C1B5D" w:rsidRDefault="005C1B5D" w14:paraId="5982CF9E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FFFFFF"/>
                <w:sz w:val="20"/>
                <w:szCs w:val="20"/>
                <w:lang w:val="French"/>
              </w:rPr>
              <w:t>COMMENTAIRES SUPPLÉMENTAIRES</w:t>
            </w:r>
          </w:p>
        </w:tc>
      </w:tr>
      <w:tr w:rsidRPr="005C1B5D" w:rsidR="005C1B5D" w:rsidTr="00E103E6" w14:paraId="6FBC18FC" w14:textId="77777777">
        <w:trPr>
          <w:trHeight w:val="647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5C1B5D" w:rsidR="005C1B5D" w:rsidP="00E103E6" w:rsidRDefault="005C1B5D" w14:paraId="331CB798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</w:tbl>
    <w:p w:rsidR="004A107D" w:rsidP="005D3360" w:rsidRDefault="004A107D" w14:paraId="1E17626D" w14:textId="77777777"/>
    <w:p w:rsidR="004A107D" w:rsidRDefault="004A107D" w14:paraId="0227B237" w14:textId="77777777">
      <w:r>
        <w:rPr>
          <w:lang w:val="French"/>
        </w:rPr>
        <w:br w:type="page"/>
      </w:r>
    </w:p>
    <w:p w:rsidRPr="008E35DF" w:rsidR="004A107D" w:rsidP="004A107D" w:rsidRDefault="004A107D" w14:paraId="47EC8773" w14:textId="77777777">
      <w:pPr>
        <w:framePr w:hSpace="180" w:wrap="around" w:hAnchor="margin" w:vAnchor="page" w:y="821"/>
        <w:bidi w:val="false"/>
        <w:jc w:val="center"/>
        <w:rPr>
          <w:rFonts w:ascii="Century Gothic" w:hAnsi="Century Gothic" w:cs="Arial"/>
          <w:b/>
          <w:sz w:val="20"/>
          <w:szCs w:val="20"/>
        </w:rPr>
      </w:pPr>
      <w:r w:rsidRPr="008E35DF">
        <w:rPr>
          <w:rFonts w:ascii="Century Gothic" w:hAnsi="Century Gothic" w:cs="Arial"/>
          <w:b/>
          <w:sz w:val="20"/>
          <w:szCs w:val="20"/>
          <w:lang w:val="French"/>
        </w:rPr>
        <w:t>DÉMENTI</w:t>
      </w:r>
    </w:p>
    <w:p w:rsidRPr="008E35DF" w:rsidR="004A107D" w:rsidP="004A107D" w:rsidRDefault="004A107D" w14:paraId="58152BB5" w14:textId="77777777">
      <w:pPr>
        <w:framePr w:hSpace="180" w:wrap="around" w:hAnchor="margin" w:vAnchor="page" w:y="821"/>
        <w:bidi w:val="false"/>
        <w:rPr>
          <w:rFonts w:ascii="Century Gothic" w:hAnsi="Century Gothic" w:cs="Arial"/>
          <w:szCs w:val="20"/>
        </w:rPr>
      </w:pPr>
    </w:p>
    <w:p w:rsidR="00EC7D2C" w:rsidP="004A107D" w:rsidRDefault="004A107D" w14:paraId="3F3AA2EF" w14:textId="77777777">
      <w:r w:rsidRPr="008E35DF">
        <w:rPr>
          <w:rFonts w:ascii="Century Gothic" w:hAnsi="Century Gothic" w:cs="Arial"/>
          <w:szCs w:val="20"/>
          <w:lang w:val="French"/>
        </w:rPr>
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</w:r>
    </w:p>
    <w:sectPr w:rsidR="00EC7D2C" w:rsidSect="005D33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664"/>
    <w:rsid w:val="00303664"/>
    <w:rsid w:val="00471C74"/>
    <w:rsid w:val="004937B7"/>
    <w:rsid w:val="004A107D"/>
    <w:rsid w:val="005C1B5D"/>
    <w:rsid w:val="005D3360"/>
    <w:rsid w:val="00C14529"/>
    <w:rsid w:val="00DF06C0"/>
    <w:rsid w:val="00E1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4423B8"/>
  <w15:docId w15:val="{13336B30-0D51-48DA-9F49-AD9816BA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fr.smartsheet.com/try-it?trp=17228&amp;utm_language=FR&amp;utm_source=integrated+content&amp;utm_campaign=/performance-review-examples-and-tools&amp;utm_medium=ic+peer+review+17228+word+fr&amp;lpa=ic+peer+review+17228+word+fr&amp;lx=aYf7K2kMaKALvWovhVtmDgBAgeTPLDIL8TQRu558b7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253a9f135c15630d116776674888734c</Template>
  <TotalTime>0</TotalTime>
  <Pages>1</Pages>
  <Words>205</Words>
  <Characters>1173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word2</cp:lastModifiedBy>
  <cp:revision>2</cp:revision>
  <dcterms:created xsi:type="dcterms:W3CDTF">2021-05-06T14:54:00Z</dcterms:created>
  <dcterms:modified xsi:type="dcterms:W3CDTF">2021-05-06T14:54:00Z</dcterms:modified>
</cp:coreProperties>
</file>