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53F812A2" wp14:anchorId="068C6B2B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37FC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RAPPORT DE PROJET DE PERFORMANCE</w:t>
      </w:r>
    </w:p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7155"/>
        <w:gridCol w:w="3577"/>
      </w:tblGrid>
      <w:tr w:rsidRPr="00F14F57" w:rsidR="00F14F57" w:rsidTr="00F14F57">
        <w:trPr>
          <w:trHeight w:val="286"/>
        </w:trPr>
        <w:tc>
          <w:tcPr>
            <w:tcW w:w="71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</w:tr>
      <w:tr w:rsidRPr="00F14F57" w:rsidR="00F14F57" w:rsidTr="00F14F57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F14F57" w:rsidR="00F14F57" w:rsidTr="00F14F57">
        <w:trPr>
          <w:trHeight w:val="286"/>
        </w:trPr>
        <w:tc>
          <w:tcPr>
            <w:tcW w:w="7155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DÉTAILS DE L'ÉTAT DU PROJET</w:t>
            </w:r>
          </w:p>
        </w:tc>
        <w:tc>
          <w:tcPr>
            <w:tcW w:w="3577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PÉRIODE</w:t>
            </w:r>
          </w:p>
        </w:tc>
      </w:tr>
      <w:tr w:rsidRPr="00F14F57" w:rsidR="00F14F57" w:rsidTr="00F14F57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D6AFF" w:rsidR="00F14F57" w:rsidP="004D6AFF" w:rsidRDefault="004D6AFF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  <w:r w:rsidRPr="004D6AFF">
        <w:rPr>
          <w:rFonts w:ascii="Century Gothic" w:hAnsi="Century Gothic"/>
          <w:color w:val="000000" w:themeColor="text1"/>
          <w:szCs w:val="144"/>
          <w:lang w:val="French"/>
        </w:rPr>
        <w:t>DÉTAILS DU PROJET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F14F57" w:rsidTr="00F14F5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NOM DE L'ACTIVITÉ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863EC" w:rsidTr="004863EC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DATE DE DÉBUT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DATE D'ACHÈVEMENT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863EC" w:rsidP="00F14F57" w:rsidRDefault="004863EC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PLANIFIER LES PERFORMANCES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RENDEMENT BUDGÉTAIRE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QUALITÉ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RISQUES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F14F57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NOTES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F14F57" w:rsidP="00F14F57" w:rsidRDefault="00F14F57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NOM DE L'ACTIVITÉ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DATE DE DÉBUT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DATE D'ACHÈVEMENT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PLANIFIER LES PERFORMANCES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RENDEMENT BUDGÉTAIRE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QUALITÉ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RISQUES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4D6AFF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NOTES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3595"/>
      </w:tblGrid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NOM DE L'ACTIVITÉ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DATE DE DÉBUT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:rsidRPr="004863EC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4863EC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DATE D'ACHÈVEMENT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PLANIFIER LES PERFORMANCES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RENDEMENT BUDGÉTAIRE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QUALITÉ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RISQUES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  <w:tr w:rsidRPr="00F14F57" w:rsidR="004D6AFF" w:rsidTr="00BD5C6E">
        <w:trPr>
          <w:trHeight w:val="576"/>
        </w:trPr>
        <w:tc>
          <w:tcPr>
            <w:tcW w:w="1705" w:type="dxa"/>
            <w:shd w:val="clear" w:color="auto" w:fill="EAEEF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/>
                <w:color w:val="000000" w:themeColor="text1"/>
                <w:sz w:val="18"/>
                <w:szCs w:val="52"/>
              </w:rPr>
            </w:pPr>
            <w:r w:rsidRPr="00F14F57">
              <w:rPr>
                <w:rFonts w:ascii="Century Gothic" w:hAnsi="Century Gothic"/>
                <w:b/>
                <w:color w:val="000000" w:themeColor="text1"/>
                <w:sz w:val="18"/>
                <w:szCs w:val="52"/>
                <w:lang w:val="French"/>
              </w:rPr>
              <w:t>NOTES</w:t>
            </w:r>
          </w:p>
        </w:tc>
        <w:tc>
          <w:tcPr>
            <w:tcW w:w="9085" w:type="dxa"/>
            <w:gridSpan w:val="3"/>
            <w:vAlign w:val="center"/>
          </w:tcPr>
          <w:p w:rsidRPr="00F14F57" w:rsidR="004D6AFF" w:rsidP="00BD5C6E" w:rsidRDefault="004D6AFF">
            <w:pPr>
              <w:bidi w:val="false"/>
              <w:outlineLvl w:val="0"/>
              <w:rPr>
                <w:rFonts w:ascii="Century Gothic" w:hAnsi="Century Gothic"/>
                <w:bCs/>
                <w:color w:val="000000" w:themeColor="text1"/>
                <w:sz w:val="20"/>
                <w:szCs w:val="56"/>
              </w:rPr>
            </w:pPr>
          </w:p>
        </w:tc>
      </w:tr>
    </w:tbl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4D6AFF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="00A94CC9" w:rsidP="002F2CEF" w:rsidRDefault="00EF0B97">
      <w:pPr>
        <w:bidi w:val="false"/>
        <w:spacing w:line="276" w:lineRule="auto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  <w:r w:rsidRPr="004D6AFF">
        <w:rPr>
          <w:rFonts w:ascii="Century Gothic" w:hAnsi="Century Gothic"/>
          <w:color w:val="000000" w:themeColor="text1"/>
          <w:szCs w:val="144"/>
          <w:lang w:val="French"/>
        </w:rPr>
        <w:t>DÉTAILS DU PROJET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890"/>
        <w:gridCol w:w="1431"/>
        <w:gridCol w:w="4899"/>
      </w:tblGrid>
      <w:tr w:rsidR="002F2CEF" w:rsidTr="002F2CEF">
        <w:trPr>
          <w:trHeight w:val="600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JALON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RDefault="00EF0B9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D'ACHÈVEMENT ESTIMÉE</w:t>
            </w: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 xml:space="preserve">DES PROBLÈMES EXISTENT-ILS?  </w:t>
            </w:r>
            <w:r w:rsidRPr="002F2CEF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O/N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COMMENTAIRES</w:t>
            </w: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2F2CEF">
        <w:trPr>
          <w:trHeight w:val="115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Pr="003D706E" w:rsidR="002F2CEF" w:rsidP="00303C60" w:rsidRDefault="002F2CE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315"/>
        <w:gridCol w:w="4050"/>
        <w:gridCol w:w="2395"/>
      </w:tblGrid>
      <w:tr w:rsidRPr="003D706E" w:rsidR="003D706E" w:rsidTr="002F2CEF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3D706E" w:rsidP="003D706E" w:rsidRDefault="001344EA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French"/>
              </w:rPr>
              <w:t xml:space="preserve">PRÉPARÉ PAR  </w:t>
            </w:r>
            <w:r w:rsidRPr="002F2CEF" w:rsid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French"/>
              </w:rPr>
              <w:t>nom et titre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3D706E" w:rsidP="003D706E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French"/>
              </w:rPr>
              <w:t xml:space="preserve">PRÉPARÉ PAR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French"/>
              </w:rPr>
              <w:t>signature</w:t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French"/>
              </w:rPr>
              <w:t>DATE</w:t>
            </w:r>
          </w:p>
        </w:tc>
      </w:tr>
      <w:tr w:rsidRPr="003D706E" w:rsidR="003D706E" w:rsidTr="002F2CEF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French"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2F2CEF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French"/>
              </w:rPr>
              <w:t xml:space="preserve"> </w:t>
            </w:r>
          </w:p>
        </w:tc>
      </w:tr>
      <w:tr w:rsidRPr="003D706E" w:rsidR="003D706E" w:rsidTr="002F2CEF">
        <w:trPr>
          <w:trHeight w:val="140"/>
        </w:trPr>
        <w:tc>
          <w:tcPr>
            <w:tcW w:w="431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F2CEF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8"/>
                <w:szCs w:val="2"/>
              </w:rPr>
            </w:pPr>
          </w:p>
        </w:tc>
        <w:tc>
          <w:tcPr>
            <w:tcW w:w="4050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2F2CEF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8"/>
                <w:szCs w:val="2"/>
              </w:rPr>
            </w:pPr>
          </w:p>
        </w:tc>
        <w:tc>
          <w:tcPr>
            <w:tcW w:w="239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F2CEF" w:rsidR="003D706E" w:rsidP="003D706E" w:rsidRDefault="003D706E">
            <w:pPr>
              <w:bidi w:val="false"/>
              <w:rPr>
                <w:color w:val="000000" w:themeColor="text1"/>
                <w:sz w:val="8"/>
                <w:szCs w:val="2"/>
              </w:rPr>
            </w:pPr>
          </w:p>
        </w:tc>
      </w:tr>
      <w:tr w:rsidRPr="003D706E" w:rsidR="002F2CEF" w:rsidTr="002A252A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French"/>
              </w:rPr>
              <w:t xml:space="preserve">APPROUVÉ PAR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French"/>
              </w:rPr>
              <w:t>nom et titre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French"/>
              </w:rPr>
              <w:t xml:space="preserve">APPROUVÉ PAR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French"/>
              </w:rPr>
              <w:t>signature</w:t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French"/>
              </w:rPr>
              <w:t>DATE</w:t>
            </w:r>
          </w:p>
        </w:tc>
      </w:tr>
      <w:tr w:rsidRPr="003D706E" w:rsidR="003D706E" w:rsidTr="002A252A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French"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French"/>
              </w:rPr>
              <w:t xml:space="preserve"> </w:t>
            </w:r>
          </w:p>
        </w:tc>
      </w:tr>
    </w:tbl>
    <w:p w:rsidR="002A252A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2A252A" w:rsidSect="00E37FC8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2A252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4E4" w:rsidRDefault="00EF64E4" w:rsidP="00F36FE0">
      <w:r>
        <w:separator/>
      </w:r>
    </w:p>
  </w:endnote>
  <w:endnote w:type="continuationSeparator" w:id="0">
    <w:p w:rsidR="00EF64E4" w:rsidRDefault="00EF64E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4E4" w:rsidRDefault="00EF64E4" w:rsidP="00F36FE0">
      <w:r>
        <w:separator/>
      </w:r>
    </w:p>
  </w:footnote>
  <w:footnote w:type="continuationSeparator" w:id="0">
    <w:p w:rsidR="00EF64E4" w:rsidRDefault="00EF64E4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A9D" w:rsidRDefault="002C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9B"/>
    <w:rsid w:val="0002380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4EA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252A"/>
    <w:rsid w:val="002A45FC"/>
    <w:rsid w:val="002C7A9D"/>
    <w:rsid w:val="002E4407"/>
    <w:rsid w:val="002F2C0D"/>
    <w:rsid w:val="002F2CEF"/>
    <w:rsid w:val="002F39CD"/>
    <w:rsid w:val="0030309B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863EC"/>
    <w:rsid w:val="00491059"/>
    <w:rsid w:val="00492BF1"/>
    <w:rsid w:val="00493BCE"/>
    <w:rsid w:val="004952F9"/>
    <w:rsid w:val="004B4C32"/>
    <w:rsid w:val="004D59AF"/>
    <w:rsid w:val="004D6AF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2299A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F6DF5"/>
    <w:rsid w:val="00E0014C"/>
    <w:rsid w:val="00E37FC8"/>
    <w:rsid w:val="00E62BF6"/>
    <w:rsid w:val="00E8348B"/>
    <w:rsid w:val="00E85804"/>
    <w:rsid w:val="00E97F89"/>
    <w:rsid w:val="00EB23F8"/>
    <w:rsid w:val="00EC3CDB"/>
    <w:rsid w:val="00EF0B97"/>
    <w:rsid w:val="00EF64E4"/>
    <w:rsid w:val="00F05EE6"/>
    <w:rsid w:val="00F11F7B"/>
    <w:rsid w:val="00F14F57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03764"/>
  <w15:docId w15:val="{BC4B542E-63D2-4E3C-9ABC-4C77ECB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0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Theme="minorHAnsi" w:hAnsiTheme="minorHAnsi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16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Theme="minorHAnsi" w:hAnsiTheme="minorHAnsi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 w:asciiTheme="minorHAnsi" w:hAnsiTheme="minorHAnsi"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Theme="minorHAnsi" w:hAnsiTheme="minorHAnsi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16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16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Theme="minorHAnsi" w:hAnsiTheme="minorHAnsi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58&amp;utm_language=FR&amp;utm_source=integrated+content&amp;utm_campaign=/project-report-templates&amp;utm_medium=ic+performance+project+report+17158+word+fr&amp;lpa=ic+performance+project+report+17158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erformance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48B2E-6A1C-40FD-B781-8EBDE5167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IC-Performance-Project-Report-10673_WORD.dotx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2022-02-09T00:41:00Z</dcterms:created>
  <dcterms:modified xsi:type="dcterms:W3CDTF">2022-02-09T00:41:00Z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