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732A0" w:rsidR="003C7519" w:rsidP="00C51350" w:rsidRDefault="008A7F1D">
      <w:pPr>
        <w:pStyle w:val="Header"/>
        <w:bidi w:val="false"/>
        <w:ind w:left="90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noProof/>
          <w:lang w:val="French"/>
        </w:rPr>
        <w:drawing>
          <wp:anchor distT="0" distB="0" distL="114300" distR="114300" simplePos="0" relativeHeight="251658240" behindDoc="0" locked="0" layoutInCell="1" allowOverlap="1" wp14:editId="3571C62C" wp14:anchorId="5C4A9CE4">
            <wp:simplePos x="0" y="0"/>
            <wp:positionH relativeFrom="column">
              <wp:posOffset>6681902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BDF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t xml:space="preserve">MODÈLE DE FORMULAIRE DE COMMANDE DE PHOTOGRAPHIE</w:t>
      </w:r>
    </w:p>
    <w:p w:rsidR="00E93BDF" w:rsidP="002A3CCC" w:rsidRDefault="00E93BDF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4871" w:type="dxa"/>
        <w:tblLook w:val="04A0" w:firstRow="1" w:lastRow="0" w:firstColumn="1" w:lastColumn="0" w:noHBand="0" w:noVBand="1"/>
      </w:tblPr>
      <w:tblGrid>
        <w:gridCol w:w="3529"/>
        <w:gridCol w:w="295"/>
        <w:gridCol w:w="1067"/>
        <w:gridCol w:w="1067"/>
        <w:gridCol w:w="1067"/>
        <w:gridCol w:w="1067"/>
        <w:gridCol w:w="295"/>
        <w:gridCol w:w="1451"/>
        <w:gridCol w:w="1276"/>
        <w:gridCol w:w="784"/>
        <w:gridCol w:w="790"/>
        <w:gridCol w:w="1208"/>
        <w:gridCol w:w="975"/>
      </w:tblGrid>
      <w:tr w:rsidRPr="00E93BDF" w:rsidR="00E93BDF" w:rsidTr="009A56A1">
        <w:trPr>
          <w:trHeight w:val="370"/>
        </w:trPr>
        <w:tc>
          <w:tcPr>
            <w:tcW w:w="4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bookmarkStart w:name="RANGE!B1:N28" w:id="0"/>
            <w:r w:rsidRPr="00E93BDF">
              <w:rPr>
                <w:rFonts w:ascii="Century Gothic" w:hAnsi="Century Gothic" w:eastAsia="Times New Roman" w:cs="Arial"/>
                <w:color w:val="000000"/>
                <w:sz w:val="28"/>
                <w:szCs w:val="28"/>
                <w:lang w:val="French"/>
              </w:rPr>
              <w:t>Photographe / Nom de l'entreprise</w:t>
            </w:r>
            <w:bookmarkEnd w:id="0"/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E93BDF" w:rsidR="00E93BDF" w:rsidP="00E93BDF" w:rsidRDefault="00E93BDF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D9D9D9"/>
                <w:sz w:val="120"/>
                <w:szCs w:val="120"/>
              </w:rPr>
            </w:pPr>
            <w:r w:rsidRPr="00E93BDF">
              <w:rPr>
                <w:rFonts w:ascii="Century Gothic" w:hAnsi="Century Gothic" w:eastAsia="Times New Roman" w:cs="Arial"/>
                <w:b/>
                <w:color w:val="D9D9D9"/>
                <w:sz w:val="96"/>
                <w:szCs w:val="120"/>
                <w:lang w:val="French"/>
              </w:rPr>
              <w:t>VOTRE LOGO</w:t>
            </w:r>
          </w:p>
        </w:tc>
      </w:tr>
      <w:tr w:rsidRPr="00E93BDF" w:rsidR="00E93BDF" w:rsidTr="00E93BDF">
        <w:trPr>
          <w:trHeight w:val="296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>123, rue Main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120"/>
                <w:szCs w:val="120"/>
              </w:rPr>
            </w:pPr>
          </w:p>
        </w:tc>
      </w:tr>
      <w:tr w:rsidRPr="00E93BDF" w:rsidR="00E93BDF" w:rsidTr="00E93BDF">
        <w:trPr>
          <w:trHeight w:val="296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>Hamilton, OH 44416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120"/>
                <w:szCs w:val="120"/>
              </w:rPr>
            </w:pPr>
          </w:p>
        </w:tc>
      </w:tr>
      <w:tr w:rsidRPr="00E93BDF" w:rsidR="00E93BDF" w:rsidTr="00E93BDF">
        <w:trPr>
          <w:trHeight w:val="296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>(321) 456-7890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120"/>
                <w:szCs w:val="120"/>
              </w:rPr>
            </w:pPr>
          </w:p>
        </w:tc>
      </w:tr>
      <w:tr w:rsidRPr="00E93BDF" w:rsidR="00E93BDF" w:rsidTr="00E93BDF">
        <w:trPr>
          <w:trHeight w:val="296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>Adresse Web / E-mail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120"/>
                <w:szCs w:val="120"/>
              </w:rPr>
            </w:pPr>
          </w:p>
        </w:tc>
      </w:tr>
      <w:tr w:rsidRPr="00E93BDF" w:rsidR="00E93BDF" w:rsidTr="00E93BDF">
        <w:trPr>
          <w:trHeight w:val="37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595959"/>
              </w:rPr>
            </w:pPr>
            <w:r w:rsidRPr="00E93BDF">
              <w:rPr>
                <w:rFonts w:ascii="Century Gothic" w:hAnsi="Century Gothic" w:eastAsia="Times New Roman" w:cs="Arial"/>
                <w:color w:val="595959"/>
                <w:lang w:val="French"/>
              </w:rPr>
              <w:t>PRIX D'IMPRESSION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595959"/>
              </w:rPr>
            </w:pPr>
          </w:p>
        </w:tc>
        <w:tc>
          <w:tcPr>
            <w:tcW w:w="6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595959"/>
              </w:rPr>
            </w:pPr>
            <w:bookmarkStart w:name="RANGE!I6" w:id="1"/>
            <w:r w:rsidRPr="00E93BDF">
              <w:rPr>
                <w:rFonts w:ascii="Century Gothic" w:hAnsi="Century Gothic" w:eastAsia="Times New Roman" w:cs="Arial"/>
                <w:color w:val="595959"/>
                <w:lang w:val="French"/>
              </w:rPr>
              <w:t>BON DE COMMANDE</w:t>
            </w:r>
            <w:bookmarkEnd w:id="1"/>
          </w:p>
        </w:tc>
      </w:tr>
      <w:tr w:rsidRPr="00E93BDF" w:rsidR="00E93BDF" w:rsidTr="00E93BDF">
        <w:trPr>
          <w:trHeight w:val="326"/>
        </w:trPr>
        <w:tc>
          <w:tcPr>
            <w:tcW w:w="352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6"/>
              </w:rPr>
            </w:pPr>
            <w:r w:rsidRPr="00E93BDF">
              <w:rPr>
                <w:rFonts w:ascii="Century Gothic" w:hAnsi="Century Gothic" w:eastAsia="Times New Roman" w:cs="Arial"/>
                <w:b/>
                <w:color w:val="44546A"/>
                <w:sz w:val="16"/>
                <w:szCs w:val="16"/>
                <w:lang w:val="French"/>
              </w:rPr>
              <w:t>SESSION DATE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6"/>
              </w:rPr>
            </w:pPr>
            <w:r w:rsidRPr="00E93BDF">
              <w:rPr>
                <w:rFonts w:ascii="Century Gothic" w:hAnsi="Century Gothic" w:eastAsia="Times New Roman" w:cs="Arial"/>
                <w:b/>
                <w:color w:val="44546A"/>
                <w:sz w:val="16"/>
                <w:szCs w:val="16"/>
                <w:lang w:val="French"/>
              </w:rPr>
              <w:t>TAILLE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6"/>
              </w:rPr>
            </w:pPr>
            <w:r w:rsidRPr="00E93BDF">
              <w:rPr>
                <w:rFonts w:ascii="Century Gothic" w:hAnsi="Century Gothic" w:eastAsia="Times New Roman" w:cs="Arial"/>
                <w:b/>
                <w:color w:val="44546A"/>
                <w:sz w:val="16"/>
                <w:szCs w:val="16"/>
                <w:lang w:val="French"/>
              </w:rPr>
              <w:t>IMPRIMER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6"/>
              </w:rPr>
            </w:pPr>
            <w:r w:rsidRPr="00E93BDF">
              <w:rPr>
                <w:rFonts w:ascii="Century Gothic" w:hAnsi="Century Gothic" w:eastAsia="Times New Roman" w:cs="Arial"/>
                <w:b/>
                <w:color w:val="44546A"/>
                <w:sz w:val="16"/>
                <w:szCs w:val="16"/>
                <w:lang w:val="French"/>
              </w:rPr>
              <w:t>MONTÉ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6"/>
              </w:rPr>
            </w:pPr>
            <w:r w:rsidRPr="00E93BDF">
              <w:rPr>
                <w:rFonts w:ascii="Century Gothic" w:hAnsi="Century Gothic" w:eastAsia="Times New Roman" w:cs="Arial"/>
                <w:b/>
                <w:color w:val="44546A"/>
                <w:sz w:val="16"/>
                <w:szCs w:val="16"/>
                <w:lang w:val="French"/>
              </w:rPr>
              <w:t>TOILE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6"/>
              </w:rPr>
            </w:pPr>
            <w:r w:rsidRPr="00E93BDF">
              <w:rPr>
                <w:rFonts w:ascii="Century Gothic" w:hAnsi="Century Gothic" w:eastAsia="Times New Roman" w:cs="Arial"/>
                <w:b/>
                <w:color w:val="44546A"/>
                <w:sz w:val="16"/>
                <w:szCs w:val="16"/>
                <w:lang w:val="French"/>
              </w:rPr>
              <w:t xml:space="preserve">N° D'IMAGE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6"/>
              </w:rPr>
            </w:pPr>
            <w:r w:rsidRPr="00E93BDF">
              <w:rPr>
                <w:rFonts w:ascii="Century Gothic" w:hAnsi="Century Gothic" w:eastAsia="Times New Roman" w:cs="Arial"/>
                <w:b/>
                <w:color w:val="44546A"/>
                <w:sz w:val="16"/>
                <w:szCs w:val="16"/>
                <w:lang w:val="French"/>
              </w:rPr>
              <w:t>TYPE D'IMPRESSION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6"/>
              </w:rPr>
            </w:pPr>
            <w:r w:rsidRPr="00E93BDF">
              <w:rPr>
                <w:rFonts w:ascii="Century Gothic" w:hAnsi="Century Gothic" w:eastAsia="Times New Roman" w:cs="Arial"/>
                <w:b/>
                <w:color w:val="44546A"/>
                <w:sz w:val="16"/>
                <w:szCs w:val="16"/>
                <w:lang w:val="French"/>
              </w:rPr>
              <w:t>TAILLE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6"/>
              </w:rPr>
            </w:pPr>
            <w:r w:rsidRPr="00E93BDF">
              <w:rPr>
                <w:rFonts w:ascii="Century Gothic" w:hAnsi="Century Gothic" w:eastAsia="Times New Roman" w:cs="Arial"/>
                <w:b/>
                <w:color w:val="44546A"/>
                <w:sz w:val="16"/>
                <w:szCs w:val="16"/>
                <w:lang w:val="French"/>
              </w:rPr>
              <w:t>QTÉ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6"/>
              </w:rPr>
            </w:pPr>
            <w:r w:rsidRPr="00E93BDF">
              <w:rPr>
                <w:rFonts w:ascii="Century Gothic" w:hAnsi="Century Gothic" w:eastAsia="Times New Roman" w:cs="Arial"/>
                <w:b/>
                <w:color w:val="44546A"/>
                <w:sz w:val="16"/>
                <w:szCs w:val="16"/>
                <w:lang w:val="French"/>
              </w:rPr>
              <w:t>PRIX/CHACUN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6"/>
              </w:rPr>
            </w:pPr>
            <w:r w:rsidRPr="00E93BDF">
              <w:rPr>
                <w:rFonts w:ascii="Century Gothic" w:hAnsi="Century Gothic" w:eastAsia="Times New Roman" w:cs="Arial"/>
                <w:b/>
                <w:color w:val="44546A"/>
                <w:sz w:val="16"/>
                <w:szCs w:val="16"/>
                <w:lang w:val="French"/>
              </w:rPr>
              <w:t>TOTAL</w:t>
            </w:r>
          </w:p>
        </w:tc>
      </w:tr>
      <w:tr w:rsidRPr="00E93BDF" w:rsidR="00E93BDF" w:rsidTr="00E93BDF">
        <w:trPr>
          <w:trHeight w:val="37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>4 x 6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>5,00 $US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French"/>
              </w:rPr>
              <w:t>0,00 $US</w:t>
            </w:r>
          </w:p>
        </w:tc>
      </w:tr>
      <w:tr w:rsidRPr="00E93BDF" w:rsidR="00E93BDF" w:rsidTr="00E93BDF">
        <w:trPr>
          <w:trHeight w:val="370"/>
        </w:trPr>
        <w:tc>
          <w:tcPr>
            <w:tcW w:w="352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b/>
                <w:color w:val="44546A"/>
                <w:sz w:val="16"/>
                <w:szCs w:val="18"/>
                <w:lang w:val="French"/>
              </w:rPr>
              <w:t>DATE DE COMMANDE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>5 x 7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>10,00 $US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French"/>
              </w:rPr>
              <w:t>0,00 $US</w:t>
            </w:r>
          </w:p>
        </w:tc>
      </w:tr>
      <w:tr w:rsidRPr="00E93BDF" w:rsidR="00E93BDF" w:rsidTr="00E93BDF">
        <w:trPr>
          <w:trHeight w:val="37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>8 x 10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>15,00 $US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French"/>
              </w:rPr>
              <w:t>0,00 $US</w:t>
            </w:r>
          </w:p>
        </w:tc>
      </w:tr>
      <w:tr w:rsidRPr="00E93BDF" w:rsidR="00E93BDF" w:rsidTr="00E93BDF">
        <w:trPr>
          <w:trHeight w:val="370"/>
        </w:trPr>
        <w:tc>
          <w:tcPr>
            <w:tcW w:w="352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b/>
                <w:color w:val="44546A"/>
                <w:sz w:val="16"/>
                <w:szCs w:val="18"/>
                <w:lang w:val="French"/>
              </w:rPr>
              <w:t>CLIENT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>11 x 14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>30,00 $US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French"/>
              </w:rPr>
              <w:t>0,00 $US</w:t>
            </w:r>
          </w:p>
        </w:tc>
      </w:tr>
      <w:tr w:rsidRPr="00E93BDF" w:rsidR="00E93BDF" w:rsidTr="00E93BDF">
        <w:trPr>
          <w:trHeight w:val="37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b/>
                <w:color w:val="000000"/>
                <w:sz w:val="20"/>
                <w:szCs w:val="20"/>
                <w:lang w:val="French"/>
              </w:rPr>
              <w:t>Nom du client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sz w:val="20"/>
                <w:szCs w:val="20"/>
                <w:lang w:val="French"/>
              </w:rPr>
              <w:t>16 x 20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sz w:val="20"/>
                <w:szCs w:val="20"/>
                <w:lang w:val="French"/>
              </w:rPr>
              <w:t>40,00 $US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sz w:val="20"/>
                <w:szCs w:val="20"/>
                <w:lang w:val="French"/>
              </w:rPr>
              <w:t>55,00 $US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sz w:val="20"/>
                <w:szCs w:val="20"/>
                <w:lang w:val="French"/>
              </w:rPr>
              <w:t>72,00 $US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French"/>
              </w:rPr>
              <w:t>0,00 $US</w:t>
            </w:r>
          </w:p>
        </w:tc>
      </w:tr>
      <w:tr w:rsidRPr="00E93BDF" w:rsidR="00E93BDF" w:rsidTr="00E93BDF">
        <w:trPr>
          <w:trHeight w:val="37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>Adresse Ligne 1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sz w:val="20"/>
                <w:szCs w:val="20"/>
                <w:lang w:val="French"/>
              </w:rPr>
              <w:t>20 x 24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sz w:val="20"/>
                <w:szCs w:val="20"/>
                <w:lang w:val="French"/>
              </w:rPr>
              <w:t>60,00 $US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sz w:val="20"/>
                <w:szCs w:val="20"/>
                <w:lang w:val="French"/>
              </w:rPr>
              <w:t>80,00 $US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sz w:val="20"/>
                <w:szCs w:val="20"/>
                <w:lang w:val="French"/>
              </w:rPr>
              <w:t>100,00 $US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French"/>
              </w:rPr>
              <w:t>0,00 $US</w:t>
            </w:r>
          </w:p>
        </w:tc>
      </w:tr>
      <w:tr w:rsidRPr="00E93BDF" w:rsidR="00E93BDF" w:rsidTr="00E93BDF">
        <w:trPr>
          <w:trHeight w:val="37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>Adresse Ligne 2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sz w:val="20"/>
                <w:szCs w:val="20"/>
                <w:lang w:val="French"/>
              </w:rPr>
              <w:t>26 x 30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sz w:val="20"/>
                <w:szCs w:val="20"/>
                <w:lang w:val="French"/>
              </w:rPr>
              <w:t>80,00 $US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sz w:val="20"/>
                <w:szCs w:val="20"/>
                <w:lang w:val="French"/>
              </w:rPr>
              <w:t>100,00 $US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sz w:val="20"/>
                <w:szCs w:val="20"/>
                <w:lang w:val="French"/>
              </w:rPr>
              <w:t>120,00 $US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French"/>
              </w:rPr>
              <w:t>0,00 $US</w:t>
            </w:r>
          </w:p>
        </w:tc>
      </w:tr>
      <w:tr w:rsidRPr="00E93BDF" w:rsidR="00E93BDF" w:rsidTr="00E93BDF">
        <w:trPr>
          <w:trHeight w:val="37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>Adresse Ligne 3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sz w:val="20"/>
                <w:szCs w:val="20"/>
                <w:lang w:val="French"/>
              </w:rPr>
              <w:t>24 x 36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sz w:val="20"/>
                <w:szCs w:val="20"/>
                <w:lang w:val="French"/>
              </w:rPr>
              <w:t>100,00 $US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sz w:val="20"/>
                <w:szCs w:val="20"/>
                <w:lang w:val="French"/>
              </w:rPr>
              <w:t>125,00 $US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sz w:val="20"/>
                <w:szCs w:val="20"/>
                <w:lang w:val="French"/>
              </w:rPr>
              <w:t>140,00 $US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French"/>
              </w:rPr>
              <w:t>0,00 $US</w:t>
            </w:r>
          </w:p>
        </w:tc>
      </w:tr>
      <w:tr w:rsidRPr="00E93BDF" w:rsidR="00E93BDF" w:rsidTr="00E93BDF">
        <w:trPr>
          <w:trHeight w:val="37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>Téléphone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sz w:val="20"/>
                <w:szCs w:val="20"/>
                <w:lang w:val="French"/>
              </w:rPr>
              <w:t>30 x 40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sz w:val="20"/>
                <w:szCs w:val="20"/>
                <w:lang w:val="French"/>
              </w:rPr>
              <w:t>112,00 $US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sz w:val="20"/>
                <w:szCs w:val="20"/>
                <w:lang w:val="French"/>
              </w:rPr>
              <w:t>130,00 $US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sz w:val="20"/>
                <w:szCs w:val="20"/>
                <w:lang w:val="French"/>
              </w:rPr>
              <w:t>160,00 $US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French"/>
              </w:rPr>
              <w:t>0,00 $US</w:t>
            </w:r>
          </w:p>
        </w:tc>
      </w:tr>
      <w:tr w:rsidRPr="00E93BDF" w:rsidR="00E93BDF" w:rsidTr="00E93BDF">
        <w:trPr>
          <w:trHeight w:val="37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>Messagerie électronique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French"/>
              </w:rPr>
              <w:t>0,00 $US</w:t>
            </w:r>
          </w:p>
        </w:tc>
      </w:tr>
      <w:tr w:rsidRPr="00E93BDF" w:rsidR="00E93BDF" w:rsidTr="00E93BDF">
        <w:trPr>
          <w:trHeight w:val="37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French"/>
              </w:rPr>
              <w:t>0,00 $US</w:t>
            </w:r>
          </w:p>
        </w:tc>
      </w:tr>
      <w:tr w:rsidRPr="00E93BDF" w:rsidR="00E93BDF" w:rsidTr="00E93BDF">
        <w:trPr>
          <w:trHeight w:val="37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French"/>
              </w:rPr>
              <w:t>0,00 $US</w:t>
            </w:r>
          </w:p>
        </w:tc>
      </w:tr>
      <w:tr w:rsidRPr="00E93BDF" w:rsidR="00E93BDF" w:rsidTr="00E93BDF">
        <w:trPr>
          <w:trHeight w:val="370"/>
        </w:trPr>
        <w:tc>
          <w:tcPr>
            <w:tcW w:w="352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b/>
                <w:color w:val="44546A"/>
                <w:sz w:val="16"/>
                <w:szCs w:val="18"/>
                <w:lang w:val="French"/>
              </w:rPr>
              <w:t>CLIENT SIGNATURE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lang w:val="French"/>
              </w:rPr>
              <w:t>PETITS CARACTÈRES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French"/>
              </w:rPr>
              <w:t>0,00 $US</w:t>
            </w:r>
          </w:p>
        </w:tc>
      </w:tr>
      <w:tr w:rsidRPr="00E93BDF" w:rsidR="00A84D41" w:rsidTr="00A84D41">
        <w:trPr>
          <w:trHeight w:val="370"/>
        </w:trPr>
        <w:tc>
          <w:tcPr>
            <w:tcW w:w="352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A84D41" w:rsidP="00A84D41" w:rsidRDefault="00A84D41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A84D41" w:rsidP="00E93BDF" w:rsidRDefault="00A84D41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2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3BDF" w:rsidR="00A84D41" w:rsidP="00E93BDF" w:rsidRDefault="00A84D41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A84D41" w:rsidP="00E93BDF" w:rsidRDefault="00A84D41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A84D41" w:rsidP="00E93BDF" w:rsidRDefault="00A84D41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A84D41" w:rsidP="00E93BDF" w:rsidRDefault="00A84D41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A84D41" w:rsidP="00E93BDF" w:rsidRDefault="00A84D41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A84D41" w:rsidP="00E93BDF" w:rsidRDefault="00A84D41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A84D41" w:rsidP="00E93BDF" w:rsidRDefault="00A84D41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93BDF" w:rsidR="00A84D41" w:rsidP="00E93BDF" w:rsidRDefault="00A84D41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French"/>
              </w:rPr>
              <w:t>0,00 $US</w:t>
            </w:r>
          </w:p>
        </w:tc>
      </w:tr>
      <w:tr w:rsidRPr="00E93BDF" w:rsidR="00A84D41" w:rsidTr="00721424">
        <w:trPr>
          <w:trHeight w:val="370"/>
        </w:trPr>
        <w:tc>
          <w:tcPr>
            <w:tcW w:w="3529" w:type="dxa"/>
            <w:vMerge/>
            <w:tcBorders>
              <w:left w:val="nil"/>
              <w:bottom w:val="dotted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A84D41" w:rsidP="00E93BDF" w:rsidRDefault="00A84D41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A84D41" w:rsidP="00E93BDF" w:rsidRDefault="00A84D41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4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E93BDF" w:rsidR="00A84D41" w:rsidP="00E93BDF" w:rsidRDefault="00A84D41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A84D41" w:rsidP="00E93BDF" w:rsidRDefault="00A84D41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A84D41" w:rsidP="00E93BDF" w:rsidRDefault="00A84D41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A84D41" w:rsidP="00E93BDF" w:rsidRDefault="00A84D41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A84D41" w:rsidP="00E93BDF" w:rsidRDefault="00A84D41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A84D41" w:rsidP="00E93BDF" w:rsidRDefault="00A84D41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A84D41" w:rsidP="00E93BDF" w:rsidRDefault="00A84D41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93BDF" w:rsidR="00A84D41" w:rsidP="00E93BDF" w:rsidRDefault="00A84D41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French"/>
              </w:rPr>
              <w:t>0,00 $US</w:t>
            </w:r>
          </w:p>
        </w:tc>
      </w:tr>
      <w:tr w:rsidRPr="00E93BDF" w:rsidR="00E93BDF" w:rsidTr="00E93BDF">
        <w:trPr>
          <w:trHeight w:val="370"/>
        </w:trPr>
        <w:tc>
          <w:tcPr>
            <w:tcW w:w="3529" w:type="dxa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b/>
                <w:color w:val="44546A"/>
                <w:sz w:val="16"/>
                <w:szCs w:val="18"/>
                <w:lang w:val="French"/>
              </w:rPr>
              <w:t>DATE DE SIGNATURE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</w:p>
        </w:tc>
        <w:tc>
          <w:tcPr>
            <w:tcW w:w="4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French"/>
              </w:rPr>
              <w:t>0,00 $US</w:t>
            </w:r>
          </w:p>
        </w:tc>
      </w:tr>
      <w:tr w:rsidRPr="00E93BDF" w:rsidR="00E93BDF" w:rsidTr="00E93BDF">
        <w:trPr>
          <w:trHeight w:val="370"/>
        </w:trPr>
        <w:tc>
          <w:tcPr>
            <w:tcW w:w="3529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4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French"/>
              </w:rPr>
              <w:t>0,00 $US</w:t>
            </w:r>
          </w:p>
        </w:tc>
      </w:tr>
      <w:tr w:rsidRPr="00E93BDF" w:rsidR="00E93BDF" w:rsidTr="00E93BDF">
        <w:trPr>
          <w:trHeight w:val="370"/>
        </w:trPr>
        <w:tc>
          <w:tcPr>
            <w:tcW w:w="3529" w:type="dxa"/>
            <w:tcBorders>
              <w:top w:val="dotted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sz w:val="16"/>
                <w:szCs w:val="16"/>
              </w:rPr>
            </w:pPr>
            <w:r w:rsidRPr="00E93BDF">
              <w:rPr>
                <w:rFonts w:ascii="Century Gothic" w:hAnsi="Century Gothic" w:eastAsia="Times New Roman" w:cs="Arial"/>
                <w:b/>
                <w:sz w:val="16"/>
                <w:szCs w:val="16"/>
                <w:lang w:val="French"/>
              </w:rPr>
              <w:t>SOUS-TOTAL</w:t>
            </w:r>
          </w:p>
        </w:tc>
        <w:tc>
          <w:tcPr>
            <w:tcW w:w="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1" w:firstLineChars="100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b/>
                <w:color w:val="000000"/>
                <w:sz w:val="18"/>
                <w:szCs w:val="20"/>
                <w:lang w:val="French"/>
              </w:rPr>
              <w:t>0,00 $US</w:t>
            </w:r>
          </w:p>
        </w:tc>
      </w:tr>
      <w:tr w:rsidRPr="00E93BDF" w:rsidR="00E93BDF" w:rsidTr="00E93BDF">
        <w:trPr>
          <w:trHeight w:val="37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201" w:firstLineChars="100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sz w:val="16"/>
                <w:szCs w:val="16"/>
              </w:rPr>
            </w:pPr>
            <w:r w:rsidRPr="00E93BDF">
              <w:rPr>
                <w:rFonts w:ascii="Century Gothic" w:hAnsi="Century Gothic" w:eastAsia="Times New Roman" w:cs="Arial"/>
                <w:b/>
                <w:sz w:val="16"/>
                <w:szCs w:val="16"/>
                <w:lang w:val="French"/>
              </w:rPr>
              <w:t>TAXE</w:t>
            </w:r>
          </w:p>
        </w:tc>
        <w:tc>
          <w:tcPr>
            <w:tcW w:w="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French"/>
              </w:rPr>
              <w:t>0,00 $US</w:t>
            </w:r>
          </w:p>
        </w:tc>
      </w:tr>
      <w:tr w:rsidRPr="00E93BDF" w:rsidR="00E93BDF" w:rsidTr="00DD642E">
        <w:trPr>
          <w:trHeight w:val="370"/>
        </w:trPr>
        <w:tc>
          <w:tcPr>
            <w:tcW w:w="352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333F4F"/>
                <w:sz w:val="44"/>
                <w:szCs w:val="44"/>
                <w:lang w:val="French"/>
              </w:rPr>
              <w:t>MERCI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3BDF" w:rsidR="00E93BDF" w:rsidP="00E93BDF" w:rsidRDefault="00E93BDF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sz w:val="16"/>
                <w:szCs w:val="16"/>
              </w:rPr>
            </w:pPr>
            <w:r w:rsidRPr="00E93BDF">
              <w:rPr>
                <w:rFonts w:ascii="Century Gothic" w:hAnsi="Century Gothic" w:eastAsia="Times New Roman" w:cs="Arial"/>
                <w:b/>
                <w:sz w:val="16"/>
                <w:szCs w:val="16"/>
                <w:lang w:val="French"/>
              </w:rPr>
              <w:t>LIVRAISON</w:t>
            </w:r>
          </w:p>
        </w:tc>
        <w:tc>
          <w:tcPr>
            <w:tcW w:w="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French"/>
              </w:rPr>
              <w:t>0,00 $US</w:t>
            </w:r>
          </w:p>
        </w:tc>
      </w:tr>
      <w:tr w:rsidRPr="00E93BDF" w:rsidR="00E93BDF" w:rsidTr="00DD642E">
        <w:trPr>
          <w:trHeight w:val="370"/>
        </w:trPr>
        <w:tc>
          <w:tcPr>
            <w:tcW w:w="352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333F4F"/>
                <w:sz w:val="44"/>
                <w:szCs w:val="4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333F4F"/>
                <w:sz w:val="44"/>
                <w:szCs w:val="44"/>
              </w:rPr>
            </w:pPr>
          </w:p>
        </w:tc>
        <w:tc>
          <w:tcPr>
            <w:tcW w:w="4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sz w:val="16"/>
                <w:szCs w:val="16"/>
              </w:rPr>
            </w:pPr>
            <w:r w:rsidRPr="00E93BDF">
              <w:rPr>
                <w:rFonts w:ascii="Century Gothic" w:hAnsi="Century Gothic" w:eastAsia="Times New Roman" w:cs="Arial"/>
                <w:b/>
                <w:sz w:val="16"/>
                <w:szCs w:val="16"/>
                <w:lang w:val="French"/>
              </w:rPr>
              <w:t>TOTAL</w:t>
            </w:r>
          </w:p>
        </w:tc>
        <w:tc>
          <w:tcPr>
            <w:tcW w:w="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93BDF" w:rsidR="00E93BDF" w:rsidP="00E93BDF" w:rsidRDefault="00E93BDF">
            <w:pPr>
              <w:bidi w:val="false"/>
              <w:ind w:firstLine="201" w:firstLineChars="100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E93BDF">
              <w:rPr>
                <w:rFonts w:ascii="Century Gothic" w:hAnsi="Century Gothic" w:eastAsia="Times New Roman" w:cs="Arial"/>
                <w:b/>
                <w:color w:val="000000"/>
                <w:sz w:val="20"/>
                <w:szCs w:val="20"/>
                <w:lang w:val="French"/>
              </w:rPr>
              <w:t>0,00 $US</w:t>
            </w:r>
          </w:p>
        </w:tc>
      </w:tr>
    </w:tbl>
    <w:p w:rsidR="00E93BDF" w:rsidP="002A3CCC" w:rsidRDefault="00E93BDF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E93BDF" w:rsidSect="00C5135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360" w:right="360" w:bottom="720" w:left="486" w:header="720" w:footer="720" w:gutter="0"/>
          <w:cols w:space="720"/>
          <w:docGrid w:linePitch="360"/>
        </w:sectPr>
      </w:pPr>
    </w:p>
    <w:p w:rsidR="001E6E07" w:rsidP="00692B64" w:rsidRDefault="001E6E0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E93BDF" w:rsidP="00692B64" w:rsidRDefault="00E93BDF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Pr="003A25E1" w:rsidR="00E93BDF" w:rsidP="00692B64" w:rsidRDefault="00E93BDF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>
      <w:pPr>
        <w:bidi w:val="false"/>
        <w:rPr>
          <w:noProof/>
        </w:rPr>
      </w:pPr>
    </w:p>
    <w:p w:rsidRPr="00491059" w:rsidR="008A7F1D" w:rsidP="000732A0" w:rsidRDefault="008A7F1D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>
        <w:trPr>
          <w:trHeight w:val="2565"/>
        </w:trPr>
        <w:tc>
          <w:tcPr>
            <w:tcW w:w="10583" w:type="dxa"/>
          </w:tcPr>
          <w:p w:rsidRPr="00CB3106" w:rsidR="000732A0" w:rsidP="00B71E72" w:rsidRDefault="000732A0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French"/>
              </w:rPr>
              <w:t>DÉMENTI</w:t>
            </w:r>
          </w:p>
          <w:p w:rsidRPr="00491059" w:rsidR="000732A0" w:rsidP="00B71E72" w:rsidRDefault="000732A0"/>
          <w:p w:rsidRPr="00491059" w:rsidR="000732A0" w:rsidP="00B71E72" w:rsidRDefault="000732A0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491059" w:rsidR="000732A0" w:rsidP="000732A0" w:rsidRDefault="000732A0"/>
    <w:p w:rsidRPr="000732A0" w:rsidR="00122EFB" w:rsidP="00122EFB" w:rsidRDefault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14BA" w:rsidRDefault="00B314BA" w:rsidP="00B01A05">
      <w:r>
        <w:separator/>
      </w:r>
    </w:p>
  </w:endnote>
  <w:endnote w:type="continuationSeparator" w:id="0">
    <w:p w:rsidR="00B314BA" w:rsidRDefault="00B314BA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7069" w:rsidRDefault="000A70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7069" w:rsidRDefault="000A70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7069" w:rsidRDefault="000A70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14BA" w:rsidRDefault="00B314BA" w:rsidP="00B01A05">
      <w:r>
        <w:separator/>
      </w:r>
    </w:p>
  </w:footnote>
  <w:footnote w:type="continuationSeparator" w:id="0">
    <w:p w:rsidR="00B314BA" w:rsidRDefault="00B314BA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7069" w:rsidRDefault="000A70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7069" w:rsidRDefault="000A70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7069" w:rsidRDefault="000A70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29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069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64788"/>
    <w:rsid w:val="00474ED0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5F72D9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3D29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84D41"/>
    <w:rsid w:val="00AB30F3"/>
    <w:rsid w:val="00AC1FED"/>
    <w:rsid w:val="00AE2E12"/>
    <w:rsid w:val="00AF6008"/>
    <w:rsid w:val="00B01A05"/>
    <w:rsid w:val="00B0529A"/>
    <w:rsid w:val="00B139D5"/>
    <w:rsid w:val="00B16F40"/>
    <w:rsid w:val="00B314BA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642F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82800"/>
    <w:rsid w:val="00DB5232"/>
    <w:rsid w:val="00DB74D0"/>
    <w:rsid w:val="00DC1026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93BDF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4105"/>
    <w:rsid w:val="00F745D8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9C54E2"/>
  <w14:defaultImageDpi w14:val="32767"/>
  <w15:chartTrackingRefBased/>
  <w15:docId w15:val="{A8F20F2F-7275-4699-A8E7-F3B061F1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226&amp;utm_language=FR&amp;utm_source=integrated+content&amp;utm_campaign=/order-forms-templates&amp;utm_medium=ic+photography+order+form+template+17226+word+fr&amp;lpa=ic+photography+order+form+template+17226+word+fr&amp;lx=aYf7K2kMaKALvWovhVtmD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Photography-Order-Form-Template-1054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3F98CF3-7E1B-4B37-B400-17EC56C2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IC-Photography-Order-Form-Template-10543_WORD.dotx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cp:lastPrinted>2016-11-18T18:21:00Z</cp:lastPrinted>
  <dcterms:created xsi:type="dcterms:W3CDTF">2022-02-09T00:39:00Z</dcterms:created>
  <dcterms:modified xsi:type="dcterms:W3CDTF">2022-02-09T00:40:00Z</dcterms:modified>
</cp:coreProperties>
</file>