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CB4DF0" w14:paraId="3AE9244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French"/>
        </w:rPr>
        <w:drawing>
          <wp:anchor distT="0" distB="0" distL="114300" distR="114300" simplePos="0" relativeHeight="251658752" behindDoc="0" locked="0" layoutInCell="1" allowOverlap="1" wp14:editId="34ADB537" wp14:anchorId="29AB88D9">
            <wp:simplePos x="0" y="0"/>
            <wp:positionH relativeFrom="column">
              <wp:posOffset>4175905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C2AD2">
        <w:rPr>
          <w:rFonts w:ascii="Century Gothic" w:hAnsi="Century Gothic"/>
          <w:b/>
          <w:color w:val="808080" w:themeColor="background1" w:themeShade="80"/>
          <w:sz w:val="34"/>
          <w:szCs w:val="34"/>
          <w:lang w:val="French"/>
        </w:rPr>
        <w:t xml:space="preserve">LISTE DE CONTACTS D'URGENCE IMPRIMABLE</w:t>
      </w:r>
    </w:p>
    <w:p w:rsidRPr="00991578" w:rsidR="00991578" w:rsidP="00303C60" w:rsidRDefault="00991578" w14:paraId="1D21B813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07"/>
        <w:gridCol w:w="86"/>
        <w:gridCol w:w="3868"/>
        <w:gridCol w:w="363"/>
        <w:gridCol w:w="909"/>
        <w:gridCol w:w="3868"/>
      </w:tblGrid>
      <w:tr w:rsidRPr="006E7C72" w:rsidR="001962A6" w:rsidTr="00391B7E" w14:paraId="4AACB0FB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962A6" w:rsidP="00531F82" w:rsidRDefault="00DC2C88" w14:paraId="319F632E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CONTACTS D'URGENCE</w:t>
            </w:r>
          </w:p>
        </w:tc>
      </w:tr>
      <w:tr w:rsidRPr="006E7C72" w:rsidR="00327E12" w:rsidTr="00391B7E" w14:paraId="470BA33F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5E0E5BC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CONTACT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67E3F64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2F6AD2F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RELATION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327E12" w:rsidP="007126F9" w:rsidRDefault="00327E12" w14:paraId="302CF04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27E12" w:rsidTr="00391B7E" w14:paraId="2D4A634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2482899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3EE560A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00BA287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00ADF98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2AE12A83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DC2C88" w:rsidP="007126F9" w:rsidRDefault="00DC2C88" w14:paraId="19D022E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ADRESSE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60D6C8C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3DA541C5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1B28A5D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CONTACT 2</w:t>
            </w:r>
          </w:p>
        </w:tc>
        <w:tc>
          <w:tcPr>
            <w:tcW w:w="183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016E7F6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071932B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RELATION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DC2C88" w:rsidP="00071B9A" w:rsidRDefault="00DC2C88" w14:paraId="6CBA2EE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22E31375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07D904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2B8E657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10D82EB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50853F8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7B3DEDB4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="00DC2C88" w:rsidP="007126F9" w:rsidRDefault="00DC2C88" w14:paraId="7C6E3B2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ADRESSE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2BE13F1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3971F211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11D513D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CONTACT 3</w:t>
            </w:r>
          </w:p>
        </w:tc>
        <w:tc>
          <w:tcPr>
            <w:tcW w:w="183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66800B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4EEF665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RELATION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5136AC0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5E561CD8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1C2AD2" w:rsidP="00071B9A" w:rsidRDefault="001C2AD2" w14:paraId="63603D2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E161BB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1C2AD2" w:rsidP="00071B9A" w:rsidRDefault="001C2AD2" w14:paraId="3132179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69BEF8A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02BA987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289D86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ADRESSE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E3141E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698B3EFB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C2AD2" w:rsidP="00071B9A" w:rsidRDefault="001C2AD2" w14:paraId="4B7884CB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VOISINS / PROPRIÉTAIRE / HOA</w:t>
            </w:r>
          </w:p>
        </w:tc>
      </w:tr>
      <w:tr w:rsidRPr="006E7C72" w:rsidR="001C2AD2" w:rsidTr="00391B7E" w14:paraId="5B23846A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1DFC0ED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VOISIN 1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69D2C21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556C169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2EAA6CF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2EC4FF1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7C9BCF4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VOISIN 2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006C429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54438CA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E7878F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0831D217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567BA0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VOISIN 3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5FBCB15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64ED46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DC4F68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156E4288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1C2AD2" w:rsidP="00071B9A" w:rsidRDefault="001C2AD2" w14:paraId="7A556F6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PROPRIÉTAIRE / HOA</w:t>
            </w:r>
          </w:p>
        </w:tc>
        <w:tc>
          <w:tcPr>
            <w:tcW w:w="1999" w:type="pct"/>
            <w:gridSpan w:val="3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A9ED0D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1C2AD2" w:rsidP="00071B9A" w:rsidRDefault="001C2AD2" w14:paraId="79BE20C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0DFBF18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071B9A" w14:paraId="58C156E6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1C2AD2" w:rsidP="00071B9A" w:rsidRDefault="001C2AD2" w14:paraId="41FB1780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COORDONNÉES MÉDICALES</w:t>
            </w:r>
          </w:p>
        </w:tc>
      </w:tr>
      <w:tr w:rsidRPr="006E7C72" w:rsidR="001C2AD2" w:rsidTr="00391B7E" w14:paraId="372B6E27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1C2AD2" w:rsidP="00071B9A" w:rsidRDefault="001C2AD2" w14:paraId="0C2FA7C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MÉDECIN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1B431D5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1C2AD2" w:rsidP="00071B9A" w:rsidRDefault="001C2AD2" w14:paraId="78C922A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5742C27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5F032A68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182DB1F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DENTISTE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2C11753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34C9F3E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429EBE9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64F4A8C0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177EB96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HÔPITAL PRÉFÉRÉ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39BE4F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3EAC6A5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77880D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66D8F10A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60001"/>
            <w:vAlign w:val="center"/>
            <w:hideMark/>
          </w:tcPr>
          <w:p w:rsidRPr="00A37E72" w:rsidR="00391B7E" w:rsidP="00391B7E" w:rsidRDefault="00391B7E" w14:paraId="18FAC15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91B7E">
              <w:rPr>
                <w:rFonts w:ascii="Century Gothic" w:hAnsi="Century Gothic"/>
                <w:color w:val="FFFFFF" w:themeColor="background1"/>
                <w:sz w:val="28"/>
                <w:lang w:val="French"/>
              </w:rPr>
              <w:t>POLICE / AMBULANCE / INCENDIE : 9-1-1</w:t>
            </w:r>
          </w:p>
        </w:tc>
      </w:tr>
      <w:tr w:rsidRPr="006E7C72" w:rsidR="00391B7E" w:rsidTr="00391B7E" w14:paraId="0DCD4B21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Pr="006E7C72" w:rsidR="00391B7E" w:rsidP="00071B9A" w:rsidRDefault="00391B7E" w14:paraId="2BA3E7D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SERVICE DE POLICE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A013F4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Pr="006E7C72" w:rsidR="00391B7E" w:rsidP="00071B9A" w:rsidRDefault="00391B7E" w14:paraId="2CE648E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1987E79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06651652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17C7E35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CORPS DES SAPEURS-POMPIERS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6A695CD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71B94F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282DF6E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6668636E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F15EF9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COMPAGNIE D'ÉLECTRICITÉ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3794C58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16B82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479240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1EC5FBE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4DBB5E0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COMPAGNIE DE GAZ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2813486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06CD55B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0E5CF23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1B35421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2C5EB74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COMPAGNIE DES EAUX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8A9BBC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3296198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35E7ED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5264CE57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536595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ANTIPOISON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10DE2F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3CC872A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0E3133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5C6EE41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004CC3A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CONTRÔLE DES ANIMAUX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1BFA0A8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271928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3A0E94C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:rsidRPr="004C4D8D" w:rsidR="001C2AD2" w:rsidP="009E1F98" w:rsidRDefault="001C2AD2" w14:paraId="253251D4" w14:textId="77777777"/>
    <w:p w:rsidRPr="006E7C72" w:rsidR="00FF51C2" w:rsidP="00FF51C2" w:rsidRDefault="00FF51C2" w14:paraId="167A005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08DB8AAB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616AF6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6E7C72" w:rsidR="00FF51C2" w:rsidP="00531F82" w:rsidRDefault="00FF51C2" w14:paraId="5F71D7A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2D6B4FA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E7C72" w:rsidR="006B5ECE" w:rsidP="00D022DF" w:rsidRDefault="006B5ECE" w14:paraId="69638328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0ACC" w14:textId="77777777" w:rsidR="0088566C" w:rsidRDefault="0088566C" w:rsidP="00F36FE0">
      <w:r>
        <w:separator/>
      </w:r>
    </w:p>
  </w:endnote>
  <w:endnote w:type="continuationSeparator" w:id="0">
    <w:p w14:paraId="6ECD501B" w14:textId="77777777" w:rsidR="0088566C" w:rsidRDefault="008856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8ED7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07AB7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84B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2566" w14:textId="77777777" w:rsidR="0088566C" w:rsidRDefault="0088566C" w:rsidP="00F36FE0">
      <w:r>
        <w:separator/>
      </w:r>
    </w:p>
  </w:footnote>
  <w:footnote w:type="continuationSeparator" w:id="0">
    <w:p w14:paraId="503EB025" w14:textId="77777777" w:rsidR="0088566C" w:rsidRDefault="0088566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6C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16F4"/>
    <w:rsid w:val="001469B3"/>
    <w:rsid w:val="001472A1"/>
    <w:rsid w:val="00155F56"/>
    <w:rsid w:val="001962A6"/>
    <w:rsid w:val="001C2AD2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8566C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0104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615F5"/>
  <w15:docId w15:val="{CC0F2C54-CCB0-4773-A900-0F37BC5A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6&amp;utm_language=FR&amp;utm_source=integrated+content&amp;utm_campaign=/contact-list-templates&amp;utm_medium=ic+printable+emergency+contact+list+17146+word+fr&amp;lpa=ic+printable+emergency+contact+list+17146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7C9EA4-8256-4BA7-81DE-1BF479A1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dde9d6feb3a4329e29d589a15e732b9f</Template>
  <TotalTime>0</TotalTime>
  <Pages>2</Pages>
  <Words>177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2021-05-06T14:54:00.0000000Z</dcterms:created>
  <dcterms:modified xsi:type="dcterms:W3CDTF">2021-05-06T14:54:00.0000000Z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