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43D" w:rsidR="00FA243D" w:rsidP="001B220B" w:rsidRDefault="00FA243D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FA243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French"/>
        </w:rPr>
        <w:drawing>
          <wp:anchor distT="0" distB="0" distL="114300" distR="114300" simplePos="0" relativeHeight="251659264" behindDoc="1" locked="0" layoutInCell="1" allowOverlap="1" wp14:editId="15B9775F" wp14:anchorId="0D350A54">
            <wp:simplePos x="0" y="0"/>
            <wp:positionH relativeFrom="column">
              <wp:posOffset>6240780</wp:posOffset>
            </wp:positionH>
            <wp:positionV relativeFrom="paragraph">
              <wp:posOffset>-185420</wp:posOffset>
            </wp:positionV>
            <wp:extent cx="2924810" cy="57886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58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D" w:rsidR="00C66AC9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ench"/>
        </w:rPr>
        <w:t>MODÈLE DE PLAN DE PERFECTIONNEMENT PROFESSIONNEL</w:t>
      </w:r>
    </w:p>
    <w:p w:rsidRPr="00FA243D" w:rsidR="00C66AC9" w:rsidP="001B220B" w:rsidRDefault="00C66AC9">
      <w:pPr>
        <w:bidi w:val="false"/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INFORMATIONS SUR LES EMPLOYÉS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NOM DE L'EMPLOYÉ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DÉPARTEMENT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ID DE L'EMPLOYÉ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NOM DE L'ÉVALUATEUR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POSTE OCCUPÉ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TITRE DE L'ÉVALUATEUR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47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DU DERNIER EXAMEN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DU JOUR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ÉVALUATION DU RENDEMENT</w:t>
            </w:r>
          </w:p>
        </w:tc>
      </w:tr>
      <w:tr w:rsidRPr="00FA243D" w:rsidR="00C66AC9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FFFFFF" w:fill="DAE0EF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DÉVELOPPEMENT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CROISSANCE DES PROFESSEURS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PLAN D'ACTION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LOGISTIQUE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CHRONOLOGIE</w:t>
            </w:r>
          </w:p>
        </w:tc>
      </w:tr>
      <w:tr w:rsidRPr="00FA243D" w:rsidR="00C66AC9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Discutez de toute formation, cours, ateliers, etc. requis.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Énumérez l'enrichissement des employés à la suite de l'atteinte des objectifs fixés.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Détaillez les étapes nécessaires pour atteindre l'objectif souhaité.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Dressez la liste de tous les budgets, de l'équipement et des besoins en personnel.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Indiquez la date de début prévue et la date d'achèvement prévue.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 I D D L E R A N G E / C R U C I A L</w:t>
            </w:r>
          </w:p>
        </w:tc>
      </w:tr>
      <w:tr w:rsidRPr="00FA243D" w:rsidR="00C66AC9" w:rsidTr="001B220B">
        <w:trPr>
          <w:trHeight w:val="1259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French"/>
              </w:rPr>
              <w:t>1 - 2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 I D D L E R A N G E / S I G N I F I C A N T</w:t>
            </w:r>
          </w:p>
        </w:tc>
      </w:tr>
      <w:tr w:rsidRPr="00FA243D" w:rsidR="00C66AC9" w:rsidTr="001B220B">
        <w:trPr>
          <w:trHeight w:val="1232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French"/>
              </w:rPr>
              <w:t>2 - 3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L O N G R A N G E / U S E F U L</w:t>
            </w:r>
          </w:p>
        </w:tc>
      </w:tr>
      <w:tr w:rsidRPr="00FA243D" w:rsidR="00C66AC9" w:rsidTr="001B220B">
        <w:trPr>
          <w:trHeight w:val="1106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French"/>
              </w:rPr>
              <w:t>3 -5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C7D2C" w:rsidP="001B220B" w:rsidRDefault="00B73D5D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25372B" w:rsidTr="001B220B">
        <w:trPr>
          <w:trHeight w:val="3229"/>
        </w:trPr>
        <w:tc>
          <w:tcPr>
            <w:tcW w:w="14615" w:type="dxa"/>
          </w:tcPr>
          <w:p w:rsidRPr="00FF18F5" w:rsidR="0025372B" w:rsidP="001B220B" w:rsidRDefault="0025372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FA243D" w:rsidR="0025372B" w:rsidP="001B220B" w:rsidRDefault="0025372B">
      <w:pPr>
        <w:rPr>
          <w:rFonts w:ascii="Century Gothic" w:hAnsi="Century Gothic"/>
          <w:sz w:val="20"/>
          <w:szCs w:val="20"/>
        </w:rPr>
      </w:pPr>
    </w:p>
    <w:sectPr w:rsidRPr="00FA243D" w:rsidR="0025372B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52" w:rsidRDefault="00217752" w:rsidP="00217752">
      <w:r>
        <w:separator/>
      </w:r>
    </w:p>
  </w:endnote>
  <w:endnote w:type="continuationSeparator" w:id="0">
    <w:p w:rsidR="00217752" w:rsidRDefault="00217752" w:rsidP="0021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52" w:rsidRDefault="00217752" w:rsidP="00217752">
      <w:r>
        <w:separator/>
      </w:r>
    </w:p>
  </w:footnote>
  <w:footnote w:type="continuationSeparator" w:id="0">
    <w:p w:rsidR="00217752" w:rsidRDefault="00217752" w:rsidP="0021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52"/>
    <w:rsid w:val="000B18C2"/>
    <w:rsid w:val="0014369B"/>
    <w:rsid w:val="001B220B"/>
    <w:rsid w:val="001F4DA9"/>
    <w:rsid w:val="00217752"/>
    <w:rsid w:val="0025372B"/>
    <w:rsid w:val="003D0511"/>
    <w:rsid w:val="00471C74"/>
    <w:rsid w:val="004937B7"/>
    <w:rsid w:val="00494E50"/>
    <w:rsid w:val="005E3B0B"/>
    <w:rsid w:val="00A15DCC"/>
    <w:rsid w:val="00A9055F"/>
    <w:rsid w:val="00B73D5D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26D4440-2792-4D61-959F-4444259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28&amp;utm_language=FR&amp;utm_source=integrated+content&amp;utm_campaign=/performance-review-examples-and-tools&amp;utm_medium=ic+professional+development+plan+template+17228+word+fr&amp;lpa=ic+professional+development+plan+template+1722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8adb4635e108339282c39e910789c5d8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2018-09-07T18:54:00Z</cp:lastPrinted>
  <dcterms:created xsi:type="dcterms:W3CDTF">2021-05-06T14:54:00Z</dcterms:created>
  <dcterms:modified xsi:type="dcterms:W3CDTF">2021-05-06T14:54:00Z</dcterms:modified>
</cp:coreProperties>
</file>