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504D6C6" wp14:anchorId="13C7DA0D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029E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RAPPORT POST-MORTEM DU PROJET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40"/>
        <w:gridCol w:w="5460"/>
      </w:tblGrid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TITRE DU PROJET</w:t>
            </w:r>
          </w:p>
        </w:tc>
      </w:tr>
      <w:tr w:rsidRPr="00420D65" w:rsidR="00420D65" w:rsidTr="00420D65"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MODÉRATEUR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 DE PRÉPARATION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Pr="00420D65" w:rsidR="00420D65" w:rsidTr="00420D65"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APERÇU DU PROJET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étaient les buts et objectifs initiaux du projet?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Quels étaient les critères initiaux de réussite du projet? 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 projet a-t-il été achevé conformément aux attentes initiales?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P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FAITS SAILLANTS DU PROJET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ont été les principales réalisations?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méthodes ont bien fonctionné?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Qu'est-ce qui s'est avéré particulièrement utile pour mener à bien le projet?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DÉFIS DU PROJET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Quels éléments du projet ont mal tourné? 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processus spécifiques doivent être améliorés 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 ces processus peuvent-ils être améliorés à l'avenir?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Quels étaient les principaux problèmes (c.-à-d. budgétisation, planification, etc.)?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des défis techniques.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C1029E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French"/>
              </w:rPr>
              <w:t>TÂCHES POST-PROJET / CONSIDÉRATIONS FUTURES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 tous les objectifs de développement et de maintenance continus.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Quelles actions doivent encore être accomplies et qui est responsable de les mener à bien?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Dressez la liste de tous les éléments de projet supplémentaires en suspens.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PHASE DE PLANIFICATION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plans de projet et l'établissement du calendrier étaient bien documentés, avec une structure et des détails adéquats.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calendrier du projet contenait tous les éléments du projet.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tâches étaient clairement définies.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intervenants ont eu une contribution adéquate au processus de planification.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exigences ont été rassemblées et clairement documentées.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critères étaient clairs pour toutes les phases du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EXÉCUTION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projet a atteint ses objectifs initiaux.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changements inattendus qui se sont produits étaient d'une fréquence et d'une immensité gérables.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données de référence du projet (c.-à-d. le temps, la portée et les coûts) ont été gérées de façon réfléchie.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processus fondamentaux de gestion de projet (c.-à-d. la gestion des risques et des enjeux) étaient efficaces.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L'avancement du projet a été suivi et rapporté de manière précise et organisée.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FACTEURS HUMAINS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 gestionnaire de projet a fait rapport aux parties appropriées.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La gestion de projet a été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L'équipe de projet était organisée et dotée d'un personnel adéquat.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chef de projet et l'équipe ont reçu une formation appropriée.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Il y avait une communication efficace entre les membres de l'équipe de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domaines fonctionnels ont collaboré efficacement.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contradictoires n'ont pas causé de problèmes interministériels.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French"/>
              </w:rPr>
              <w:t>TOTAL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LEÇON APPRISE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ATTEINT?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projections initiales des coûts et du calendrier étaient exactes.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livrables ont été présentés à temps dans les délais modifiés.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projet a été achevé dans le cadre du budget modifié.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 contrôle des changements a été constructif.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dépendances externes étaient connues et gérées efficacement.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besoins du client ont été satisfaits.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du projet ont été 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Les objectifs de l'entreprise ont été atteints.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Commentaires supplémentaires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E77081" w:rsidR="00E77081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French"/>
              </w:rPr>
              <w:t>ACCEPTATION DE PRÈS DU PROJET</w:t>
            </w:r>
          </w:p>
        </w:tc>
      </w:tr>
      <w:tr w:rsidRPr="00E77081" w:rsidR="00E77081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NOM DU CHEF DE PROJET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SIGNATURE DU CHEF DE PROJET</w:t>
            </w:r>
          </w:p>
        </w:tc>
      </w:tr>
      <w:tr w:rsidRPr="00E77081" w:rsidR="00E77081" w:rsidTr="00E770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77081" w:rsidR="00E77081" w:rsidTr="00E77081"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NOM DU COMMANDITAIRE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SIGNATURE DU COMMANDITAIRE</w:t>
            </w:r>
          </w:p>
        </w:tc>
      </w:tr>
      <w:tr w:rsidRPr="00E77081" w:rsidR="00E77081" w:rsidTr="00D812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A74" w:rsidRDefault="001F7A74" w:rsidP="00F36FE0">
      <w:r>
        <w:separator/>
      </w:r>
    </w:p>
  </w:endnote>
  <w:endnote w:type="continuationSeparator" w:id="0">
    <w:p w:rsidR="001F7A74" w:rsidRDefault="001F7A7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A74" w:rsidRDefault="001F7A74" w:rsidP="00F36FE0">
      <w:r>
        <w:separator/>
      </w:r>
    </w:p>
  </w:footnote>
  <w:footnote w:type="continuationSeparator" w:id="0">
    <w:p w:rsidR="001F7A74" w:rsidRDefault="001F7A7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7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F7A74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996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ED1D7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1631A"/>
  <w15:docId w15:val="{1FA29D08-5CAC-48F2-AE2D-110A169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project+post+mortem+report+template+17158+word+fr&amp;lpa=ic+project+post+mortem+report+template+1715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Post-Mortem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BFF77-79F1-40A4-8C38-E4DFBDBB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IC-Project-Post-Mortem-Report-Template-10673_WORD.dotx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2018-04-15T17:50:00Z</cp:lastPrinted>
  <dcterms:created xsi:type="dcterms:W3CDTF">2022-02-09T00:34:00Z</dcterms:created>
  <dcterms:modified xsi:type="dcterms:W3CDTF">2022-02-09T00:35:00Z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