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029F3115" wp14:anchorId="2444E8AE">
            <wp:simplePos x="0" y="0"/>
            <wp:positionH relativeFrom="margin">
              <wp:posOffset>4474845</wp:posOffset>
            </wp:positionH>
            <wp:positionV relativeFrom="margin">
              <wp:posOffset>-31260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3A7C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RAPPORT DE PROJET POUR LES ÉQUIPES ET LES DÉPARTEMENTS </w:t>
      </w:r>
    </w:p>
    <w:p w:rsidR="00A367B9" w:rsidRDefault="00A367B9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</w:pPr>
    </w:p>
    <w:tbl>
      <w:tblPr>
        <w:tblW w:w="11054" w:type="dxa"/>
        <w:tblLook w:val="04A0" w:firstRow="1" w:lastRow="0" w:firstColumn="1" w:lastColumn="0" w:noHBand="0" w:noVBand="1"/>
      </w:tblPr>
      <w:tblGrid>
        <w:gridCol w:w="2328"/>
        <w:gridCol w:w="3396"/>
        <w:gridCol w:w="1187"/>
        <w:gridCol w:w="1203"/>
        <w:gridCol w:w="2940"/>
      </w:tblGrid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r w:rsidRPr="00305D60">
              <w:rPr>
                <w:rFonts w:ascii="Century Gothic" w:hAnsi="Century Gothic" w:eastAsia="Times New Roman" w:cs="Times New Roman"/>
                <w:b/>
                <w:noProof/>
                <w:color w:val="000000"/>
                <w:sz w:val="22"/>
                <w:szCs w:val="22"/>
                <w:lang w:val="French"/>
              </w:rPr>
            </w:r>
            <w:bookmarkStart w:name="RANGE!B2:F37" w:id="0"/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French"/>
              </w:rPr>
              <w:t>DU PROJET</w:t>
            </w:r>
            <w:bookmarkEnd w:id="0"/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French"/>
              </w:rPr>
              <w:t>CHEF DE PROJET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761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2"/>
                <w:szCs w:val="22"/>
                <w:lang w:val="French"/>
              </w:rPr>
              <w:t>PÉRIODE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15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SCORE DE PROGRESSION (1-5, 1 ÉTANT MÉDIOCRE ET 5 ÉTANT EXCELLENT)</w:t>
            </w:r>
          </w:p>
        </w:tc>
        <w:tc>
          <w:tcPr>
            <w:tcW w:w="339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QUESTIONS NÉCESSITANT UNE ATTENTION IMMÉDIATE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1246"/>
        </w:trPr>
        <w:tc>
          <w:tcPr>
            <w:tcW w:w="2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NOTES DE PROJET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ACTIVITÉS TERMINÉES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PROJET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TÂCHES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MEMBRES DE L'ÉQUIPE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 D'ACHÈVEMENT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PROJET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TÂCHES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MEMBRES DE L'ÉQUIPE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 D'ACHÈVEMENT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 xml:space="preserve">NOTES: 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ACTIVITÉS EN COURS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939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A83A7C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PROJET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TÂCHES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MEMBRES DE L'ÉQUIPE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 D'ACHÈVEMENT ESTIMÉE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PROJET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TÂCHES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MEMBRES DE L'ÉQUIPE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 D'ACHÈVEMENT ESTIMÉE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305D60" w:rsidR="00305D60" w:rsidP="00A83A7C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  <w:tc>
          <w:tcPr>
            <w:tcW w:w="8726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305D60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305D60" w:rsidR="00305D60" w:rsidTr="004745BF">
        <w:trPr>
          <w:trHeight w:val="198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ind w:firstLine="200" w:firstLineChars="10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PRÉPARÉ PAR</w:t>
            </w:r>
          </w:p>
        </w:tc>
        <w:tc>
          <w:tcPr>
            <w:tcW w:w="339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DATE</w:t>
            </w:r>
          </w:p>
        </w:tc>
        <w:tc>
          <w:tcPr>
            <w:tcW w:w="120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French"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  <w:tr w:rsidRPr="00305D60" w:rsidR="00305D60" w:rsidTr="004745BF">
        <w:trPr>
          <w:trHeight w:val="601"/>
        </w:trPr>
        <w:tc>
          <w:tcPr>
            <w:tcW w:w="23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AUTORISÉ PAR</w:t>
            </w:r>
          </w:p>
        </w:tc>
        <w:tc>
          <w:tcPr>
            <w:tcW w:w="339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French"/>
              </w:rPr>
              <w:t xml:space="preserve"> </w:t>
            </w:r>
          </w:p>
        </w:tc>
        <w:tc>
          <w:tcPr>
            <w:tcW w:w="118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305D60" w:rsidR="00305D60" w:rsidP="00305D60" w:rsidRDefault="00305D60">
            <w:pPr>
              <w:bidi w:val="false"/>
              <w:ind w:firstLine="221" w:firstLineChars="100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22"/>
                <w:szCs w:val="22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color w:val="FFFFFF"/>
                <w:sz w:val="22"/>
                <w:szCs w:val="22"/>
                <w:lang w:val="French"/>
              </w:rPr>
              <w:t>DATE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  <w:r w:rsidRPr="00305D60"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  <w:lang w:val="French"/>
              </w:rPr>
              <w:t xml:space="preserve"> </w:t>
            </w: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305D60" w:rsidR="00305D60" w:rsidP="00305D60" w:rsidRDefault="00305D60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203764"/>
                <w:sz w:val="44"/>
                <w:szCs w:val="44"/>
              </w:rPr>
            </w:pPr>
          </w:p>
        </w:tc>
      </w:tr>
    </w:tbl>
    <w:p w:rsidR="00305D60" w:rsidRDefault="00305D60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305D60" w:rsidSect="00F35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446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305D60">
        <w:trPr>
          <w:trHeight w:val="2649"/>
        </w:trPr>
        <w:tc>
          <w:tcPr>
            <w:tcW w:w="9944" w:type="dxa"/>
          </w:tcPr>
          <w:p w:rsidRPr="008A7C4A" w:rsidR="00A367B9" w:rsidP="00305D60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305D60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031E" w:rsidRDefault="0092031E" w:rsidP="004C6C01">
      <w:r>
        <w:separator/>
      </w:r>
    </w:p>
  </w:endnote>
  <w:endnote w:type="continuationSeparator" w:id="0">
    <w:p w:rsidR="0092031E" w:rsidRDefault="0092031E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031E" w:rsidRDefault="0092031E" w:rsidP="004C6C01">
      <w:r>
        <w:separator/>
      </w:r>
    </w:p>
  </w:footnote>
  <w:footnote w:type="continuationSeparator" w:id="0">
    <w:p w:rsidR="0092031E" w:rsidRDefault="0092031E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C8E" w:rsidRDefault="00307C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751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05D60"/>
    <w:rsid w:val="00307C8E"/>
    <w:rsid w:val="00343574"/>
    <w:rsid w:val="003560B8"/>
    <w:rsid w:val="0039509E"/>
    <w:rsid w:val="003D14B5"/>
    <w:rsid w:val="00410A65"/>
    <w:rsid w:val="004221EB"/>
    <w:rsid w:val="00471C74"/>
    <w:rsid w:val="00473CC3"/>
    <w:rsid w:val="004745BF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04751"/>
    <w:rsid w:val="00853EC4"/>
    <w:rsid w:val="00871614"/>
    <w:rsid w:val="00894A5A"/>
    <w:rsid w:val="00897019"/>
    <w:rsid w:val="008A7C4A"/>
    <w:rsid w:val="008E2EF3"/>
    <w:rsid w:val="0092031E"/>
    <w:rsid w:val="00947361"/>
    <w:rsid w:val="00985BD7"/>
    <w:rsid w:val="009B203C"/>
    <w:rsid w:val="009C61B0"/>
    <w:rsid w:val="00A24153"/>
    <w:rsid w:val="00A35F36"/>
    <w:rsid w:val="00A367B9"/>
    <w:rsid w:val="00A83A7C"/>
    <w:rsid w:val="00A84A5F"/>
    <w:rsid w:val="00AC464E"/>
    <w:rsid w:val="00B53EFF"/>
    <w:rsid w:val="00B61915"/>
    <w:rsid w:val="00B758CE"/>
    <w:rsid w:val="00BF30B0"/>
    <w:rsid w:val="00C0756D"/>
    <w:rsid w:val="00C3114D"/>
    <w:rsid w:val="00C31CCD"/>
    <w:rsid w:val="00C74B39"/>
    <w:rsid w:val="00CA5ED2"/>
    <w:rsid w:val="00CC4CAD"/>
    <w:rsid w:val="00D51D4E"/>
    <w:rsid w:val="00D57248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5C93C"/>
  <w15:chartTrackingRefBased/>
  <w15:docId w15:val="{04303CE6-435F-4C57-AD19-903BD125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project+report+for+teams+and+departments+17158+word+fr&amp;lpa=ic+project+report+for+teams+and+departments+17158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eport-for-Teams-and-Departments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C71DAE-3167-48FB-B166-01AB18F2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IC-Project-Report-for-Teams-and-Departments-10673_WORD.dotx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1315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2022-02-09T00:33:00Z</dcterms:created>
  <dcterms:modified xsi:type="dcterms:W3CDTF">2022-02-09T00:33:00Z</dcterms:modified>
  <cp:category/>
</cp:coreProperties>
</file>