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B83E3A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French"/>
        </w:rPr>
        <w:drawing>
          <wp:anchor distT="0" distB="0" distL="114300" distR="114300" simplePos="0" relativeHeight="251649024" behindDoc="0" locked="0" layoutInCell="1" allowOverlap="1" wp14:editId="17281897" wp14:anchorId="11E8483D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03"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MODÈLE DE RAPPORT D'ÉTAT DE PROJET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French"/>
              </w:rPr>
              <w:t>NOM DU PROJET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CODE DU PROJET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PROJET</w:t>
            </w:r>
          </w:p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GÉRANT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DE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ENTRÉE D'ÉTAT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PÉRIODE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COUVERT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PRÉVUE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D'ACHÈVEMENT</w:t>
            </w:r>
          </w:p>
        </w:tc>
      </w:tr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 xml:space="preserve">ÉTAT D'AVANCEMENT DU PROJET CETTE SEMAINE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French"/>
              </w:rPr>
              <w:t>ÉTAT D'AVANCEMENT GÉNÉRAL DU PROJET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BARRAGE ROUTIER / | D'UTILISATION EXCÉDENTAIRE   RISQUES POTENTIELS / RETARDS |   SUR LA BONNE VOIE</w:t>
            </w: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RÉSUMÉ</w:t>
      </w:r>
    </w:p>
    <w:p w:rsidR="001C61A0" w:rsidP="001C61A0" w:rsidRDefault="001C61A0">
      <w:pPr>
        <w:bidi w:val="false"/>
        <w:rPr>
          <w:noProof/>
        </w:rPr>
      </w:pPr>
      <w:r w:rsidRPr="001C61A0">
        <w:rPr>
          <w:noProof/>
          <w:lang w:val="French"/>
        </w:rPr>
        <w:t xml:space="preserve">Entrez ici des informations sur l'état général et les faits saillants: « Temps perdu récupéré de la dernière période; » « L'assurance qualité a commencé deux jours plus tôt que prévu; » « Retard dans certains commentaires des clients, mais minime. »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ÉTAPES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COMPOSANTES DU PROJET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COMPOSANT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STATUT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NOTES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BUDGET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SOUS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Faits saillants de l'appel 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French"/>
              </w:rPr>
              <w:t>« Travail exceptionnel », « Problèmes résolus, ainsi que des problèmes, y compris l'établissement de la propriété de la résolution des problèmes ».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RESSOURCES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Nouveaux développements, nouveaux membres de l'équipe, etc.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CHRONOLOGIE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En route vers la date de lancement finale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PORTÉE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TRAVAIL ACCOMPLI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TÂCHE N°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RÉCEPTION</w:t>
            </w: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RISQUES ET OBSTACLES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N° DE RISQUE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RÉPARER</w:t>
            </w: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FAITS SAILLANTS ET PRINCIPAUX POINTS À RETENIR</w:t>
      </w:r>
    </w:p>
    <w:p w:rsidR="00A673D6" w:rsidP="00A673D6" w:rsidRDefault="00A673D6">
      <w:pPr>
        <w:bidi w:val="false"/>
        <w:rPr>
          <w:noProof/>
        </w:rPr>
      </w:pPr>
      <w:r w:rsidRPr="00A673D6">
        <w:rPr>
          <w:noProof/>
          <w:lang w:val="French"/>
        </w:rPr>
        <w:t>Des puces d'excellent travail, qui possède quoi, où les équipes pivotent, les commentaires reçus pendant la semaine, etc.</w:t>
      </w:r>
    </w:p>
    <w:p w:rsidRPr="005A0145" w:rsidR="00A673D6" w:rsidP="00A673D6" w:rsidRDefault="00A673D6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CALENDRIER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SEMAINE N°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STATUT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DÉTAILS</w:t>
            </w: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CHRONOLOGIE DU PROJET</w:t>
      </w:r>
    </w:p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72C5871" wp14:anchorId="784416D1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ROADBLOCK </w:t>
                              </w:r>
                            </w:p>
                            <w:p w:rsidRPr="00A91DEA" w:rsidR="002F23D3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1DétailsMILESTONE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 w14:anchorId="784416D1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ROADBLOCK </w:t>
                        </w:r>
                      </w:p>
                      <w:p w:rsidRPr="00A91DEA" w:rsidR="002F23D3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1DétailsMILESTONE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4CF47D63" wp14:anchorId="2B49E575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 w14:anchorId="4FAF855B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42B50301" wp14:anchorId="5A7B2E88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1DétailsMILESTONE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 w14:anchorId="5A7B2E88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1DétailsMILESTONE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1C32826E" wp14:anchorId="354110E9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2DétailsMILESTONE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 w14:anchorId="354110E9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2DétailsMILESTONE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3564FE96" wp14:anchorId="58C269E3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3DétailsMILESTONE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 w14:anchorId="58C269E3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3DétailsMILESTONE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2F72AC01" wp14:anchorId="7E878127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4DétailsMILESTONE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 w14:anchorId="7E878127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4DétailsMILESTONE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1B5122E0" wp14:anchorId="5D3D7F7F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5Détails POSITION CHRONOLOGIQUE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 w14:anchorId="5D3D7F7F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5Détails POSITION CHRONOLOGIQUE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163118A" wp14:anchorId="12B3A8E5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C002CD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ACTUELLE00/00/0000CARNAGE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 w14:anchorId="12B3A8E5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 xml:space="preserve"> </w:t>
                        </w:r>
                      </w:p>
                      <w:p w:rsidRPr="00C002CD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ACTUELLE00/00/0000CARNAGE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6769A107" wp14:anchorId="20A4A564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2DétailsDATE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 w14:anchorId="20A4A564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2DétailsDATE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E01224A" wp14:anchorId="5A53701E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 xml:space="preserve">DE DÉBUT DU </w:t>
                            </w:r>
                          </w:p>
                          <w:p w:rsidR="002F23D3" w:rsidP="002F23D3" w:rsidRDefault="002F23D3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PROJET00/00/0000DATE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A53701E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>
                <v:textbox>
                  <w:txbxContent>
                    <w:p w:rsidR="002F23D3" w:rsidP="002F23D3" w:rsidRDefault="002F23D3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 xml:space="preserve">DE DÉBUT DU </w:t>
                      </w:r>
                    </w:p>
                    <w:p w:rsidR="002F23D3" w:rsidP="002F23D3" w:rsidRDefault="002F23D3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PROJET00/00/0000DATE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1E5FEFB" wp14:anchorId="1C8D403C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 xml:space="preserve"> DE FIN DU </w:t>
                            </w:r>
                          </w:p>
                          <w:p w:rsidR="002F23D3" w:rsidP="002F23D3" w:rsidRDefault="002F23D3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PROJET00/00/0000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w14:anchorId="1C8D403C">
                <v:textbox>
                  <w:txbxContent>
                    <w:p w:rsidR="002F23D3" w:rsidP="002F23D3" w:rsidRDefault="002F23D3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 xml:space="preserve"> DE FIN DU </w:t>
                      </w:r>
                    </w:p>
                    <w:p w:rsidR="002F23D3" w:rsidP="002F23D3" w:rsidRDefault="002F23D3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PROJET00/00/0000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>
      <w:pPr>
        <w:bidi w:val="false"/>
        <w:rPr>
          <w:noProof/>
        </w:rPr>
      </w:pPr>
    </w:p>
    <w:tbl>
      <w:tblPr>
        <w:tblStyle w:val="TableGrid"/>
        <w:tblW w:w="1422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Pr="006A724F" w:rsidR="00D105DB" w:rsidTr="00ED1D65">
        <w:trPr>
          <w:trHeight w:val="576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:rsidRPr="00ED1D65" w:rsidR="00D105DB" w:rsidP="00ED1D65" w:rsidRDefault="00D105DB">
            <w:pPr>
              <w:bidi w:val="false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FICHE DE RENDEMENT DU PROJET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BUDGET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RESSOURCES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RISQUES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QUALITÉ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1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French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2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3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4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5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</w:tr>
    </w:tbl>
    <w:p w:rsidR="00ED1D65" w:rsidP="00D4300C" w:rsidRDefault="00ED1D65">
      <w:pPr>
        <w:bidi w:val="false"/>
        <w:rPr>
          <w:noProof/>
        </w:rPr>
        <w:sectPr w:rsidR="00ED1D65" w:rsidSect="00D105DB">
          <w:footerReference w:type="even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/>
    <w:sectPr w:rsidRPr="00491059" w:rsidR="006B5ECE" w:rsidSect="00ED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B47" w:rsidRDefault="008E5B47" w:rsidP="00D4300C">
      <w:r>
        <w:separator/>
      </w:r>
    </w:p>
  </w:endnote>
  <w:endnote w:type="continuationSeparator" w:id="0">
    <w:p w:rsidR="008E5B47" w:rsidRDefault="008E5B4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B47" w:rsidRDefault="008E5B47" w:rsidP="00D4300C">
      <w:r>
        <w:separator/>
      </w:r>
    </w:p>
  </w:footnote>
  <w:footnote w:type="continuationSeparator" w:id="0">
    <w:p w:rsidR="008E5B47" w:rsidRDefault="008E5B4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1D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B44D5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5B47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9321D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2B3CC"/>
  <w15:docId w15:val="{CFA0C5A8-2386-43BC-9C6A-2A6F4FF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58&amp;utm_language=FR&amp;utm_source=integrated+content&amp;utm_campaign=/project-report-templates&amp;utm_medium=ic+project+status+report+17158+fr&amp;lpa=ic+project+status+report+17158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Status-Report-106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636EE-37F7-4445-B9DC-253D7B9C8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IC-Project-Status-Report-10673.dotx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2022-02-09T00:31:00Z</dcterms:created>
  <dcterms:modified xsi:type="dcterms:W3CDTF">2022-02-09T00:31:00Z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