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92"/>
        <w:tblW w:w="1151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2250"/>
        <w:gridCol w:w="2245"/>
        <w:gridCol w:w="270"/>
        <w:gridCol w:w="2677"/>
        <w:gridCol w:w="990"/>
        <w:gridCol w:w="1800"/>
      </w:tblGrid>
      <w:tr w:rsidR="00C216F0" w:rsidTr="00226529" w14:paraId="7433B621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7CD73BE6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bookmarkStart w:name="_GoBack" w:id="0"/>
            <w:bookmarkEnd w:id="0"/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NOM DE L'ENTREPRISE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6821D83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7570D6D9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COORDONNÉES DE FACTURATION DU CLIENT</w:t>
            </w: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04EF425D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69D1A3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ADRESSE DE LIVRAISON</w:t>
            </w: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2A70DAAB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P.O. NO.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68194BB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01332D5F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7EDEF4EA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NOM DU CLIENT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A66A8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5F5FC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77591482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2F74BD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2C95F412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DATE DE COMMANDE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0FC12EF5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350E7B5A" w14:textId="77777777">
        <w:trPr>
          <w:trHeight w:val="357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23604A1D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IDENTIFIANT CLIENT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00801A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0E33E46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77CD3FB1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18115D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6D2C2113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DATE D'EXPÉDITION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50FDD62E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3C018844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1A2028"/>
            <w:vAlign w:val="center"/>
          </w:tcPr>
          <w:p w:rsidRPr="00C216F0" w:rsidR="00C216F0" w:rsidP="00226529" w:rsidRDefault="00C216F0" w14:paraId="079F00F8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NOMBRE D'ARTICLES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CDD4DD"/>
            <w:vAlign w:val="center"/>
          </w:tcPr>
          <w:p w:rsidRPr="00C216F0" w:rsidR="00C216F0" w:rsidP="00226529" w:rsidRDefault="00C216F0" w14:paraId="79F4D254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4035CF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6B5742E8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0DAEA1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7F64BFB1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EXPÉDIER VIA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571AD8F1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4F2F1710" w14:textId="77777777">
        <w:tblPrEx>
          <w:tblBorders>
            <w:top w:val="nil"/>
          </w:tblBorders>
        </w:tblPrEx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1A2028"/>
            <w:vAlign w:val="center"/>
          </w:tcPr>
          <w:p w:rsidRPr="00C216F0" w:rsidR="00C216F0" w:rsidP="00226529" w:rsidRDefault="00C216F0" w14:paraId="21D57611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COÛT TOTAL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CDD4DD"/>
            <w:vAlign w:val="center"/>
          </w:tcPr>
          <w:p w:rsidRPr="00C216F0" w:rsidR="00C216F0" w:rsidP="00226529" w:rsidRDefault="00C216F0" w14:paraId="151F2A18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679E8B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4868C9D8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771449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60555C4A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French"/>
              </w:rPr>
              <w:t>FOB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5C26F27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</w:tbl>
    <w:p w:rsidRPr="00824C33" w:rsidR="00226529" w:rsidP="00226529" w:rsidRDefault="00226529" w14:paraId="5C94B03B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rFonts w:ascii="Century Gothic" w:hAnsi="Century Gothic" w:cs="Century Gothic"/>
          <w:b/>
          <w:noProof/>
          <w:color w:val="000000" w:themeColor="text1"/>
          <w:sz w:val="22"/>
          <w:szCs w:val="20"/>
          <w:lang w:val="French"/>
        </w:rPr>
        <w:drawing>
          <wp:anchor distT="0" distB="0" distL="114300" distR="114300" simplePos="0" relativeHeight="251659264" behindDoc="0" locked="0" layoutInCell="1" allowOverlap="1" wp14:editId="32654933" wp14:anchorId="2BEC8103">
            <wp:simplePos x="0" y="0"/>
            <wp:positionH relativeFrom="column">
              <wp:posOffset>4991582</wp:posOffset>
            </wp:positionH>
            <wp:positionV relativeFrom="paragraph">
              <wp:posOffset>-101278</wp:posOffset>
            </wp:positionV>
            <wp:extent cx="2432224" cy="473816"/>
            <wp:effectExtent l="0" t="0" r="6350" b="254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7943" cy="48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ench"/>
        </w:rPr>
        <w:t>FORMULAIRE DE BON DE COMMANDE AVEC IMAGES</w:t>
      </w:r>
    </w:p>
    <w:p w:rsidR="00DD62E7" w:rsidRDefault="004E5EA9" w14:paraId="4F39A518" w14:textId="77777777"/>
    <w:tbl>
      <w:tblPr>
        <w:tblW w:w="1152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90"/>
        <w:gridCol w:w="2430"/>
        <w:gridCol w:w="720"/>
        <w:gridCol w:w="2340"/>
        <w:gridCol w:w="1350"/>
        <w:gridCol w:w="1530"/>
      </w:tblGrid>
      <w:tr w:rsidRPr="00D16DC8" w:rsidR="006B7A9B" w:rsidTr="0054211C" w14:paraId="47340923" w14:textId="77777777">
        <w:trPr>
          <w:trHeight w:val="340"/>
        </w:trPr>
        <w:tc>
          <w:tcPr>
            <w:tcW w:w="1260" w:type="dxa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717F658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ench"/>
              </w:rPr>
              <w:t>NUMÉRO D'ARTICLE</w:t>
            </w:r>
          </w:p>
        </w:tc>
        <w:tc>
          <w:tcPr>
            <w:tcW w:w="189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3F65F3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ench"/>
              </w:rPr>
              <w:t>NOM DE L'OBJET</w:t>
            </w:r>
          </w:p>
        </w:tc>
        <w:tc>
          <w:tcPr>
            <w:tcW w:w="243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45320C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ench"/>
              </w:rPr>
              <w:t>DESCRIPTION</w:t>
            </w:r>
          </w:p>
        </w:tc>
        <w:tc>
          <w:tcPr>
            <w:tcW w:w="72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2C0F0AA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ench"/>
              </w:rPr>
              <w:t>QTÉ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5818FF0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ench"/>
              </w:rPr>
              <w:t>IMAGE DE L'ÉLÉMENT</w:t>
            </w:r>
          </w:p>
        </w:tc>
        <w:tc>
          <w:tcPr>
            <w:tcW w:w="135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51FCEFF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ench"/>
              </w:rPr>
              <w:t>COÛT UNITAIRE</w:t>
            </w:r>
          </w:p>
        </w:tc>
        <w:tc>
          <w:tcPr>
            <w:tcW w:w="153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6F8E753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ench"/>
              </w:rPr>
              <w:t>QUANTITÉ</w:t>
            </w:r>
          </w:p>
        </w:tc>
      </w:tr>
      <w:tr w:rsidRPr="00D16DC8" w:rsidR="006B7A9B" w:rsidTr="0054211C" w14:paraId="49F6F9B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24F60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A2C5D9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30FBB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D9646A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9221A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C6F59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6BA08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1FCFCC52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2D6E9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9D05A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92934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CD2E1B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129FC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2B75F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FCA52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55495FE5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1DE1F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1620D0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99AAE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6E26012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30711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1252E1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0A64BA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61F2AF49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AF0C0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10A4B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2F2F7D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E1B65B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C1A55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94AAD2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0E08FA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61CDA5A6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63B6C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0B56A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ABE16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96C46C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9E2F5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2E6F58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316744F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2E291310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958BD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C597D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02519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A5B5BC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DDCFC1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1C008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0F2233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31A185C3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8CD285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192C35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65DB48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3E4897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17AB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AF01E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68D0E9A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35E45FC2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C95639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A1AFC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842DC9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6815CDC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784DA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EBAC2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DB864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214BB9BD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53A5F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B5D842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DA3FE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75BB42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41C37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993C84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577D5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1153606D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12154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6A9741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DD663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4BF8F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3E0E9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67546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6C1589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6325D7C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6A6F3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DE63C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4BD240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71CBE2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4B861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07B52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60D31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314123F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DD3F4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75646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3E6406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34239F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EB589B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57065E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34014F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52264DDC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B0DC0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9AF2A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FF0DC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652AA7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C63625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BC070C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10B385F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12F860CF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285CC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20569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4A9A4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B130E4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51794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4B29D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3544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16DC8" w:rsidR="006B7A9B" w:rsidTr="0054211C" w14:paraId="42CA674E" w14:textId="77777777">
        <w:trPr>
          <w:trHeight w:val="547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5DA6A27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5CB485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14755563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4"/>
                <w:szCs w:val="18"/>
                <w:lang w:val="French"/>
              </w:rPr>
              <w:t>TOTAL DES ARTICLES</w:t>
            </w:r>
          </w:p>
        </w:tc>
        <w:tc>
          <w:tcPr>
            <w:tcW w:w="720" w:type="dxa"/>
            <w:tcBorders>
              <w:bottom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459698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2532C4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27A0960F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4"/>
                <w:szCs w:val="18"/>
                <w:lang w:val="French"/>
              </w:rPr>
              <w:t>MONTANT TOTAL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6A995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54211C" w:rsidP="0054211C" w:rsidRDefault="0054211C" w14:paraId="69E9F925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4211C" w:rsidP="0054211C" w:rsidRDefault="0054211C" w14:paraId="5007EA2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4211C" w:rsidP="0054211C" w:rsidRDefault="0054211C" w14:paraId="5AAF3269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54211C" w:rsidTr="004A3CB4" w14:paraId="528D51D3" w14:textId="77777777">
        <w:trPr>
          <w:trHeight w:val="2570"/>
        </w:trPr>
        <w:tc>
          <w:tcPr>
            <w:tcW w:w="10832" w:type="dxa"/>
          </w:tcPr>
          <w:p w:rsidRPr="008E35DF" w:rsidR="0054211C" w:rsidP="004A3CB4" w:rsidRDefault="0054211C" w14:paraId="0E2DC8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54211C" w:rsidP="004A3CB4" w:rsidRDefault="0054211C" w14:paraId="0D6729F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54211C" w:rsidP="004A3CB4" w:rsidRDefault="0054211C" w14:paraId="49C2D5B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D16DC8" w:rsidP="0054211C" w:rsidRDefault="00D16DC8" w14:paraId="1288FA06" w14:textId="77777777"/>
    <w:sectPr w:rsidR="00D16DC8" w:rsidSect="00C216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A"/>
    <w:rsid w:val="000D64BE"/>
    <w:rsid w:val="00226529"/>
    <w:rsid w:val="0029007A"/>
    <w:rsid w:val="004E5EA9"/>
    <w:rsid w:val="0054211C"/>
    <w:rsid w:val="006A6186"/>
    <w:rsid w:val="006B7A9B"/>
    <w:rsid w:val="00786A15"/>
    <w:rsid w:val="00C216F0"/>
    <w:rsid w:val="00D16DC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FAC"/>
  <w14:defaultImageDpi w14:val="32767"/>
  <w15:chartTrackingRefBased/>
  <w15:docId w15:val="{6BED449B-261F-45D8-AC63-CFE3A1D6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232&amp;utm_language=FR&amp;utm_source=integrated+content&amp;utm_campaign=/purchase-order-templates&amp;utm_medium=ic+purchase+order+form+with+images+17232+word+fr&amp;lpa=ic+purchase+order+form+with+images+17232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9e4d0570bce6aaa51e76ce0bd04e8b72</Template>
  <TotalTime>0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word</cp:lastModifiedBy>
  <cp:revision>2</cp:revision>
  <dcterms:created xsi:type="dcterms:W3CDTF">2021-05-06T15:19:00Z</dcterms:created>
  <dcterms:modified xsi:type="dcterms:W3CDTF">2021-05-06T15:19:00Z</dcterms:modified>
</cp:coreProperties>
</file>