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6FF90244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0560" behindDoc="0" locked="0" layoutInCell="1" allowOverlap="1" wp14:editId="6F995581" wp14:anchorId="033A5346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037D1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DE RECRUTEMENT</w:t>
      </w:r>
    </w:p>
    <w:p w:rsidR="001A6E4B" w:rsidP="009B70C8" w:rsidRDefault="009037D1" w14:paraId="3ED8CCC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editId="006BB49C" wp14:anchorId="68723517">
                <wp:simplePos x="0" y="0"/>
                <wp:positionH relativeFrom="column">
                  <wp:posOffset>7019124</wp:posOffset>
                </wp:positionH>
                <wp:positionV relativeFrom="paragraph">
                  <wp:posOffset>194891</wp:posOffset>
                </wp:positionV>
                <wp:extent cx="1600200" cy="950031"/>
                <wp:effectExtent l="50800" t="25400" r="50800" b="27940"/>
                <wp:wrapNone/>
                <wp:docPr id="55" name="Group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0031"/>
                          <a:chOff x="7023100" y="50800"/>
                          <a:chExt cx="1600200" cy="984250"/>
                        </a:xfrm>
                      </wpg:grpSpPr>
                      <wps:wsp>
                        <wps:cNvPr id="56" name="Straight Arrow Connector 56">
                          <a:extLst/>
                        </wps:cNvPr>
                        <wps:cNvCnPr/>
                        <wps:spPr>
                          <a:xfrm rot="5400000">
                            <a:off x="7435850" y="647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7023100" y="508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7019A2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RECEVOIR DES DEMANDES D'EMPLOILE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5" style="position:absolute;margin-left:552.7pt;margin-top:15.35pt;width:126pt;height:74.8pt;z-index:251651584" coordsize="16002,9842" coordorigin="70231,5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" w14:anchorId="68723517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56" style="position:absolute;left:74358;top:6477;width:7747;height:0;rotation: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">
                  <v:stroke endarrow="classic" endarrowwidth="wide"/>
                </v:shape>
                <v:rect id="Rectangle 57" style="position:absolute;left:70231;top:508;width:16002;height:6858;visibility:visible;mso-wrap-style:square;v-text-anchor:middle" o:spid="_x0000_s102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17019A2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RECEVOIR DES DEMANDES D'EMPLOILE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editId="787FE59E" wp14:anchorId="3EFC84D0">
                <wp:simplePos x="0" y="0"/>
                <wp:positionH relativeFrom="column">
                  <wp:posOffset>-3976</wp:posOffset>
                </wp:positionH>
                <wp:positionV relativeFrom="paragraph">
                  <wp:posOffset>145857</wp:posOffset>
                </wp:positionV>
                <wp:extent cx="2260600" cy="661957"/>
                <wp:effectExtent l="50800" t="25400" r="25400" b="62230"/>
                <wp:wrapNone/>
                <wp:docPr id="58" name="Group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0" y="0"/>
                          <a:chExt cx="2260600" cy="685800"/>
                        </a:xfrm>
                      </wpg:grpSpPr>
                      <wps:wsp>
                        <wps:cNvPr id="59" name="Straight Arrow Connector 59">
                          <a:extLst/>
                        </wps:cNvPr>
                        <wps:cNvCnPr/>
                        <wps:spPr>
                          <a:xfrm>
                            <a:off x="1485900" y="3556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>
                          <a:extLst/>
                        </wps:cNvPr>
                        <wps:cNvSpPr/>
                        <wps:spPr>
                          <a:xfrm>
                            <a:off x="0" y="0"/>
                            <a:ext cx="1600200" cy="685800"/>
                          </a:xfrm>
                          <a:prstGeom prst="roundRect">
                            <a:avLst>
                              <a:gd name="adj" fmla="val 44445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241DD6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PROCESSUS DE RECRUTEMENT COMMENCESCRITÈRES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8" style="position:absolute;margin-left:-.3pt;margin-top:11.5pt;width:178pt;height:52.1pt;z-index:251652608" coordsize="22606,685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" w14:anchorId="3EFC84D0">
                <v:shape id="Straight Arrow Connector 59" style="position:absolute;left:14859;top:3556;width:7747;height:0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">
                  <v:stroke endarrow="classic" endarrowwidth="wide"/>
                </v:shape>
                <v:roundrect id="Rounded Rectangle 60" style="position:absolute;width:16002;height:6858;visibility:visible;mso-wrap-style:square;v-text-anchor:middle" o:spid="_x0000_s1031" fillcolor="#acb9ca [131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" arcsize="29127f">
                  <v:shadow on="t" color="black" opacity="22937f" offset="0,.63889mm" origin=",.5"/>
                  <v:textbox>
                    <w:txbxContent>
                      <w:p w:rsidR="009037D1" w:rsidP="009037D1" w:rsidRDefault="009037D1" w14:paraId="4241DD6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PROCESSUS DE RECRUTEMENT COMMENCESCRITÈRES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4D6402E6" wp14:anchorId="5D98E3B2">
                <wp:simplePos x="0" y="0"/>
                <wp:positionH relativeFrom="column">
                  <wp:posOffset>2358224</wp:posOffset>
                </wp:positionH>
                <wp:positionV relativeFrom="paragraph">
                  <wp:posOffset>170374</wp:posOffset>
                </wp:positionV>
                <wp:extent cx="2260600" cy="661957"/>
                <wp:effectExtent l="50800" t="25400" r="25400" b="62230"/>
                <wp:wrapNone/>
                <wp:docPr id="61" name="Group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2362200" y="25400"/>
                          <a:chExt cx="2260600" cy="685800"/>
                        </a:xfrm>
                      </wpg:grpSpPr>
                      <wps:wsp>
                        <wps:cNvPr id="62" name="Straight Arrow Connector 62">
                          <a:extLst/>
                        </wps:cNvPr>
                        <wps:cNvCnPr/>
                        <wps:spPr>
                          <a:xfrm>
                            <a:off x="3848100" y="3683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>
                          <a:extLst/>
                        </wps:cNvPr>
                        <wps:cNvSpPr/>
                        <wps:spPr>
                          <a:xfrm>
                            <a:off x="2362200" y="25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C52AAD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 DE SÉLECTION DÉTERMINÉSACCÉDER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" style="position:absolute;margin-left:185.7pt;margin-top:13.4pt;width:178pt;height:52.1pt;z-index:251653632" coordsize="22606,6858" coordorigin="23622,25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" w14:anchorId="5D98E3B2">
                <v:shape id="Straight Arrow Connector 62" style="position:absolute;left:38481;top:3683;width:7747;height:0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H+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VMxvD7Jf0AufgBAAD//wMAUEsBAi0AFAAGAAgAAAAhANvh9svuAAAAhQEAABMAAAAAAAAAAAAA&#10;AAAAAAAAAFtDb250ZW50X1R5cGVzXS54bWxQSwECLQAUAAYACAAAACEAWvQsW78AAAAVAQAACwAA&#10;AAAAAAAAAAAAAAAfAQAAX3JlbHMvLnJlbHNQSwECLQAUAAYACAAAACEAckqh/sMAAADbAAAADwAA&#10;AAAAAAAAAAAAAAAHAgAAZHJzL2Rvd25yZXYueG1sUEsFBgAAAAADAAMAtwAAAPcCAAAAAA==&#10;">
                  <v:stroke endarrow="classic" endarrowwidth="wide"/>
                </v:shape>
                <v:rect id="Rectangle 63" style="position:absolute;left:23622;top:254;width:16002;height:6858;visibility:visible;mso-wrap-style:square;v-text-anchor:middle" o:spid="_x0000_s103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C52AAD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 DE SÉLECTION DÉTERMINÉSACCÉDER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178B9C4A" wp14:anchorId="10D0063A">
                <wp:simplePos x="0" y="0"/>
                <wp:positionH relativeFrom="column">
                  <wp:posOffset>4720424</wp:posOffset>
                </wp:positionH>
                <wp:positionV relativeFrom="paragraph">
                  <wp:posOffset>182632</wp:posOffset>
                </wp:positionV>
                <wp:extent cx="2197100" cy="661957"/>
                <wp:effectExtent l="50800" t="25400" r="12700" b="62230"/>
                <wp:wrapNone/>
                <wp:docPr id="64" name="Group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661957"/>
                          <a:chOff x="4724400" y="38100"/>
                          <a:chExt cx="2197100" cy="685800"/>
                        </a:xfrm>
                      </wpg:grpSpPr>
                      <wps:wsp>
                        <wps:cNvPr id="65" name="Straight Arrow Connector 65">
                          <a:extLst/>
                        </wps:cNvPr>
                        <wps:cNvCnPr/>
                        <wps:spPr>
                          <a:xfrm>
                            <a:off x="6146800" y="381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>
                          <a:extLst/>
                        </wps:cNvPr>
                        <wps:cNvSpPr/>
                        <wps:spPr>
                          <a:xfrm>
                            <a:off x="4724400" y="381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A7C032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UN EMPLOI SUR LES PLATEFORMES PERTINENTES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4" style="position:absolute;margin-left:371.7pt;margin-top:14.4pt;width:173pt;height:52.1pt;z-index:251654656" coordsize="21971,6858" coordorigin="47244,381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" w14:anchorId="10D0063A">
                <v:shape id="Straight Arrow Connector 65" style="position:absolute;left:61468;top:3810;width:7747;height:0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">
                  <v:stroke endarrow="classic" endarrowwidth="wide"/>
                </v:shape>
                <v:rect id="Rectangle 66" style="position:absolute;left:47244;top:381;width:16002;height:6858;visibility:visible;mso-wrap-style:square;v-text-anchor:middle" o:spid="_x0000_s1037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A7C032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UN EMPLOI SUR LES PLATEFORMES PERTINENTES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Pr="00472ADF" w:rsidR="00472ADF" w:rsidP="009B70C8" w:rsidRDefault="009037D1" w14:paraId="1E350C0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FD1BE94" wp14:anchorId="61F785B8">
                <wp:simplePos x="0" y="0"/>
                <wp:positionH relativeFrom="column">
                  <wp:posOffset>6041224</wp:posOffset>
                </wp:positionH>
                <wp:positionV relativeFrom="paragraph">
                  <wp:posOffset>943932</wp:posOffset>
                </wp:positionV>
                <wp:extent cx="2933700" cy="1783607"/>
                <wp:effectExtent l="25400" t="25400" r="38100" b="33020"/>
                <wp:wrapNone/>
                <wp:docPr id="67" name="Group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783607"/>
                          <a:chOff x="6045200" y="1117600"/>
                          <a:chExt cx="2933700" cy="1847850"/>
                        </a:xfrm>
                      </wpg:grpSpPr>
                      <wps:wsp>
                        <wps:cNvPr id="68" name="Straight Arrow Connector 68">
                          <a:extLst/>
                        </wps:cNvPr>
                        <wps:cNvCnPr/>
                        <wps:spPr>
                          <a:xfrm rot="10800000">
                            <a:off x="6045200" y="17272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/>
                        </wps:cNvPr>
                        <wps:cNvCnPr/>
                        <wps:spPr>
                          <a:xfrm rot="5400000">
                            <a:off x="7435850" y="2578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iamond 70">
                          <a:extLst/>
                        </wps:cNvPr>
                        <wps:cNvSpPr/>
                        <wps:spPr>
                          <a:xfrm>
                            <a:off x="6667500" y="1117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0CD491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CANDIDATS CLASSÉS DANS LA CATÉGORIE </w:t>
                              </w:r>
                            </w:p>
                            <w:p w:rsidR="009037D1" w:rsidP="009037D1" w:rsidRDefault="009037D1" w14:paraId="7E7A10E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 OU 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7" style="position:absolute;margin-left:475.7pt;margin-top:74.35pt;width:231pt;height:140.45pt;z-index:251655680" coordsize="29337,18478" coordorigin="60452,11176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" w14:anchorId="61F785B8">
                <v:shape id="Straight Arrow Connector 68" style="position:absolute;left:60452;top:17272;width:7747;height:0;rotation:180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">
                  <v:stroke endarrow="classic" endarrowwidth="wide"/>
                </v:shape>
                <v:shape id="Straight Arrow Connector 69" style="position:absolute;left:74358;top:25781;width:7747;height:0;rotation:90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">
                  <v:stroke endarrow="classic" endarrowwidth="wide"/>
                </v:shape>
                <v:shapetype id="_x0000_t4" coordsize="21600,21600" o:spt="4" path="m10800,l,10800,10800,21600,21600,10800xe">
                  <v:stroke joinstyle="miter"/>
                  <v:path textboxrect="5400,5400,16200,16200" gradientshapeok="t" o:connecttype="rect"/>
                </v:shapetype>
                <v:shape id="Diamond 70" style="position:absolute;left:66675;top:11176;width:23114;height:12192;visibility:visible;mso-wrap-style:square;v-text-anchor:middle" o:spid="_x0000_s1041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0CD491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CANDIDATS CLASSÉS DANS LA CATÉGORIE </w:t>
                        </w:r>
                      </w:p>
                      <w:p w:rsidR="009037D1" w:rsidP="009037D1" w:rsidRDefault="009037D1" w14:paraId="7E7A10E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A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 OU </w:t>
                        </w: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166AA51E" wp14:anchorId="5C8932B1">
                <wp:simplePos x="0" y="0"/>
                <wp:positionH relativeFrom="column">
                  <wp:posOffset>7019124</wp:posOffset>
                </wp:positionH>
                <wp:positionV relativeFrom="paragraph">
                  <wp:posOffset>2905287</wp:posOffset>
                </wp:positionV>
                <wp:extent cx="1600200" cy="1268751"/>
                <wp:effectExtent l="50800" t="25400" r="50800" b="26670"/>
                <wp:wrapNone/>
                <wp:docPr id="71" name="Group 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68751"/>
                          <a:chOff x="7023100" y="3149600"/>
                          <a:chExt cx="1600200" cy="1314450"/>
                        </a:xfrm>
                      </wpg:grpSpPr>
                      <wps:wsp>
                        <wps:cNvPr id="72" name="Straight Arrow Connector 72">
                          <a:extLst/>
                        </wps:cNvPr>
                        <wps:cNvCnPr/>
                        <wps:spPr>
                          <a:xfrm rot="5400000">
                            <a:off x="7435850" y="4076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tangle 73">
                          <a:extLst/>
                        </wps:cNvPr>
                        <wps:cNvSpPr/>
                        <wps:spPr>
                          <a:xfrm>
                            <a:off x="7023100" y="314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7054E3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– B –</w:t>
                              </w:r>
                            </w:p>
                            <w:p w:rsidR="009037D1" w:rsidP="009037D1" w:rsidRDefault="009037D1" w14:paraId="3195ADE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INAPTES À L'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" style="position:absolute;margin-left:552.7pt;margin-top:228.75pt;width:126pt;height:99.9pt;z-index:251656704" coordsize="16002,13144" coordorigin="70231,31496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" w14:anchorId="5C8932B1">
                <v:shape id="Straight Arrow Connector 72" style="position:absolute;left:74358;top:40767;width:7747;height:0;rotation:90;visibility:visible;mso-wrap-style:square" o:spid="_x0000_s104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">
                  <v:stroke endarrow="classic" endarrowwidth="wide"/>
                </v:shape>
                <v:rect id="Rectangle 73" style="position:absolute;left:70231;top:31496;width:16002;height:6858;visibility:visible;mso-wrap-style:square;v-text-anchor:middle" o:spid="_x0000_s104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47054E3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– B –</w:t>
                        </w:r>
                      </w:p>
                      <w:p w:rsidR="009037D1" w:rsidP="009037D1" w:rsidRDefault="009037D1" w14:paraId="3195ADE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INAPTES À L'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F587FC7" wp14:anchorId="144D2A32">
                <wp:simplePos x="0" y="0"/>
                <wp:positionH relativeFrom="column">
                  <wp:posOffset>7019124</wp:posOffset>
                </wp:positionH>
                <wp:positionV relativeFrom="paragraph">
                  <wp:posOffset>4351786</wp:posOffset>
                </wp:positionV>
                <wp:extent cx="1600200" cy="661957"/>
                <wp:effectExtent l="50800" t="25400" r="50800" b="62230"/>
                <wp:wrapNone/>
                <wp:docPr id="74" name="Rounded Rectangle 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F497EC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French"/>
                              </w:rPr>
                              <w:t>EMPLOIENVOYER UNE LETTRE DE REMERCIEMENT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74" style="position:absolute;margin-left:552.7pt;margin-top:342.65pt;width:126pt;height:5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" arcsize="29127f" w14:anchorId="144D2A32">
                <v:shadow on="t" color="black" opacity="22937f" offset="0,.63889mm" origin=",.5"/>
                <v:textbox>
                  <w:txbxContent>
                    <w:p w:rsidR="009037D1" w:rsidP="009037D1" w:rsidRDefault="009037D1" w14:paraId="2F497E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French"/>
                        </w:rPr>
                        <w:t>EMPLOIENVOYER UNE LETTRE DE REMERCIEMENT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53926EED" wp14:anchorId="312AD74D">
                <wp:simplePos x="0" y="0"/>
                <wp:positionH relativeFrom="column">
                  <wp:posOffset>4250524</wp:posOffset>
                </wp:positionH>
                <wp:positionV relativeFrom="paragraph">
                  <wp:posOffset>1201360</wp:posOffset>
                </wp:positionV>
                <wp:extent cx="1600200" cy="999065"/>
                <wp:effectExtent l="50800" t="25400" r="50800" b="29845"/>
                <wp:wrapNone/>
                <wp:docPr id="75" name="Group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4254500" y="1384300"/>
                          <a:chExt cx="1600200" cy="1035050"/>
                        </a:xfrm>
                      </wpg:grpSpPr>
                      <wps:wsp>
                        <wps:cNvPr id="76" name="Straight Arrow Connector 76">
                          <a:extLst/>
                        </wps:cNvPr>
                        <wps:cNvCnPr/>
                        <wps:spPr>
                          <a:xfrm rot="5400000">
                            <a:off x="4679950" y="2032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77">
                          <a:extLst/>
                        </wps:cNvPr>
                        <wps:cNvSpPr/>
                        <wps:spPr>
                          <a:xfrm>
                            <a:off x="4254500" y="1384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688ED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 – A – </w:t>
                              </w:r>
                            </w:p>
                            <w:p w:rsidR="009037D1" w:rsidP="009037D1" w:rsidRDefault="009037D1" w14:paraId="6DFE850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CONVIENT À L'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" style="position:absolute;margin-left:334.7pt;margin-top:94.6pt;width:126pt;height:78.65pt;z-index:251658752" coordsize="16002,10350" coordorigin="42545,1384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" w14:anchorId="312AD74D">
                <v:shape id="Straight Arrow Connector 76" style="position:absolute;left:46799;top:20320;width:7747;height:0;rotation:90;visibility:visible;mso-wrap-style:square" o:spid="_x0000_s104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">
                  <v:stroke endarrow="classic" endarrowwidth="wide"/>
                </v:shape>
                <v:rect id="Rectangle 77" style="position:absolute;left:42545;top:13843;width:16002;height:6858;visibility:visible;mso-wrap-style:square;v-text-anchor:middle" o:spid="_x0000_s104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688ED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 – A – </w:t>
                        </w:r>
                      </w:p>
                      <w:p w:rsidR="009037D1" w:rsidP="009037D1" w:rsidRDefault="009037D1" w14:paraId="6DFE850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CONVIENT À L'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7659FD5D" wp14:anchorId="33B65EA7">
                <wp:simplePos x="0" y="0"/>
                <wp:positionH relativeFrom="column">
                  <wp:posOffset>605624</wp:posOffset>
                </wp:positionH>
                <wp:positionV relativeFrom="paragraph">
                  <wp:posOffset>2586567</wp:posOffset>
                </wp:positionV>
                <wp:extent cx="1600200" cy="999065"/>
                <wp:effectExtent l="50800" t="25400" r="50800" b="29845"/>
                <wp:wrapNone/>
                <wp:docPr id="78" name="Group 7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609600" y="2819400"/>
                          <a:chExt cx="1600200" cy="1035050"/>
                        </a:xfrm>
                      </wpg:grpSpPr>
                      <wps:wsp>
                        <wps:cNvPr id="79" name="Straight Arrow Connector 79">
                          <a:extLst/>
                        </wps:cNvPr>
                        <wps:cNvCnPr/>
                        <wps:spPr>
                          <a:xfrm rot="5400000">
                            <a:off x="1022350" y="3467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angle 80">
                          <a:extLst/>
                        </wps:cNvPr>
                        <wps:cNvSpPr/>
                        <wps:spPr>
                          <a:xfrm>
                            <a:off x="609600" y="281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A5A159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EMPLOIENTRETIENLES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8" style="position:absolute;margin-left:47.7pt;margin-top:203.65pt;width:126pt;height:78.65pt;z-index:251659776" coordsize="16002,10350" coordorigin="6096,28194" o:spid="_x0000_s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" w14:anchorId="33B65EA7">
                <v:shape id="Straight Arrow Connector 79" style="position:absolute;left:10223;top:34671;width:7747;height:0;rotation:90;visibility:visible;mso-wrap-style:square" o:spid="_x0000_s105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">
                  <v:stroke endarrow="classic" endarrowwidth="wide"/>
                </v:shape>
                <v:rect id="Rectangle 80" style="position:absolute;left:6096;top:28194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7A5A159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EMPLOIENTRETIENLES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editId="10C12C49" wp14:anchorId="7559CAAC">
                <wp:simplePos x="0" y="0"/>
                <wp:positionH relativeFrom="column">
                  <wp:posOffset>2383624</wp:posOffset>
                </wp:positionH>
                <wp:positionV relativeFrom="paragraph">
                  <wp:posOffset>2329139</wp:posOffset>
                </wp:positionV>
                <wp:extent cx="4589538" cy="1961588"/>
                <wp:effectExtent l="25400" t="25400" r="0" b="70485"/>
                <wp:wrapNone/>
                <wp:docPr id="81" name="Group 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538" cy="1961588"/>
                          <a:chOff x="2387600" y="2552700"/>
                          <a:chExt cx="4589538" cy="2032242"/>
                        </a:xfrm>
                      </wpg:grpSpPr>
                      <wps:wsp>
                        <wps:cNvPr id="82" name="Straight Arrow Connector 82">
                          <a:extLst/>
                        </wps:cNvPr>
                        <wps:cNvCnPr/>
                        <wps:spPr>
                          <a:xfrm flipH="1">
                            <a:off x="2387600" y="3175000"/>
                            <a:ext cx="23749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>
                          <a:extLst/>
                        </wps:cNvPr>
                        <wps:cNvCnPr/>
                        <wps:spPr>
                          <a:xfrm>
                            <a:off x="5067300" y="3549650"/>
                            <a:ext cx="1909838" cy="1035292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iamond 84">
                          <a:extLst/>
                        </wps:cNvPr>
                        <wps:cNvSpPr/>
                        <wps:spPr>
                          <a:xfrm>
                            <a:off x="3898900" y="25527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37416D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CANDIDATS À L'ENTRETIEN ÉVALUENT LE CANDIDAT À L'EMPLOI PAR RAPPORT AUX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Oval 85">
                          <a:extLst/>
                        </wps:cNvPr>
                        <wps:cNvSpPr/>
                        <wps:spPr>
                          <a:xfrm>
                            <a:off x="5689600" y="37338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D8B1ED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 xml:space="preserve"> CRITÈRESNOYESSID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86">
                          <a:extLst/>
                        </wps:cNvPr>
                        <wps:cNvSpPr/>
                        <wps:spPr>
                          <a:xfrm>
                            <a:off x="2882900" y="28575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5E3B87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style="position:absolute;margin-left:187.7pt;margin-top:183.4pt;width:361.4pt;height:154.45pt;z-index:251660800" coordsize="45895,20322" coordorigin="23876,25527" o:spid="_x0000_s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" w14:anchorId="7559CAAC">
                <v:shape id="Straight Arrow Connector 82" style="position:absolute;left:23876;top:31750;width:23749;height:0;flip:x;visibility:visible;mso-wrap-style:square" o:spid="_x0000_s105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">
                  <v:stroke endarrow="classic" endarrowwidth="wide"/>
                </v:shape>
                <v:shape id="Straight Arrow Connector 83" style="position:absolute;left:50673;top:35496;width:19098;height:10353;visibility:visible;mso-wrap-style:square" o:spid="_x0000_s1054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">
                  <v:stroke endarrow="classic" endarrowwidth="wide"/>
                </v:shape>
                <v:shape id="Diamond 84" style="position:absolute;left:38989;top:25527;width:23114;height:12192;visibility:visible;mso-wrap-style:square;v-text-anchor:middle" o:spid="_x0000_s1055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37416D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CANDIDATS À L'ENTRETIEN ÉVALUENT LE CANDIDAT À L'EMPLOI PAR RAPPORT AUX</w:t>
                        </w:r>
                      </w:p>
                    </w:txbxContent>
                  </v:textbox>
                </v:shape>
                <v:oval id="Oval 85" style="position:absolute;left:56896;top:37338;width:6400;height:6400;visibility:visible;mso-wrap-style:square;v-text-anchor:middle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">
                  <v:textbox>
                    <w:txbxContent>
                      <w:p w:rsidR="009037D1" w:rsidP="009037D1" w:rsidRDefault="009037D1" w14:paraId="4D8B1ED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 xml:space="preserve"> CRITÈRESNOYESSID </w:t>
                        </w:r>
                      </w:p>
                    </w:txbxContent>
                  </v:textbox>
                </v:oval>
                <v:oval id="Oval 86" style="position:absolute;left:28829;top:28575;width:6400;height:6400;visibility:visible;mso-wrap-style:square;v-text-anchor:middle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">
                  <v:textbox>
                    <w:txbxContent>
                      <w:p w:rsidR="009037D1" w:rsidP="009037D1" w:rsidRDefault="009037D1" w14:paraId="15E3B87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editId="110E29B0" wp14:anchorId="5DCCB37A">
                <wp:simplePos x="0" y="0"/>
                <wp:positionH relativeFrom="column">
                  <wp:posOffset>605624</wp:posOffset>
                </wp:positionH>
                <wp:positionV relativeFrom="paragraph">
                  <wp:posOffset>5393756</wp:posOffset>
                </wp:positionV>
                <wp:extent cx="2171700" cy="661957"/>
                <wp:effectExtent l="50800" t="25400" r="0" b="62230"/>
                <wp:wrapNone/>
                <wp:docPr id="87" name="Group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61957"/>
                          <a:chOff x="609600" y="5727700"/>
                          <a:chExt cx="2171700" cy="685800"/>
                        </a:xfrm>
                      </wpg:grpSpPr>
                      <wps:wsp>
                        <wps:cNvPr id="88" name="Straight Arrow Connector 88">
                          <a:extLst/>
                        </wps:cNvPr>
                        <wps:cNvCnPr/>
                        <wps:spPr>
                          <a:xfrm>
                            <a:off x="2006600" y="60579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>
                          <a:extLst/>
                        </wps:cNvPr>
                        <wps:cNvSpPr/>
                        <wps:spPr>
                          <a:xfrm>
                            <a:off x="609600" y="5727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05407C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7" style="position:absolute;margin-left:47.7pt;margin-top:424.7pt;width:171pt;height:52.1pt;z-index:251661824" coordsize="21717,6858" coordorigin="6096,57277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" w14:anchorId="5DCCB37A">
                <v:shape id="Straight Arrow Connector 88" style="position:absolute;left:20066;top:60579;width:7747;height:0;visibility:visible;mso-wrap-style:square" o:spid="_x0000_s105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">
                  <v:stroke endarrow="classic" endarrowwidth="wide"/>
                </v:shape>
                <v:rect id="Rectangle 89" style="position:absolute;left:6096;top:57277;width:16002;height:6858;visibility:visible;mso-wrap-style:square;v-text-anchor:middle" o:spid="_x0000_s1060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05407C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editId="34DA084D" wp14:anchorId="6761FAA9">
                <wp:simplePos x="0" y="0"/>
                <wp:positionH relativeFrom="column">
                  <wp:posOffset>2866224</wp:posOffset>
                </wp:positionH>
                <wp:positionV relativeFrom="paragraph">
                  <wp:posOffset>4768574</wp:posOffset>
                </wp:positionV>
                <wp:extent cx="3975100" cy="1520050"/>
                <wp:effectExtent l="38100" t="76200" r="0" b="67945"/>
                <wp:wrapNone/>
                <wp:docPr id="90" name="Group 9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1520050"/>
                          <a:chOff x="2870200" y="5080000"/>
                          <a:chExt cx="3975100" cy="1574800"/>
                        </a:xfrm>
                      </wpg:grpSpPr>
                      <wps:wsp>
                        <wps:cNvPr id="91" name="Straight Arrow Connector 91">
                          <a:extLst/>
                        </wps:cNvPr>
                        <wps:cNvCnPr/>
                        <wps:spPr>
                          <a:xfrm flipV="1">
                            <a:off x="4216400" y="5080000"/>
                            <a:ext cx="2628900" cy="135890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>
                          <a:extLst/>
                        </wps:cNvPr>
                        <wps:cNvCnPr/>
                        <wps:spPr>
                          <a:xfrm>
                            <a:off x="4521200" y="5842000"/>
                            <a:ext cx="1173238" cy="571742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iamond 93">
                          <a:extLst/>
                        </wps:cNvPr>
                        <wps:cNvSpPr/>
                        <wps:spPr>
                          <a:xfrm>
                            <a:off x="2870200" y="5435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E35FB7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>ENTRETIENÉVALUATION PAR RAPPORT AUX CRITÈRES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Oval 94">
                          <a:extLst/>
                        </wps:cNvPr>
                        <wps:cNvSpPr/>
                        <wps:spPr>
                          <a:xfrm>
                            <a:off x="5054600" y="5918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67F6C1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Oval 95">
                          <a:extLst/>
                        </wps:cNvPr>
                        <wps:cNvSpPr/>
                        <wps:spPr>
                          <a:xfrm>
                            <a:off x="5626100" y="52197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DC454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" style="position:absolute;margin-left:225.7pt;margin-top:375.5pt;width:313pt;height:119.7pt;z-index:251662848" coordsize="39751,15748" coordorigin="28702,50800" o:spid="_x0000_s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" w14:anchorId="6761FAA9">
                <v:shape id="Straight Arrow Connector 91" style="position:absolute;left:42164;top:50800;width:26289;height:13589;flip:y;visibility:visible;mso-wrap-style:square" o:spid="_x0000_s1062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">
                  <v:stroke endarrow="classic" endarrowwidth="wide"/>
                </v:shape>
                <v:shape id="Straight Arrow Connector 92" style="position:absolute;left:45212;top:58420;width:11732;height:5717;visibility:visible;mso-wrap-style:square" o:spid="_x0000_s106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HZ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">
                  <v:stroke endarrow="classic" endarrowwidth="wide"/>
                </v:shape>
                <v:shape id="Diamond 93" style="position:absolute;left:28702;top:54356;width:23114;height:12192;visibility:visible;mso-wrap-style:square;v-text-anchor:middle" o:spid="_x0000_s1064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5E35FB7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>ENTRETIENÉVALUATION PAR RAPPORT AUX CRITÈRES</w:t>
                        </w:r>
                      </w:p>
                    </w:txbxContent>
                  </v:textbox>
                </v:shape>
                <v:oval id="Oval 94" style="position:absolute;left:50546;top:59182;width:6400;height:6400;visibility:visible;mso-wrap-style:square;v-text-anchor:middle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">
                  <v:textbox>
                    <w:txbxContent>
                      <w:p w:rsidR="009037D1" w:rsidP="009037D1" w:rsidRDefault="009037D1" w14:paraId="367F6C1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  <v:oval id="Oval 95" style="position:absolute;left:56261;top:52197;width:6400;height:6400;visibility:visible;mso-wrap-style:square;v-text-anchor:middle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">
                  <v:textbox>
                    <w:txbxContent>
                      <w:p w:rsidR="009037D1" w:rsidP="009037D1" w:rsidRDefault="009037D1" w14:paraId="2DC454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editId="7F794BC0" wp14:anchorId="2B7D42D2">
                <wp:simplePos x="0" y="0"/>
                <wp:positionH relativeFrom="column">
                  <wp:posOffset>250024</wp:posOffset>
                </wp:positionH>
                <wp:positionV relativeFrom="paragraph">
                  <wp:posOffset>3714346</wp:posOffset>
                </wp:positionV>
                <wp:extent cx="6616700" cy="1647538"/>
                <wp:effectExtent l="38100" t="25400" r="38100" b="0"/>
                <wp:wrapNone/>
                <wp:docPr id="96" name="Group 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647538"/>
                          <a:chOff x="254000" y="3987800"/>
                          <a:chExt cx="6616700" cy="1706880"/>
                        </a:xfrm>
                      </wpg:grpSpPr>
                      <wps:wsp>
                        <wps:cNvPr id="97" name="Straight Arrow Connector 97">
                          <a:extLst/>
                        </wps:cNvPr>
                        <wps:cNvCnPr/>
                        <wps:spPr>
                          <a:xfrm>
                            <a:off x="1663700" y="4838700"/>
                            <a:ext cx="5207000" cy="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0" scaled="0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>
                          <a:extLst/>
                        </wps:cNvPr>
                        <wps:cNvCnPr/>
                        <wps:spPr>
                          <a:xfrm rot="5400000">
                            <a:off x="1022350" y="5245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Diamond 99">
                          <a:extLst/>
                        </wps:cNvPr>
                        <wps:cNvSpPr/>
                        <wps:spPr>
                          <a:xfrm>
                            <a:off x="254000" y="39878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E71B18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French"/>
                                </w:rPr>
                                <w:t xml:space="preserve"> D'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Oval 100">
                          <a:extLst/>
                        </wps:cNvPr>
                        <wps:cNvSpPr/>
                        <wps:spPr>
                          <a:xfrm>
                            <a:off x="3733800" y="4521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FD7A1B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Oval 101">
                          <a:extLst/>
                        </wps:cNvPr>
                        <wps:cNvSpPr/>
                        <wps:spPr>
                          <a:xfrm>
                            <a:off x="1092200" y="50546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6D854F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  <w14:glow w14:rad="63500">
                                    <w14:schemeClr w14:val="bg1"/>
                                  </w14:glow>
                                </w:rPr>
                                <w:t>EMPLOINOYESEXTEND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6" style="position:absolute;margin-left:19.7pt;margin-top:292.45pt;width:521pt;height:129.75pt;z-index:251663872" coordsize="66167,17068" coordorigin="2540,3987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" w14:anchorId="2B7D42D2">
                <v:shape id="Straight Arrow Connector 97" style="position:absolute;left:16637;top:48387;width:52070;height:0;visibility:visible;mso-wrap-style:square" o:spid="_x0000_s1068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">
                  <v:stroke endarrow="classic" endarrowwidth="wide"/>
                </v:shape>
                <v:shape id="Straight Arrow Connector 98" style="position:absolute;left:10223;top:52451;width:7747;height:0;rotation:90;visibility:visible;mso-wrap-style:square" o:spid="_x0000_s106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">
                  <v:stroke endarrow="classic" endarrowwidth="wide"/>
                </v:shape>
                <v:shape id="Diamond 99" style="position:absolute;left:2540;top:39878;width:23114;height:12192;visibility:visible;mso-wrap-style:square;v-text-anchor:middle" o:spid="_x0000_s1070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3E71B18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French"/>
                          </w:rPr>
                          <w:t xml:space="preserve"> D'</w:t>
                        </w:r>
                      </w:p>
                    </w:txbxContent>
                  </v:textbox>
                </v:shape>
                <v:oval id="Oval 100" style="position:absolute;left:37338;top:45212;width:6400;height:6400;visibility:visible;mso-wrap-style:square;v-text-anchor:middle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">
                  <v:textbox>
                    <w:txbxContent>
                      <w:p w:rsidR="009037D1" w:rsidP="009037D1" w:rsidRDefault="009037D1" w14:paraId="4FD7A1B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  <v:oval id="Oval 101" style="position:absolute;left:10922;top:50546;width:6400;height:6400;visibility:visible;mso-wrap-style:square;v-text-anchor:middle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">
                  <v:textbox>
                    <w:txbxContent>
                      <w:p w:rsidR="009037D1" w:rsidP="009037D1" w:rsidRDefault="009037D1" w14:paraId="76D854F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  <w14:glow w14:rad="63500">
                              <w14:schemeClr w14:val="bg1"/>
                            </w14:glow>
                          </w:rPr>
                          <w:t>EMPLOINOYESEXTEND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3849E68" wp14:anchorId="6B5C004E">
                <wp:simplePos x="0" y="0"/>
                <wp:positionH relativeFrom="column">
                  <wp:posOffset>5850724</wp:posOffset>
                </wp:positionH>
                <wp:positionV relativeFrom="paragraph">
                  <wp:posOffset>5761510</wp:posOffset>
                </wp:positionV>
                <wp:extent cx="1600200" cy="661957"/>
                <wp:effectExtent l="50800" t="25400" r="50800" b="62230"/>
                <wp:wrapNone/>
                <wp:docPr id="53" name="Rounded Rectangle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3458A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French"/>
                              </w:rPr>
                              <w:t>'OFFRE D'EMPLOI ÉTENDUE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53" style="position:absolute;margin-left:460.7pt;margin-top:453.65pt;width:126pt;height:52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73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" arcsize="29127f" w14:anchorId="6B5C004E">
                <v:shadow on="t" color="black" opacity="22937f" offset="0,.63889mm" origin=",.5"/>
                <v:textbox>
                  <w:txbxContent>
                    <w:p w:rsidR="009037D1" w:rsidP="009037D1" w:rsidRDefault="009037D1" w14:paraId="23458A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French"/>
                        </w:rPr>
                        <w:t>'OFFRE D'EMPLOI ÉTENDUE</w:t>
                      </w:r>
                    </w:p>
                  </w:txbxContent>
                </v:textbox>
              </v:roundrect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741ADCDA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5978A8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1A98C0B" w14:textId="77777777">
      <w:pPr>
        <w:bidi w:val="false"/>
        <w:rPr>
          <w:noProof/>
        </w:rPr>
      </w:pPr>
    </w:p>
    <w:p w:rsidRPr="00491059" w:rsidR="00C60A1F" w:rsidP="00D4300C" w:rsidRDefault="00C60A1F" w14:paraId="406E74A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916D98C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87D679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DFC8FB5" w14:textId="77777777"/>
          <w:p w:rsidRPr="00491059" w:rsidR="00FF51C2" w:rsidP="00BA1CA5" w:rsidRDefault="00FF51C2" w14:paraId="4D21E9E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6CA4A42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6D25" w14:textId="77777777" w:rsidR="0045756C" w:rsidRDefault="0045756C" w:rsidP="00D4300C">
      <w:r>
        <w:separator/>
      </w:r>
    </w:p>
  </w:endnote>
  <w:endnote w:type="continuationSeparator" w:id="0">
    <w:p w14:paraId="394E644D" w14:textId="77777777" w:rsidR="0045756C" w:rsidRDefault="004575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00ED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60BA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393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D47E" w14:textId="77777777" w:rsidR="0045756C" w:rsidRDefault="0045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D18D" w14:textId="77777777" w:rsidR="0045756C" w:rsidRDefault="0045756C" w:rsidP="00D4300C">
      <w:r>
        <w:separator/>
      </w:r>
    </w:p>
  </w:footnote>
  <w:footnote w:type="continuationSeparator" w:id="0">
    <w:p w14:paraId="2830AE58" w14:textId="77777777" w:rsidR="0045756C" w:rsidRDefault="0045756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ACA" w14:textId="77777777" w:rsidR="0045756C" w:rsidRDefault="004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E7C1" w14:textId="77777777" w:rsidR="0045756C" w:rsidRDefault="00457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7CA" w14:textId="77777777" w:rsidR="0045756C" w:rsidRDefault="004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C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3DBB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5756C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C5AF8"/>
  <w15:docId w15:val="{10561556-2B08-4C64-ACB2-57748A0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recruiting+workflow+template+17240+word+fr&amp;lpa=ic+recruiting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6BA20-F93A-47D9-BB7B-416A13E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7ce67389055cefd1e5ecee5cf32ed8ec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