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01B92468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51286588" wp14:anchorId="3EF17BD5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F9D" w:rsidR="00BC7F9D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MODÈLE D'ESTIMATION DE REMODELAGE</w:t>
      </w:r>
    </w:p>
    <w:p w:rsidR="00BC7F9D" w:rsidRDefault="00BC7F9D" w14:paraId="36B65A43" w14:textId="77777777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Pr="00BC7F9D" w:rsidR="00BC7F9D" w:rsidTr="00BC7F9D" w14:paraId="725603C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CB183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 DE L'EMPLOI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111B0B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 xml:space="preserve"> DATE DE L'APPT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5848E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594B554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TÉLÉPHONE D'EMPLOI</w:t>
            </w:r>
          </w:p>
        </w:tc>
        <w:tc>
          <w:tcPr>
            <w:tcW w:w="27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A127D1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DÉFINI PAR</w:t>
            </w:r>
          </w:p>
        </w:tc>
      </w:tr>
      <w:tr w:rsidRPr="00BC7F9D" w:rsidR="00BC7F9D" w:rsidTr="00BC7F9D" w14:paraId="530C938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DC69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BBA2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565A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CD46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15E5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CC325A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24844FC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LIEU DE TRAVAIL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02F44AF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 xml:space="preserve"> HEURE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EC09B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3DAF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85F2DF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3DE56F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87A2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7C67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9DCC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7AC6342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ESTIMATION TOTALE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0CC97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0759E9DA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BBD0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46E8DF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60920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CEAFF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40A07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740387C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1F6D0F2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TÂCHE / ÉLÉMENT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5EA7B5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 xml:space="preserve"> TOTAL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F8BB43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2D8C9CF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TÂCHE / ÉLÉMENT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66F39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 xml:space="preserve"> TOTAL </w:t>
            </w:r>
          </w:p>
        </w:tc>
      </w:tr>
      <w:tr w:rsidRPr="00BC7F9D" w:rsidR="00BC7F9D" w:rsidTr="00BC7F9D" w14:paraId="38FBBD0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67D659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CUISINE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53AE380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A841E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AF5213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SALON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490752A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2D5F84E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9035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4FF6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AA07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DE48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9CE0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73796C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793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 supplémentaires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A58A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B554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6686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 supplémentaires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4E98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029B47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A02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271B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35382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C556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8645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0D470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FDDD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Dosseret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170E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95F9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7F874D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Lecteur Blu-Ray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B939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37FB87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ED05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Armoires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F0CE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2D51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AB9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1B0A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5C82D0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D54D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0479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A35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F74E7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 basse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E3BC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116822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7341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B3F9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8256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480A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C4D4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A8C7BC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8D44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Comptoirs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9927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B840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A35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5DDA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D3633F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76AB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Carrelage décoratif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8F35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F5F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5D60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4AB6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C79151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7443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46C0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4885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84692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 de fin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7F0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550A57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2A78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Lave-vaisselle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6D31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12B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E2B2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F565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29A8C8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E9E2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9FB7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5FDA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4E9E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15C1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684002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0EA5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EB88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D5FA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0838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6BA4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00AA48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065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76D7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3D7B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FBB24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864B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BF3A02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565F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92F6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11CF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5970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Lampes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4CF8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949349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54EE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14EDD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8E7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6977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1BEC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2527B5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7434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Broyeur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21B2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0CB2F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F593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Chaises longues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165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948351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5384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162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14FA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EA07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Causeuse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299B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83A335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28A8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Île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E113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1A390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E723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4E55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7A0CB4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D0EB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8EC0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24D65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4A7D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Inclinable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B973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93C2AC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A217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Micro-ondes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729E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72B7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B10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Rayonnage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A490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B52FE3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42B8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organisationnels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9F03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50C8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3414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Canapé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1381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676BAD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089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EA4C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9726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B19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 de sonorisation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F5E5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B70616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EB69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3977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CB147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1755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Lecteur de streaming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4425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4D5317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5642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Garde-manger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359F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2D16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C427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296A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1F9A8A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D748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en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F4A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72930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454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TÉLÉ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763FD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7D23DE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C8BA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Fournitures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AE8A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F66B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7D97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Meuble TV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2119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97F65A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9ECE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Gamme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2677B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6EF1E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7CE0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B22D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BA0B52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6B1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Réfrigérateur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BFE8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588A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D90E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0E82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AC1FB6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5226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Éviers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A1C9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AFD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88AB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3726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7C3AF1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D655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A329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78C2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DA6B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4D1F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685AC9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2018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526A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BBEB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3F2D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5BEDF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F94238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3B5A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0030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54F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A52A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568E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FD6EC4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248C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23E21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9D0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55D1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54CD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557F1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333FF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CD18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34114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C725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FE5D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FAE878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D494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4805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50B17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7EF8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069C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923786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924C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920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EC60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2D74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CA83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22CAA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0CDE1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51CC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0D66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2FF9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27F21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29941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991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312A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B28C9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C82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02D4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358626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C7016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2636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F52B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8CF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8EE7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E27A95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4DB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1700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C8804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E9A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523E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029992BC" w14:textId="77777777"/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Pr="00BC7F9D" w:rsidR="00BC7F9D" w:rsidTr="00BC7F9D" w14:paraId="79B2036A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9EE3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89AD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D09F8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84A3B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8A24C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7F4B4A0C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D39F5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BAIN 1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39AF36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77E25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043351F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SALLE DE BAIN 2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FDC3E3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5BEAE5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64A3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E30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AC31E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6316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6717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6F94CA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62BD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10A3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5E18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E6A7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A578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72C89A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FF56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Dosseret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B67F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5608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8679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Dosseret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E49B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10A07F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A8D3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Enceintes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BA88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C236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D9D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Enceintes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123F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DDFE39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E0E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0CCB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F7D8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404A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7DA2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69650C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2A15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86E7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690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7040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bain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59B5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4E1D8D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53C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15B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85AC5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5C6F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3F7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6ECA6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4818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Comptoirs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D55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A69F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4F69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Comptoirs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B9039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304E9B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ABB6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Carrelage décoratif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81CA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5514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00E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Carrelage décoratif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8ACD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4E7CDD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86E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88CB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EB14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67D29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BB0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65C5AC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CFE2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4299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08F0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EC9B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1EF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8A9B56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145F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8A3D3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FBD0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68DA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9B52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197DB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A19B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C4D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7D79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A946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0799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FFD862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C9B2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E3D4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4E79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9984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8720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9C8A0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1089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6FD7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9D52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A2B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097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931953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C274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F0C1F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1230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D937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345D6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49126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35B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8564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69ED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BDD4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419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6E8D0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F74E6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Pharmacie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B6C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7F652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C37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Pharmacie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EAFC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813AF2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832A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0C6E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E7DD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1D78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9ABB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F796BE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32BA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en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227E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D6691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F53D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en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53E3B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B1CC94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D71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Fournitures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6574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12426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DD05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Fournitures de plomberie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2BB0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3369F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635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Cabines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AA1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6394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B433A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Cabines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2DDA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6665F7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920D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1428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F616E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7EAEA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 de douche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2772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1D7C8E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06A0A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Éviers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F28D8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05B8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89D3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Éviers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9435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60794D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441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707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314F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B0B5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395F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8D98A2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E66C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Toilette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D972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19C6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DDA90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Toilette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E5A4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1646A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96C3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Porte-serviettes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C4C5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DE6FB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515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Porte-serviettes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6EE5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F96FEF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52C9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Vanité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FBF8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7328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EA68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Vanité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A88F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857C6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02A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1E5E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15AB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4F4F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Ventilation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7F3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B7E2C3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72AA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F546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BA40A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3578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5100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1BF636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73A9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2D0F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AD8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1B29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021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5FA75F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54B9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6A1D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00AA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A701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EE5E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946CDB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8D69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16AB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CE5F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436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CFC1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53966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4DB4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1B0A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47297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2256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673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9DA6C8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29B1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2D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6152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9AF6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E59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2B81B735" w14:textId="77777777">
      <w:r>
        <w:rPr>
          <w:lang w:val="French"/>
        </w:rP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Pr="00BC7F9D" w:rsidR="00BC7F9D" w:rsidTr="00BC7F9D" w14:paraId="41B57B6A" w14:textId="77777777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5E29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588A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C8D02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E5CB7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BBA4F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F29E384" w14:textId="77777777">
        <w:trPr>
          <w:trHeight w:val="288"/>
        </w:trPr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A4C74D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CHAMBRE 1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22C169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6B12D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6BFA61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CHAMBRE 2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153993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6D98596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0A27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9C3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45F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C907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1F5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C21D52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A9AC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473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0331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8EF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C275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5ABC5A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FA77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Armoire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BFD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F04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678F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Armoire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CC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17F630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CA05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Châlit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64054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CF22F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2193E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Châlit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8925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F888F7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632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DF30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4F1D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29B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8864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210250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4F567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59389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8076E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0324C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4AB7E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AB4C65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A13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Commode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D98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7414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4F9C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Commode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3956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4E3DFB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2A1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44C1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C53A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6A6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B05B4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E35CCC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50B6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Luminaires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3156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D818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252A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Luminaires de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CC1B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7A58F0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FD19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Intérieur du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8D85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B615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6E4C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Intérieur du placard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D8663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F8BEC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6C0C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2977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AE7B3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E780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2F02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4ADDD3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F476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77A4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EE7F9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6C5A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Bureau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E0A8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6CF7707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0B89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AE7D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080F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4DB9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D48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C9571B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01621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089E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1B2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2A22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7326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6346DF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3794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08B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0338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97E8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A17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52DE34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6A42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84A4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A791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7C1A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0E50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3B41CD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7570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5AE7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6BE5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EE0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E7A5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3FCFC9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C46A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Lampes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38B7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ED5B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D16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Lampes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985B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901A21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727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5CCF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8289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E167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4444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1E1719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F828A7" w14:paraId="7EB48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Matelas / Sommier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F11F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44FC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2F8653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Matelas / Sommier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F3727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CEE010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F88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Miroirs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A9A8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BAF66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A23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Miroirs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0098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6F32C3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A993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9047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1A6B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9420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BC18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22FDB9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452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0C44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BCD3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000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5D9B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B7733F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075B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2590F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BA4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E4829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62E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4E5E01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711F6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25CB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EB3C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85ED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E34B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58B564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D327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C8EF7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C306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EF34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CB8A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4D8D5D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7925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40B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7EE4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155E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DB5F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7FE02B1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90C4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DF3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91FB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614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19E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9D3476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BA0A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3F4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FF45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17F4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1C82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96DA3B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67B6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AC7A2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A076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1E78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4022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213AC9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2EC0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A86F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2DB2B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2A04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0A9C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6E59C0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7D230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9B3E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C1F6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232E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3B2A1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8624CB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A026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ECAC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8F83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B93B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366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E28ED2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24EA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4C00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CAB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1949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149F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D294D8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1E03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8395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0290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61B7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C8DF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648F0AA1" w14:textId="77777777">
      <w:r>
        <w:rPr>
          <w:lang w:val="French"/>
        </w:rP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Pr="00BC7F9D" w:rsidR="00BC7F9D" w:rsidTr="00BC7F9D" w14:paraId="09CD99B2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97A8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20FF7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F67D5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3309C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A363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3F792034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F8DF55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COULOIRS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40AD75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F4D7C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20815E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EXTÉRIEUR, PORCHES ET TERRASSES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B3D733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60A8F8D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D538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F73F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5BA1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5D7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Auvents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549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42243F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D5E4E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F875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B706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6ECB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Ventilateur de plafond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6A2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BCFA87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96FC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667D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E605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70CF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Chaises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E233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6F52C83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7DC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C425D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1676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CE74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Fournitures de 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69B9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607859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B96A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24FF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757D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686C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dans la construction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157A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43EC47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9CB6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 d'appoint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0C02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3BD02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0FC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7B74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D06D5A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03A0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382D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41A4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F27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Foyer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738D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07EC64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3EAC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5D2B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680B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9AC8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Revêtements de meubles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512E2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57F577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899C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5382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AC46B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559A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Coussins de meubles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227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2DB5F8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4AF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A6AD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5A55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8A09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Planeurs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A909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3079C7F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ECC2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EC41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929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1275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Griller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42E9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C83129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0B83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CB93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D657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7DB75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Gouttières, descentes pluviales et zones de drainage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3D37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7A6AC5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6C9F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2BA1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D36A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A7D0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757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33D9106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2F2C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D1A80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2759A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A717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Peinture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5000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F916ED6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0BF1674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GRENIER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712D47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6CFD3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3B25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Patios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0A8B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A7BEEA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55F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2BA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A86E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9607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Véranda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AAFB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2599DA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7F01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651D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0358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C19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Revêtement de porche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9C89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11D80E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0182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CHAUFFAGE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FA63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CB8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33E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Unités de chauffage portables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D352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648C79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E721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Isolation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0556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DCF1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1AD3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Rampe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3794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20D630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1ED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6E29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2A74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8C522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C88E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0C4AC6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69C3B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de ventilation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29F21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E651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C132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 d'appoint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A8EE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4E1119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15BB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D1F0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11A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F6A7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Trottoirs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843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082F0F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6C88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BB7F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0E25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6ED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Revêtement / Brique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C304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00C4A0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62C7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9E03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06C5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D54F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Tache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52BC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B26426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FB3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1CA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3AAD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2B8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Balançoires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1477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C751F2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CDF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C22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A717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2D53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EC0B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23B547E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38ED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F40CB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98CAB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54F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Couvre-parapluies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F17C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0D3CAF6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4925458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SOUS-SOL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5E9517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E8158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DE1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Étanchéité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A17DF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FB2936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1E1A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F635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6428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66B6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62A0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45C660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0CE9E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962B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8FDF5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C1F0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3AD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022391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C409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CHAUFFAGE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9DA7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9365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8F8E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541E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930DFA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F4EA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Isolation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C66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1D79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BEA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5CE1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D546FB3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3018A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1AC4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EDAA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C1C6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ADF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56F952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4DF5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de ventilation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D9AA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7980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545F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E2F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F44C69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BA10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077C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2CD0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413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3D07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7E14A7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840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339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63BD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F7C63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1482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E6CE2F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F393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6E53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795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3AAC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F094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F1D7EF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4CA7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1CB5D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DAED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CA81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E7A7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A523B1A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9C06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B019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BE1F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CC58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5A0A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2FB2236C" w14:textId="77777777">
      <w:r>
        <w:rPr>
          <w:lang w:val="French"/>
        </w:rP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Pr="00BC7F9D" w:rsidR="00BC7F9D" w:rsidTr="00BC7F9D" w14:paraId="1B0106FB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05AA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7BCF0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C2BDA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F17AC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00852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44B3BBA1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1758E8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CHAMBRE BONUS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5EA4FA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E756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4EA27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BUANDERIE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6090FE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34F0740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31D7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Accessoires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24EB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7D51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B9D9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Armoires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EC5E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0D86EF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A06C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 supplémentaires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7679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23BE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4B0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3B9FA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409112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267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 supplémentaire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9B80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A292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E1F0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Matériaux de menuiserie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C70B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8BC863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AE364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Travail de menuiserie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87D5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112C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EAAA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Construction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944F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ADDB5A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7532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 basse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16F9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7276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749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Séche-cheveux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9CF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4AE0ED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68E09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Démolition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1430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83E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0AE8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782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9B3975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7D5E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A8A8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94A36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F06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7140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A005F4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C152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électrique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85C7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F46F1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FB543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Matériaux électriques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E367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C0E342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54FF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Électronique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ED5F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8051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C181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9D1A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BA2C7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7F2C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Tables de fin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7BA02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FCBD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ECD2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46A1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7A737A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C170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Appareils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126B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C347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89A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4E6C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440ACF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0F31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Tapis de sol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2EBC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4EBA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52BD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4C9D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5347B1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37C9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30C0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6101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73A4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Main-d'œuvre en plomberie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8ADC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F5C97B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639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Matériel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DD3A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291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0BEEB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Matériaux de plomberie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4F7C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64E3C58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3622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Lampes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DDFC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2216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CD1A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Stockage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8651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48D770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1E3B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E97D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935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E1EEE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Table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BA13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4B64EDF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1BD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Prises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162A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58F9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55C7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Carreau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CC8F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8DF6F7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FC83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Sièges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5DD6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4F881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8CB3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Installation de tuiles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DB01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ED3598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C398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Rayonnage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B574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C4F69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8AF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Évier utilitaire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4E38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ADE0FD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1EBC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Commutateurs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1F4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F7C1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4C1A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Ventilation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EEC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7C50F5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128B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8E5D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A810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9607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9E73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C795D4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EA7D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E6D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CF51A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1F719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Laveuse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8FD8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403B56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FCC0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5F35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81B2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BAB5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Couvre-fenêtres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C80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3A510A8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5388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8A5FD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08E4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3594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88F5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55CA84F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0EAC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0DA5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825F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8D37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A65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40B0DE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5C7F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89633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3F58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37D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BD9B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E68E62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2206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52E3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FB17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CD00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A725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EADCCF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95223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18D0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FC9E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5F1D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F6A1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66CFD2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9D2C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CD4F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663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7476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E53D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C9BE078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3971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B6BBC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94EE6F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FF362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CD0DE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C769564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52FF04E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DIVERS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C6B08C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3D6AE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C39FB6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GARAGE ET STRUCTURES SUPPLÉMENTAIRES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76D703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$</w:t>
            </w:r>
          </w:p>
        </w:tc>
      </w:tr>
      <w:tr w:rsidRPr="00BC7F9D" w:rsidR="00BC7F9D" w:rsidTr="00BC7F9D" w14:paraId="4C5403C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4E0B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Fonctionnalités de sécurité supplémentaires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F1A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125A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1CBF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 d'entrée supplémentaires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F746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726DBC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22C6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d'alarme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72181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740A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A98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Systèmes de portes automatiques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8624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BE97B0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C9CC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Détecteurs de CO2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C9D7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A4F09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2469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Électrique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493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CC254E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210B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Interphones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C39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811A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CF4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Étages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0DBA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21AF49B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3F22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Serrures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2589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226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DD5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Portes de garage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E999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D02BA3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AB62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Détecteurs de fumée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E2EF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1A6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BAB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Éclairage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26F7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0069C41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AD6A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DD76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056C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25AC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Unités de stockage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5FB9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E7981A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493EB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C590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B3859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BC3C1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Murs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F113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216B15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700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037F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08E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6D38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0CAB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165FCDE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9DB3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F20F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3D91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F3BB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59F0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47EC83F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6A21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8E7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EFDD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240D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351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C7F9D" w:rsidR="00BC7F9D" w:rsidTr="00BC7F9D" w14:paraId="72AA40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902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15095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96AE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AB89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BF9B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BC7F9D" w:rsidRDefault="00BC7F9D" w14:paraId="086E696E" w14:textId="77777777">
      <w:r>
        <w:rPr>
          <w:lang w:val="French"/>
        </w:rPr>
        <w:br w:type="page"/>
      </w:r>
    </w:p>
    <w:p w:rsidR="006B5ECE" w:rsidP="006B5ECE" w:rsidRDefault="006B5ECE" w14:paraId="0ECF66B9" w14:textId="77777777"/>
    <w:p w:rsidRPr="004054B7" w:rsidR="00FF51C2" w:rsidP="00FF51C2" w:rsidRDefault="00FF51C2" w14:paraId="45A47EC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AE725DE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52A1762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173DD34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39DE942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00A46CE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C035" w14:textId="77777777" w:rsidR="00774D94" w:rsidRDefault="00774D94" w:rsidP="00774D94">
      <w:r>
        <w:separator/>
      </w:r>
    </w:p>
  </w:endnote>
  <w:endnote w:type="continuationSeparator" w:id="0">
    <w:p w14:paraId="6D8ACE43" w14:textId="77777777" w:rsidR="00774D94" w:rsidRDefault="00774D94" w:rsidP="007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DE7C" w14:textId="77777777" w:rsidR="00774D94" w:rsidRDefault="00774D94" w:rsidP="00774D94">
      <w:r>
        <w:separator/>
      </w:r>
    </w:p>
  </w:footnote>
  <w:footnote w:type="continuationSeparator" w:id="0">
    <w:p w14:paraId="7194C31D" w14:textId="77777777" w:rsidR="00774D94" w:rsidRDefault="00774D94" w:rsidP="007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4"/>
    <w:rsid w:val="000B3AA5"/>
    <w:rsid w:val="000D2315"/>
    <w:rsid w:val="000D5F7F"/>
    <w:rsid w:val="000E7AF5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74D94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28A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5240AA"/>
  <w15:docId w15:val="{D3FBB0E6-530A-4AEC-B65F-441090B3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r.smartsheet.com/try-it?trp=17222&amp;utm_language=FR&amp;utm_source=integrated+content&amp;utm_campaign=/job-work-estimate-templates&amp;utm_medium=ic+remodeling+estimate+17222+word+fr&amp;lpa=ic+remodeling+estimate+17222+word+fr&amp;lx=aYf7K2kMaKALvWovhVtmD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a0940691c18936b1087a4a8932c60c06</Template>
  <TotalTime>0</TotalTime>
  <Pages>2</Pages>
  <Words>843</Words>
  <Characters>4811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2021-05-06T15:19:00.0000000Z</dcterms:created>
  <dcterms:modified xsi:type="dcterms:W3CDTF">2021-05-06T15:19:00.0000000Z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