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32A0" w:rsidR="003C7519" w:rsidP="00EC210E" w:rsidRDefault="008A7F1D">
      <w:pPr>
        <w:pStyle w:val="Header"/>
        <w:bidi w:val="false"/>
        <w:ind w:left="-90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val="French"/>
        </w:rPr>
        <w:drawing>
          <wp:anchor distT="0" distB="0" distL="114300" distR="114300" simplePos="0" relativeHeight="251658240" behindDoc="0" locked="0" layoutInCell="1" allowOverlap="1" wp14:editId="384F05F2" wp14:anchorId="48351AB9">
            <wp:simplePos x="0" y="0"/>
            <wp:positionH relativeFrom="column">
              <wp:posOffset>4176885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10E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FORMULAIRE D'ORDRE DE RÉPARATION </w:t>
      </w:r>
      <w:r w:rsidRPr="008A7F1D">
        <w:rPr>
          <w:noProof/>
          <w:lang w:val="French"/>
        </w:rPr>
        <w:t xml:space="preserve"/>
      </w:r>
    </w:p>
    <w:p w:rsidRPr="008A7F1D" w:rsidR="00C85885" w:rsidP="002A3CCC" w:rsidRDefault="00C85885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10"/>
          <w:szCs w:val="36"/>
        </w:rPr>
      </w:pPr>
    </w:p>
    <w:tbl>
      <w:tblPr>
        <w:tblW w:w="11160" w:type="dxa"/>
        <w:tblInd w:w="-180" w:type="dxa"/>
        <w:tblLook w:val="04A0" w:firstRow="1" w:lastRow="0" w:firstColumn="1" w:lastColumn="0" w:noHBand="0" w:noVBand="1"/>
      </w:tblPr>
      <w:tblGrid>
        <w:gridCol w:w="3265"/>
        <w:gridCol w:w="222"/>
        <w:gridCol w:w="1673"/>
        <w:gridCol w:w="6000"/>
      </w:tblGrid>
      <w:tr w:rsidRPr="00EC210E" w:rsidR="00EC210E" w:rsidTr="00EC210E">
        <w:trPr>
          <w:trHeight w:val="445"/>
        </w:trPr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000000"/>
                <w:sz w:val="28"/>
                <w:szCs w:val="28"/>
                <w:lang w:val="French"/>
              </w:rPr>
              <w:t>Nom de l'entreprise</w:t>
            </w:r>
          </w:p>
        </w:tc>
        <w:tc>
          <w:tcPr>
            <w:tcW w:w="76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C210E" w:rsidR="00EC210E" w:rsidP="00EC210E" w:rsidRDefault="00EC210E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BFBFBF"/>
                <w:sz w:val="56"/>
                <w:szCs w:val="56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BFBFBF"/>
                <w:sz w:val="56"/>
                <w:szCs w:val="56"/>
                <w:lang w:val="French"/>
              </w:rPr>
              <w:t>VOTRE LOGO</w:t>
            </w:r>
          </w:p>
        </w:tc>
      </w:tr>
      <w:tr w:rsidRPr="00EC210E" w:rsidR="00EC210E" w:rsidTr="00EC210E">
        <w:trPr>
          <w:trHeight w:val="364"/>
        </w:trPr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>123 Collecte d'adresses d'entreprise</w:t>
            </w:r>
          </w:p>
        </w:tc>
        <w:tc>
          <w:tcPr>
            <w:tcW w:w="76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BFBFBF"/>
                <w:sz w:val="56"/>
                <w:szCs w:val="56"/>
              </w:rPr>
            </w:pPr>
          </w:p>
        </w:tc>
      </w:tr>
      <w:tr w:rsidRPr="00EC210E" w:rsidR="00EC210E" w:rsidTr="00EC210E">
        <w:trPr>
          <w:trHeight w:val="364"/>
        </w:trPr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>Quatrième étage, suite 412</w:t>
            </w:r>
          </w:p>
        </w:tc>
        <w:tc>
          <w:tcPr>
            <w:tcW w:w="76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BFBFBF"/>
                <w:sz w:val="56"/>
                <w:szCs w:val="56"/>
              </w:rPr>
            </w:pPr>
          </w:p>
        </w:tc>
      </w:tr>
      <w:tr w:rsidRPr="00EC210E" w:rsidR="00EC210E" w:rsidTr="00EC210E">
        <w:trPr>
          <w:trHeight w:val="364"/>
        </w:trPr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>Ville de l'entreprise, NY 11101</w:t>
            </w:r>
          </w:p>
        </w:tc>
        <w:tc>
          <w:tcPr>
            <w:tcW w:w="76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BFBFBF"/>
                <w:sz w:val="56"/>
                <w:szCs w:val="56"/>
              </w:rPr>
            </w:pPr>
          </w:p>
        </w:tc>
      </w:tr>
      <w:tr w:rsidRPr="00EC210E" w:rsidR="00EC210E" w:rsidTr="00EC210E">
        <w:trPr>
          <w:trHeight w:val="364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>321-654-9870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BFBFBF"/>
                <w:sz w:val="56"/>
                <w:szCs w:val="56"/>
              </w:rPr>
            </w:pPr>
          </w:p>
        </w:tc>
      </w:tr>
      <w:tr w:rsidRPr="00EC210E" w:rsidR="00EC210E" w:rsidTr="00EC210E">
        <w:trPr>
          <w:trHeight w:val="364"/>
        </w:trPr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>adresse web / email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C210E" w:rsidR="00EC210E" w:rsidP="00EC210E" w:rsidRDefault="00EC210E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7B7B7B"/>
                <w:sz w:val="36"/>
                <w:szCs w:val="40"/>
              </w:rPr>
            </w:pPr>
            <w:r w:rsidRPr="00EC210E">
              <w:rPr>
                <w:rFonts w:ascii="Century Gothic" w:hAnsi="Century Gothic" w:eastAsia="Times New Roman" w:cs="Times New Roman"/>
                <w:color w:val="7B7B7B"/>
                <w:sz w:val="36"/>
                <w:szCs w:val="40"/>
                <w:lang w:val="French"/>
              </w:rPr>
              <w:t>ORDRE DE RÉPARATION DES TRAVAUX</w:t>
            </w:r>
          </w:p>
        </w:tc>
      </w:tr>
    </w:tbl>
    <w:p w:rsidRPr="003A25E1" w:rsidR="00C85885" w:rsidP="002A3CCC" w:rsidRDefault="00C85885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0968" w:type="dxa"/>
        <w:tblInd w:w="-95" w:type="dxa"/>
        <w:tblLook w:val="04A0" w:firstRow="1" w:lastRow="0" w:firstColumn="1" w:lastColumn="0" w:noHBand="0" w:noVBand="1"/>
      </w:tblPr>
      <w:tblGrid>
        <w:gridCol w:w="1972"/>
        <w:gridCol w:w="3078"/>
        <w:gridCol w:w="1752"/>
        <w:gridCol w:w="2082"/>
        <w:gridCol w:w="2084"/>
      </w:tblGrid>
      <w:tr w:rsidRPr="00EC210E" w:rsidR="00EC210E" w:rsidTr="00EC210E">
        <w:trPr>
          <w:trHeight w:val="389"/>
        </w:trPr>
        <w:tc>
          <w:tcPr>
            <w:tcW w:w="19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NOM DU CLIENT</w:t>
            </w:r>
          </w:p>
        </w:tc>
        <w:tc>
          <w:tcPr>
            <w:tcW w:w="483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French"/>
              </w:rPr>
              <w:t xml:space="preserve"> </w:t>
            </w:r>
          </w:p>
        </w:tc>
        <w:tc>
          <w:tcPr>
            <w:tcW w:w="208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C210E" w:rsidR="00EC210E" w:rsidP="00EC210E" w:rsidRDefault="00EC210E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DATE DE COMMANDE</w:t>
            </w:r>
          </w:p>
        </w:tc>
        <w:tc>
          <w:tcPr>
            <w:tcW w:w="208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C210E" w:rsidR="00EC210E" w:rsidP="00EC210E" w:rsidRDefault="00EC210E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NUMÉRO DE COMMANDE</w:t>
            </w:r>
          </w:p>
        </w:tc>
      </w:tr>
      <w:tr w:rsidRPr="00EC210E" w:rsidR="00EC210E" w:rsidTr="00EC210E">
        <w:trPr>
          <w:trHeight w:val="389"/>
        </w:trPr>
        <w:tc>
          <w:tcPr>
            <w:tcW w:w="197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TÉLÉPHONE CLIENT</w:t>
            </w:r>
          </w:p>
        </w:tc>
        <w:tc>
          <w:tcPr>
            <w:tcW w:w="483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French"/>
              </w:rPr>
              <w:t xml:space="preserve"> 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210E" w:rsidR="00EC210E" w:rsidP="00EC210E" w:rsidRDefault="00EC210E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French"/>
              </w:rPr>
              <w:t xml:space="preserve"> 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C210E" w:rsidR="00EC210E" w:rsidP="00EC210E" w:rsidRDefault="00EC210E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20"/>
                <w:lang w:val="French"/>
              </w:rPr>
              <w:t xml:space="preserve"> </w:t>
            </w:r>
          </w:p>
        </w:tc>
      </w:tr>
      <w:tr w:rsidRPr="00EC210E" w:rsidR="00EC210E" w:rsidTr="00EC210E">
        <w:trPr>
          <w:trHeight w:val="389"/>
        </w:trPr>
        <w:tc>
          <w:tcPr>
            <w:tcW w:w="1972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COURRIEL DU CLIENT</w:t>
            </w:r>
          </w:p>
        </w:tc>
        <w:tc>
          <w:tcPr>
            <w:tcW w:w="483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French"/>
              </w:rPr>
              <w:t xml:space="preserve"> 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C210E" w:rsidR="00EC210E" w:rsidP="00EC210E" w:rsidRDefault="00EC210E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DATE DE DÉBUT PRÉVUE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C210E" w:rsidR="00EC210E" w:rsidP="00EC210E" w:rsidRDefault="00EC210E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DATE DE FIN PRÉVUE</w:t>
            </w:r>
          </w:p>
        </w:tc>
      </w:tr>
      <w:tr w:rsidRPr="00EC210E" w:rsidR="00EC210E" w:rsidTr="00EC210E">
        <w:trPr>
          <w:trHeight w:val="389"/>
        </w:trPr>
        <w:tc>
          <w:tcPr>
            <w:tcW w:w="19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COMMANDE REÇUE PAR</w:t>
            </w:r>
          </w:p>
        </w:tc>
        <w:tc>
          <w:tcPr>
            <w:tcW w:w="483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French"/>
              </w:rPr>
              <w:t xml:space="preserve"> 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210E" w:rsidR="00EC210E" w:rsidP="00EC210E" w:rsidRDefault="00EC210E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French"/>
              </w:rPr>
              <w:t xml:space="preserve"> 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210E" w:rsidR="00EC210E" w:rsidP="00EC210E" w:rsidRDefault="00EC210E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French"/>
              </w:rPr>
              <w:t xml:space="preserve"> </w:t>
            </w:r>
          </w:p>
        </w:tc>
      </w:tr>
      <w:tr w:rsidRPr="00EC210E" w:rsidR="00EC210E" w:rsidTr="00EC210E">
        <w:trPr>
          <w:trHeight w:val="108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C210E" w:rsidR="00EC210E" w:rsidP="00EC210E" w:rsidRDefault="00EC210E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C210E" w:rsidR="00EC210E" w:rsidP="00EC210E" w:rsidRDefault="00EC210E">
            <w:pPr>
              <w:bidi w:val="false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C210E" w:rsidR="00EC210E" w:rsidP="00EC210E" w:rsidRDefault="00EC210E">
            <w:pPr>
              <w:bidi w:val="false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C210E" w:rsidR="00EC210E" w:rsidP="00EC210E" w:rsidRDefault="00EC210E">
            <w:pPr>
              <w:bidi w:val="false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C210E" w:rsidR="00EC210E" w:rsidP="00EC210E" w:rsidRDefault="00EC210E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</w:tr>
      <w:tr w:rsidRPr="00EC210E" w:rsidR="00EC210E" w:rsidTr="009E7D34">
        <w:trPr>
          <w:trHeight w:val="360"/>
        </w:trPr>
        <w:tc>
          <w:tcPr>
            <w:tcW w:w="680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LIEU DE TRAVAIL</w:t>
            </w:r>
          </w:p>
        </w:tc>
        <w:tc>
          <w:tcPr>
            <w:tcW w:w="416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TRAVAUX AUTORISÉS PAR</w:t>
            </w:r>
          </w:p>
        </w:tc>
      </w:tr>
      <w:tr w:rsidRPr="00EC210E" w:rsidR="00EC210E" w:rsidTr="00EC210E">
        <w:trPr>
          <w:trHeight w:val="406"/>
        </w:trPr>
        <w:tc>
          <w:tcPr>
            <w:tcW w:w="680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French"/>
              </w:rPr>
              <w:t xml:space="preserve"> </w:t>
            </w:r>
          </w:p>
        </w:tc>
        <w:tc>
          <w:tcPr>
            <w:tcW w:w="4166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French"/>
              </w:rPr>
              <w:t xml:space="preserve"> </w:t>
            </w:r>
          </w:p>
        </w:tc>
      </w:tr>
    </w:tbl>
    <w:p w:rsidRPr="003A25E1" w:rsidR="005620D4" w:rsidP="002D4552" w:rsidRDefault="005620D4">
      <w:pPr>
        <w:bidi w:val="false"/>
        <w:rPr>
          <w:rFonts w:ascii="Century Gothic" w:hAnsi="Century Gothic" w:cs="Arial"/>
          <w:sz w:val="13"/>
          <w:szCs w:val="20"/>
        </w:rPr>
      </w:pPr>
    </w:p>
    <w:tbl>
      <w:tblPr>
        <w:tblW w:w="10980" w:type="dxa"/>
        <w:tblInd w:w="-90" w:type="dxa"/>
        <w:tblLook w:val="04A0" w:firstRow="1" w:lastRow="0" w:firstColumn="1" w:lastColumn="0" w:noHBand="0" w:noVBand="1"/>
      </w:tblPr>
      <w:tblGrid>
        <w:gridCol w:w="906"/>
        <w:gridCol w:w="2874"/>
        <w:gridCol w:w="270"/>
        <w:gridCol w:w="236"/>
        <w:gridCol w:w="2554"/>
        <w:gridCol w:w="136"/>
        <w:gridCol w:w="1948"/>
        <w:gridCol w:w="2056"/>
      </w:tblGrid>
      <w:tr w:rsidRPr="009E7D34" w:rsidR="009E7D34" w:rsidTr="003A25E1">
        <w:trPr>
          <w:trHeight w:val="40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:rsidRPr="009E7D34" w:rsidR="009E7D34" w:rsidP="003A25E1" w:rsidRDefault="009E7D34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1"/>
                <w:szCs w:val="22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000000"/>
                <w:sz w:val="21"/>
                <w:szCs w:val="22"/>
                <w:lang w:val="French"/>
              </w:rPr>
              <w:t>AUTORISATION D'ENTRER DANS L'ESPACE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 w:rsidRPr="009E7D34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Pr="009E7D34" w:rsidR="009E7D34" w:rsidP="003A25E1" w:rsidRDefault="009E7D34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1"/>
                <w:szCs w:val="22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000000"/>
                <w:sz w:val="21"/>
                <w:szCs w:val="22"/>
                <w:lang w:val="French"/>
              </w:rPr>
              <w:t>AVIS D'ENTRÉE DE PROPRIÉTÉ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9E7D34" w:rsidR="009E7D34" w:rsidTr="003A25E1">
        <w:trPr>
          <w:trHeight w:val="279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bottom"/>
            <w:hideMark/>
          </w:tcPr>
          <w:p w:rsidRPr="009E7D34" w:rsidR="009E7D34" w:rsidP="009E7D34" w:rsidRDefault="003A25E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>
              <w:rPr>
                <w:noProof/>
                <w:lang w:val="French"/>
              </w:rPr>
            </w:r>
            <w:r w:rsidRPr="009E7D34" w:rsidR="009E7D3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  <w:lang w:val="French"/>
              </w:rPr>
              <w:t>SUR RENDEZ-VOUS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 w:rsidRPr="009E7D34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9E7D34" w:rsidR="009E7D34" w:rsidP="003A25E1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  <w:lang w:val="French"/>
              </w:rPr>
              <w:t xml:space="preserve">Cela sert d'avis que nous sommes entrés dans votre propriété aujourd'hui </w:t>
            </w:r>
          </w:p>
          <w:p w:rsidRPr="009E7D34" w:rsidR="009E7D34" w:rsidP="003A25E1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  <w:lang w:val="French"/>
              </w:rPr>
              <w:t>pour effectuer les réparations demandées.</w:t>
            </w:r>
          </w:p>
        </w:tc>
      </w:tr>
      <w:tr w:rsidRPr="009E7D34" w:rsidR="009E7D34" w:rsidTr="003A25E1">
        <w:trPr>
          <w:trHeight w:val="2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  <w:lang w:val="French"/>
              </w:rPr>
              <w:t xml:space="preserve"> 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  <w:lang w:val="Frenc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10"/>
                <w:szCs w:val="22"/>
              </w:rPr>
            </w:pPr>
            <w:r w:rsidRPr="009E7D34">
              <w:rPr>
                <w:rFonts w:ascii="Calibri" w:hAnsi="Calibri" w:eastAsia="Times New Roman" w:cs="Times New Roman"/>
                <w:color w:val="000000"/>
                <w:sz w:val="10"/>
                <w:szCs w:val="22"/>
                <w:lang w:val="French"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10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  <w:lang w:val="French"/>
              </w:rPr>
              <w:t xml:space="preserve"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  <w:lang w:val="French"/>
              </w:rPr>
              <w:t xml:space="preserve"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  <w:lang w:val="French"/>
              </w:rPr>
              <w:t xml:space="preserve"> </w:t>
            </w:r>
          </w:p>
        </w:tc>
      </w:tr>
      <w:tr w:rsidRPr="009E7D34" w:rsidR="009E7D34" w:rsidTr="003A25E1">
        <w:trPr>
          <w:trHeight w:val="3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bottom"/>
            <w:hideMark/>
          </w:tcPr>
          <w:p w:rsidRPr="009E7D34" w:rsidR="009E7D34" w:rsidP="009E7D34" w:rsidRDefault="003A25E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>
              <w:rPr>
                <w:noProof/>
                <w:lang w:val="French"/>
              </w:rPr>
            </w:r>
            <w:r w:rsidRPr="009E7D34" w:rsidR="009E7D3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  <w:lang w:val="French"/>
              </w:rPr>
              <w:t>TOUJOURS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 w:rsidRPr="009E7D34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  <w:lang w:val="French"/>
              </w:rPr>
              <w:t>DATE</w:t>
            </w:r>
          </w:p>
        </w:tc>
        <w:tc>
          <w:tcPr>
            <w:tcW w:w="208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9E7D34" w:rsidR="009E7D34" w:rsidTr="003A25E1">
        <w:trPr>
          <w:trHeight w:val="99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  <w:lang w:val="French"/>
              </w:rPr>
              <w:t xml:space="preserve"> 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  <w:lang w:val="Frenc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10"/>
                <w:szCs w:val="22"/>
              </w:rPr>
            </w:pPr>
            <w:r w:rsidRPr="009E7D34">
              <w:rPr>
                <w:rFonts w:ascii="Calibri" w:hAnsi="Calibri" w:eastAsia="Times New Roman" w:cs="Times New Roman"/>
                <w:color w:val="000000"/>
                <w:sz w:val="10"/>
                <w:szCs w:val="22"/>
                <w:lang w:val="French"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10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  <w:lang w:val="French"/>
              </w:rPr>
              <w:t xml:space="preserve"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  <w:lang w:val="French"/>
              </w:rPr>
              <w:t xml:space="preserve"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  <w:lang w:val="French"/>
              </w:rPr>
              <w:t xml:space="preserve"> </w:t>
            </w:r>
          </w:p>
        </w:tc>
      </w:tr>
      <w:tr w:rsidRPr="009E7D34" w:rsidR="009E7D34" w:rsidTr="003A25E1">
        <w:trPr>
          <w:trHeight w:val="3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  <w:lang w:val="French"/>
              </w:rPr>
              <w:t>DATE</w:t>
            </w:r>
          </w:p>
        </w:tc>
        <w:tc>
          <w:tcPr>
            <w:tcW w:w="28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 w:rsidRPr="009E7D34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HEURE SAISIE</w:t>
            </w:r>
          </w:p>
        </w:tc>
        <w:tc>
          <w:tcPr>
            <w:tcW w:w="208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9E7D34" w:rsidR="009E7D34" w:rsidTr="003A25E1">
        <w:trPr>
          <w:trHeight w:val="99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  <w:lang w:val="French"/>
              </w:rPr>
              <w:t xml:space="preserve"> 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  <w:lang w:val="Frenc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11"/>
                <w:szCs w:val="22"/>
              </w:rPr>
            </w:pPr>
            <w:r w:rsidRPr="009E7D34">
              <w:rPr>
                <w:rFonts w:ascii="Calibri" w:hAnsi="Calibri" w:eastAsia="Times New Roman" w:cs="Times New Roman"/>
                <w:color w:val="000000"/>
                <w:sz w:val="11"/>
                <w:szCs w:val="22"/>
                <w:lang w:val="French"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11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  <w:lang w:val="French"/>
              </w:rPr>
              <w:t xml:space="preserve"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  <w:lang w:val="French"/>
              </w:rPr>
              <w:t xml:space="preserve"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  <w:lang w:val="French"/>
              </w:rPr>
              <w:t xml:space="preserve"> </w:t>
            </w:r>
          </w:p>
        </w:tc>
      </w:tr>
      <w:tr w:rsidRPr="009E7D34" w:rsidR="009E7D34" w:rsidTr="003A25E1">
        <w:trPr>
          <w:trHeight w:val="3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  <w:lang w:val="French"/>
              </w:rPr>
              <w:t>HEURE</w:t>
            </w:r>
          </w:p>
        </w:tc>
        <w:tc>
          <w:tcPr>
            <w:tcW w:w="28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 w:rsidRPr="009E7D34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  <w:lang w:val="French"/>
              </w:rPr>
              <w:t>HEURE PERDUE</w:t>
            </w:r>
          </w:p>
        </w:tc>
        <w:tc>
          <w:tcPr>
            <w:tcW w:w="208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9E7D34" w:rsidR="009E7D34" w:rsidTr="003A25E1">
        <w:trPr>
          <w:trHeight w:val="144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6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6"/>
                <w:szCs w:val="18"/>
                <w:lang w:val="French"/>
              </w:rPr>
              <w:t xml:space="preserve"> </w:t>
            </w:r>
          </w:p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6"/>
                <w:szCs w:val="22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6"/>
                <w:szCs w:val="18"/>
                <w:lang w:val="French"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6"/>
                <w:szCs w:val="22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6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6"/>
                <w:szCs w:val="18"/>
                <w:lang w:val="French"/>
              </w:rPr>
              <w:t xml:space="preserve"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6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6"/>
                <w:szCs w:val="18"/>
                <w:lang w:val="French"/>
              </w:rPr>
              <w:t xml:space="preserve"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6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6"/>
                <w:szCs w:val="18"/>
                <w:lang w:val="French"/>
              </w:rPr>
              <w:t xml:space="preserve"> </w:t>
            </w:r>
          </w:p>
        </w:tc>
      </w:tr>
    </w:tbl>
    <w:p w:rsidRPr="003A25E1" w:rsidR="009E7D34" w:rsidP="00692B64" w:rsidRDefault="009E7D34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tbl>
      <w:tblPr>
        <w:tblW w:w="10969" w:type="dxa"/>
        <w:tblInd w:w="-95" w:type="dxa"/>
        <w:tblLook w:val="04A0" w:firstRow="1" w:lastRow="0" w:firstColumn="1" w:lastColumn="0" w:noHBand="0" w:noVBand="1"/>
      </w:tblPr>
      <w:tblGrid>
        <w:gridCol w:w="1972"/>
        <w:gridCol w:w="8997"/>
      </w:tblGrid>
      <w:tr w:rsidRPr="00EC210E" w:rsidR="00EC210E" w:rsidTr="00EC210E">
        <w:trPr>
          <w:trHeight w:val="1296"/>
        </w:trPr>
        <w:tc>
          <w:tcPr>
            <w:tcW w:w="1972" w:type="dxa"/>
            <w:tcBorders>
              <w:top w:val="single" w:color="A6A6A6" w:sz="4" w:space="0"/>
              <w:left w:val="single" w:color="A6A6A6" w:sz="4" w:space="0"/>
              <w:bottom w:val="double" w:color="BFBFBF" w:sz="6" w:space="0"/>
              <w:right w:val="single" w:color="A6A6A6" w:sz="4" w:space="0"/>
            </w:tcBorders>
            <w:shd w:val="clear" w:color="000000" w:fill="D6DCE4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DESCRIPTION DE TRAVAIL DEMANDÉE</w:t>
            </w:r>
          </w:p>
        </w:tc>
        <w:tc>
          <w:tcPr>
            <w:tcW w:w="8997" w:type="dxa"/>
            <w:tcBorders>
              <w:top w:val="single" w:color="A6A6A6" w:sz="4" w:space="0"/>
              <w:left w:val="nil"/>
              <w:bottom w:val="double" w:color="BFBFBF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C210E" w:rsidR="00EC210E" w:rsidTr="00EC210E">
        <w:trPr>
          <w:trHeight w:val="986"/>
        </w:trPr>
        <w:tc>
          <w:tcPr>
            <w:tcW w:w="1972" w:type="dxa"/>
            <w:tcBorders>
              <w:top w:val="nil"/>
              <w:left w:val="single" w:color="A6A6A6" w:sz="4" w:space="0"/>
              <w:bottom w:val="single" w:color="BFBFBF" w:sz="4" w:space="0"/>
              <w:right w:val="single" w:color="A6A6A6" w:sz="4" w:space="0"/>
            </w:tcBorders>
            <w:shd w:val="clear" w:color="000000" w:fill="D6DCE4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COMMENTAIRES SUPPLÉMENTAIRES</w:t>
            </w:r>
          </w:p>
        </w:tc>
        <w:tc>
          <w:tcPr>
            <w:tcW w:w="8997" w:type="dxa"/>
            <w:tcBorders>
              <w:top w:val="double" w:color="BFBFBF" w:sz="6" w:space="0"/>
              <w:left w:val="nil"/>
              <w:bottom w:val="single" w:color="BFBFBF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Pr="003A25E1" w:rsidR="00EC210E" w:rsidP="00692B64" w:rsidRDefault="00EC210E">
      <w:pPr>
        <w:bidi w:val="false"/>
        <w:rPr>
          <w:rFonts w:ascii="Century Gothic" w:hAnsi="Century Gothic" w:eastAsia="Times New Roman" w:cs="Arial"/>
          <w:color w:val="222222"/>
          <w:sz w:val="10"/>
          <w:shd w:val="clear" w:color="auto" w:fill="FFFFFF"/>
        </w:rPr>
      </w:pPr>
    </w:p>
    <w:tbl>
      <w:tblPr>
        <w:tblW w:w="10896" w:type="dxa"/>
        <w:tblInd w:w="-95" w:type="dxa"/>
        <w:tblLook w:val="04A0" w:firstRow="1" w:lastRow="0" w:firstColumn="1" w:lastColumn="0" w:noHBand="0" w:noVBand="1"/>
      </w:tblPr>
      <w:tblGrid>
        <w:gridCol w:w="1959"/>
        <w:gridCol w:w="8937"/>
      </w:tblGrid>
      <w:tr w:rsidRPr="00EC210E" w:rsidR="00EC210E" w:rsidTr="00EC210E">
        <w:trPr>
          <w:trHeight w:val="1296"/>
        </w:trPr>
        <w:tc>
          <w:tcPr>
            <w:tcW w:w="1959" w:type="dxa"/>
            <w:tcBorders>
              <w:top w:val="single" w:color="BFBFBF" w:sz="4" w:space="0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DESCRIPTION DES TRAVAUX TERMINÉS ET DES MATÉRIAUX UTILISÉS</w:t>
            </w:r>
          </w:p>
        </w:tc>
        <w:tc>
          <w:tcPr>
            <w:tcW w:w="8937" w:type="dxa"/>
            <w:tcBorders>
              <w:top w:val="single" w:color="BFBFBF" w:sz="4" w:space="0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210E" w:rsidR="00EC210E" w:rsidP="00EC210E" w:rsidRDefault="00EC210E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C210E" w:rsidR="00EC210E" w:rsidTr="00EC210E">
        <w:trPr>
          <w:trHeight w:val="513"/>
        </w:trPr>
        <w:tc>
          <w:tcPr>
            <w:tcW w:w="1959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C210E" w:rsidR="00EC210E" w:rsidP="00EC210E" w:rsidRDefault="00EC210E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  <w:lang w:val="French"/>
              </w:rPr>
              <w:t>TRAVAUX EFFECTUÉS PAR</w:t>
            </w:r>
          </w:p>
        </w:tc>
        <w:tc>
          <w:tcPr>
            <w:tcW w:w="8937" w:type="dxa"/>
            <w:tcBorders>
              <w:top w:val="double" w:color="BFBFBF" w:sz="6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C210E" w:rsidR="00EC210E" w:rsidP="00EC210E" w:rsidRDefault="00EC210E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French"/>
              </w:rPr>
              <w:t xml:space="preserve"> </w:t>
            </w:r>
          </w:p>
        </w:tc>
      </w:tr>
    </w:tbl>
    <w:p w:rsidRPr="003A25E1" w:rsidR="001E6E07" w:rsidP="00692B64" w:rsidRDefault="001E6E0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tbl>
      <w:tblPr>
        <w:tblW w:w="10912" w:type="dxa"/>
        <w:tblInd w:w="-95" w:type="dxa"/>
        <w:tblLook w:val="04A0" w:firstRow="1" w:lastRow="0" w:firstColumn="1" w:lastColumn="0" w:noHBand="0" w:noVBand="1"/>
      </w:tblPr>
      <w:tblGrid>
        <w:gridCol w:w="1962"/>
        <w:gridCol w:w="3063"/>
        <w:gridCol w:w="1742"/>
        <w:gridCol w:w="2072"/>
        <w:gridCol w:w="2073"/>
      </w:tblGrid>
      <w:tr w:rsidRPr="009E7D34" w:rsidR="009E7D34" w:rsidTr="003A25E1">
        <w:trPr>
          <w:trHeight w:val="432"/>
        </w:trPr>
        <w:tc>
          <w:tcPr>
            <w:tcW w:w="196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ORDRE DE TRAVAIL COMPILÉ PAR</w:t>
            </w:r>
          </w:p>
        </w:tc>
        <w:tc>
          <w:tcPr>
            <w:tcW w:w="306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COÛT DE LA MAIN-D'ŒUVRE</w:t>
            </w:r>
          </w:p>
        </w:tc>
        <w:tc>
          <w:tcPr>
            <w:tcW w:w="20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 $                             -   </w:t>
            </w:r>
          </w:p>
        </w:tc>
      </w:tr>
      <w:tr w:rsidRPr="009E7D34" w:rsidR="009E7D34" w:rsidTr="003A25E1">
        <w:trPr>
          <w:trHeight w:val="432"/>
        </w:trPr>
        <w:tc>
          <w:tcPr>
            <w:tcW w:w="19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NOM ET TITRE DE L'APPROBATION DU CLIENT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072" w:type="dxa"/>
            <w:tcBorders>
              <w:top w:val="dotted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COÛT DES MATÉRIAUX</w:t>
            </w:r>
          </w:p>
        </w:tc>
        <w:tc>
          <w:tcPr>
            <w:tcW w:w="207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 $                             -   </w:t>
            </w:r>
          </w:p>
        </w:tc>
      </w:tr>
      <w:tr w:rsidRPr="009E7D34" w:rsidR="009E7D34" w:rsidTr="003A25E1">
        <w:trPr>
          <w:trHeight w:val="432"/>
        </w:trPr>
        <w:tc>
          <w:tcPr>
            <w:tcW w:w="19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APPROBATION DE LA SIGNATURE DE LA PARTIE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i/>
                <w:iCs/>
                <w:color w:val="808080"/>
                <w:sz w:val="18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i/>
                <w:iCs/>
                <w:color w:val="80808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72" w:type="dxa"/>
            <w:tcBorders>
              <w:top w:val="single" w:color="BFBFBF" w:sz="8" w:space="0"/>
              <w:left w:val="single" w:color="BFBFBF" w:sz="4" w:space="0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TOTAL</w:t>
            </w:r>
          </w:p>
        </w:tc>
        <w:tc>
          <w:tcPr>
            <w:tcW w:w="2072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 xml:space="preserve"> $                            -   </w:t>
            </w:r>
          </w:p>
        </w:tc>
      </w:tr>
      <w:tr w:rsidRPr="009E7D34" w:rsidR="009E7D34" w:rsidTr="003A25E1">
        <w:trPr>
          <w:trHeight w:val="432"/>
        </w:trPr>
        <w:tc>
          <w:tcPr>
            <w:tcW w:w="19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DATE D'APPROBATION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IMPUTABLE À</w:t>
            </w:r>
          </w:p>
        </w:tc>
        <w:tc>
          <w:tcPr>
            <w:tcW w:w="4145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</w:tbl>
    <w:p w:rsidRPr="008A7F1D" w:rsidR="00B139D5" w:rsidP="00692B64" w:rsidRDefault="00B139D5">
      <w:pPr>
        <w:bidi w:val="false"/>
        <w:rPr>
          <w:rFonts w:ascii="Century Gothic" w:hAnsi="Century Gothic" w:eastAsia="Times New Roman" w:cs="Arial"/>
          <w:color w:val="222222"/>
          <w:sz w:val="15"/>
          <w:shd w:val="clear" w:color="auto" w:fill="FFFFFF"/>
        </w:rPr>
      </w:pPr>
    </w:p>
    <w:p w:rsidR="008A7F1D" w:rsidP="000732A0" w:rsidRDefault="008A7F1D">
      <w:pPr>
        <w:bidi w:val="false"/>
        <w:rPr>
          <w:noProof/>
        </w:rPr>
      </w:pPr>
    </w:p>
    <w:p w:rsidRPr="00491059" w:rsidR="008A7F1D" w:rsidP="000732A0" w:rsidRDefault="008A7F1D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>
        <w:trPr>
          <w:trHeight w:val="2565"/>
        </w:trPr>
        <w:tc>
          <w:tcPr>
            <w:tcW w:w="10583" w:type="dxa"/>
          </w:tcPr>
          <w:p w:rsidRPr="00CB3106" w:rsidR="000732A0" w:rsidP="00B71E72" w:rsidRDefault="000732A0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0732A0" w:rsidP="00B71E72" w:rsidRDefault="000732A0"/>
          <w:p w:rsidRPr="00491059" w:rsidR="000732A0" w:rsidP="00B71E72" w:rsidRDefault="000732A0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0732A0" w:rsidP="000732A0" w:rsidRDefault="000732A0"/>
    <w:p w:rsidRPr="000732A0" w:rsidR="00122EFB" w:rsidP="00122EFB" w:rsidRDefault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1A6A" w:rsidRDefault="00C41A6A" w:rsidP="00B01A05">
      <w:r>
        <w:separator/>
      </w:r>
    </w:p>
  </w:endnote>
  <w:endnote w:type="continuationSeparator" w:id="0">
    <w:p w:rsidR="00C41A6A" w:rsidRDefault="00C41A6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1A6A" w:rsidRDefault="00C41A6A" w:rsidP="00B01A05">
      <w:r>
        <w:separator/>
      </w:r>
    </w:p>
  </w:footnote>
  <w:footnote w:type="continuationSeparator" w:id="0">
    <w:p w:rsidR="00C41A6A" w:rsidRDefault="00C41A6A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FF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64788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BF7EFF"/>
    <w:rsid w:val="00C024AE"/>
    <w:rsid w:val="00C04131"/>
    <w:rsid w:val="00C12CF8"/>
    <w:rsid w:val="00C2642F"/>
    <w:rsid w:val="00C41A6A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D4C13"/>
    <w:rsid w:val="00CE6E7E"/>
    <w:rsid w:val="00CF53DC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EDC4A"/>
  <w14:defaultImageDpi w14:val="32767"/>
  <w15:chartTrackingRefBased/>
  <w15:docId w15:val="{CD97B49E-910C-4E40-AAC1-4E2C6955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226&amp;utm_language=FR&amp;utm_source=integrated+content&amp;utm_campaign=/order-forms-templates&amp;utm_medium=ic+repair+work+order+form+template+17226+word+fr&amp;lpa=ic+repair+work+order+form+template+17226+word+fr&amp;lx=aYf7K2kMaKALvWovhVtmD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Repair-Work-Order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EC257E-B073-4507-8A57-6378E16F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IC-Repair-Work-Order-Form-Template-10543_WORD.dotx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2016-11-18T18:21:00Z</cp:lastPrinted>
  <dcterms:created xsi:type="dcterms:W3CDTF">2022-02-09T00:28:00Z</dcterms:created>
  <dcterms:modified xsi:type="dcterms:W3CDTF">2022-02-09T00:28:00Z</dcterms:modified>
</cp:coreProperties>
</file>