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8F3925" w14:paraId="7C696F7D" w14:textId="1CF27AD3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French"/>
        </w:rPr>
        <w:t xml:space="preserve">MODÈLE DE PROPOSITION DE PROJET DE RECHERCHE </w:t>
      </w:r>
      <w:r w:rsidR="00622FB5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val="French"/>
        </w:rPr>
        <w:drawing>
          <wp:inline distT="0" distB="0" distL="0" distR="0" wp14:anchorId="3CA2B7F5" wp14:editId="1D5EADF2">
            <wp:extent cx="1842315" cy="255977"/>
            <wp:effectExtent l="0" t="0" r="5715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738" cy="25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690" w:rsidR="00EC3071" w:rsidP="00D16763" w:rsidRDefault="00EC3071" w14:paraId="73E702D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C624A3" w:rsidTr="00F91338" w14:paraId="5B44B07C" w14:textId="77777777">
        <w:trPr>
          <w:trHeight w:val="432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:rsidRDefault="008F3925" w14:paraId="0065232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SUJET DU PROJET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F97ECA" w:rsidRDefault="00C624A3" w14:paraId="4302BE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C624A3" w:rsidTr="00F91338" w14:paraId="77211FC0" w14:textId="77777777">
        <w:trPr>
          <w:trHeight w:val="432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:rsidRDefault="008F3925" w14:paraId="75336B9F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C624A3" w:rsidRDefault="00C624A3" w14:paraId="50B4A6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:rsidRDefault="008F3925" w14:paraId="3D56F58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C624A3" w:rsidRDefault="00C624A3" w14:paraId="4C15B0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C624A3" w:rsidRDefault="00C624A3" w14:paraId="4CCBEF4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C624A3" w:rsidR="00C624A3" w:rsidTr="00F91338" w14:paraId="7657D7F4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8F3925" w:rsidR="00C624A3" w:rsidP="008F3925" w:rsidRDefault="008F3925" w14:paraId="46A656AC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 xml:space="preserve">INTRODUCTION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French"/>
              </w:rPr>
              <w:t>Problème central de recherche; Sujet d'étude lié au problème; Méthodes d'analyse; Importance</w:t>
            </w:r>
          </w:p>
        </w:tc>
      </w:tr>
      <w:tr w:rsidRPr="00C624A3" w:rsidR="00C624A3" w:rsidTr="00466C6C" w14:paraId="01813A6A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:rsidRDefault="00C624A3" w14:paraId="230492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8F3925" w:rsidTr="00F91338" w14:paraId="0F431CFD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8F3925" w:rsidR="008F3925" w:rsidP="008F3925" w:rsidRDefault="008F3925" w14:paraId="55AAA9DB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 xml:space="preserve">CONTEXTE ET IMPORTANCE Détails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French"/>
              </w:rPr>
              <w:t>du problème; Justification; Problèmes abordés; Méthodes et sources de recherche</w:t>
            </w:r>
          </w:p>
        </w:tc>
      </w:tr>
      <w:tr w:rsidRPr="00C624A3" w:rsidR="00C624A3" w:rsidTr="00466C6C" w14:paraId="6E9F04CD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:rsidRDefault="00C624A3" w14:paraId="1CBBE0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8F3925" w:rsidTr="00F91338" w14:paraId="33970110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8F3925" w:rsidR="008F3925" w:rsidP="008F3925" w:rsidRDefault="008F3925" w14:paraId="658828ED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 xml:space="preserve">REVUE DE LA LITTÉRATURE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French"/>
              </w:rPr>
              <w:t>Citer, Comparer, Contraster, Critiquer, Connecter</w:t>
            </w:r>
          </w:p>
        </w:tc>
      </w:tr>
      <w:tr w:rsidRPr="00C624A3" w:rsidR="00C624A3" w:rsidTr="00466C6C" w14:paraId="6CB302BB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:rsidRDefault="00C624A3" w14:paraId="43108B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8F3925" w:rsidTr="00F91338" w14:paraId="0A7A235D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8F3925" w:rsidR="008F3925" w:rsidP="008F3925" w:rsidRDefault="00FF0F06" w14:paraId="2A7CA2B1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 xml:space="preserve">CONCEPTION ET MÉTHODES DE RECHERCHE Opérations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French"/>
              </w:rPr>
              <w:t>de recherche et argument de la méthodologie d'interprétation des résultats; Obstacles potentiels</w:t>
            </w:r>
          </w:p>
        </w:tc>
      </w:tr>
      <w:tr w:rsidRPr="00C624A3" w:rsidR="00C624A3" w:rsidTr="00466C6C" w14:paraId="6DF70860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:rsidRDefault="00C624A3" w14:paraId="0AAB70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8F3925" w:rsidTr="00F91338" w14:paraId="330281EA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8F3925" w:rsidR="008F3925" w:rsidP="008F3925" w:rsidRDefault="00FF0F06" w14:paraId="390940AA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 xml:space="preserve">SUPPOSITIONS PRÉLIMINAIRES ET IMPLICATIONS    </w:t>
            </w:r>
          </w:p>
        </w:tc>
      </w:tr>
      <w:tr w:rsidRPr="00C624A3" w:rsidR="00C624A3" w:rsidTr="00466C6C" w14:paraId="3D0FC6CF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:rsidRDefault="00C624A3" w14:paraId="023EC4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F91338" w:rsidTr="00F91338" w14:paraId="4A2AE987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</w:tcPr>
          <w:p w:rsidRPr="00F91338" w:rsidR="00F91338" w:rsidP="00F91338" w:rsidRDefault="00F91338" w14:paraId="214AB5BD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 xml:space="preserve">CONCLUSION    </w:t>
            </w:r>
            <w:r w:rsidR="0033427F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French"/>
              </w:rPr>
              <w:t>Pourquoi le problème vaut la peine d'être étudié; Pourquoi cette recherche est unique; Comment la recherche devrait faire progresser les connaissances existantes</w:t>
            </w:r>
          </w:p>
        </w:tc>
      </w:tr>
      <w:tr w:rsidRPr="00C624A3" w:rsidR="00F91338" w:rsidTr="00F91338" w14:paraId="20CC9A2C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C624A3" w:rsidR="00F91338" w:rsidP="00F97ECA" w:rsidRDefault="00F91338" w14:paraId="6B4DC0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F91338" w:rsidTr="00F91338" w14:paraId="03A21DA5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</w:tcPr>
          <w:p w:rsidRPr="00F91338" w:rsidR="00F91338" w:rsidP="00F91338" w:rsidRDefault="00F91338" w14:paraId="6443445A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 xml:space="preserve">RÉFÉRENCES CITATIONS   </w:t>
            </w:r>
            <w:r w:rsidRPr="00F91338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French"/>
              </w:rPr>
              <w:t>; Bibliographie</w:t>
            </w:r>
          </w:p>
        </w:tc>
      </w:tr>
      <w:tr w:rsidRPr="00C624A3" w:rsidR="00F91338" w:rsidTr="00F91338" w14:paraId="3330718F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C624A3" w:rsidR="00F91338" w:rsidP="00F97ECA" w:rsidRDefault="00F91338" w14:paraId="7D57FA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24A3" w:rsidRDefault="00C624A3" w14:paraId="64815BF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51B28EA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4A16F6F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54DDBAA2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6E0DC70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:rsidRDefault="00B63006" w14:paraId="2198910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7500E31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:rsidRDefault="00B63006" w14:paraId="3E155EAC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94DC3FF" w14:textId="77777777">
      <w:pPr>
        <w:rPr>
          <w:rFonts w:ascii="Century Gothic" w:hAnsi="Century Gothic" w:cs="Times New Roman"/>
        </w:rPr>
      </w:pPr>
    </w:p>
    <w:p w:rsidR="00B63006" w:rsidP="00B63006" w:rsidRDefault="00B63006" w14:paraId="1765041A" w14:textId="77777777">
      <w:pPr>
        <w:rPr>
          <w:rFonts w:ascii="Century Gothic" w:hAnsi="Century Gothic" w:cs="Times New Roman"/>
        </w:rPr>
      </w:pPr>
    </w:p>
    <w:p w:rsidR="00B63006" w:rsidP="00B63006" w:rsidRDefault="00B63006" w14:paraId="195B1398" w14:textId="77777777">
      <w:pPr>
        <w:rPr>
          <w:rFonts w:ascii="Century Gothic" w:hAnsi="Century Gothic" w:cs="Times New Roman"/>
        </w:rPr>
      </w:pPr>
    </w:p>
    <w:p w:rsidR="00B63006" w:rsidP="00B63006" w:rsidRDefault="00B63006" w14:paraId="560B5FE5" w14:textId="77777777">
      <w:pPr>
        <w:rPr>
          <w:rFonts w:ascii="Century Gothic" w:hAnsi="Century Gothic" w:cs="Times New Roman"/>
        </w:rPr>
      </w:pPr>
    </w:p>
    <w:p w:rsidR="00B63006" w:rsidP="00B63006" w:rsidRDefault="00B63006" w14:paraId="0D6ABE71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5318BE41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A648D" w14:textId="77777777" w:rsidR="00622FB5" w:rsidRDefault="00622FB5" w:rsidP="00DB2412">
      <w:r>
        <w:separator/>
      </w:r>
    </w:p>
  </w:endnote>
  <w:endnote w:type="continuationSeparator" w:id="0">
    <w:p w14:paraId="3158289E" w14:textId="77777777" w:rsidR="00622FB5" w:rsidRDefault="00622FB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9D91E" w14:textId="77777777" w:rsidR="00622FB5" w:rsidRDefault="00622FB5" w:rsidP="00DB2412">
      <w:r>
        <w:separator/>
      </w:r>
    </w:p>
  </w:footnote>
  <w:footnote w:type="continuationSeparator" w:id="0">
    <w:p w14:paraId="2BD352BF" w14:textId="77777777" w:rsidR="00622FB5" w:rsidRDefault="00622FB5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E47AC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5"/>
    <w:rsid w:val="00005410"/>
    <w:rsid w:val="000102CA"/>
    <w:rsid w:val="000707ED"/>
    <w:rsid w:val="000870BA"/>
    <w:rsid w:val="000A6B42"/>
    <w:rsid w:val="000E7935"/>
    <w:rsid w:val="00107A05"/>
    <w:rsid w:val="0014094F"/>
    <w:rsid w:val="00157F65"/>
    <w:rsid w:val="00165169"/>
    <w:rsid w:val="00246934"/>
    <w:rsid w:val="0028063E"/>
    <w:rsid w:val="0033427F"/>
    <w:rsid w:val="003D6150"/>
    <w:rsid w:val="003E4943"/>
    <w:rsid w:val="003E4F0D"/>
    <w:rsid w:val="003F4952"/>
    <w:rsid w:val="0040428F"/>
    <w:rsid w:val="00413A06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22FB5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85675"/>
    <w:rsid w:val="00990E81"/>
    <w:rsid w:val="009C4521"/>
    <w:rsid w:val="009F6C45"/>
    <w:rsid w:val="00A02960"/>
    <w:rsid w:val="00A24B2D"/>
    <w:rsid w:val="00A41540"/>
    <w:rsid w:val="00A731F7"/>
    <w:rsid w:val="00A7502B"/>
    <w:rsid w:val="00B02F13"/>
    <w:rsid w:val="00B173D0"/>
    <w:rsid w:val="00B45269"/>
    <w:rsid w:val="00B63006"/>
    <w:rsid w:val="00B6597D"/>
    <w:rsid w:val="00B92110"/>
    <w:rsid w:val="00BC1A20"/>
    <w:rsid w:val="00C01A37"/>
    <w:rsid w:val="00C56F5A"/>
    <w:rsid w:val="00C624A3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A836A2"/>
  <w15:docId w15:val="{C9CB876E-F3EA-4A37-BCC9-164DCECF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94&amp;utm_language=FR&amp;utm_source=integrated+content&amp;utm_campaign=/free-project-proposal-templates&amp;utm_medium=ic+research+project+proposal+17194+word+fr&amp;lpa=ic+research+project+proposal+17194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3716D6-FEFE-4A05-9C26-A2B53CAF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68364527fcf597380bc93af977124151</Template>
  <TotalTime>0</TotalTime>
  <Pages>2</Pages>
  <Words>183</Words>
  <Characters>1049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2017-10-13T16:21:00Z</cp:lastPrinted>
  <dcterms:created xsi:type="dcterms:W3CDTF">2021-05-06T15:19:00Z</dcterms:created>
  <dcterms:modified xsi:type="dcterms:W3CDTF">2021-05-06T15:19:00Z</dcterms:modified>
</cp:coreProperties>
</file>