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024DB" w:rsidP="00955664" w:rsidRDefault="003210CF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r>
        <w:rPr>
          <w:noProof/>
          <w:lang w:val="French"/>
        </w:rPr>
        <w:drawing>
          <wp:anchor distT="0" distB="0" distL="114300" distR="114300" simplePos="0" relativeHeight="251664384" behindDoc="0" locked="0" layoutInCell="1" allowOverlap="1" wp14:editId="75CD5C05" wp14:anchorId="2BB264AF">
            <wp:simplePos x="0" y="0"/>
            <wp:positionH relativeFrom="column">
              <wp:posOffset>4351800</wp:posOffset>
            </wp:positionH>
            <wp:positionV relativeFrom="paragraph">
              <wp:posOffset>-104775</wp:posOffset>
            </wp:positionV>
            <wp:extent cx="2882483" cy="559603"/>
            <wp:effectExtent l="0" t="0" r="0" b="0"/>
            <wp:wrapNone/>
            <wp:docPr id="4" name="Picture 1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>
                      <a:hlinkClick r:id="rId7"/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483" cy="559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077">
        <w:rPr>
          <w:rFonts w:ascii="Century Gothic" w:hAnsi="Century Gothic"/>
          <w:b/>
          <w:color w:val="808080" w:themeColor="background1" w:themeShade="80"/>
          <w:sz w:val="36"/>
          <w:szCs w:val="44"/>
          <w:lang w:val="French"/>
        </w:rPr>
        <w:t>MODÈLE DE FORMULAIRE DE COMMANDE DE RETOUR</w:t>
      </w:r>
    </w:p>
    <w:p w:rsidRPr="0075587D" w:rsidR="00B91300" w:rsidP="00955664" w:rsidRDefault="00B91300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8"/>
          <w:szCs w:val="44"/>
        </w:rPr>
      </w:pPr>
      <w:r>
        <w:rPr>
          <w:noProof/>
          <w:sz w:val="13"/>
          <w:lang w:val="Fren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9BB21DF" wp14:anchorId="625032D6">
                <wp:simplePos x="0" y="0"/>
                <wp:positionH relativeFrom="column">
                  <wp:posOffset>4154805</wp:posOffset>
                </wp:positionH>
                <wp:positionV relativeFrom="paragraph">
                  <wp:posOffset>229725</wp:posOffset>
                </wp:positionV>
                <wp:extent cx="2974694" cy="84495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4694" cy="8449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Pr="006E0F64" w:rsidR="00453521" w:rsidP="00453521" w:rsidRDefault="00453521">
                            <w:pPr>
                              <w:bidi w:val="false"/>
                              <w:jc w:val="right"/>
                              <w:rPr>
                                <w:rFonts w:ascii="Century Gothic" w:hAnsi="Century Gothic"/>
                                <w:b/>
                                <w:color w:val="D5DCE4" w:themeColor="text2" w:themeTint="33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D5DCE4" w:themeColor="text2" w:themeTint="33"/>
                                <w:sz w:val="100"/>
                                <w:szCs w:val="100"/>
                                <w:lang w:val="French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625032D6">
                <v:stroke joinstyle="miter"/>
                <v:path gradientshapeok="t" o:connecttype="rect"/>
              </v:shapetype>
              <v:shape id="Text Box 2" style="position:absolute;margin-left:327.15pt;margin-top:18.1pt;width:234.25pt;height:6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">
                <v:textbox>
                  <w:txbxContent>
                    <w:p w:rsidRPr="006E0F64" w:rsidR="00453521" w:rsidP="00453521" w:rsidRDefault="00453521">
                      <w:pPr>
                        <w:bidi w:val="false"/>
                        <w:jc w:val="right"/>
                        <w:rPr>
                          <w:rFonts w:ascii="Century Gothic" w:hAnsi="Century Gothic"/>
                          <w:b/>
                          <w:color w:val="D5DCE4" w:themeColor="text2" w:themeTint="33"/>
                          <w:sz w:val="100"/>
                          <w:szCs w:val="10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D5DCE4" w:themeColor="text2" w:themeTint="33"/>
                          <w:sz w:val="100"/>
                          <w:szCs w:val="100"/>
                          <w:lang w:val="French"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4320" w:type="dxa"/>
        <w:tblLayout w:type="fixed"/>
        <w:tblLook w:val="04A0" w:firstRow="1" w:lastRow="0" w:firstColumn="1" w:lastColumn="0" w:noHBand="0" w:noVBand="1"/>
      </w:tblPr>
      <w:tblGrid>
        <w:gridCol w:w="4320"/>
      </w:tblGrid>
      <w:tr w:rsidRPr="00673A28" w:rsidR="00B91300" w:rsidTr="00B91300">
        <w:trPr>
          <w:trHeight w:val="34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5587D" w:rsidR="00B91300" w:rsidP="00B71E72" w:rsidRDefault="00B91300">
            <w:pPr>
              <w:bidi w:val="false"/>
              <w:rPr>
                <w:rFonts w:ascii="Century Gothic" w:hAnsi="Century Gothic" w:cs="Arial"/>
                <w:color w:val="000000"/>
                <w:sz w:val="22"/>
              </w:rPr>
            </w:pPr>
            <w:bookmarkStart w:name="RANGE!B2:L34" w:id="0"/>
            <w:r w:rsidRPr="0075587D">
              <w:rPr>
                <w:rFonts w:ascii="Century Gothic" w:hAnsi="Century Gothic" w:cs="Arial"/>
                <w:color w:val="000000"/>
                <w:sz w:val="22"/>
                <w:lang w:val="French"/>
              </w:rPr>
              <w:t>Nom de l'entreprise</w:t>
            </w:r>
            <w:bookmarkEnd w:id="0"/>
          </w:p>
        </w:tc>
      </w:tr>
      <w:tr w:rsidRPr="00673A28" w:rsidR="00B91300" w:rsidTr="00B91300">
        <w:trPr>
          <w:trHeight w:val="317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B91300" w:rsidP="00B71E72" w:rsidRDefault="00B91300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73A28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>123, rue Main</w:t>
            </w:r>
          </w:p>
        </w:tc>
      </w:tr>
      <w:tr w:rsidRPr="00673A28" w:rsidR="00B91300" w:rsidTr="00B91300">
        <w:trPr>
          <w:trHeight w:val="317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B91300" w:rsidP="00B71E72" w:rsidRDefault="00B91300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73A28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>Hamilton, OH 44416</w:t>
            </w:r>
          </w:p>
        </w:tc>
      </w:tr>
      <w:tr w:rsidRPr="00673A28" w:rsidR="00B91300" w:rsidTr="00B91300">
        <w:trPr>
          <w:trHeight w:val="317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B91300" w:rsidP="00B71E72" w:rsidRDefault="00B91300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73A28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>(321) 456-7890</w:t>
            </w:r>
          </w:p>
        </w:tc>
      </w:tr>
      <w:tr w:rsidRPr="00673A28" w:rsidR="00B91300" w:rsidTr="00B91300">
        <w:trPr>
          <w:trHeight w:val="317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B91300" w:rsidP="00B71E72" w:rsidRDefault="00B91300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73A28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>Adresse courriel</w:t>
            </w:r>
          </w:p>
        </w:tc>
      </w:tr>
      <w:tr w:rsidRPr="00673A28" w:rsidR="00B91300" w:rsidTr="00B91300">
        <w:trPr>
          <w:trHeight w:val="317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B91300" w:rsidP="00B71E72" w:rsidRDefault="0075587D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>Adresse Web</w:t>
            </w:r>
          </w:p>
        </w:tc>
      </w:tr>
    </w:tbl>
    <w:p w:rsidRPr="00453521" w:rsidR="00CF2622" w:rsidP="00453521" w:rsidRDefault="00CF2622">
      <w:pPr>
        <w:bidi w:val="false"/>
        <w:rPr>
          <w:sz w:val="10"/>
        </w:rPr>
      </w:pPr>
    </w:p>
    <w:tbl>
      <w:tblPr>
        <w:tblStyle w:val="TableGrid"/>
        <w:tblW w:w="11183" w:type="dxa"/>
        <w:tblInd w:w="90" w:type="dxa"/>
        <w:tblLook w:val="04A0" w:firstRow="1" w:lastRow="0" w:firstColumn="1" w:lastColumn="0" w:noHBand="0" w:noVBand="1"/>
      </w:tblPr>
      <w:tblGrid>
        <w:gridCol w:w="1530"/>
        <w:gridCol w:w="7290"/>
        <w:gridCol w:w="2363"/>
      </w:tblGrid>
      <w:tr w:rsidRPr="00325569" w:rsidR="00453521" w:rsidTr="007F19F1">
        <w:trPr>
          <w:trHeight w:val="360"/>
        </w:trPr>
        <w:tc>
          <w:tcPr>
            <w:tcW w:w="11183" w:type="dxa"/>
            <w:gridSpan w:val="3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center"/>
          </w:tcPr>
          <w:p w:rsidRPr="00325569" w:rsidR="00453521" w:rsidP="00B71E72" w:rsidRDefault="007F19F1">
            <w:pPr>
              <w:pStyle w:val="p1"/>
              <w:bidi w:val="false"/>
              <w:ind w:left="-10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44546A" w:themeColor="text2"/>
                <w:sz w:val="20"/>
                <w:szCs w:val="18"/>
                <w:lang w:val="French"/>
              </w:rPr>
              <w:t>ÉTAPE 1</w:t>
            </w:r>
          </w:p>
        </w:tc>
      </w:tr>
      <w:tr w:rsidRPr="00CB70B7" w:rsidR="00453521" w:rsidTr="00595A44">
        <w:trPr>
          <w:trHeight w:val="341"/>
        </w:trPr>
        <w:tc>
          <w:tcPr>
            <w:tcW w:w="11183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CB70B7" w:rsidR="00453521" w:rsidP="007F19F1" w:rsidRDefault="007F19F1">
            <w:pPr>
              <w:pStyle w:val="p1"/>
              <w:bidi w:val="false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18"/>
                <w:lang w:val="French"/>
              </w:rPr>
              <w:t>FOURNIR DES INFORMATIONS SUR L'ACHAT ET L'ACHETEUR</w:t>
            </w:r>
          </w:p>
        </w:tc>
      </w:tr>
      <w:tr w:rsidRPr="00CB70B7" w:rsidR="00595A44" w:rsidTr="00595A44">
        <w:trPr>
          <w:trHeight w:val="432"/>
        </w:trPr>
        <w:tc>
          <w:tcPr>
            <w:tcW w:w="15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dotted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595A44" w:rsidR="00595A44" w:rsidP="007F19F1" w:rsidRDefault="00595A44">
            <w:pPr>
              <w:pStyle w:val="p1"/>
              <w:bidi w:val="false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595A44">
              <w:rPr>
                <w:rFonts w:ascii="Century Gothic" w:hAnsi="Century Gothic"/>
                <w:b/>
                <w:color w:val="000000" w:themeColor="text1"/>
                <w:sz w:val="16"/>
                <w:szCs w:val="16"/>
                <w:lang w:val="French"/>
              </w:rPr>
              <w:t>NOM</w:t>
            </w:r>
          </w:p>
        </w:tc>
        <w:tc>
          <w:tcPr>
            <w:tcW w:w="7290" w:type="dxa"/>
            <w:tcBorders>
              <w:top w:val="single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75587D" w:rsidR="00595A44" w:rsidP="007F19F1" w:rsidRDefault="00595A44">
            <w:pPr>
              <w:pStyle w:val="p1"/>
              <w:bidi w:val="false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single" w:color="BFBFBF" w:themeColor="background1" w:themeShade="BF" w:sz="4" w:space="0"/>
              <w:left w:val="single" w:color="BFBFBF" w:themeColor="background1" w:themeShade="BF" w:sz="18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595A44" w:rsidR="00595A44" w:rsidP="007F19F1" w:rsidRDefault="00595A44">
            <w:pPr>
              <w:pStyle w:val="p1"/>
              <w:bidi w:val="false"/>
              <w:rPr>
                <w:rFonts w:ascii="Century Gothic" w:hAnsi="Century Gothic"/>
                <w:b/>
                <w:color w:val="000000" w:themeColor="text1"/>
                <w:sz w:val="16"/>
                <w:szCs w:val="18"/>
              </w:rPr>
            </w:pPr>
            <w:r w:rsidRPr="00595A44">
              <w:rPr>
                <w:rFonts w:ascii="Century Gothic" w:hAnsi="Century Gothic"/>
                <w:b/>
                <w:color w:val="000000" w:themeColor="text1"/>
                <w:sz w:val="16"/>
                <w:szCs w:val="18"/>
                <w:lang w:val="French"/>
              </w:rPr>
              <w:t xml:space="preserve">N° DE COMMANDE  </w:t>
            </w:r>
            <w:r w:rsidRPr="00595A44">
              <w:rPr>
                <w:rFonts w:ascii="Century Gothic" w:hAnsi="Century Gothic"/>
                <w:color w:val="000000" w:themeColor="text1"/>
                <w:sz w:val="16"/>
                <w:szCs w:val="18"/>
                <w:lang w:val="French"/>
              </w:rPr>
              <w:t>s'il est connu</w:t>
            </w:r>
          </w:p>
        </w:tc>
      </w:tr>
      <w:tr w:rsidRPr="00CB70B7" w:rsidR="00595A44" w:rsidTr="00595A44">
        <w:trPr>
          <w:trHeight w:val="432"/>
        </w:trPr>
        <w:tc>
          <w:tcPr>
            <w:tcW w:w="15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dotted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595A44" w:rsidR="00595A44" w:rsidP="007F19F1" w:rsidRDefault="00595A44">
            <w:pPr>
              <w:pStyle w:val="p1"/>
              <w:bidi w:val="false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595A44">
              <w:rPr>
                <w:rFonts w:ascii="Century Gothic" w:hAnsi="Century Gothic"/>
                <w:b/>
                <w:color w:val="000000" w:themeColor="text1"/>
                <w:sz w:val="16"/>
                <w:szCs w:val="16"/>
                <w:lang w:val="French"/>
              </w:rPr>
              <w:t xml:space="preserve">NOM DU BUS </w:t>
            </w:r>
          </w:p>
          <w:p w:rsidRPr="00595A44" w:rsidR="00595A44" w:rsidP="007F19F1" w:rsidRDefault="00595A44">
            <w:pPr>
              <w:pStyle w:val="p1"/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595A44">
              <w:rPr>
                <w:rFonts w:ascii="Century Gothic" w:hAnsi="Century Gothic"/>
                <w:color w:val="000000" w:themeColor="text1"/>
                <w:sz w:val="16"/>
                <w:szCs w:val="16"/>
                <w:lang w:val="French"/>
              </w:rPr>
              <w:t>s'il y a lieu</w:t>
            </w:r>
          </w:p>
        </w:tc>
        <w:tc>
          <w:tcPr>
            <w:tcW w:w="7290" w:type="dxa"/>
            <w:tcBorders>
              <w:top w:val="single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75587D" w:rsidR="00595A44" w:rsidP="007F19F1" w:rsidRDefault="00595A44">
            <w:pPr>
              <w:pStyle w:val="p1"/>
              <w:bidi w:val="false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single" w:color="BFBFBF" w:themeColor="background1" w:themeShade="BF" w:sz="4" w:space="0"/>
              <w:left w:val="single" w:color="BFBFBF" w:themeColor="background1" w:themeShade="BF" w:sz="18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75587D" w:rsidR="00595A44" w:rsidP="007F19F1" w:rsidRDefault="00595A44">
            <w:pPr>
              <w:pStyle w:val="p1"/>
              <w:bidi w:val="false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Pr="00CB70B7" w:rsidR="00595A44" w:rsidTr="00595A44">
        <w:trPr>
          <w:trHeight w:val="432"/>
        </w:trPr>
        <w:tc>
          <w:tcPr>
            <w:tcW w:w="15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dotted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595A44" w:rsidR="00595A44" w:rsidP="00595A44" w:rsidRDefault="00595A44">
            <w:pPr>
              <w:pStyle w:val="p1"/>
              <w:bidi w:val="false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595A44">
              <w:rPr>
                <w:rFonts w:ascii="Century Gothic" w:hAnsi="Century Gothic"/>
                <w:b/>
                <w:color w:val="000000" w:themeColor="text1"/>
                <w:sz w:val="16"/>
                <w:szCs w:val="16"/>
                <w:lang w:val="French"/>
              </w:rPr>
              <w:t>ADRESSE MUNICIPALE</w:t>
            </w:r>
          </w:p>
        </w:tc>
        <w:tc>
          <w:tcPr>
            <w:tcW w:w="7290" w:type="dxa"/>
            <w:tcBorders>
              <w:top w:val="single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75587D" w:rsidR="00595A44" w:rsidP="00595A44" w:rsidRDefault="00595A44">
            <w:pPr>
              <w:pStyle w:val="p1"/>
              <w:bidi w:val="false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single" w:color="BFBFBF" w:themeColor="background1" w:themeShade="BF" w:sz="4" w:space="0"/>
              <w:left w:val="single" w:color="BFBFBF" w:themeColor="background1" w:themeShade="BF" w:sz="18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595A44" w:rsidR="00595A44" w:rsidP="00595A44" w:rsidRDefault="00595A44">
            <w:pPr>
              <w:pStyle w:val="p1"/>
              <w:bidi w:val="false"/>
              <w:rPr>
                <w:rFonts w:ascii="Century Gothic" w:hAnsi="Century Gothic"/>
                <w:b/>
                <w:color w:val="000000" w:themeColor="text1"/>
                <w:sz w:val="16"/>
                <w:szCs w:val="18"/>
              </w:rPr>
            </w:pPr>
            <w:r w:rsidRPr="00595A44">
              <w:rPr>
                <w:rFonts w:ascii="Century Gothic" w:hAnsi="Century Gothic"/>
                <w:b/>
                <w:color w:val="000000" w:themeColor="text1"/>
                <w:sz w:val="16"/>
                <w:szCs w:val="18"/>
                <w:lang w:val="French"/>
              </w:rPr>
              <w:t xml:space="preserve">DATE DE COMMANDE   </w:t>
            </w:r>
            <w:r w:rsidRPr="00595A44">
              <w:rPr>
                <w:rFonts w:ascii="Century Gothic" w:hAnsi="Century Gothic"/>
                <w:color w:val="000000" w:themeColor="text1"/>
                <w:sz w:val="16"/>
                <w:szCs w:val="18"/>
                <w:lang w:val="French"/>
              </w:rPr>
              <w:t>si elle est connue</w:t>
            </w:r>
          </w:p>
        </w:tc>
      </w:tr>
      <w:tr w:rsidRPr="00CB70B7" w:rsidR="00595A44" w:rsidTr="00595A44">
        <w:trPr>
          <w:trHeight w:val="432"/>
        </w:trPr>
        <w:tc>
          <w:tcPr>
            <w:tcW w:w="15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dotted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595A44" w:rsidR="00595A44" w:rsidP="00595A44" w:rsidRDefault="00595A44">
            <w:pPr>
              <w:pStyle w:val="p1"/>
              <w:bidi w:val="false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595A44">
              <w:rPr>
                <w:rFonts w:ascii="Century Gothic" w:hAnsi="Century Gothic"/>
                <w:b/>
                <w:color w:val="000000" w:themeColor="text1"/>
                <w:sz w:val="16"/>
                <w:szCs w:val="16"/>
                <w:lang w:val="French"/>
              </w:rPr>
              <w:t>VILLE / ÉTAT / ZIP</w:t>
            </w:r>
          </w:p>
        </w:tc>
        <w:tc>
          <w:tcPr>
            <w:tcW w:w="7290" w:type="dxa"/>
            <w:tcBorders>
              <w:top w:val="single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75587D" w:rsidR="00595A44" w:rsidP="00595A44" w:rsidRDefault="00595A44">
            <w:pPr>
              <w:pStyle w:val="p1"/>
              <w:bidi w:val="false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single" w:color="BFBFBF" w:themeColor="background1" w:themeShade="BF" w:sz="4" w:space="0"/>
              <w:left w:val="single" w:color="BFBFBF" w:themeColor="background1" w:themeShade="BF" w:sz="18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75587D" w:rsidR="00595A44" w:rsidP="00595A44" w:rsidRDefault="00595A44">
            <w:pPr>
              <w:pStyle w:val="p1"/>
              <w:bidi w:val="false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Pr="00CB70B7" w:rsidR="00595A44" w:rsidTr="00595A44">
        <w:trPr>
          <w:trHeight w:val="432"/>
        </w:trPr>
        <w:tc>
          <w:tcPr>
            <w:tcW w:w="15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dotted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595A44" w:rsidR="00595A44" w:rsidP="00595A44" w:rsidRDefault="00595A44">
            <w:pPr>
              <w:pStyle w:val="p1"/>
              <w:bidi w:val="false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595A44">
              <w:rPr>
                <w:rFonts w:ascii="Century Gothic" w:hAnsi="Century Gothic"/>
                <w:b/>
                <w:color w:val="000000" w:themeColor="text1"/>
                <w:sz w:val="16"/>
                <w:szCs w:val="16"/>
                <w:lang w:val="French"/>
              </w:rPr>
              <w:t>MESSAGERIE ÉLECTRONIQUE</w:t>
            </w:r>
          </w:p>
        </w:tc>
        <w:tc>
          <w:tcPr>
            <w:tcW w:w="7290" w:type="dxa"/>
            <w:tcBorders>
              <w:top w:val="single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75587D" w:rsidR="00595A44" w:rsidP="00595A44" w:rsidRDefault="00595A44">
            <w:pPr>
              <w:pStyle w:val="p1"/>
              <w:bidi w:val="false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single" w:color="BFBFBF" w:themeColor="background1" w:themeShade="BF" w:sz="4" w:space="0"/>
              <w:left w:val="single" w:color="BFBFBF" w:themeColor="background1" w:themeShade="BF" w:sz="18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595A44" w:rsidR="00595A44" w:rsidP="00595A44" w:rsidRDefault="00595A44">
            <w:pPr>
              <w:pStyle w:val="p1"/>
              <w:bidi w:val="false"/>
              <w:rPr>
                <w:rFonts w:ascii="Century Gothic" w:hAnsi="Century Gothic"/>
                <w:b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  <w:szCs w:val="18"/>
                <w:lang w:val="French"/>
              </w:rPr>
              <w:t xml:space="preserve">DATE DE LIVRAISON   </w:t>
            </w:r>
            <w:r w:rsidRPr="00595A44">
              <w:rPr>
                <w:rFonts w:ascii="Century Gothic" w:hAnsi="Century Gothic"/>
                <w:color w:val="000000" w:themeColor="text1"/>
                <w:sz w:val="16"/>
                <w:szCs w:val="18"/>
                <w:lang w:val="French"/>
              </w:rPr>
              <w:t>si connue</w:t>
            </w:r>
          </w:p>
        </w:tc>
      </w:tr>
      <w:tr w:rsidRPr="00CB70B7" w:rsidR="00595A44" w:rsidTr="00595A44">
        <w:trPr>
          <w:trHeight w:val="432"/>
        </w:trPr>
        <w:tc>
          <w:tcPr>
            <w:tcW w:w="15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595A44" w:rsidR="00595A44" w:rsidP="00595A44" w:rsidRDefault="00595A44">
            <w:pPr>
              <w:pStyle w:val="p1"/>
              <w:bidi w:val="false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595A44">
              <w:rPr>
                <w:rFonts w:ascii="Century Gothic" w:hAnsi="Century Gothic"/>
                <w:b/>
                <w:color w:val="000000" w:themeColor="text1"/>
                <w:sz w:val="16"/>
                <w:szCs w:val="16"/>
                <w:lang w:val="French"/>
              </w:rPr>
              <w:t>TÉLÉPHONE</w:t>
            </w:r>
          </w:p>
        </w:tc>
        <w:tc>
          <w:tcPr>
            <w:tcW w:w="7290" w:type="dxa"/>
            <w:tcBorders>
              <w:top w:val="single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75587D" w:rsidR="00595A44" w:rsidP="00595A44" w:rsidRDefault="00595A44">
            <w:pPr>
              <w:pStyle w:val="p1"/>
              <w:bidi w:val="false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single" w:color="BFBFBF" w:themeColor="background1" w:themeShade="BF" w:sz="4" w:space="0"/>
              <w:left w:val="single" w:color="BFBFBF" w:themeColor="background1" w:themeShade="BF" w:sz="18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75587D" w:rsidR="00595A44" w:rsidP="00595A44" w:rsidRDefault="00595A44">
            <w:pPr>
              <w:pStyle w:val="p1"/>
              <w:bidi w:val="false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</w:tbl>
    <w:p w:rsidRPr="0075587D" w:rsidR="0075587D" w:rsidP="00453521" w:rsidRDefault="0075587D">
      <w:pPr>
        <w:bidi w:val="false"/>
        <w:rPr>
          <w:sz w:val="8"/>
        </w:rPr>
      </w:pPr>
    </w:p>
    <w:tbl>
      <w:tblPr>
        <w:tblStyle w:val="TableGrid"/>
        <w:tblW w:w="11183" w:type="dxa"/>
        <w:tblInd w:w="90" w:type="dxa"/>
        <w:tblLook w:val="04A0" w:firstRow="1" w:lastRow="0" w:firstColumn="1" w:lastColumn="0" w:noHBand="0" w:noVBand="1"/>
      </w:tblPr>
      <w:tblGrid>
        <w:gridCol w:w="1530"/>
        <w:gridCol w:w="7290"/>
        <w:gridCol w:w="1080"/>
        <w:gridCol w:w="1283"/>
      </w:tblGrid>
      <w:tr w:rsidRPr="00325569" w:rsidR="0075587D" w:rsidTr="00B71E72">
        <w:trPr>
          <w:trHeight w:val="360"/>
        </w:trPr>
        <w:tc>
          <w:tcPr>
            <w:tcW w:w="11183" w:type="dxa"/>
            <w:gridSpan w:val="4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center"/>
          </w:tcPr>
          <w:p w:rsidRPr="00325569" w:rsidR="0075587D" w:rsidP="00B71E72" w:rsidRDefault="0075587D">
            <w:pPr>
              <w:pStyle w:val="p1"/>
              <w:bidi w:val="false"/>
              <w:ind w:left="-10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44546A" w:themeColor="text2"/>
                <w:sz w:val="20"/>
                <w:szCs w:val="18"/>
                <w:lang w:val="French"/>
              </w:rPr>
              <w:t>ÉTAPE 2</w:t>
            </w:r>
          </w:p>
        </w:tc>
      </w:tr>
      <w:tr w:rsidRPr="00CB70B7" w:rsidR="0075587D" w:rsidTr="0075587D">
        <w:trPr>
          <w:trHeight w:val="341"/>
        </w:trPr>
        <w:tc>
          <w:tcPr>
            <w:tcW w:w="11183" w:type="dxa"/>
            <w:gridSpan w:val="4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CB70B7" w:rsidR="0075587D" w:rsidP="00B71E72" w:rsidRDefault="0075587D">
            <w:pPr>
              <w:pStyle w:val="p1"/>
              <w:bidi w:val="false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18"/>
                <w:lang w:val="French"/>
              </w:rPr>
              <w:t>ARTICLE DE RETOUR ET RAISON</w:t>
            </w:r>
          </w:p>
        </w:tc>
      </w:tr>
      <w:tr w:rsidRPr="00CB70B7" w:rsidR="0075587D" w:rsidTr="0075587D">
        <w:trPr>
          <w:trHeight w:val="432"/>
        </w:trPr>
        <w:tc>
          <w:tcPr>
            <w:tcW w:w="15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75587D" w:rsidR="0075587D" w:rsidP="00B71E72" w:rsidRDefault="0075587D">
            <w:pPr>
              <w:pStyle w:val="p1"/>
              <w:bidi w:val="false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75587D">
              <w:rPr>
                <w:rFonts w:ascii="Century Gothic" w:hAnsi="Century Gothic"/>
                <w:b/>
                <w:color w:val="000000" w:themeColor="text1"/>
                <w:sz w:val="16"/>
                <w:szCs w:val="16"/>
                <w:lang w:val="French"/>
              </w:rPr>
              <w:t>NUMÉRO D'ARTICLE</w:t>
            </w:r>
          </w:p>
        </w:tc>
        <w:tc>
          <w:tcPr>
            <w:tcW w:w="72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75587D" w:rsidR="0075587D" w:rsidP="00B71E72" w:rsidRDefault="0075587D">
            <w:pPr>
              <w:pStyle w:val="p1"/>
              <w:bidi w:val="false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75587D">
              <w:rPr>
                <w:rFonts w:ascii="Century Gothic" w:hAnsi="Century Gothic"/>
                <w:b/>
                <w:color w:val="000000" w:themeColor="text1"/>
                <w:sz w:val="16"/>
                <w:szCs w:val="16"/>
                <w:lang w:val="French"/>
              </w:rPr>
              <w:t>RAISON DU RETOUR</w:t>
            </w:r>
          </w:p>
        </w:tc>
        <w:tc>
          <w:tcPr>
            <w:tcW w:w="10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75587D" w:rsidR="0075587D" w:rsidP="00B71E72" w:rsidRDefault="0075587D">
            <w:pPr>
              <w:pStyle w:val="p1"/>
              <w:bidi w:val="false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75587D">
              <w:rPr>
                <w:rFonts w:ascii="Century Gothic" w:hAnsi="Century Gothic"/>
                <w:b/>
                <w:color w:val="000000" w:themeColor="text1"/>
                <w:sz w:val="16"/>
                <w:szCs w:val="16"/>
                <w:lang w:val="French"/>
              </w:rPr>
              <w:t>QTÉ</w:t>
            </w:r>
          </w:p>
        </w:tc>
        <w:tc>
          <w:tcPr>
            <w:tcW w:w="128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595A44" w:rsidR="0075587D" w:rsidP="00B71E72" w:rsidRDefault="0075587D">
            <w:pPr>
              <w:pStyle w:val="p1"/>
              <w:bidi w:val="false"/>
              <w:rPr>
                <w:rFonts w:ascii="Century Gothic" w:hAnsi="Century Gothic"/>
                <w:b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  <w:szCs w:val="18"/>
                <w:lang w:val="French"/>
              </w:rPr>
              <w:t>PRIX</w:t>
            </w:r>
          </w:p>
        </w:tc>
      </w:tr>
      <w:tr w:rsidRPr="00CB70B7" w:rsidR="0075587D" w:rsidTr="0075587D">
        <w:trPr>
          <w:trHeight w:val="432"/>
        </w:trPr>
        <w:tc>
          <w:tcPr>
            <w:tcW w:w="15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75587D" w:rsidR="0075587D" w:rsidP="00B71E72" w:rsidRDefault="0075587D">
            <w:pPr>
              <w:pStyle w:val="p1"/>
              <w:bidi w:val="false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72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75587D" w:rsidR="0075587D" w:rsidP="00B71E72" w:rsidRDefault="0075587D">
            <w:pPr>
              <w:pStyle w:val="p1"/>
              <w:bidi w:val="false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75587D" w:rsidR="0075587D" w:rsidP="00B71E72" w:rsidRDefault="0075587D">
            <w:pPr>
              <w:pStyle w:val="p1"/>
              <w:bidi w:val="false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75587D" w:rsidR="0075587D" w:rsidP="00B71E72" w:rsidRDefault="0075587D">
            <w:pPr>
              <w:pStyle w:val="p1"/>
              <w:bidi w:val="false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Pr="00CB70B7" w:rsidR="0075587D" w:rsidTr="0075587D">
        <w:trPr>
          <w:trHeight w:val="432"/>
        </w:trPr>
        <w:tc>
          <w:tcPr>
            <w:tcW w:w="15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75587D" w:rsidR="0075587D" w:rsidP="00B71E72" w:rsidRDefault="0075587D">
            <w:pPr>
              <w:pStyle w:val="p1"/>
              <w:bidi w:val="false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72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75587D" w:rsidR="0075587D" w:rsidP="00B71E72" w:rsidRDefault="0075587D">
            <w:pPr>
              <w:pStyle w:val="p1"/>
              <w:bidi w:val="false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75587D" w:rsidR="0075587D" w:rsidP="00B71E72" w:rsidRDefault="0075587D">
            <w:pPr>
              <w:pStyle w:val="p1"/>
              <w:bidi w:val="false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75587D" w:rsidR="0075587D" w:rsidP="00B71E72" w:rsidRDefault="0075587D">
            <w:pPr>
              <w:pStyle w:val="p1"/>
              <w:bidi w:val="false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Pr="00CB70B7" w:rsidR="0075587D" w:rsidTr="0075587D">
        <w:trPr>
          <w:trHeight w:val="432"/>
        </w:trPr>
        <w:tc>
          <w:tcPr>
            <w:tcW w:w="15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75587D" w:rsidR="0075587D" w:rsidP="00B71E72" w:rsidRDefault="0075587D">
            <w:pPr>
              <w:pStyle w:val="p1"/>
              <w:bidi w:val="false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72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75587D" w:rsidR="0075587D" w:rsidP="00B71E72" w:rsidRDefault="0075587D">
            <w:pPr>
              <w:pStyle w:val="p1"/>
              <w:bidi w:val="false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75587D" w:rsidR="0075587D" w:rsidP="00B71E72" w:rsidRDefault="0075587D">
            <w:pPr>
              <w:pStyle w:val="p1"/>
              <w:bidi w:val="false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75587D" w:rsidR="0075587D" w:rsidP="00B71E72" w:rsidRDefault="0075587D">
            <w:pPr>
              <w:pStyle w:val="p1"/>
              <w:bidi w:val="false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Pr="00CB70B7" w:rsidR="0075587D" w:rsidTr="0075587D">
        <w:trPr>
          <w:trHeight w:val="432"/>
        </w:trPr>
        <w:tc>
          <w:tcPr>
            <w:tcW w:w="15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75587D" w:rsidR="0075587D" w:rsidP="00B71E72" w:rsidRDefault="0075587D">
            <w:pPr>
              <w:pStyle w:val="p1"/>
              <w:bidi w:val="false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72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75587D" w:rsidR="0075587D" w:rsidP="00B71E72" w:rsidRDefault="0075587D">
            <w:pPr>
              <w:pStyle w:val="p1"/>
              <w:bidi w:val="false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75587D" w:rsidR="0075587D" w:rsidP="00B71E72" w:rsidRDefault="0075587D">
            <w:pPr>
              <w:pStyle w:val="p1"/>
              <w:bidi w:val="false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75587D" w:rsidR="0075587D" w:rsidP="00B71E72" w:rsidRDefault="0075587D">
            <w:pPr>
              <w:pStyle w:val="p1"/>
              <w:bidi w:val="false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Pr="00CB70B7" w:rsidR="0075587D" w:rsidTr="0075587D">
        <w:trPr>
          <w:trHeight w:val="432"/>
        </w:trPr>
        <w:tc>
          <w:tcPr>
            <w:tcW w:w="15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75587D" w:rsidR="0075587D" w:rsidP="00B71E72" w:rsidRDefault="0075587D">
            <w:pPr>
              <w:pStyle w:val="p1"/>
              <w:bidi w:val="false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72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75587D" w:rsidR="0075587D" w:rsidP="00B71E72" w:rsidRDefault="0075587D">
            <w:pPr>
              <w:pStyle w:val="p1"/>
              <w:bidi w:val="false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75587D" w:rsidR="0075587D" w:rsidP="00B71E72" w:rsidRDefault="0075587D">
            <w:pPr>
              <w:pStyle w:val="p1"/>
              <w:bidi w:val="false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75587D" w:rsidR="0075587D" w:rsidP="00B71E72" w:rsidRDefault="0075587D">
            <w:pPr>
              <w:pStyle w:val="p1"/>
              <w:bidi w:val="false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</w:tbl>
    <w:p w:rsidRPr="0075587D" w:rsidR="0075587D" w:rsidP="00453521" w:rsidRDefault="0075587D">
      <w:pPr>
        <w:bidi w:val="false"/>
        <w:rPr>
          <w:sz w:val="11"/>
        </w:rPr>
      </w:pPr>
    </w:p>
    <w:tbl>
      <w:tblPr>
        <w:tblStyle w:val="TableGrid"/>
        <w:tblW w:w="11183" w:type="dxa"/>
        <w:tblInd w:w="90" w:type="dxa"/>
        <w:tblLook w:val="04A0" w:firstRow="1" w:lastRow="0" w:firstColumn="1" w:lastColumn="0" w:noHBand="0" w:noVBand="1"/>
      </w:tblPr>
      <w:tblGrid>
        <w:gridCol w:w="11183"/>
      </w:tblGrid>
      <w:tr w:rsidRPr="00325569" w:rsidR="0075587D" w:rsidTr="00B71E72">
        <w:trPr>
          <w:trHeight w:val="360"/>
        </w:trPr>
        <w:tc>
          <w:tcPr>
            <w:tcW w:w="11183" w:type="dxa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center"/>
          </w:tcPr>
          <w:p w:rsidRPr="00325569" w:rsidR="0075587D" w:rsidP="00B71E72" w:rsidRDefault="0075587D">
            <w:pPr>
              <w:pStyle w:val="p1"/>
              <w:bidi w:val="false"/>
              <w:ind w:left="-10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44546A" w:themeColor="text2"/>
                <w:sz w:val="20"/>
                <w:szCs w:val="18"/>
                <w:lang w:val="French"/>
              </w:rPr>
              <w:t>ÉTAPE 3</w:t>
            </w:r>
          </w:p>
        </w:tc>
      </w:tr>
      <w:tr w:rsidRPr="00CB70B7" w:rsidR="0075587D" w:rsidTr="0075587D">
        <w:trPr>
          <w:trHeight w:val="341"/>
        </w:trPr>
        <w:tc>
          <w:tcPr>
            <w:tcW w:w="1118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CB70B7" w:rsidR="0075587D" w:rsidP="00B71E72" w:rsidRDefault="0075587D">
            <w:pPr>
              <w:pStyle w:val="p1"/>
              <w:bidi w:val="false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18"/>
                <w:lang w:val="French"/>
              </w:rPr>
              <w:t xml:space="preserve">FOURNIR DES COMMENTAIRES SUPPLÉMENTAIRES  </w:t>
            </w:r>
            <w:r w:rsidRPr="0075587D">
              <w:rPr>
                <w:rFonts w:ascii="Century Gothic" w:hAnsi="Century Gothic"/>
                <w:color w:val="000000" w:themeColor="text1"/>
                <w:sz w:val="18"/>
                <w:szCs w:val="18"/>
                <w:lang w:val="French"/>
              </w:rPr>
              <w:t>facultatifs</w:t>
            </w:r>
          </w:p>
        </w:tc>
      </w:tr>
      <w:tr w:rsidRPr="00CB70B7" w:rsidR="0075587D" w:rsidTr="0075587D">
        <w:trPr>
          <w:trHeight w:val="1440"/>
        </w:trPr>
        <w:tc>
          <w:tcPr>
            <w:tcW w:w="1118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595A44" w:rsidR="0075587D" w:rsidP="00B71E72" w:rsidRDefault="0075587D">
            <w:pPr>
              <w:pStyle w:val="p1"/>
              <w:bidi w:val="false"/>
              <w:rPr>
                <w:rFonts w:ascii="Century Gothic" w:hAnsi="Century Gothic"/>
                <w:b/>
                <w:color w:val="000000" w:themeColor="text1"/>
                <w:sz w:val="16"/>
                <w:szCs w:val="18"/>
              </w:rPr>
            </w:pPr>
          </w:p>
        </w:tc>
      </w:tr>
    </w:tbl>
    <w:p w:rsidRPr="0075587D" w:rsidR="0075587D" w:rsidP="0075587D" w:rsidRDefault="0075587D">
      <w:pPr>
        <w:bidi w:val="false"/>
        <w:rPr>
          <w:sz w:val="11"/>
        </w:rPr>
      </w:pPr>
    </w:p>
    <w:tbl>
      <w:tblPr>
        <w:tblStyle w:val="TableGrid"/>
        <w:tblW w:w="11183" w:type="dxa"/>
        <w:tblInd w:w="90" w:type="dxa"/>
        <w:tblLook w:val="04A0" w:firstRow="1" w:lastRow="0" w:firstColumn="1" w:lastColumn="0" w:noHBand="0" w:noVBand="1"/>
      </w:tblPr>
      <w:tblGrid>
        <w:gridCol w:w="11183"/>
      </w:tblGrid>
      <w:tr w:rsidRPr="00325569" w:rsidR="0075587D" w:rsidTr="00B71E72">
        <w:trPr>
          <w:trHeight w:val="360"/>
        </w:trPr>
        <w:tc>
          <w:tcPr>
            <w:tcW w:w="11183" w:type="dxa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center"/>
          </w:tcPr>
          <w:p w:rsidRPr="00325569" w:rsidR="0075587D" w:rsidP="00B71E72" w:rsidRDefault="0075587D">
            <w:pPr>
              <w:pStyle w:val="p1"/>
              <w:bidi w:val="false"/>
              <w:ind w:left="-10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44546A" w:themeColor="text2"/>
                <w:sz w:val="20"/>
                <w:szCs w:val="18"/>
                <w:lang w:val="French"/>
              </w:rPr>
              <w:t>ÉTAPE 4</w:t>
            </w:r>
          </w:p>
        </w:tc>
      </w:tr>
      <w:tr w:rsidRPr="00CB70B7" w:rsidR="0075587D" w:rsidTr="00B71E72">
        <w:trPr>
          <w:trHeight w:val="341"/>
        </w:trPr>
        <w:tc>
          <w:tcPr>
            <w:tcW w:w="1118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CB70B7" w:rsidR="0075587D" w:rsidP="00B71E72" w:rsidRDefault="0075587D">
            <w:pPr>
              <w:pStyle w:val="p1"/>
              <w:bidi w:val="false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18"/>
                <w:lang w:val="French"/>
              </w:rPr>
              <w:t xml:space="preserve">JOIGNEZ LE FORMULAIRE DE RETOUR AVEC LA MARCHANDISE DANS UNE BOÎTE BIEN SCELLÉE.  COURRIER À L'ADRESSE, CI-DESSOUS. </w:t>
            </w:r>
          </w:p>
        </w:tc>
      </w:tr>
      <w:tr w:rsidRPr="00CB70B7" w:rsidR="0075587D" w:rsidTr="008D1717">
        <w:trPr>
          <w:trHeight w:val="1584"/>
        </w:trPr>
        <w:tc>
          <w:tcPr>
            <w:tcW w:w="1118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="008D1717" w:rsidP="008D1717" w:rsidRDefault="008D1717">
            <w:pPr>
              <w:pStyle w:val="p1"/>
              <w:bidi w:val="false"/>
              <w:spacing w:line="276" w:lineRule="auto"/>
              <w:ind w:left="160"/>
              <w:rPr>
                <w:rFonts w:ascii="Century Gothic" w:hAnsi="Century Gothic"/>
                <w:color w:val="000000" w:themeColor="text1"/>
              </w:rPr>
            </w:pPr>
            <w:r w:rsidRPr="008D1717">
              <w:rPr>
                <w:rFonts w:ascii="Century Gothic" w:hAnsi="Century Gothic"/>
                <w:color w:val="000000" w:themeColor="text1"/>
                <w:lang w:val="French"/>
              </w:rPr>
              <w:t>Nom de l'entreprise</w:t>
            </w:r>
          </w:p>
          <w:p w:rsidRPr="008D1717" w:rsidR="008D1717" w:rsidP="008D1717" w:rsidRDefault="008D1717">
            <w:pPr>
              <w:pStyle w:val="p1"/>
              <w:bidi w:val="false"/>
              <w:spacing w:line="276" w:lineRule="auto"/>
              <w:ind w:left="160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  <w:lang w:val="French"/>
              </w:rPr>
              <w:t>ATTN : Retours</w:t>
            </w:r>
          </w:p>
          <w:p w:rsidRPr="008D1717" w:rsidR="008D1717" w:rsidP="008D1717" w:rsidRDefault="008D1717">
            <w:pPr>
              <w:pStyle w:val="p1"/>
              <w:bidi w:val="false"/>
              <w:spacing w:line="276" w:lineRule="auto"/>
              <w:ind w:left="160"/>
              <w:rPr>
                <w:rFonts w:ascii="Century Gothic" w:hAnsi="Century Gothic"/>
                <w:color w:val="000000" w:themeColor="text1"/>
              </w:rPr>
            </w:pPr>
            <w:r w:rsidRPr="008D1717">
              <w:rPr>
                <w:rFonts w:ascii="Century Gothic" w:hAnsi="Century Gothic"/>
                <w:color w:val="000000" w:themeColor="text1"/>
                <w:lang w:val="French"/>
              </w:rPr>
              <w:t>123, rue Main</w:t>
            </w:r>
          </w:p>
          <w:p w:rsidRPr="00595A44" w:rsidR="0075587D" w:rsidP="008D1717" w:rsidRDefault="008D1717">
            <w:pPr>
              <w:pStyle w:val="p1"/>
              <w:bidi w:val="false"/>
              <w:spacing w:line="276" w:lineRule="auto"/>
              <w:ind w:left="160"/>
              <w:rPr>
                <w:rFonts w:ascii="Century Gothic" w:hAnsi="Century Gothic"/>
                <w:b/>
                <w:color w:val="000000" w:themeColor="text1"/>
                <w:sz w:val="16"/>
                <w:szCs w:val="18"/>
              </w:rPr>
            </w:pPr>
            <w:r w:rsidRPr="008D1717">
              <w:rPr>
                <w:rFonts w:ascii="Century Gothic" w:hAnsi="Century Gothic"/>
                <w:color w:val="000000" w:themeColor="text1"/>
                <w:lang w:val="French"/>
              </w:rPr>
              <w:t>Hamilton, OH 44416</w:t>
            </w:r>
          </w:p>
        </w:tc>
      </w:tr>
    </w:tbl>
    <w:p w:rsidR="00453521" w:rsidP="00453521" w:rsidRDefault="00453521">
      <w:r>
        <w:rPr>
          <w:lang w:val="French"/>
        </w:rPr>
        <w:br w:type="page"/>
      </w:r>
    </w:p>
    <w:p w:rsidR="00453521" w:rsidP="00955664" w:rsidRDefault="00453521">
      <w:pPr>
        <w:bidi w:val="false"/>
        <w:outlineLvl w:val="0"/>
        <w:rPr>
          <w:rFonts w:ascii="Century Gothic" w:hAnsi="Century Gothic"/>
          <w:b/>
          <w:color w:val="A6A6A6" w:themeColor="background1" w:themeShade="A6"/>
          <w:sz w:val="32"/>
          <w:szCs w:val="44"/>
        </w:rPr>
        <w:sectPr w:rsidR="00453521" w:rsidSect="0036727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468" w:right="432" w:bottom="432" w:left="432" w:header="720" w:footer="720" w:gutter="0"/>
          <w:cols w:space="720"/>
          <w:docGrid w:linePitch="360"/>
        </w:sectPr>
      </w:pPr>
    </w:p>
    <w:p w:rsidRPr="008D1717" w:rsidR="00453521" w:rsidP="00955664" w:rsidRDefault="00453521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r w:rsidRPr="008D1717">
        <w:rPr>
          <w:rFonts w:ascii="Century Gothic" w:hAnsi="Century Gothic"/>
          <w:b/>
          <w:color w:val="808080" w:themeColor="background1" w:themeShade="80"/>
          <w:sz w:val="36"/>
          <w:szCs w:val="44"/>
          <w:lang w:val="French"/>
        </w:rPr>
        <w:t>POLITIQUE DE RETOUR</w:t>
      </w:r>
    </w:p>
    <w:p w:rsidR="005B27C9" w:rsidP="00E024DB" w:rsidRDefault="00453521">
      <w:pPr>
        <w:bidi w:val="false"/>
        <w:rPr>
          <w:sz w:val="13"/>
        </w:rPr>
      </w:pPr>
      <w:r>
        <w:rPr>
          <w:noProof/>
          <w:sz w:val="13"/>
          <w:lang w:val="Fren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70EE55EE" wp14:anchorId="5B0F3197">
                <wp:simplePos x="0" y="0"/>
                <wp:positionH relativeFrom="column">
                  <wp:posOffset>4227830</wp:posOffset>
                </wp:positionH>
                <wp:positionV relativeFrom="paragraph">
                  <wp:posOffset>115481</wp:posOffset>
                </wp:positionV>
                <wp:extent cx="2974694" cy="844952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4694" cy="8449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Pr="006E0F64" w:rsidR="00E024DB" w:rsidP="00E024DB" w:rsidRDefault="00E024DB">
                            <w:pPr>
                              <w:bidi w:val="false"/>
                              <w:jc w:val="right"/>
                              <w:rPr>
                                <w:rFonts w:ascii="Century Gothic" w:hAnsi="Century Gothic"/>
                                <w:b/>
                                <w:color w:val="D5DCE4" w:themeColor="text2" w:themeTint="33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D5DCE4" w:themeColor="text2" w:themeTint="33"/>
                                <w:sz w:val="100"/>
                                <w:szCs w:val="100"/>
                                <w:lang w:val="French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style="position:absolute;margin-left:332.9pt;margin-top:9.1pt;width:234.25pt;height:6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" w14:anchorId="5B0F3197">
                <v:textbox>
                  <w:txbxContent>
                    <w:p w:rsidRPr="006E0F64" w:rsidR="00E024DB" w:rsidP="00E024DB" w:rsidRDefault="00E024DB">
                      <w:pPr>
                        <w:bidi w:val="false"/>
                        <w:jc w:val="right"/>
                        <w:rPr>
                          <w:rFonts w:ascii="Century Gothic" w:hAnsi="Century Gothic"/>
                          <w:b/>
                          <w:color w:val="D5DCE4" w:themeColor="text2" w:themeTint="33"/>
                          <w:sz w:val="100"/>
                          <w:szCs w:val="10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D5DCE4" w:themeColor="text2" w:themeTint="33"/>
                          <w:sz w:val="100"/>
                          <w:szCs w:val="100"/>
                          <w:lang w:val="French"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3510" w:type="dxa"/>
        <w:tblInd w:w="8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530"/>
        <w:gridCol w:w="1980"/>
      </w:tblGrid>
      <w:tr w:rsidRPr="00756B3B" w:rsidR="005B27C9" w:rsidTr="008D1717">
        <w:trPr>
          <w:trHeight w:val="432"/>
        </w:trPr>
        <w:tc>
          <w:tcPr>
            <w:tcW w:w="1530" w:type="dxa"/>
            <w:shd w:val="clear" w:color="auto" w:fill="F2F2F2" w:themeFill="background1" w:themeFillShade="F2"/>
            <w:noWrap/>
            <w:vAlign w:val="center"/>
            <w:hideMark/>
          </w:tcPr>
          <w:p w:rsidRPr="008D1717" w:rsidR="005B27C9" w:rsidP="00071B9A" w:rsidRDefault="005B27C9">
            <w:pPr>
              <w:bidi w:val="false"/>
              <w:rPr>
                <w:rFonts w:ascii="Century Gothic" w:hAnsi="Century Gothic"/>
                <w:b/>
                <w:bCs/>
                <w:color w:val="000000" w:themeColor="text1"/>
                <w:szCs w:val="16"/>
              </w:rPr>
            </w:pPr>
            <w:r w:rsidRPr="008D1717">
              <w:rPr>
                <w:rFonts w:ascii="Century Gothic" w:hAnsi="Century Gothic"/>
                <w:b/>
                <w:color w:val="000000" w:themeColor="text1"/>
                <w:szCs w:val="16"/>
                <w:lang w:val="French"/>
              </w:rPr>
              <w:t>DATE DE MISE À JOUR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Pr="006E0F64" w:rsidR="005B27C9" w:rsidP="00071B9A" w:rsidRDefault="005B27C9">
            <w:pPr>
              <w:bidi w:val="false"/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</w:tr>
      <w:tr w:rsidRPr="00756B3B" w:rsidR="005B27C9" w:rsidTr="008D1717">
        <w:trPr>
          <w:trHeight w:val="432"/>
        </w:trPr>
        <w:tc>
          <w:tcPr>
            <w:tcW w:w="1530" w:type="dxa"/>
            <w:shd w:val="clear" w:color="auto" w:fill="F2F2F2" w:themeFill="background1" w:themeFillShade="F2"/>
            <w:noWrap/>
            <w:vAlign w:val="center"/>
          </w:tcPr>
          <w:p w:rsidRPr="008D1717" w:rsidR="005B27C9" w:rsidP="00071B9A" w:rsidRDefault="005B27C9">
            <w:pPr>
              <w:bidi w:val="false"/>
              <w:rPr>
                <w:rFonts w:ascii="Century Gothic" w:hAnsi="Century Gothic"/>
                <w:b/>
                <w:bCs/>
                <w:color w:val="000000" w:themeColor="text1"/>
                <w:szCs w:val="16"/>
              </w:rPr>
            </w:pPr>
            <w:r w:rsidRPr="008D1717">
              <w:rPr>
                <w:rFonts w:ascii="Century Gothic" w:hAnsi="Century Gothic"/>
                <w:b/>
                <w:color w:val="000000" w:themeColor="text1"/>
                <w:szCs w:val="16"/>
                <w:lang w:val="French"/>
              </w:rPr>
              <w:t>N° DE VERSION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Pr="006E0F64" w:rsidR="005B27C9" w:rsidP="00071B9A" w:rsidRDefault="005B27C9">
            <w:pPr>
              <w:bidi w:val="false"/>
              <w:rPr>
                <w:rFonts w:ascii="Century Gothic" w:hAnsi="Century Gothic"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  <w:szCs w:val="16"/>
                <w:lang w:val="French"/>
              </w:rPr>
              <w:t>0.0.0</w:t>
            </w:r>
          </w:p>
        </w:tc>
      </w:tr>
    </w:tbl>
    <w:p w:rsidR="00E024DB" w:rsidP="00E024DB" w:rsidRDefault="00E024DB">
      <w:pPr>
        <w:bidi w:val="false"/>
        <w:rPr>
          <w:sz w:val="13"/>
        </w:rPr>
      </w:pPr>
    </w:p>
    <w:p w:rsidR="005B27C9" w:rsidP="005B27C9" w:rsidRDefault="005B27C9">
      <w:pPr>
        <w:bidi w:val="false"/>
        <w:spacing w:line="276" w:lineRule="auto"/>
        <w:rPr>
          <w:rFonts w:ascii="Century Gothic" w:hAnsi="Century Gothic"/>
          <w:b/>
          <w:color w:val="808080" w:themeColor="background1" w:themeShade="80"/>
          <w:sz w:val="24"/>
        </w:rPr>
      </w:pPr>
      <w:r w:rsidRPr="00A373E5">
        <w:rPr>
          <w:rFonts w:ascii="Century Gothic" w:hAnsi="Century Gothic"/>
          <w:b/>
          <w:color w:val="808080" w:themeColor="background1" w:themeShade="80"/>
          <w:sz w:val="24"/>
          <w:lang w:val="French"/>
        </w:rPr>
        <w:t xml:space="preserve">Merci pour votre entreprise. </w:t>
      </w:r>
    </w:p>
    <w:p w:rsidR="00D820F7" w:rsidP="00295077" w:rsidRDefault="00D820F7">
      <w:pPr>
        <w:bidi w:val="false"/>
        <w:spacing w:line="276" w:lineRule="auto"/>
        <w:rPr>
          <w:rFonts w:ascii="Century Gothic" w:hAnsi="Century Gothic"/>
          <w:color w:val="000000" w:themeColor="text1"/>
          <w:sz w:val="18"/>
        </w:rPr>
      </w:pPr>
      <w:r>
        <w:rPr>
          <w:rFonts w:ascii="Century Gothic" w:hAnsi="Century Gothic"/>
          <w:color w:val="000000" w:themeColor="text1"/>
          <w:sz w:val="18"/>
          <w:lang w:val="French"/>
        </w:rPr>
        <w:t xml:space="preserve">Vous n'êtes pas satisfait de votre achat ? Nous sommes là pour vous aider. </w:t>
      </w:r>
    </w:p>
    <w:p w:rsidRPr="00295077" w:rsidR="005B27C9" w:rsidP="00295077" w:rsidRDefault="005B27C9">
      <w:pPr>
        <w:bidi w:val="false"/>
        <w:spacing w:line="276" w:lineRule="auto"/>
        <w:rPr>
          <w:rFonts w:ascii="Century Gothic" w:hAnsi="Century Gothic"/>
          <w:color w:val="000000" w:themeColor="text1"/>
          <w:sz w:val="18"/>
        </w:rPr>
      </w:pPr>
      <w:r w:rsidRPr="005B27C9">
        <w:rPr>
          <w:rFonts w:ascii="Century Gothic" w:hAnsi="Century Gothic"/>
          <w:sz w:val="18"/>
          <w:lang w:val="French"/>
        </w:rPr>
        <w:t>Voici les termes et conditions qui constituent notre politique de retour.</w:t>
      </w:r>
    </w:p>
    <w:p w:rsidRPr="00453521" w:rsidR="005B27C9" w:rsidP="00E024DB" w:rsidRDefault="005B27C9">
      <w:pPr>
        <w:bidi w:val="false"/>
        <w:rPr>
          <w:sz w:val="10"/>
        </w:rPr>
      </w:pPr>
    </w:p>
    <w:tbl>
      <w:tblPr>
        <w:tblStyle w:val="TableGrid"/>
        <w:tblW w:w="11183" w:type="dxa"/>
        <w:tblInd w:w="90" w:type="dxa"/>
        <w:tblLook w:val="04A0" w:firstRow="1" w:lastRow="0" w:firstColumn="1" w:lastColumn="0" w:noHBand="0" w:noVBand="1"/>
      </w:tblPr>
      <w:tblGrid>
        <w:gridCol w:w="11183"/>
      </w:tblGrid>
      <w:tr w:rsidRPr="00325569" w:rsidR="00FE4C03" w:rsidTr="00212A1B">
        <w:trPr>
          <w:trHeight w:val="360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325569" w:rsidR="00FE4C03" w:rsidP="00212A1B" w:rsidRDefault="00295077">
            <w:pPr>
              <w:pStyle w:val="p1"/>
              <w:bidi w:val="false"/>
              <w:ind w:left="-10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44546A" w:themeColor="text2"/>
                <w:sz w:val="20"/>
                <w:szCs w:val="18"/>
                <w:lang w:val="French"/>
              </w:rPr>
              <w:t>RETOURNE</w:t>
            </w:r>
          </w:p>
        </w:tc>
      </w:tr>
      <w:tr w:rsidRPr="00CB70B7" w:rsidR="00FE4C03" w:rsidTr="00FC3726">
        <w:trPr>
          <w:trHeight w:val="1872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E4C03" w:rsidP="0075587D" w:rsidRDefault="003370F4">
            <w:pPr>
              <w:pStyle w:val="p1"/>
              <w:numPr>
                <w:ilvl w:val="0"/>
                <w:numId w:val="1"/>
              </w:numPr>
              <w:bidi w:val="false"/>
              <w:spacing w:line="360" w:lineRule="auto"/>
              <w:ind w:left="340" w:hanging="270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18"/>
                <w:lang w:val="French"/>
              </w:rPr>
              <w:t xml:space="preserve">Les retours doivent être initiés dans les 00 jours suivant la date à laquelle vous avez reçu votre achat. </w:t>
            </w:r>
          </w:p>
          <w:p w:rsidR="00212A1B" w:rsidP="0075587D" w:rsidRDefault="003370F4">
            <w:pPr>
              <w:pStyle w:val="p1"/>
              <w:numPr>
                <w:ilvl w:val="0"/>
                <w:numId w:val="1"/>
              </w:numPr>
              <w:bidi w:val="false"/>
              <w:spacing w:line="360" w:lineRule="auto"/>
              <w:ind w:left="340" w:hanging="270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18"/>
                <w:lang w:val="French"/>
              </w:rPr>
              <w:t xml:space="preserve">Les articles doivent être dans leur état et leur état d'origine et dans leur emballage d'origine. </w:t>
            </w:r>
          </w:p>
          <w:p w:rsidR="00212A1B" w:rsidP="0075587D" w:rsidRDefault="003370F4">
            <w:pPr>
              <w:pStyle w:val="p1"/>
              <w:numPr>
                <w:ilvl w:val="0"/>
                <w:numId w:val="1"/>
              </w:numPr>
              <w:bidi w:val="false"/>
              <w:spacing w:line="360" w:lineRule="auto"/>
              <w:ind w:left="340" w:hanging="270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18"/>
                <w:lang w:val="French"/>
              </w:rPr>
              <w:t xml:space="preserve">Incluez toute facture, bon de livraison ou preuve d'achat.  </w:t>
            </w:r>
          </w:p>
          <w:p w:rsidRPr="00CB70B7" w:rsidR="003370F4" w:rsidP="0075587D" w:rsidRDefault="003370F4">
            <w:pPr>
              <w:pStyle w:val="p1"/>
              <w:numPr>
                <w:ilvl w:val="0"/>
                <w:numId w:val="1"/>
              </w:numPr>
              <w:bidi w:val="false"/>
              <w:spacing w:line="360" w:lineRule="auto"/>
              <w:ind w:left="340" w:hanging="270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18"/>
                <w:lang w:val="French"/>
              </w:rPr>
              <w:t xml:space="preserve">Veuillez prévoir 00 à 00 jours ouvrables pour le traitement des articles retournés. </w:t>
            </w:r>
          </w:p>
        </w:tc>
      </w:tr>
      <w:tr w:rsidRPr="00325569" w:rsidR="00FE4C03" w:rsidTr="00453521">
        <w:trPr>
          <w:trHeight w:val="432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453521" w:rsidR="00FE4C03" w:rsidP="00901D4C" w:rsidRDefault="00FE4C03">
            <w:pPr>
              <w:pStyle w:val="p1"/>
              <w:bidi w:val="false"/>
              <w:ind w:left="-100"/>
              <w:rPr>
                <w:rFonts w:ascii="Century Gothic" w:hAnsi="Century Gothic"/>
                <w:b/>
                <w:color w:val="000000" w:themeColor="text1"/>
                <w:sz w:val="11"/>
                <w:szCs w:val="18"/>
              </w:rPr>
            </w:pPr>
          </w:p>
          <w:p w:rsidRPr="00325569" w:rsidR="00FE4C03" w:rsidP="00212A1B" w:rsidRDefault="003370F4">
            <w:pPr>
              <w:pStyle w:val="p1"/>
              <w:bidi w:val="false"/>
              <w:ind w:left="-10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44546A" w:themeColor="text2"/>
                <w:sz w:val="20"/>
                <w:szCs w:val="18"/>
                <w:lang w:val="French"/>
              </w:rPr>
              <w:t>RESTITUTIONS</w:t>
            </w:r>
          </w:p>
        </w:tc>
      </w:tr>
      <w:tr w:rsidRPr="00CB70B7" w:rsidR="00FE4C03" w:rsidTr="00FC3726">
        <w:trPr>
          <w:trHeight w:val="1872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12A1B" w:rsidP="0075587D" w:rsidRDefault="003370F4">
            <w:pPr>
              <w:pStyle w:val="p1"/>
              <w:numPr>
                <w:ilvl w:val="0"/>
                <w:numId w:val="1"/>
              </w:numPr>
              <w:bidi w:val="false"/>
              <w:spacing w:line="360" w:lineRule="auto"/>
              <w:ind w:left="340" w:hanging="270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18"/>
                <w:lang w:val="French"/>
              </w:rPr>
              <w:t xml:space="preserve">Les clients seront informés par e-mail dès réception de l'article retourné. </w:t>
            </w:r>
          </w:p>
          <w:p w:rsidR="003370F4" w:rsidP="0075587D" w:rsidRDefault="003370F4">
            <w:pPr>
              <w:pStyle w:val="p1"/>
              <w:numPr>
                <w:ilvl w:val="0"/>
                <w:numId w:val="1"/>
              </w:numPr>
              <w:bidi w:val="false"/>
              <w:spacing w:line="360" w:lineRule="auto"/>
              <w:ind w:left="340" w:hanging="270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18"/>
                <w:lang w:val="French"/>
              </w:rPr>
              <w:t>Un courriel supplémentaire sera envoyé dans les 00 jours ouvrables suivant la réception concernant l'état du retour.</w:t>
            </w:r>
          </w:p>
          <w:p w:rsidR="00212A1B" w:rsidP="0075587D" w:rsidRDefault="003370F4">
            <w:pPr>
              <w:pStyle w:val="p1"/>
              <w:numPr>
                <w:ilvl w:val="0"/>
                <w:numId w:val="1"/>
              </w:numPr>
              <w:bidi w:val="false"/>
              <w:spacing w:line="360" w:lineRule="auto"/>
              <w:ind w:left="340" w:hanging="270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18"/>
                <w:lang w:val="French"/>
              </w:rPr>
              <w:t xml:space="preserve">Cela peut prendre jusqu'à 00 jours pour qu'un remboursement soit affiché sur le compte utilisé pour l'achat. </w:t>
            </w:r>
          </w:p>
          <w:p w:rsidRPr="00CB70B7" w:rsidR="003370F4" w:rsidP="0075587D" w:rsidRDefault="003370F4">
            <w:pPr>
              <w:pStyle w:val="p1"/>
              <w:numPr>
                <w:ilvl w:val="0"/>
                <w:numId w:val="1"/>
              </w:numPr>
              <w:bidi w:val="false"/>
              <w:spacing w:line="360" w:lineRule="auto"/>
              <w:ind w:left="340" w:hanging="270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18"/>
                <w:lang w:val="French"/>
              </w:rPr>
              <w:t xml:space="preserve">Des frais de réapprovisionnement de 00,00 $ peuvent être déduits de votre montant total remboursé. </w:t>
            </w:r>
          </w:p>
        </w:tc>
      </w:tr>
      <w:tr w:rsidRPr="00325569" w:rsidR="00FE4C03" w:rsidTr="00453521">
        <w:trPr>
          <w:trHeight w:val="432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453521" w:rsidR="00FE4C03" w:rsidP="00901D4C" w:rsidRDefault="00FE4C03">
            <w:pPr>
              <w:pStyle w:val="p1"/>
              <w:bidi w:val="false"/>
              <w:ind w:left="-100"/>
              <w:rPr>
                <w:rFonts w:ascii="Century Gothic" w:hAnsi="Century Gothic"/>
                <w:b/>
                <w:color w:val="000000" w:themeColor="text1"/>
                <w:sz w:val="11"/>
                <w:szCs w:val="18"/>
              </w:rPr>
            </w:pPr>
          </w:p>
          <w:p w:rsidRPr="00325569" w:rsidR="005621E6" w:rsidP="00212A1B" w:rsidRDefault="003F3B62">
            <w:pPr>
              <w:pStyle w:val="p1"/>
              <w:bidi w:val="false"/>
              <w:ind w:left="-10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44546A" w:themeColor="text2"/>
                <w:sz w:val="20"/>
                <w:szCs w:val="18"/>
                <w:lang w:val="French"/>
              </w:rPr>
              <w:t>FRAIS D'EXPÉDITION ET DE MANUTENTION</w:t>
            </w:r>
          </w:p>
        </w:tc>
      </w:tr>
      <w:tr w:rsidRPr="00CB70B7" w:rsidR="00212A1B" w:rsidTr="00FC3726">
        <w:trPr>
          <w:trHeight w:val="1872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12A1B" w:rsidP="0075587D" w:rsidRDefault="003370F4">
            <w:pPr>
              <w:pStyle w:val="p1"/>
              <w:numPr>
                <w:ilvl w:val="0"/>
                <w:numId w:val="1"/>
              </w:numPr>
              <w:bidi w:val="false"/>
              <w:spacing w:line="360" w:lineRule="auto"/>
              <w:ind w:left="340" w:hanging="270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18"/>
                <w:lang w:val="French"/>
              </w:rPr>
              <w:t xml:space="preserve">Les frais d'expédition appliqués à l'achat initial ne sont pas remboursables. </w:t>
            </w:r>
          </w:p>
          <w:p w:rsidRPr="00CB70B7" w:rsidR="003370F4" w:rsidP="0075587D" w:rsidRDefault="003370F4">
            <w:pPr>
              <w:pStyle w:val="p1"/>
              <w:numPr>
                <w:ilvl w:val="0"/>
                <w:numId w:val="1"/>
              </w:numPr>
              <w:bidi w:val="false"/>
              <w:spacing w:line="360" w:lineRule="auto"/>
              <w:ind w:left="340" w:hanging="270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18"/>
                <w:lang w:val="French"/>
              </w:rPr>
              <w:t xml:space="preserve">Les frais d'expédition pour les articles retournés sont à la charge du client et ne sont pas remboursables. </w:t>
            </w:r>
          </w:p>
        </w:tc>
      </w:tr>
      <w:tr w:rsidRPr="00325569" w:rsidR="00212A1B" w:rsidTr="00453521">
        <w:trPr>
          <w:trHeight w:val="432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453521" w:rsidR="00212A1B" w:rsidP="00212A1B" w:rsidRDefault="00212A1B">
            <w:pPr>
              <w:pStyle w:val="p1"/>
              <w:bidi w:val="false"/>
              <w:ind w:left="-100"/>
              <w:rPr>
                <w:rFonts w:ascii="Century Gothic" w:hAnsi="Century Gothic"/>
                <w:b/>
                <w:color w:val="000000" w:themeColor="text1"/>
                <w:sz w:val="11"/>
                <w:szCs w:val="18"/>
              </w:rPr>
            </w:pPr>
          </w:p>
          <w:p w:rsidRPr="00212A1B" w:rsidR="00212A1B" w:rsidP="00212A1B" w:rsidRDefault="003370F4">
            <w:pPr>
              <w:pStyle w:val="p1"/>
              <w:bidi w:val="false"/>
              <w:ind w:left="-100"/>
              <w:rPr>
                <w:rFonts w:ascii="Century Gothic" w:hAnsi="Century Gothic"/>
                <w:b/>
                <w:color w:val="44546A" w:themeColor="text2"/>
                <w:sz w:val="20"/>
                <w:szCs w:val="18"/>
              </w:rPr>
            </w:pPr>
            <w:r>
              <w:rPr>
                <w:rFonts w:ascii="Century Gothic" w:hAnsi="Century Gothic"/>
                <w:b/>
                <w:color w:val="44546A" w:themeColor="text2"/>
                <w:sz w:val="20"/>
                <w:szCs w:val="18"/>
                <w:lang w:val="French"/>
              </w:rPr>
              <w:t>ÉCHANGES</w:t>
            </w:r>
          </w:p>
        </w:tc>
      </w:tr>
      <w:tr w:rsidRPr="00CB70B7" w:rsidR="00FC3726" w:rsidTr="00FC3726">
        <w:trPr>
          <w:trHeight w:val="1872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C3726" w:rsidP="00FC3726" w:rsidRDefault="00FC3726">
            <w:pPr>
              <w:pStyle w:val="p1"/>
              <w:numPr>
                <w:ilvl w:val="0"/>
                <w:numId w:val="1"/>
              </w:numPr>
              <w:bidi w:val="false"/>
              <w:ind w:left="340" w:hanging="270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18"/>
                <w:lang w:val="French"/>
              </w:rPr>
              <w:t xml:space="preserve">Nous n'offrons actuellement pas d'échanges. </w:t>
            </w:r>
          </w:p>
          <w:p w:rsidRPr="00212A1B" w:rsidR="00FC3726" w:rsidP="00FC3726" w:rsidRDefault="00FC3726">
            <w:pPr>
              <w:pStyle w:val="p1"/>
              <w:bidi w:val="false"/>
              <w:rPr>
                <w:rFonts w:ascii="Century Gothic" w:hAnsi="Century Gothic"/>
                <w:color w:val="000000" w:themeColor="text1"/>
                <w:sz w:val="10"/>
                <w:szCs w:val="18"/>
              </w:rPr>
            </w:pPr>
          </w:p>
          <w:p w:rsidR="00FC3726" w:rsidP="00FC3726" w:rsidRDefault="00FC3726">
            <w:pPr>
              <w:pStyle w:val="p1"/>
              <w:bidi w:val="false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18"/>
                <w:lang w:val="French"/>
              </w:rPr>
              <w:t xml:space="preserve">  –ou–</w:t>
            </w:r>
          </w:p>
          <w:p w:rsidRPr="00212A1B" w:rsidR="00FC3726" w:rsidP="00FC3726" w:rsidRDefault="00FC3726">
            <w:pPr>
              <w:pStyle w:val="p1"/>
              <w:bidi w:val="false"/>
              <w:ind w:left="340"/>
              <w:rPr>
                <w:rFonts w:ascii="Century Gothic" w:hAnsi="Century Gothic"/>
                <w:color w:val="000000" w:themeColor="text1"/>
                <w:sz w:val="10"/>
                <w:szCs w:val="18"/>
              </w:rPr>
            </w:pPr>
          </w:p>
          <w:p w:rsidRPr="00CB70B7" w:rsidR="00FC3726" w:rsidP="00FC3726" w:rsidRDefault="00F06B31">
            <w:pPr>
              <w:pStyle w:val="p1"/>
              <w:numPr>
                <w:ilvl w:val="0"/>
                <w:numId w:val="1"/>
              </w:numPr>
              <w:bidi w:val="false"/>
              <w:ind w:left="340" w:hanging="270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18"/>
                <w:lang w:val="French"/>
              </w:rPr>
              <w:t xml:space="preserve">Les échanges peuvent être traités pour des articles du même prix. Des frais supplémentaires peuvent s'appliquer.  </w:t>
            </w:r>
          </w:p>
        </w:tc>
      </w:tr>
      <w:tr w:rsidRPr="00325569" w:rsidR="00FC3726" w:rsidTr="00453521">
        <w:trPr>
          <w:trHeight w:val="432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453521" w:rsidR="00FC3726" w:rsidP="00FC3726" w:rsidRDefault="00FC3726">
            <w:pPr>
              <w:pStyle w:val="p1"/>
              <w:bidi w:val="false"/>
              <w:ind w:left="-100"/>
              <w:rPr>
                <w:rFonts w:ascii="Century Gothic" w:hAnsi="Century Gothic"/>
                <w:b/>
                <w:color w:val="000000" w:themeColor="text1"/>
                <w:sz w:val="11"/>
                <w:szCs w:val="18"/>
              </w:rPr>
            </w:pPr>
          </w:p>
          <w:p w:rsidRPr="00212A1B" w:rsidR="00FC3726" w:rsidP="00FC3726" w:rsidRDefault="00FC3726">
            <w:pPr>
              <w:pStyle w:val="p1"/>
              <w:bidi w:val="false"/>
              <w:ind w:left="-100"/>
              <w:rPr>
                <w:rFonts w:ascii="Century Gothic" w:hAnsi="Century Gothic"/>
                <w:b/>
                <w:color w:val="44546A" w:themeColor="text2"/>
                <w:sz w:val="20"/>
                <w:szCs w:val="18"/>
              </w:rPr>
            </w:pPr>
            <w:r>
              <w:rPr>
                <w:rFonts w:ascii="Century Gothic" w:hAnsi="Century Gothic"/>
                <w:b/>
                <w:color w:val="44546A" w:themeColor="text2"/>
                <w:sz w:val="20"/>
                <w:szCs w:val="18"/>
                <w:lang w:val="French"/>
              </w:rPr>
              <w:t>INFORMATIONS COMPLÉMENTAIRES</w:t>
            </w:r>
          </w:p>
        </w:tc>
      </w:tr>
      <w:tr w:rsidRPr="00CB70B7" w:rsidR="00FC3726" w:rsidTr="00FC3726">
        <w:trPr>
          <w:trHeight w:val="1872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C3726" w:rsidP="00FC3726" w:rsidRDefault="00FC3726">
            <w:pPr>
              <w:pStyle w:val="p1"/>
              <w:bidi w:val="false"/>
              <w:ind w:left="340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18"/>
                <w:lang w:val="French"/>
              </w:rPr>
              <w:t>Nom de votre entreprise</w:t>
            </w:r>
          </w:p>
          <w:p w:rsidR="00FC3726" w:rsidP="00FC3726" w:rsidRDefault="00FC3726">
            <w:pPr>
              <w:pStyle w:val="p1"/>
              <w:bidi w:val="false"/>
              <w:ind w:left="340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18"/>
                <w:lang w:val="French"/>
              </w:rPr>
              <w:t>À l'attention de : RETOURS</w:t>
            </w:r>
          </w:p>
          <w:p w:rsidR="00FC3726" w:rsidP="00FC3726" w:rsidRDefault="00FC3726">
            <w:pPr>
              <w:pStyle w:val="p1"/>
              <w:bidi w:val="false"/>
              <w:ind w:left="340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18"/>
                <w:lang w:val="French"/>
              </w:rPr>
              <w:t>123 Nom de la rue</w:t>
            </w:r>
          </w:p>
          <w:p w:rsidR="00FC3726" w:rsidP="00FC3726" w:rsidRDefault="00FC3726">
            <w:pPr>
              <w:pStyle w:val="p1"/>
              <w:bidi w:val="false"/>
              <w:ind w:left="340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18"/>
                <w:lang w:val="French"/>
              </w:rPr>
              <w:t>Ville, ST 12345-7890</w:t>
            </w:r>
          </w:p>
          <w:p w:rsidR="00FC3726" w:rsidP="00FC3726" w:rsidRDefault="00FC3726">
            <w:pPr>
              <w:pStyle w:val="p1"/>
              <w:bidi w:val="false"/>
              <w:ind w:left="340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18"/>
                <w:lang w:val="French"/>
              </w:rPr>
              <w:t>téléphone: 333-333-3333 X333 |   Courriel : returns@yourwebaddress.com</w:t>
            </w:r>
          </w:p>
          <w:p w:rsidRPr="00CB70B7" w:rsidR="00FC3726" w:rsidP="00FC3726" w:rsidRDefault="00FC3726">
            <w:pPr>
              <w:pStyle w:val="p1"/>
              <w:bidi w:val="false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</w:p>
        </w:tc>
      </w:tr>
    </w:tbl>
    <w:p w:rsidR="00E024DB" w:rsidP="00E024DB" w:rsidRDefault="00E024DB">
      <w:r>
        <w:rPr>
          <w:lang w:val="French"/>
        </w:rPr>
        <w:br w:type="page"/>
      </w:r>
    </w:p>
    <w:p w:rsidR="00E024DB" w:rsidP="00E024DB" w:rsidRDefault="00E024DB"/>
    <w:p w:rsidR="00E024DB" w:rsidP="00E024DB" w:rsidRDefault="00E024DB"/>
    <w:p w:rsidRPr="004054B7" w:rsidR="00E024DB" w:rsidP="00E024DB" w:rsidRDefault="00E024DB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10751" w:type="dxa"/>
        <w:tblInd w:w="2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751"/>
      </w:tblGrid>
      <w:tr w:rsidRPr="00FF18F5" w:rsidR="00E024DB" w:rsidTr="00E024DB">
        <w:trPr>
          <w:trHeight w:val="2548"/>
        </w:trPr>
        <w:tc>
          <w:tcPr>
            <w:tcW w:w="10751" w:type="dxa"/>
          </w:tcPr>
          <w:p w:rsidRPr="00FF18F5" w:rsidR="00E024DB" w:rsidP="00071B9A" w:rsidRDefault="00E024DB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French"/>
              </w:rPr>
              <w:t>DÉMENTI</w:t>
            </w:r>
          </w:p>
          <w:p w:rsidRPr="00FF18F5" w:rsidR="00E024DB" w:rsidP="00071B9A" w:rsidRDefault="00E024DB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E024DB" w:rsidP="00071B9A" w:rsidRDefault="00E024DB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51C2">
              <w:rPr>
                <w:rFonts w:ascii="Century Gothic" w:hAnsi="Century Gothic" w:cs="Arial"/>
                <w:sz w:val="22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6B5ECE" w:rsidR="00E024DB" w:rsidP="00E024DB" w:rsidRDefault="00E024DB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p w:rsidR="00DD62E7" w:rsidRDefault="00A847B2"/>
    <w:sectPr w:rsidR="00DD62E7" w:rsidSect="0036727F">
      <w:pgSz w:w="12240" w:h="15840"/>
      <w:pgMar w:top="468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847B2" w:rsidRDefault="00A847B2" w:rsidP="00295077">
      <w:r>
        <w:separator/>
      </w:r>
    </w:p>
  </w:endnote>
  <w:endnote w:type="continuationSeparator" w:id="0">
    <w:p w:rsidR="00A847B2" w:rsidRDefault="00A847B2" w:rsidP="00295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37CB5" w:rsidRDefault="00637C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37CB5" w:rsidRDefault="00637C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37CB5" w:rsidRDefault="00637C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847B2" w:rsidRDefault="00A847B2" w:rsidP="00295077">
      <w:r>
        <w:separator/>
      </w:r>
    </w:p>
  </w:footnote>
  <w:footnote w:type="continuationSeparator" w:id="0">
    <w:p w:rsidR="00A847B2" w:rsidRDefault="00A847B2" w:rsidP="00295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37CB5" w:rsidRDefault="00637C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37CB5" w:rsidRDefault="00637C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37CB5" w:rsidRDefault="00637C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095E"/>
    <w:multiLevelType w:val="hybridMultilevel"/>
    <w:tmpl w:val="3DDEFB54"/>
    <w:lvl w:ilvl="0" w:tplc="1F86DB00">
      <w:start w:val="1"/>
      <w:numFmt w:val="bullet"/>
      <w:lvlText w:val="–"/>
      <w:lvlJc w:val="left"/>
      <w:pPr>
        <w:ind w:left="970" w:hanging="360"/>
      </w:pPr>
      <w:rPr>
        <w:rFonts w:hint="default" w:ascii="Century Gothic" w:hAnsi="Century Gothic" w:cs="Arial" w:eastAsiaTheme="minorHAnsi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hint="default" w:ascii="Wingdings" w:hAnsi="Wingdings"/>
      </w:rPr>
    </w:lvl>
  </w:abstractNum>
  <w:abstractNum w:abstractNumId="1" w15:restartNumberingAfterBreak="0">
    <w:nsid w:val="05136577"/>
    <w:multiLevelType w:val="hybridMultilevel"/>
    <w:tmpl w:val="E4B219B2"/>
    <w:lvl w:ilvl="0" w:tplc="966AF82A">
      <w:start w:val="1"/>
      <w:numFmt w:val="bullet"/>
      <w:lvlText w:val="-"/>
      <w:lvlJc w:val="left"/>
      <w:pPr>
        <w:ind w:left="720" w:hanging="360"/>
      </w:pPr>
      <w:rPr>
        <w:rFonts w:hint="default" w:ascii="Century Gothic" w:hAnsi="Century Gothic" w:cs="Arial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37774F2"/>
    <w:multiLevelType w:val="hybridMultilevel"/>
    <w:tmpl w:val="4A82D660"/>
    <w:lvl w:ilvl="0" w:tplc="1F86DB00">
      <w:start w:val="1"/>
      <w:numFmt w:val="bullet"/>
      <w:lvlText w:val="–"/>
      <w:lvlJc w:val="left"/>
      <w:pPr>
        <w:ind w:left="720" w:hanging="360"/>
      </w:pPr>
      <w:rPr>
        <w:rFonts w:hint="default" w:ascii="Century Gothic" w:hAnsi="Century Gothic" w:cs="Arial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44147BA"/>
    <w:multiLevelType w:val="hybridMultilevel"/>
    <w:tmpl w:val="E66A283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FCD1098"/>
    <w:multiLevelType w:val="hybridMultilevel"/>
    <w:tmpl w:val="8A80FCA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hint="default" w:ascii="Wingdings" w:hAnsi="Wingdings"/>
      </w:rPr>
    </w:lvl>
  </w:abstractNum>
  <w:abstractNum w:abstractNumId="5" w15:restartNumberingAfterBreak="0">
    <w:nsid w:val="400B2EDA"/>
    <w:multiLevelType w:val="hybridMultilevel"/>
    <w:tmpl w:val="683C3810"/>
    <w:lvl w:ilvl="0" w:tplc="9DD68D90">
      <w:start w:val="1"/>
      <w:numFmt w:val="bullet"/>
      <w:lvlText w:val="-"/>
      <w:lvlJc w:val="left"/>
      <w:pPr>
        <w:ind w:left="700" w:hanging="360"/>
      </w:pPr>
      <w:rPr>
        <w:rFonts w:hint="default" w:ascii="Century Gothic" w:hAnsi="Century Gothic" w:cs="Arial" w:eastAsiaTheme="minorHAnsi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AB9"/>
    <w:rsid w:val="000D64BE"/>
    <w:rsid w:val="00202B58"/>
    <w:rsid w:val="00212A1B"/>
    <w:rsid w:val="00295077"/>
    <w:rsid w:val="002A2D65"/>
    <w:rsid w:val="003125C4"/>
    <w:rsid w:val="003210CF"/>
    <w:rsid w:val="003370F4"/>
    <w:rsid w:val="00372AB9"/>
    <w:rsid w:val="003F3B62"/>
    <w:rsid w:val="003F4338"/>
    <w:rsid w:val="00453521"/>
    <w:rsid w:val="00472C6B"/>
    <w:rsid w:val="005621E6"/>
    <w:rsid w:val="00595A44"/>
    <w:rsid w:val="005B27C9"/>
    <w:rsid w:val="00637CB5"/>
    <w:rsid w:val="007424AD"/>
    <w:rsid w:val="0075587D"/>
    <w:rsid w:val="007F19F1"/>
    <w:rsid w:val="00893C75"/>
    <w:rsid w:val="008D1717"/>
    <w:rsid w:val="00926918"/>
    <w:rsid w:val="00936D43"/>
    <w:rsid w:val="00955031"/>
    <w:rsid w:val="00955664"/>
    <w:rsid w:val="00A373E5"/>
    <w:rsid w:val="00A56247"/>
    <w:rsid w:val="00A847B2"/>
    <w:rsid w:val="00B91300"/>
    <w:rsid w:val="00CF2622"/>
    <w:rsid w:val="00D820F7"/>
    <w:rsid w:val="00E024DB"/>
    <w:rsid w:val="00E25ABC"/>
    <w:rsid w:val="00E517BE"/>
    <w:rsid w:val="00E71DCE"/>
    <w:rsid w:val="00F06B31"/>
    <w:rsid w:val="00FC3726"/>
    <w:rsid w:val="00FE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C92401"/>
  <w14:defaultImageDpi w14:val="32767"/>
  <w15:docId w15:val="{E08ADD30-0ED7-403F-8C79-954DDDBC1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024DB"/>
    <w:rPr>
      <w:rFonts w:eastAsia="Times New Roman" w:cs="Times New Roman"/>
      <w:sz w:val="1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024DB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1" w:customStyle="1">
    <w:name w:val="p1"/>
    <w:basedOn w:val="Normal"/>
    <w:rsid w:val="00FE4C03"/>
    <w:rPr>
      <w:rFonts w:ascii="Arial" w:hAnsi="Arial" w:cs="Arial" w:eastAsiaTheme="minorHAnsi"/>
      <w:color w:val="232323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9507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95077"/>
    <w:rPr>
      <w:rFonts w:eastAsia="Times New Roman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29507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95077"/>
    <w:rPr>
      <w:rFonts w:eastAsia="Times New Roman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1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fr.smartsheet.com/try-it?trp=17226&amp;utm_language=FR&amp;utm_source=integrated+content&amp;utm_campaign=/order-forms-templates&amp;utm_medium=ic+return+order+form+template+17226+word+fr&amp;lpa=ic+return+order+form+template+17226+word+fr&amp;lx=aYf7K2kMaKALvWovhVtmDgBAgeTPLDIL8TQRu558b7w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Locarb\Desktop\Round%205\IC-Return-Order-Form-Template-10543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IC-Return-Order-Form-Template-10543_WORD.dotx</Template>
  <TotalTime>0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Garrett</dc:creator>
  <cp:lastModifiedBy>Joshua Garrett</cp:lastModifiedBy>
  <cp:revision>1</cp:revision>
  <dcterms:created xsi:type="dcterms:W3CDTF">2022-02-09T00:27:00Z</dcterms:created>
  <dcterms:modified xsi:type="dcterms:W3CDTF">2022-02-09T00:27:00Z</dcterms:modified>
</cp:coreProperties>
</file>