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928D327" wp14:anchorId="3E157B52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REGISTRE DES RISQUES</w:t>
      </w:r>
    </w:p>
    <w:p w:rsidRPr="003C2FC3" w:rsidR="00B2485E" w:rsidP="00475711" w:rsidRDefault="00B2485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ID DE RÉFÉRENCE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PROPRIÉTAIRE DU RISQUE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DÉCLENCHEUR DE RISQUE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CATÉGORIE DE RISQUE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PROBABILITÉ1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IMPACT1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SCOREProb x Impact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| DES RÉSULTATS ATTENDUS AUCUNE ACTION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RÉPONSE POSITIVE AU RISQUE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RÉPONSE NÉGATIVE AU RISQUE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DÉCLENCHEUR DE RÉPONSE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PROPRIÉTAIRE DE LA RÉPONSE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DESCRIPTION DE LA RÉPONSE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IMPACT ATTENDU DE LA RÉPONSE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D15FC5" w:rsidR="001D69BE" w:rsidP="00FF51C2" w:rsidRDefault="001D69BE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>
        <w:trPr>
          <w:trHeight w:val="2534"/>
        </w:trPr>
        <w:tc>
          <w:tcPr>
            <w:tcW w:w="10583" w:type="dxa"/>
          </w:tcPr>
          <w:p w:rsidRPr="001962A6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CF" w:rsidRDefault="002C5CCF" w:rsidP="005D3A13">
      <w:r>
        <w:separator/>
      </w:r>
    </w:p>
  </w:endnote>
  <w:endnote w:type="continuationSeparator" w:id="0">
    <w:p w:rsidR="002C5CCF" w:rsidRDefault="002C5CCF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CF" w:rsidRDefault="002C5CCF" w:rsidP="005D3A13">
      <w:r>
        <w:separator/>
      </w:r>
    </w:p>
  </w:footnote>
  <w:footnote w:type="continuationSeparator" w:id="0">
    <w:p w:rsidR="002C5CCF" w:rsidRDefault="002C5CCF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CF" w:rsidRDefault="002C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CF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62CF9"/>
    <w:rsid w:val="002A45FC"/>
    <w:rsid w:val="002C5CCF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164B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A1388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735D06-D578-490A-AD03-BF9B508E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4&amp;utm_language=FR&amp;utm_source=integrated+content&amp;utm_campaign=/risk-register-templates&amp;utm_medium=ic+risk+register+17234+word+fr&amp;lpa=ic+risk+register+1723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E6CC7-A15B-436E-BD81-C5AC2D98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4e0bf6ffcb64437cd80e3175b12b6e3f</Template>
  <TotalTime>0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2018-09-17T20:13:00Z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