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FEB" w:rsidR="000D1345" w:rsidP="00A03D60" w:rsidRDefault="00C55823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694D540F" wp14:anchorId="4085D51B">
            <wp:simplePos x="0" y="0"/>
            <wp:positionH relativeFrom="column">
              <wp:posOffset>5892800</wp:posOffset>
            </wp:positionH>
            <wp:positionV relativeFrom="paragraph">
              <wp:posOffset>-203200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2FEB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MATRICE DE RÉPONSE AU RISQUE</w:t>
      </w:r>
    </w:p>
    <w:p w:rsidRPr="00E22FEB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723"/>
        <w:gridCol w:w="1188"/>
        <w:gridCol w:w="1417"/>
        <w:gridCol w:w="2596"/>
        <w:gridCol w:w="2647"/>
        <w:gridCol w:w="1410"/>
        <w:gridCol w:w="1494"/>
      </w:tblGrid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NOM</w:t>
            </w:r>
          </w:p>
        </w:tc>
        <w:tc>
          <w:tcPr>
            <w:tcW w:w="391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OBJECTIF</w:t>
            </w:r>
          </w:p>
        </w:tc>
        <w:tc>
          <w:tcPr>
            <w:tcW w:w="814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312"/>
        </w:trPr>
        <w:tc>
          <w:tcPr>
            <w:tcW w:w="105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22FEB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C34A0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RISQUE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SUR LES RISQUES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RÉPONSE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PLAN D'URGENCE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GÂCHETTE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PROPRIÉTAIRE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7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71"/>
      </w:tblGrid>
      <w:tr w:rsidRPr="008A7C4A" w:rsidR="00311D53" w:rsidTr="00311D53">
        <w:trPr>
          <w:trHeight w:val="3562"/>
        </w:trPr>
        <w:tc>
          <w:tcPr>
            <w:tcW w:w="14571" w:type="dxa"/>
          </w:tcPr>
          <w:p w:rsidRPr="008A7C4A" w:rsidR="00311D53" w:rsidP="00C10597" w:rsidRDefault="00311D53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9434F7" w:rsidR="00311D53" w:rsidP="00A03D60" w:rsidRDefault="00311D53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9434F7" w:rsidR="00311D53" w:rsidSect="004D0472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CB1" w:rsidRDefault="00974CB1" w:rsidP="00DB2412">
      <w:r>
        <w:separator/>
      </w:r>
    </w:p>
  </w:endnote>
  <w:endnote w:type="continuationSeparator" w:id="0">
    <w:p w:rsidR="00974CB1" w:rsidRDefault="00974CB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CB1" w:rsidRDefault="00974CB1" w:rsidP="00DB2412">
      <w:r>
        <w:separator/>
      </w:r>
    </w:p>
  </w:footnote>
  <w:footnote w:type="continuationSeparator" w:id="0">
    <w:p w:rsidR="00974CB1" w:rsidRDefault="00974CB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B8"/>
    <w:rsid w:val="00005410"/>
    <w:rsid w:val="000102CA"/>
    <w:rsid w:val="000329B3"/>
    <w:rsid w:val="000707ED"/>
    <w:rsid w:val="000D1345"/>
    <w:rsid w:val="00107566"/>
    <w:rsid w:val="00107A05"/>
    <w:rsid w:val="00165169"/>
    <w:rsid w:val="001D5F1E"/>
    <w:rsid w:val="00246934"/>
    <w:rsid w:val="0028063E"/>
    <w:rsid w:val="00311D53"/>
    <w:rsid w:val="00362356"/>
    <w:rsid w:val="003776D0"/>
    <w:rsid w:val="003C6794"/>
    <w:rsid w:val="003E4F0D"/>
    <w:rsid w:val="0043609F"/>
    <w:rsid w:val="00437607"/>
    <w:rsid w:val="00471C74"/>
    <w:rsid w:val="004937B7"/>
    <w:rsid w:val="004A2939"/>
    <w:rsid w:val="004D0472"/>
    <w:rsid w:val="004F4D3D"/>
    <w:rsid w:val="00523965"/>
    <w:rsid w:val="005A42B5"/>
    <w:rsid w:val="0065609B"/>
    <w:rsid w:val="006A3315"/>
    <w:rsid w:val="006B16FF"/>
    <w:rsid w:val="006D51CA"/>
    <w:rsid w:val="006D6894"/>
    <w:rsid w:val="0074716D"/>
    <w:rsid w:val="00781C86"/>
    <w:rsid w:val="00783541"/>
    <w:rsid w:val="00815C44"/>
    <w:rsid w:val="0083365C"/>
    <w:rsid w:val="008544A6"/>
    <w:rsid w:val="00893886"/>
    <w:rsid w:val="008D4D59"/>
    <w:rsid w:val="00930D1C"/>
    <w:rsid w:val="00942DA6"/>
    <w:rsid w:val="009434F7"/>
    <w:rsid w:val="00974CB1"/>
    <w:rsid w:val="00985675"/>
    <w:rsid w:val="00A02960"/>
    <w:rsid w:val="00A03D60"/>
    <w:rsid w:val="00A308A4"/>
    <w:rsid w:val="00A94C86"/>
    <w:rsid w:val="00AB52EF"/>
    <w:rsid w:val="00B519FC"/>
    <w:rsid w:val="00B70DC1"/>
    <w:rsid w:val="00B92072"/>
    <w:rsid w:val="00BC1A20"/>
    <w:rsid w:val="00BE1EF5"/>
    <w:rsid w:val="00BE7A9A"/>
    <w:rsid w:val="00C12062"/>
    <w:rsid w:val="00C34A06"/>
    <w:rsid w:val="00C374B8"/>
    <w:rsid w:val="00C423CB"/>
    <w:rsid w:val="00C55823"/>
    <w:rsid w:val="00C761A8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2FEB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D7FC"/>
  <w15:docId w15:val="{012F3EAF-EC15-4AC0-A0A8-93D1090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311D5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risk+response+matrix+template+17144+word+fr&amp;lpa=ic+risk+response+matrix+template+1714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Response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22C59-D4E5-4A1A-9F3F-6B8C75E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IC-Risk-Response-Matrix-Template-8849_WORD.dotx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2018-08-06T23:06:00Z</cp:lastPrinted>
  <dcterms:created xsi:type="dcterms:W3CDTF">2022-02-09T00:23:00Z</dcterms:created>
  <dcterms:modified xsi:type="dcterms:W3CDTF">2022-02-09T00:23:00Z</dcterms:modified>
</cp:coreProperties>
</file>