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1E60C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03A37403" wp14:anchorId="42B3B7EA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 MODÈLE D'ESTIMATION DE TOITURE</w:t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7E288B15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16EFC3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val="French"/>
              </w:rPr>
              <w:t>Nom de l'entreprise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9CF5F5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38A5D4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val="French"/>
              </w:rPr>
              <w:t>R O O F I N G E S T I M A T E</w:t>
            </w:r>
          </w:p>
        </w:tc>
      </w:tr>
      <w:tr w:rsidRPr="00F62A1D" w:rsidR="00F62A1D" w:rsidTr="00F62A1D" w14:paraId="3061B41F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46CAA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123 Collecte d'adresses d'entreprise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7CB47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1C8EE130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2517201F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F47E0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Quatrième étage,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72F3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BE256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NOM DE L'EMPLOI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51B137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ESTIMATION PRÉPARÉE PAR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0AC714C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NUMÉRO DE LICENCE D'ENTREPRENEUR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274C7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ESTIMATION DU NOMBRE</w:t>
            </w:r>
          </w:p>
        </w:tc>
      </w:tr>
      <w:tr w:rsidRPr="00F62A1D" w:rsidR="00F62A1D" w:rsidTr="00F62A1D" w14:paraId="1C208B87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33800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Ville de l'entreprise,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684AE5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220E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91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87C0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E61E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287193A8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795721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B46B11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204F6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DE L'ESTIMATION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376639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DE DÉBUT ESTIMÉE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0FD68CC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DE FIN ESTIMÉE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4E3F6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DATE ESTIMATION VALIDE JUSQU'AU BOUT</w:t>
            </w:r>
          </w:p>
        </w:tc>
      </w:tr>
      <w:tr w:rsidRPr="00F62A1D" w:rsidR="00F62A1D" w:rsidTr="00F62A1D" w14:paraId="33FB6836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83A68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3CC9E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BF27F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116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A1D6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BF25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266D9F56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D9B9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9E2F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C9D7948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French"/>
              </w:rPr>
              <w:t>S T A T U S A N D J O B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042B1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AE957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9A823AA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French"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26CDD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856E9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AF079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84EDD0F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6866E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NOM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E3A96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8A6589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Vous fuyez actuellement?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A1F36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044A2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DESCRIPTION DES MATÉRIAUX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F9DA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QTÉ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C7C5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COÛT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EDE3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QUANTITÉ</w:t>
            </w:r>
          </w:p>
        </w:tc>
      </w:tr>
      <w:tr w:rsidRPr="00F62A1D" w:rsidR="00F62A1D" w:rsidTr="00F62A1D" w14:paraId="0E6455B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8364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FC5FD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9AA3F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Antécédents de fuites?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3413E5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9019C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D9B4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E0C7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4064B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A1072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A3803E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ADRESSE DE FACTURATION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FB5D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3B55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Drainage et détails des fuites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4AABA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9A7A4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660C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FFD0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8ED13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3F14F4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049F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06D30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7FB69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Date d'inspection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1634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Année d'installation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5F9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Taille du toit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618D1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Hauteur du toit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119E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Forme du toit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AF624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Non. Nombre de couches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EC49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6C391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A016A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39205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A0424A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7A8F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7E9FE2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C942E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217FB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D105D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423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21B3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5FC29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88A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470F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3D70E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20D12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6702BC7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FED49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E67F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1584B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Surface du toit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3561B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Membrane de toit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973D7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Pont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2473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Équipement CVC.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D64C7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Autre equipement.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E3898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Lucarnes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4BD4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22655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97B17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803F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0ED2964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4F526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3D9D6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2CD4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B852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4D7A2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5347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E1B8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6339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AFB0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C212F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34C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424475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A60D67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FDBCC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TÉLÉPHONE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6E5278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6CD607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ZONA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9DE8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9048C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9DC2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54BA5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20AFB8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909FBE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0F89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F26C57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D71EB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6693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47FA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5777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F8DBA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B39F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624255B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F12B8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COURRIEL DU 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3C3E999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89721A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8F3D2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D78F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4A4CA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02A5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96EE5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9BA536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E828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44342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36860B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65222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27FB6A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326DC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EST. TOTAL DES MATÉRIAUX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BEB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D8B9C3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C1D81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ADRESSE DE L'EMPLOI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72F6A21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AB4555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SOUS-COUCHE / INTERLAYMENT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3BE6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FDA6E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French"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F9C5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173B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7615F2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39F9C94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F5471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FB53E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2707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F4C01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1F399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DESCRIPTION DU TRAVAIL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9595A8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HEURES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F1D6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TAUX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FB97CE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QUANTITÉ</w:t>
            </w:r>
          </w:p>
        </w:tc>
      </w:tr>
      <w:tr w:rsidRPr="00F62A1D" w:rsidR="00F62A1D" w:rsidTr="00F62A1D" w14:paraId="6873499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EAC03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803F4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CB84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A4F4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4CC82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A758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1FB52F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1AB6CA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5EE601DF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DAC4F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8C286B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B76F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CLIGNOTEMENT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37AB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AC1B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B07E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1E4278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CD814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6C99E0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E2A9D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9B8C0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C57D5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0A03A8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F32C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F4BAB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BAABC7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00C8D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2074DD4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6459D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COMMENTAIRES SUPPLÉMENTAIRES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7A5B2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AB3BD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8554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1F5D30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AEAE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6D47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C8A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4C4D691C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E5965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A9ED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003851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INSTALLATION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1687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54D64F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526AB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794C6D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9C17E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767B371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C624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C73075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EE2B7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30736C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CE08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929E3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05E7B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89851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1249B044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FFCA7B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ABC2E1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4205B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FE349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D9505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8FC950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EE4D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2652F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79F27E1C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FFBCE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35E3D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71E8F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EXCLUSIONS / AJOUTS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0371B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2DA0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96C176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CB55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9A77C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3E8C7F27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DCF0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5009A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2D77B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25649D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35CD8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DD89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CE3FC2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D53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68A22E6A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EF6D7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A6FB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15DA6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C67BA5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26391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50D7F13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EST. TOTAL DE LA MAIN-D'ŒUVRE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74E79C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F62A1D" w:rsidR="00F62A1D" w:rsidTr="00F62A1D" w14:paraId="056EA2B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DB8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1BDE3F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CDF4A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D46879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CCD79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E77A1F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E8E0A20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755B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20F9956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B7A1B8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7F1F75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E676F6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5923B9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644C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2DD48CF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3EF2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SIGNATURE AUTORISÉE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FDBEE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63F56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>DATE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CA31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3D5429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TOTAL ESTIMÉ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76840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</w:tbl>
    <w:p w:rsidR="00F62A1D" w:rsidRDefault="00F62A1D" w14:paraId="76042E1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 w14:paraId="1968672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54AB58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1BF2A69C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E2420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3AEFF6D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2DD397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46EE655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9185" w14:textId="77777777" w:rsidR="006E7603" w:rsidRDefault="006E7603" w:rsidP="006E7603">
      <w:r>
        <w:separator/>
      </w:r>
    </w:p>
  </w:endnote>
  <w:endnote w:type="continuationSeparator" w:id="0">
    <w:p w14:paraId="48647498" w14:textId="77777777" w:rsidR="006E7603" w:rsidRDefault="006E7603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E696" w14:textId="77777777" w:rsidR="006E7603" w:rsidRDefault="006E7603" w:rsidP="006E7603">
      <w:r>
        <w:separator/>
      </w:r>
    </w:p>
  </w:footnote>
  <w:footnote w:type="continuationSeparator" w:id="0">
    <w:p w14:paraId="3B13C4AC" w14:textId="77777777" w:rsidR="006E7603" w:rsidRDefault="006E7603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3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A062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1D0F7"/>
  <w15:docId w15:val="{4D042C2C-9D5B-477B-8F24-044A64F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222&amp;utm_language=FR&amp;utm_source=integrated+content&amp;utm_campaign=/job-work-estimate-templates&amp;utm_medium=ic+roofing+estimate+17222+word+fr&amp;lpa=ic+roofing+estimate+17222+word+fr&amp;lx=aYf7K2kMaKALvWovhVtmD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810c4cec7ff749f89f94a3005aedbbc7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2021-05-06T15:18:00.0000000Z</dcterms:created>
  <dcterms:modified xsi:type="dcterms:W3CDTF">2021-05-06T15:18:00.0000000Z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