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0B9C" w:rsidR="00D52905" w:rsidP="007134D2" w:rsidRDefault="00962266" w14:paraId="109598C5" w14:textId="77777777">
      <w:pPr>
        <w:bidi w:val="false"/>
        <w:ind w:left="90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07552" behindDoc="1" locked="0" layoutInCell="1" allowOverlap="1" wp14:editId="52683E2D" wp14:anchorId="378A5EEB">
            <wp:simplePos x="0" y="0"/>
            <wp:positionH relativeFrom="column">
              <wp:posOffset>4526135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D2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>FEUILLE DE CALCUL DES OBJECTIFS S.M.A.R.T.</w:t>
      </w:r>
    </w:p>
    <w:p w:rsidRPr="007134D2" w:rsidR="00283CD7" w:rsidP="007134D2" w:rsidRDefault="00283CD7" w14:paraId="56128725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</w:p>
    <w:p w:rsidRPr="007134D2" w:rsidR="007134D2" w:rsidP="007134D2" w:rsidRDefault="007134D2" w14:paraId="1FD77E85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  <w:r w:rsidRPr="007134D2">
        <w:rPr>
          <w:rFonts w:ascii="Century Gothic" w:hAnsi="Century Gothic" w:eastAsia="Times New Roman" w:cs="Arial"/>
          <w:color w:val="000000" w:themeColor="text1"/>
          <w:sz w:val="18"/>
          <w:szCs w:val="44"/>
          <w:lang w:val="French"/>
        </w:rPr>
        <w:t xml:space="preserve">Crafting S.M.A.R.T. Les objectifs sont conçus pour vous aider à identifier si ce que vous voulez réaliser est réaliste et à déterminer une échéance. Lors de la rédaction de S.M.A.R.T. Goals, utilisez un langage concis, mais incluez des informations pertinentes. Ceux-ci sont conçus pour vous aider à réussir, alors soyez positif lorsque vous répondez aux questions. </w:t>
      </w:r>
    </w:p>
    <w:p w:rsidR="00FF21DA" w:rsidRDefault="00FF21DA" w14:paraId="291D73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9680"/>
      </w:tblGrid>
      <w:tr w:rsidRPr="007134D2" w:rsidR="007134D2" w:rsidTr="007134D2" w14:paraId="25C3C997" w14:textId="77777777">
        <w:trPr>
          <w:trHeight w:val="70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bottom"/>
            <w:hideMark/>
          </w:tcPr>
          <w:p w:rsidRPr="007134D2" w:rsidR="007134D2" w:rsidP="007134D2" w:rsidRDefault="007134D2" w14:paraId="69DB74A1" w14:textId="77777777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French"/>
              </w:rPr>
              <w:t>INITIAL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23163389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French"/>
              </w:rPr>
              <w:t>Écrivez l'objectif que vous avez en tête</w:t>
            </w:r>
          </w:p>
        </w:tc>
      </w:tr>
      <w:tr w:rsidRPr="007134D2" w:rsidR="007134D2" w:rsidTr="007134D2" w14:paraId="53E4F2B3" w14:textId="77777777">
        <w:trPr>
          <w:trHeight w:val="1152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222B35"/>
            <w:hideMark/>
          </w:tcPr>
          <w:p w:rsidRPr="007134D2" w:rsidR="007134D2" w:rsidP="007134D2" w:rsidRDefault="007134D2" w14:paraId="63196FE2" w14:textId="77777777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French"/>
              </w:rPr>
              <w:t>BUT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61E61C9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7134D2" w:rsidR="007134D2" w:rsidTr="007134D2" w14:paraId="2670BF89" w14:textId="77777777">
        <w:trPr>
          <w:trHeight w:val="160"/>
        </w:trPr>
        <w:tc>
          <w:tcPr>
            <w:tcW w:w="172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113FAF4C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5334AA2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007134D2" w14:paraId="2322DC08" w14:textId="77777777"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:rsidRDefault="007134D2" w14:paraId="4E70C00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French"/>
              </w:rPr>
              <w:t>S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56840E3B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French"/>
              </w:rPr>
              <w:t>Que voulez-vous accomplir? Qui doit être inclus? Quand voulez-vous le faire? Pourquoi est-ce un objectif ?</w:t>
            </w:r>
          </w:p>
        </w:tc>
      </w:tr>
      <w:tr w:rsidRPr="007134D2" w:rsidR="007134D2" w:rsidTr="007134D2" w14:paraId="49CE9822" w14:textId="77777777"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:rsidRDefault="007134D2" w14:paraId="0B5FD64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French"/>
              </w:rPr>
              <w:t>SPÉCIFIQUE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76AC44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7134D2" w:rsidR="007134D2" w:rsidTr="007134D2" w14:paraId="4739B2C2" w14:textId="77777777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15AF322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7D231DC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007134D2" w14:paraId="1A6E1E58" w14:textId="77777777"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:rsidRDefault="007134D2" w14:paraId="0B8B8C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French"/>
              </w:rPr>
              <w:t>M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038B84B1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French"/>
              </w:rPr>
              <w:t>Comment pouvez-vous mesurer les progrès et savoir si vous avez atteint votre objectif?</w:t>
            </w:r>
          </w:p>
        </w:tc>
      </w:tr>
      <w:tr w:rsidRPr="007134D2" w:rsidR="007134D2" w:rsidTr="007134D2" w14:paraId="55B40EB7" w14:textId="77777777"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:rsidRDefault="007134D2" w14:paraId="0D8ED7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French"/>
              </w:rPr>
              <w:t>MESURABLE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3BF233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7134D2" w:rsidR="007134D2" w:rsidTr="007134D2" w14:paraId="177790DD" w14:textId="77777777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77A571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20F2A38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007134D2" w14:paraId="42074CE9" w14:textId="77777777"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:rsidRDefault="007134D2" w14:paraId="60FD319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French"/>
              </w:rPr>
              <w:t>Un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6C638C39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French"/>
              </w:rPr>
              <w:t>Avez-vous les compétences requises pour atteindre l'objectif? Si ce n'est pas le cas, pouvez-vous les obtenir? Quelle est la motivation pour cet objectif ? La quantité d'efforts requis est-elle à la hauteur de ce que l'objectif atteindra?</w:t>
            </w:r>
          </w:p>
        </w:tc>
      </w:tr>
      <w:tr w:rsidRPr="007134D2" w:rsidR="007134D2" w:rsidTr="007134D2" w14:paraId="2E528FCB" w14:textId="77777777"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:rsidRDefault="007134D2" w14:paraId="2D1E57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French"/>
              </w:rPr>
              <w:t>FAISABLE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0003D6C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7134D2" w:rsidR="007134D2" w:rsidTr="007134D2" w14:paraId="7228478A" w14:textId="77777777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306324E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668AB400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007134D2" w14:paraId="2FBEEFBF" w14:textId="77777777"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:rsidRDefault="007134D2" w14:paraId="0E4D72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French"/>
              </w:rPr>
              <w:t>R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4C1DD69C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French"/>
              </w:rPr>
              <w:t>Pourquoi est-ce que je me fixe cet objectif maintenant ? Est-il aligné sur les objectifs globaux?</w:t>
            </w:r>
          </w:p>
        </w:tc>
      </w:tr>
      <w:tr w:rsidRPr="007134D2" w:rsidR="007134D2" w:rsidTr="007134D2" w14:paraId="6D26C66F" w14:textId="77777777"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:rsidRDefault="007134D2" w14:paraId="4B003A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French"/>
              </w:rPr>
              <w:t>PERTINENT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62CCFD8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7134D2" w:rsidR="007134D2" w:rsidTr="007134D2" w14:paraId="3EFCAAB5" w14:textId="77777777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039778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64F5A660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007134D2" w14:paraId="4699AFC1" w14:textId="77777777"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:rsidRDefault="007134D2" w14:paraId="7E2DC8E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French"/>
              </w:rPr>
              <w:t>T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3D8230D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French"/>
              </w:rPr>
              <w:t>Quelle est la date limite et est-ce réaliste?</w:t>
            </w:r>
          </w:p>
        </w:tc>
      </w:tr>
      <w:tr w:rsidRPr="007134D2" w:rsidR="007134D2" w:rsidTr="007134D2" w14:paraId="33E0C612" w14:textId="77777777"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:rsidRDefault="007134D2" w14:paraId="10F869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French"/>
              </w:rPr>
              <w:t>LIMITÉ DANS LE TEMPS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24FA5D7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7134D2" w:rsidR="007134D2" w:rsidTr="007134D2" w14:paraId="6F85C707" w14:textId="77777777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511B759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257AB53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007134D2" w14:paraId="5708C2DE" w14:textId="77777777">
        <w:trPr>
          <w:trHeight w:val="70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bottom"/>
            <w:hideMark/>
          </w:tcPr>
          <w:p w:rsidRPr="007134D2" w:rsidR="007134D2" w:rsidP="007134D2" w:rsidRDefault="007134D2" w14:paraId="7A315A84" w14:textId="77777777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French"/>
              </w:rPr>
              <w:t>INTELLIGENT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526A6746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French"/>
              </w:rPr>
              <w:t>Passez en revue ce que vous avez écrit et élaborez un nouvel énoncé d'objectif basé sur ce que les réponses aux questions ci-dessus ont révélé</w:t>
            </w:r>
          </w:p>
        </w:tc>
      </w:tr>
      <w:tr w:rsidRPr="007134D2" w:rsidR="007134D2" w:rsidTr="007134D2" w14:paraId="56607092" w14:textId="77777777">
        <w:trPr>
          <w:trHeight w:val="1100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222B35"/>
            <w:hideMark/>
          </w:tcPr>
          <w:p w:rsidRPr="007134D2" w:rsidR="007134D2" w:rsidP="007134D2" w:rsidRDefault="007134D2" w14:paraId="0628A1B5" w14:textId="77777777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French"/>
              </w:rPr>
              <w:t>BUT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5FD0552C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FF21DA" w:rsidP="007134D2" w:rsidRDefault="00FF21DA" w14:paraId="4CCB66FB" w14:textId="77777777">
      <w:pPr>
        <w:bidi w:val="false"/>
        <w:ind w:left="90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323A922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0C05123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26EC40DD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3998CF7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365B583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69538C2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45354030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0812671" w14:textId="77777777">
      <w:pPr>
        <w:rPr>
          <w:rFonts w:ascii="Century Gothic" w:hAnsi="Century Gothic" w:cs="Times New Roman"/>
        </w:rPr>
      </w:pPr>
    </w:p>
    <w:p w:rsidR="00B63006" w:rsidP="00B63006" w:rsidRDefault="00B63006" w14:paraId="05AC93D2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AF9FCD" w14:textId="77777777">
      <w:pPr>
        <w:rPr>
          <w:rFonts w:ascii="Century Gothic" w:hAnsi="Century Gothic" w:cs="Times New Roman"/>
        </w:rPr>
      </w:pPr>
    </w:p>
    <w:p w:rsidR="00B63006" w:rsidP="00B63006" w:rsidRDefault="00B63006" w14:paraId="14926460" w14:textId="77777777">
      <w:pPr>
        <w:rPr>
          <w:rFonts w:ascii="Century Gothic" w:hAnsi="Century Gothic" w:cs="Times New Roman"/>
        </w:rPr>
      </w:pPr>
    </w:p>
    <w:p w:rsidR="00B63006" w:rsidP="00B63006" w:rsidRDefault="00B63006" w14:paraId="4F2175BD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1AEBCB5" w14:textId="77777777">
      <w:pPr>
        <w:rPr>
          <w:rFonts w:ascii="Century Gothic" w:hAnsi="Century Gothic" w:cs="Times New Roman"/>
        </w:rPr>
      </w:pPr>
    </w:p>
    <w:sectPr w:rsidRPr="00B63006" w:rsidR="00B63006" w:rsidSect="00FF21DA">
      <w:headerReference w:type="default" r:id="rId10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41AE2" w14:textId="77777777" w:rsidR="005B2C2E" w:rsidRDefault="005B2C2E" w:rsidP="00DB2412">
      <w:r>
        <w:separator/>
      </w:r>
    </w:p>
  </w:endnote>
  <w:endnote w:type="continuationSeparator" w:id="0">
    <w:p w14:paraId="45B08895" w14:textId="77777777" w:rsidR="005B2C2E" w:rsidRDefault="005B2C2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93C1B" w14:textId="77777777" w:rsidR="005B2C2E" w:rsidRDefault="005B2C2E" w:rsidP="00DB2412">
      <w:r>
        <w:separator/>
      </w:r>
    </w:p>
  </w:footnote>
  <w:footnote w:type="continuationSeparator" w:id="0">
    <w:p w14:paraId="4FCE591A" w14:textId="77777777" w:rsidR="005B2C2E" w:rsidRDefault="005B2C2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1878F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2E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2C2E"/>
    <w:rsid w:val="005B4922"/>
    <w:rsid w:val="005D3EF6"/>
    <w:rsid w:val="0065609B"/>
    <w:rsid w:val="006666A2"/>
    <w:rsid w:val="006A3315"/>
    <w:rsid w:val="006A6D9A"/>
    <w:rsid w:val="006B233B"/>
    <w:rsid w:val="00700904"/>
    <w:rsid w:val="007134D2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B69E9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7FC841"/>
  <w15:chartTrackingRefBased/>
  <w15:docId w15:val="{BAF8B9DD-6C0F-45EC-A65B-ED0C148F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18&amp;utm_language=FR&amp;utm_source=integrated+content&amp;utm_campaign=/goal-tracking-setting-templates&amp;utm_medium=ic+smart+goals+worksheet+17218+word+fr&amp;lpa=ic+smart+goals+worksheet+17218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930AE6-4FDB-4167-A552-57FDA5B7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8a709a3f5f5f10ed7b352a4d812923be</Template>
  <TotalTime>0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2021-05-06T15:27:00Z</dcterms:created>
  <dcterms:modified xsi:type="dcterms:W3CDTF">2021-05-06T15:27:00Z</dcterms:modified>
</cp:coreProperties>
</file>