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27AC441C"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French"/>
        </w:rPr>
        <w:drawing>
          <wp:anchor distT="0" distB="0" distL="114300" distR="114300" simplePos="0" relativeHeight="251659264" behindDoc="1" locked="0" layoutInCell="1" allowOverlap="1" wp14:editId="6DCB2E39" wp14:anchorId="675E8B32">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733178" w14:paraId="16BDC124" w14:textId="77777777">
      <w:pPr>
        <w:bidi w:val="false"/>
        <w:spacing w:after="0"/>
        <w:rPr>
          <w:b/>
          <w:color w:val="808080" w:themeColor="background1" w:themeShade="80"/>
          <w:sz w:val="36"/>
        </w:rPr>
      </w:pPr>
      <w:r>
        <w:rPr>
          <w:b/>
          <w:color w:val="808080" w:themeColor="background1" w:themeShade="80"/>
          <w:sz w:val="36"/>
          <w:lang w:val="French"/>
        </w:rPr>
        <w:t>MODÈLE DE PLAN D'AFFAIRES SIMPLE</w:t>
      </w:r>
    </w:p>
    <w:p w:rsidRPr="006A0235" w:rsidR="00C805C2" w:rsidP="00C805C2" w:rsidRDefault="00C805C2" w14:paraId="08A72E54" w14:textId="77777777">
      <w:pPr>
        <w:bidi w:val="false"/>
        <w:rPr>
          <w:b/>
          <w:color w:val="808080" w:themeColor="background1" w:themeShade="80"/>
          <w:sz w:val="10"/>
          <w:szCs w:val="18"/>
        </w:rPr>
      </w:pPr>
    </w:p>
    <w:p w:rsidR="00397DBE" w:rsidP="00C805C2" w:rsidRDefault="00397DBE" w14:paraId="10A8F6BE" w14:textId="77777777">
      <w:pPr>
        <w:bidi w:val="false"/>
        <w:rPr>
          <w:sz w:val="20"/>
          <w:szCs w:val="20"/>
        </w:rPr>
      </w:pPr>
    </w:p>
    <w:p w:rsidR="000F6E6F" w:rsidP="00C805C2" w:rsidRDefault="000F6E6F" w14:paraId="3D0E84EB" w14:textId="77777777">
      <w:pPr>
        <w:bidi w:val="false"/>
        <w:rPr>
          <w:sz w:val="20"/>
          <w:szCs w:val="20"/>
        </w:rPr>
      </w:pPr>
    </w:p>
    <w:p w:rsidR="006E584A" w:rsidP="00C805C2" w:rsidRDefault="006E584A" w14:paraId="710DFBCE" w14:textId="77777777">
      <w:pPr>
        <w:bidi w:val="false"/>
        <w:rPr>
          <w:sz w:val="20"/>
          <w:szCs w:val="20"/>
        </w:rPr>
      </w:pPr>
    </w:p>
    <w:p w:rsidR="006E584A" w:rsidP="00C805C2" w:rsidRDefault="006E584A" w14:paraId="4081FA7B" w14:textId="77777777">
      <w:pPr>
        <w:bidi w:val="false"/>
        <w:rPr>
          <w:sz w:val="20"/>
          <w:szCs w:val="20"/>
        </w:rPr>
      </w:pPr>
    </w:p>
    <w:p w:rsidR="000F6E6F" w:rsidP="00C805C2" w:rsidRDefault="000F6E6F" w14:paraId="55732935" w14:textId="77777777">
      <w:pPr>
        <w:bidi w:val="false"/>
        <w:rPr>
          <w:sz w:val="20"/>
          <w:szCs w:val="20"/>
        </w:rPr>
      </w:pPr>
    </w:p>
    <w:p w:rsidRPr="00D0504F" w:rsidR="000F6E6F" w:rsidP="000F6E6F" w:rsidRDefault="00B32BCA" w14:paraId="3E00BF01"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French"/>
        </w:rPr>
        <w:t>PLAN D’AFFAIRES</w:t>
      </w:r>
    </w:p>
    <w:p w:rsidR="000F6E6F" w:rsidP="000F6E6F" w:rsidRDefault="008C2DF3" w14:paraId="3DAC60A8"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French"/>
        </w:rPr>
        <w:t>NOM DE L'ENTREPRISE</w:t>
      </w:r>
    </w:p>
    <w:p w:rsidR="000F6E6F" w:rsidP="000F6E6F" w:rsidRDefault="000F6E6F" w14:paraId="1904D7F6"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69DDC46B"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7BC524B8"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551E9D9B"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12911968" w14:textId="77777777">
      <w:pPr>
        <w:pStyle w:val="NoSpacing"/>
        <w:bidi w:val="false"/>
        <w:spacing w:before="40" w:after="40"/>
        <w:rPr>
          <w:rFonts w:ascii="Century Gothic" w:hAnsi="Century Gothic"/>
          <w:caps/>
          <w:color w:val="1F4E79" w:themeColor="accent5" w:themeShade="80"/>
          <w:sz w:val="28"/>
          <w:szCs w:val="28"/>
        </w:rPr>
      </w:pPr>
    </w:p>
    <w:p w:rsidRPr="0037789A" w:rsidR="006E584A" w:rsidP="000F6E6F" w:rsidRDefault="006E584A" w14:paraId="638852F1"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7FE2CF2C"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French"/>
        </w:rPr>
        <w:t>DATE DE PRÉPARATION</w:t>
      </w:r>
    </w:p>
    <w:p w:rsidRPr="006E584A" w:rsidR="000F6E6F" w:rsidP="000F6E6F" w:rsidRDefault="000F6E6F" w14:paraId="3B32D334"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French"/>
        </w:rPr>
        <w:t>00/00/0000</w:t>
      </w:r>
    </w:p>
    <w:p w:rsidR="000F6E6F" w:rsidP="000F6E6F" w:rsidRDefault="000F6E6F" w14:paraId="27DD546C"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70FC879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2EB0D04"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E5F25D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133BD60B"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French"/>
        </w:rPr>
        <w:t>CONTACT</w:t>
      </w:r>
    </w:p>
    <w:p w:rsidR="006E584A" w:rsidP="000F6E6F" w:rsidRDefault="006E584A" w14:paraId="798F2029"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02D1BFA2"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Nom du contact</w:t>
      </w:r>
    </w:p>
    <w:p w:rsidRPr="006E584A" w:rsidR="006E584A" w:rsidP="000F6E6F" w:rsidRDefault="006E584A" w14:paraId="43B14B5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Adresse e-mail de contact</w:t>
      </w:r>
    </w:p>
    <w:p w:rsidRPr="006E584A" w:rsidR="006E584A" w:rsidP="006E584A" w:rsidRDefault="006E584A" w14:paraId="03A4503B"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 xml:space="preserve">Numéro de téléphone </w:t>
      </w:r>
    </w:p>
    <w:p w:rsidRPr="006E584A" w:rsidR="006E584A" w:rsidP="006E584A" w:rsidRDefault="006E584A" w14:paraId="51A6A912"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01B0F5E1"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Adresse municipale</w:t>
      </w:r>
    </w:p>
    <w:p w:rsidRPr="006E584A" w:rsidR="006E584A" w:rsidP="006E584A" w:rsidRDefault="006E584A" w14:paraId="7CD56026"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Ville, État et Zip</w:t>
      </w:r>
    </w:p>
    <w:p w:rsidRPr="006E584A" w:rsidR="006E584A" w:rsidP="006E584A" w:rsidRDefault="006E584A" w14:paraId="20D6807A"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600B9DA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webaddress.com</w:t>
      </w:r>
    </w:p>
    <w:p w:rsidR="006E584A" w:rsidP="000F6E6F" w:rsidRDefault="006E584A" w14:paraId="38AC5854"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46C552A0" w14:textId="77777777">
      <w:pPr>
        <w:pStyle w:val="NoSpacing"/>
        <w:bidi w:val="false"/>
        <w:spacing w:before="40" w:after="40"/>
        <w:rPr>
          <w:rFonts w:ascii="Century Gothic" w:hAnsi="Century Gothic"/>
          <w:color w:val="44546A" w:themeColor="text2"/>
          <w:sz w:val="28"/>
          <w:szCs w:val="28"/>
        </w:rPr>
      </w:pPr>
    </w:p>
    <w:p w:rsidR="00733178" w:rsidP="000F6E6F" w:rsidRDefault="00733178" w14:paraId="1AFFA23D" w14:textId="77777777">
      <w:pPr>
        <w:pStyle w:val="NoSpacing"/>
        <w:bidi w:val="false"/>
        <w:spacing w:before="40" w:after="40"/>
        <w:rPr>
          <w:rFonts w:ascii="Century Gothic" w:hAnsi="Century Gothic"/>
          <w:color w:val="44546A" w:themeColor="text2"/>
          <w:sz w:val="28"/>
          <w:szCs w:val="28"/>
        </w:rPr>
        <w:sectPr w:rsidR="00733178"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rsidR="00A3394F" w:rsidP="00A3394F" w:rsidRDefault="00A3394F" w14:paraId="5BFFB708"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French"/>
        </w:rPr>
        <w:lastRenderedPageBreak/>
        <w:t>TABLE DES MATIÈRES</w:t>
      </w:r>
    </w:p>
    <w:p w:rsidRPr="00A3394F" w:rsidR="00A3394F" w:rsidP="00A3394F" w:rsidRDefault="00A3394F" w14:paraId="7C1D8292" w14:textId="77777777">
      <w:pPr>
        <w:pStyle w:val="TOC1"/>
        <w:bidi w:val="false"/>
        <w:spacing w:line="360" w:lineRule="auto"/>
        <w:rPr>
          <w:rFonts w:asciiTheme="minorHAnsi" w:hAnsiTheme="minorHAnsi" w:eastAsiaTheme="minorEastAsia" w:cstheme="minorBidi"/>
          <w:noProof/>
          <w:sz w:val="22"/>
        </w:rPr>
      </w:pPr>
      <w:r w:rsidRPr="00A3394F">
        <w:rPr>
          <w:sz w:val="22"/>
          <w:szCs w:val="24"/>
          <w:lang w:val="French"/>
        </w:rPr>
        <w:fldChar w:fldCharType="begin"/>
      </w:r>
      <w:r w:rsidRPr="00A3394F">
        <w:rPr>
          <w:sz w:val="22"/>
          <w:szCs w:val="24"/>
          <w:lang w:val="French"/>
        </w:rPr>
        <w:instrText xml:space="preserve"> TOC \o "1-3" \h \z \u </w:instrText>
      </w:r>
      <w:r w:rsidRPr="00A3394F">
        <w:rPr>
          <w:sz w:val="22"/>
          <w:szCs w:val="24"/>
          <w:lang w:val="French"/>
        </w:rPr>
        <w:fldChar w:fldCharType="separate"/>
      </w:r>
      <w:hyperlink w:history="1" w:anchor="_Toc36722900">
        <w:r w:rsidRPr="00A3394F">
          <w:rPr>
            <w:rStyle w:val="Hyperlink"/>
            <w:noProof/>
            <w:sz w:val="22"/>
            <w:szCs w:val="24"/>
            <w:lang w:val="French"/>
          </w:rPr>
          <w:t>SOMMAIRE3</w:t>
        </w:r>
        <w:r w:rsidRPr="00A3394F">
          <w:rPr>
            <w:noProof/>
            <w:webHidden/>
            <w:sz w:val="22"/>
            <w:szCs w:val="24"/>
            <w:lang w:val="French"/>
          </w:rPr>
          <w:tab/>
        </w:r>
        <w:r w:rsidRPr="00A3394F">
          <w:rPr>
            <w:noProof/>
            <w:webHidden/>
            <w:sz w:val="22"/>
            <w:szCs w:val="24"/>
            <w:lang w:val="French"/>
          </w:rPr>
          <w:fldChar w:fldCharType="begin"/>
        </w:r>
        <w:r w:rsidRPr="00A3394F">
          <w:rPr>
            <w:noProof/>
            <w:webHidden/>
            <w:sz w:val="22"/>
            <w:szCs w:val="24"/>
            <w:lang w:val="French"/>
          </w:rPr>
          <w:instrText xml:space="preserve"> PAGEREF _Toc36722900 \h </w:instrText>
        </w:r>
        <w:r w:rsidRPr="00A3394F">
          <w:rPr>
            <w:noProof/>
            <w:webHidden/>
            <w:sz w:val="22"/>
            <w:szCs w:val="24"/>
            <w:lang w:val="French"/>
          </w:rPr>
        </w:r>
        <w:r w:rsidRPr="00A3394F">
          <w:rPr>
            <w:noProof/>
            <w:webHidden/>
            <w:sz w:val="22"/>
            <w:szCs w:val="24"/>
            <w:lang w:val="French"/>
          </w:rPr>
          <w:fldChar w:fldCharType="separate"/>
        </w:r>
        <w:r w:rsidR="00553CE4">
          <w:rPr>
            <w:noProof/>
            <w:webHidden/>
            <w:sz w:val="22"/>
            <w:szCs w:val="24"/>
            <w:lang w:val="French"/>
          </w:rPr>
          <w:t/>
        </w:r>
        <w:r w:rsidRPr="00A3394F">
          <w:rPr>
            <w:noProof/>
            <w:webHidden/>
            <w:sz w:val="22"/>
            <w:szCs w:val="24"/>
            <w:lang w:val="French"/>
          </w:rPr>
          <w:fldChar w:fldCharType="end"/>
        </w:r>
      </w:hyperlink>
    </w:p>
    <w:p w:rsidRPr="00A3394F" w:rsidR="00A3394F" w:rsidP="00A3394F" w:rsidRDefault="007B1D75" w14:paraId="132724FC" w14:textId="77777777">
      <w:pPr>
        <w:pStyle w:val="TOC1"/>
        <w:bidi w:val="false"/>
        <w:spacing w:line="360" w:lineRule="auto"/>
        <w:rPr>
          <w:rFonts w:asciiTheme="minorHAnsi" w:hAnsiTheme="minorHAnsi" w:eastAsiaTheme="minorEastAsia" w:cstheme="minorBidi"/>
          <w:noProof/>
          <w:sz w:val="22"/>
        </w:rPr>
      </w:pPr>
      <w:hyperlink w:history="1" w:anchor="_Toc36722901">
        <w:r w:rsidRPr="00A3394F" w:rsidR="00A3394F">
          <w:rPr>
            <w:rStyle w:val="Hyperlink"/>
            <w:noProof/>
            <w:sz w:val="22"/>
            <w:szCs w:val="24"/>
            <w:lang w:val="French"/>
          </w:rPr>
          <w:t>PRÉSENTATION DE L'</w:t>
        </w:r>
        <w:r w:rsidRPr="00A3394F" w:rsidR="00A3394F">
          <w:rPr>
            <w:noProof/>
            <w:webHidden/>
            <w:sz w:val="22"/>
            <w:szCs w:val="24"/>
            <w:lang w:val="French"/>
          </w:rPr>
          <w:tab/>
        </w:r>
        <w:r w:rsidRPr="00A3394F" w:rsidR="00A3394F">
          <w:rPr>
            <w:noProof/>
            <w:webHidden/>
            <w:sz w:val="22"/>
            <w:szCs w:val="24"/>
            <w:lang w:val="French"/>
          </w:rPr>
          <w:fldChar w:fldCharType="begin"/>
        </w:r>
        <w:r w:rsidRPr="00A3394F" w:rsidR="00A3394F">
          <w:rPr>
            <w:noProof/>
            <w:webHidden/>
            <w:sz w:val="22"/>
            <w:szCs w:val="24"/>
            <w:lang w:val="French"/>
          </w:rPr>
          <w:instrText xml:space="preserve"> PAGEREF _Toc36722901 \h </w:instrText>
        </w:r>
        <w:r w:rsidRPr="00A3394F" w:rsidR="00A3394F">
          <w:rPr>
            <w:noProof/>
            <w:webHidden/>
            <w:sz w:val="22"/>
            <w:szCs w:val="24"/>
            <w:lang w:val="French"/>
          </w:rPr>
        </w:r>
        <w:r w:rsidRPr="00A3394F" w:rsidR="00A3394F">
          <w:rPr>
            <w:noProof/>
            <w:webHidden/>
            <w:sz w:val="22"/>
            <w:szCs w:val="24"/>
            <w:lang w:val="French"/>
          </w:rPr>
          <w:fldChar w:fldCharType="separate"/>
        </w:r>
        <w:r w:rsidR="00553CE4">
          <w:rPr>
            <w:noProof/>
            <w:webHidden/>
            <w:sz w:val="22"/>
            <w:szCs w:val="24"/>
            <w:lang w:val="French"/>
          </w:rPr>
          <w:t>ENTREPRISE3</w:t>
        </w:r>
        <w:r w:rsidRPr="00A3394F" w:rsidR="00A3394F">
          <w:rPr>
            <w:noProof/>
            <w:webHidden/>
            <w:sz w:val="22"/>
            <w:szCs w:val="24"/>
            <w:lang w:val="French"/>
          </w:rPr>
          <w:fldChar w:fldCharType="end"/>
        </w:r>
      </w:hyperlink>
    </w:p>
    <w:p w:rsidRPr="00A3394F" w:rsidR="00A3394F" w:rsidP="00A3394F" w:rsidRDefault="007B1D75" w14:paraId="5FC29A75" w14:textId="77777777">
      <w:pPr>
        <w:pStyle w:val="TOC1"/>
        <w:bidi w:val="false"/>
        <w:spacing w:line="360" w:lineRule="auto"/>
        <w:rPr>
          <w:rFonts w:asciiTheme="minorHAnsi" w:hAnsiTheme="minorHAnsi" w:eastAsiaTheme="minorEastAsia" w:cstheme="minorBidi"/>
          <w:noProof/>
          <w:sz w:val="22"/>
        </w:rPr>
      </w:pPr>
      <w:hyperlink w:history="1" w:anchor="_Toc36722902">
        <w:r w:rsidRPr="00A3394F" w:rsidR="00A3394F">
          <w:rPr>
            <w:rStyle w:val="Hyperlink"/>
            <w:noProof/>
            <w:sz w:val="22"/>
            <w:szCs w:val="24"/>
            <w:lang w:val="French"/>
          </w:rPr>
          <w:t>PROBLÈME &amp; SOLUTION3</w:t>
        </w:r>
        <w:r w:rsidRPr="00A3394F" w:rsidR="00A3394F">
          <w:rPr>
            <w:noProof/>
            <w:webHidden/>
            <w:sz w:val="22"/>
            <w:szCs w:val="24"/>
            <w:lang w:val="French"/>
          </w:rPr>
          <w:tab/>
        </w:r>
        <w:r w:rsidRPr="00A3394F" w:rsidR="00A3394F">
          <w:rPr>
            <w:noProof/>
            <w:webHidden/>
            <w:sz w:val="22"/>
            <w:szCs w:val="24"/>
            <w:lang w:val="French"/>
          </w:rPr>
          <w:fldChar w:fldCharType="begin"/>
        </w:r>
        <w:r w:rsidRPr="00A3394F" w:rsidR="00A3394F">
          <w:rPr>
            <w:noProof/>
            <w:webHidden/>
            <w:sz w:val="22"/>
            <w:szCs w:val="24"/>
            <w:lang w:val="French"/>
          </w:rPr>
          <w:instrText xml:space="preserve"> PAGEREF _Toc36722902 \h </w:instrText>
        </w:r>
        <w:r w:rsidRPr="00A3394F" w:rsidR="00A3394F">
          <w:rPr>
            <w:noProof/>
            <w:webHidden/>
            <w:sz w:val="22"/>
            <w:szCs w:val="24"/>
            <w:lang w:val="French"/>
          </w:rPr>
        </w:r>
        <w:r w:rsidRPr="00A3394F" w:rsidR="00A3394F">
          <w:rPr>
            <w:noProof/>
            <w:webHidden/>
            <w:sz w:val="22"/>
            <w:szCs w:val="24"/>
            <w:lang w:val="French"/>
          </w:rPr>
          <w:fldChar w:fldCharType="separate"/>
        </w:r>
        <w:r w:rsidR="00553CE4">
          <w:rPr>
            <w:noProof/>
            <w:webHidden/>
            <w:sz w:val="22"/>
            <w:szCs w:val="24"/>
            <w:lang w:val="French"/>
          </w:rPr>
          <w:t/>
        </w:r>
        <w:r w:rsidRPr="00A3394F" w:rsidR="00A3394F">
          <w:rPr>
            <w:noProof/>
            <w:webHidden/>
            <w:sz w:val="22"/>
            <w:szCs w:val="24"/>
            <w:lang w:val="French"/>
          </w:rPr>
          <w:fldChar w:fldCharType="end"/>
        </w:r>
      </w:hyperlink>
    </w:p>
    <w:p w:rsidRPr="00A3394F" w:rsidR="00A3394F" w:rsidP="00921707" w:rsidRDefault="007B1D75" w14:paraId="47AC5C36" w14:textId="77777777">
      <w:pPr>
        <w:pStyle w:val="TOC2"/>
        <w:bidi w:val="false"/>
        <w:rPr>
          <w:rFonts w:asciiTheme="minorHAnsi" w:hAnsiTheme="minorHAnsi" w:eastAsiaTheme="minorEastAsia"/>
        </w:rPr>
      </w:pPr>
      <w:hyperlink w:history="1" w:anchor="_Toc36722903">
        <w:r w:rsidRPr="00A3394F" w:rsidR="00A3394F">
          <w:rPr>
            <w:rStyle w:val="Hyperlink"/>
            <w:color w:val="000000" w:themeColor="text1"/>
            <w:lang w:val="French"/>
            <w14:textFill>
              <w14:solidFill>
                <w14:schemeClr w14:val="tx1">
                  <w14:lumMod w14:val="65000"/>
                  <w14:lumOff w14:val="35000"/>
                  <w14:lumMod w14:val="65000"/>
                  <w14:lumOff w14:val="35000"/>
                </w14:schemeClr>
              </w14:solidFill>
            </w14:textFill>
          </w:rPr>
          <w:t>LE PROBLÈME3</w:t>
        </w:r>
        <w:r w:rsidRPr="00A3394F" w:rsidR="00A3394F">
          <w:rPr>
            <w:webHidden/>
            <w:lang w:val="French"/>
          </w:rPr>
          <w:tab/>
        </w:r>
        <w:r w:rsidRPr="00A3394F" w:rsidR="00A3394F">
          <w:rPr>
            <w:webHidden/>
            <w:lang w:val="French"/>
          </w:rPr>
          <w:fldChar w:fldCharType="begin"/>
        </w:r>
        <w:r w:rsidRPr="00A3394F" w:rsidR="00A3394F">
          <w:rPr>
            <w:webHidden/>
            <w:lang w:val="French"/>
          </w:rPr>
          <w:instrText xml:space="preserve"> PAGEREF _Toc36722903 \h </w:instrText>
        </w:r>
        <w:r w:rsidRPr="00A3394F" w:rsidR="00A3394F">
          <w:rPr>
            <w:webHidden/>
            <w:lang w:val="French"/>
          </w:rPr>
        </w:r>
        <w:r w:rsidRPr="00A3394F" w:rsidR="00A3394F">
          <w:rPr>
            <w:webHidden/>
            <w:lang w:val="French"/>
          </w:rPr>
          <w:fldChar w:fldCharType="separate"/>
        </w:r>
        <w:r w:rsidR="00553CE4">
          <w:rPr>
            <w:webHidden/>
            <w:lang w:val="French"/>
          </w:rPr>
          <w:t/>
        </w:r>
        <w:r w:rsidRPr="00A3394F" w:rsidR="00A3394F">
          <w:rPr>
            <w:webHidden/>
            <w:lang w:val="French"/>
          </w:rPr>
          <w:fldChar w:fldCharType="end"/>
        </w:r>
      </w:hyperlink>
    </w:p>
    <w:p w:rsidRPr="00A3394F" w:rsidR="00A3394F" w:rsidP="00921707" w:rsidRDefault="007B1D75" w14:paraId="3A5A5810" w14:textId="77777777">
      <w:pPr>
        <w:pStyle w:val="TOC2"/>
        <w:bidi w:val="false"/>
        <w:rPr>
          <w:rFonts w:asciiTheme="minorHAnsi" w:hAnsiTheme="minorHAnsi" w:eastAsiaTheme="minorEastAsia"/>
        </w:rPr>
      </w:pPr>
      <w:hyperlink w:history="1" w:anchor="_Toc36722904">
        <w:r w:rsidRPr="00A3394F" w:rsidR="00A3394F">
          <w:rPr>
            <w:rStyle w:val="Hyperlink"/>
            <w:color w:val="000000" w:themeColor="text1"/>
            <w:lang w:val="French"/>
            <w14:textFill>
              <w14:solidFill>
                <w14:schemeClr w14:val="tx1">
                  <w14:lumMod w14:val="65000"/>
                  <w14:lumOff w14:val="35000"/>
                  <w14:lumMod w14:val="65000"/>
                  <w14:lumOff w14:val="35000"/>
                </w14:schemeClr>
              </w14:solidFill>
            </w14:textFill>
          </w:rPr>
          <w:t>NOTRE SOLUTION3</w:t>
        </w:r>
        <w:r w:rsidRPr="00A3394F" w:rsidR="00A3394F">
          <w:rPr>
            <w:webHidden/>
            <w:lang w:val="French"/>
          </w:rPr>
          <w:tab/>
        </w:r>
        <w:r w:rsidRPr="00A3394F" w:rsidR="00A3394F">
          <w:rPr>
            <w:webHidden/>
            <w:lang w:val="French"/>
          </w:rPr>
          <w:fldChar w:fldCharType="begin"/>
        </w:r>
        <w:r w:rsidRPr="00A3394F" w:rsidR="00A3394F">
          <w:rPr>
            <w:webHidden/>
            <w:lang w:val="French"/>
          </w:rPr>
          <w:instrText xml:space="preserve"> PAGEREF _Toc36722904 \h </w:instrText>
        </w:r>
        <w:r w:rsidRPr="00A3394F" w:rsidR="00A3394F">
          <w:rPr>
            <w:webHidden/>
            <w:lang w:val="French"/>
          </w:rPr>
        </w:r>
        <w:r w:rsidRPr="00A3394F" w:rsidR="00A3394F">
          <w:rPr>
            <w:webHidden/>
            <w:lang w:val="French"/>
          </w:rPr>
          <w:fldChar w:fldCharType="separate"/>
        </w:r>
        <w:r w:rsidR="00553CE4">
          <w:rPr>
            <w:webHidden/>
            <w:lang w:val="French"/>
          </w:rPr>
          <w:t/>
        </w:r>
        <w:r w:rsidRPr="00A3394F" w:rsidR="00A3394F">
          <w:rPr>
            <w:webHidden/>
            <w:lang w:val="French"/>
          </w:rPr>
          <w:fldChar w:fldCharType="end"/>
        </w:r>
      </w:hyperlink>
    </w:p>
    <w:p w:rsidRPr="00A3394F" w:rsidR="00A3394F" w:rsidP="00A3394F" w:rsidRDefault="007B1D75" w14:paraId="36F12C7D" w14:textId="77777777">
      <w:pPr>
        <w:pStyle w:val="TOC1"/>
        <w:bidi w:val="false"/>
        <w:spacing w:line="360" w:lineRule="auto"/>
        <w:rPr>
          <w:rFonts w:asciiTheme="minorHAnsi" w:hAnsiTheme="minorHAnsi" w:eastAsiaTheme="minorEastAsia" w:cstheme="minorBidi"/>
          <w:noProof/>
          <w:sz w:val="22"/>
        </w:rPr>
      </w:pPr>
      <w:hyperlink w:history="1" w:anchor="_Toc36722905">
        <w:r w:rsidRPr="00A3394F" w:rsidR="00A3394F">
          <w:rPr>
            <w:rStyle w:val="Hyperlink"/>
            <w:noProof/>
            <w:sz w:val="22"/>
            <w:szCs w:val="24"/>
            <w:lang w:val="French"/>
          </w:rPr>
          <w:t>MARCHÉ CIBLE3</w:t>
        </w:r>
        <w:r w:rsidRPr="00A3394F" w:rsidR="00A3394F">
          <w:rPr>
            <w:noProof/>
            <w:webHidden/>
            <w:sz w:val="22"/>
            <w:szCs w:val="24"/>
            <w:lang w:val="French"/>
          </w:rPr>
          <w:tab/>
        </w:r>
        <w:r w:rsidRPr="00A3394F" w:rsidR="00A3394F">
          <w:rPr>
            <w:noProof/>
            <w:webHidden/>
            <w:sz w:val="22"/>
            <w:szCs w:val="24"/>
            <w:lang w:val="French"/>
          </w:rPr>
          <w:fldChar w:fldCharType="begin"/>
        </w:r>
        <w:r w:rsidRPr="00A3394F" w:rsidR="00A3394F">
          <w:rPr>
            <w:noProof/>
            <w:webHidden/>
            <w:sz w:val="22"/>
            <w:szCs w:val="24"/>
            <w:lang w:val="French"/>
          </w:rPr>
          <w:instrText xml:space="preserve"> PAGEREF _Toc36722905 \h </w:instrText>
        </w:r>
        <w:r w:rsidRPr="00A3394F" w:rsidR="00A3394F">
          <w:rPr>
            <w:noProof/>
            <w:webHidden/>
            <w:sz w:val="22"/>
            <w:szCs w:val="24"/>
            <w:lang w:val="French"/>
          </w:rPr>
        </w:r>
        <w:r w:rsidRPr="00A3394F" w:rsidR="00A3394F">
          <w:rPr>
            <w:noProof/>
            <w:webHidden/>
            <w:sz w:val="22"/>
            <w:szCs w:val="24"/>
            <w:lang w:val="French"/>
          </w:rPr>
          <w:fldChar w:fldCharType="separate"/>
        </w:r>
        <w:r w:rsidR="00553CE4">
          <w:rPr>
            <w:noProof/>
            <w:webHidden/>
            <w:sz w:val="22"/>
            <w:szCs w:val="24"/>
            <w:lang w:val="French"/>
          </w:rPr>
          <w:t/>
        </w:r>
        <w:r w:rsidRPr="00A3394F" w:rsidR="00A3394F">
          <w:rPr>
            <w:noProof/>
            <w:webHidden/>
            <w:sz w:val="22"/>
            <w:szCs w:val="24"/>
            <w:lang w:val="French"/>
          </w:rPr>
          <w:fldChar w:fldCharType="end"/>
        </w:r>
      </w:hyperlink>
    </w:p>
    <w:p w:rsidRPr="00A3394F" w:rsidR="00A3394F" w:rsidP="00921707" w:rsidRDefault="007B1D75" w14:paraId="5D44869C" w14:textId="77777777">
      <w:pPr>
        <w:pStyle w:val="TOC2"/>
        <w:bidi w:val="false"/>
        <w:rPr>
          <w:rFonts w:asciiTheme="minorHAnsi" w:hAnsiTheme="minorHAnsi" w:eastAsiaTheme="minorEastAsia"/>
        </w:rPr>
      </w:pPr>
      <w:hyperlink w:history="1" w:anchor="_Toc36722906">
        <w:r w:rsidRPr="00A3394F" w:rsidR="00A3394F">
          <w:rPr>
            <w:rStyle w:val="Hyperlink"/>
            <w:color w:val="000000" w:themeColor="text1"/>
            <w:lang w:val="French"/>
            <w14:textFill>
              <w14:solidFill>
                <w14:schemeClr w14:val="tx1">
                  <w14:lumMod w14:val="65000"/>
                  <w14:lumOff w14:val="35000"/>
                  <w14:lumMod w14:val="65000"/>
                  <w14:lumOff w14:val="35000"/>
                </w14:schemeClr>
              </w14:solidFill>
            </w14:textFill>
          </w:rPr>
          <w:t>TAILLE DU MARCHÉ ET SEGMENTS3</w:t>
        </w:r>
        <w:r w:rsidRPr="00A3394F" w:rsidR="00A3394F">
          <w:rPr>
            <w:webHidden/>
            <w:lang w:val="French"/>
          </w:rPr>
          <w:tab/>
        </w:r>
        <w:r w:rsidRPr="00A3394F" w:rsidR="00A3394F">
          <w:rPr>
            <w:webHidden/>
            <w:lang w:val="French"/>
          </w:rPr>
          <w:fldChar w:fldCharType="begin"/>
        </w:r>
        <w:r w:rsidRPr="00A3394F" w:rsidR="00A3394F">
          <w:rPr>
            <w:webHidden/>
            <w:lang w:val="French"/>
          </w:rPr>
          <w:instrText xml:space="preserve"> PAGEREF _Toc36722906 \h </w:instrText>
        </w:r>
        <w:r w:rsidRPr="00A3394F" w:rsidR="00A3394F">
          <w:rPr>
            <w:webHidden/>
            <w:lang w:val="French"/>
          </w:rPr>
        </w:r>
        <w:r w:rsidRPr="00A3394F" w:rsidR="00A3394F">
          <w:rPr>
            <w:webHidden/>
            <w:lang w:val="French"/>
          </w:rPr>
          <w:fldChar w:fldCharType="separate"/>
        </w:r>
        <w:r w:rsidR="00553CE4">
          <w:rPr>
            <w:webHidden/>
            <w:lang w:val="French"/>
          </w:rPr>
          <w:t/>
        </w:r>
        <w:r w:rsidRPr="00A3394F" w:rsidR="00A3394F">
          <w:rPr>
            <w:webHidden/>
            <w:lang w:val="French"/>
          </w:rPr>
          <w:fldChar w:fldCharType="end"/>
        </w:r>
      </w:hyperlink>
    </w:p>
    <w:p w:rsidRPr="00A3394F" w:rsidR="00A3394F" w:rsidP="00A3394F" w:rsidRDefault="007B1D75" w14:paraId="28ECE84A" w14:textId="77777777">
      <w:pPr>
        <w:pStyle w:val="TOC1"/>
        <w:bidi w:val="false"/>
        <w:spacing w:line="360" w:lineRule="auto"/>
        <w:rPr>
          <w:rFonts w:asciiTheme="minorHAnsi" w:hAnsiTheme="minorHAnsi" w:eastAsiaTheme="minorEastAsia" w:cstheme="minorBidi"/>
          <w:noProof/>
          <w:sz w:val="22"/>
        </w:rPr>
      </w:pPr>
      <w:hyperlink w:history="1" w:anchor="_Toc36722907">
        <w:r w:rsidRPr="00A3394F" w:rsidR="00A3394F">
          <w:rPr>
            <w:rStyle w:val="Hyperlink"/>
            <w:noProof/>
            <w:sz w:val="22"/>
            <w:szCs w:val="24"/>
            <w:lang w:val="French"/>
          </w:rPr>
          <w:t>CONCOURS3</w:t>
        </w:r>
        <w:r w:rsidRPr="00A3394F" w:rsidR="00A3394F">
          <w:rPr>
            <w:noProof/>
            <w:webHidden/>
            <w:sz w:val="22"/>
            <w:szCs w:val="24"/>
            <w:lang w:val="French"/>
          </w:rPr>
          <w:tab/>
        </w:r>
        <w:r w:rsidRPr="00A3394F" w:rsidR="00A3394F">
          <w:rPr>
            <w:noProof/>
            <w:webHidden/>
            <w:sz w:val="22"/>
            <w:szCs w:val="24"/>
            <w:lang w:val="French"/>
          </w:rPr>
          <w:fldChar w:fldCharType="begin"/>
        </w:r>
        <w:r w:rsidRPr="00A3394F" w:rsidR="00A3394F">
          <w:rPr>
            <w:noProof/>
            <w:webHidden/>
            <w:sz w:val="22"/>
            <w:szCs w:val="24"/>
            <w:lang w:val="French"/>
          </w:rPr>
          <w:instrText xml:space="preserve"> PAGEREF _Toc36722907 \h </w:instrText>
        </w:r>
        <w:r w:rsidRPr="00A3394F" w:rsidR="00A3394F">
          <w:rPr>
            <w:noProof/>
            <w:webHidden/>
            <w:sz w:val="22"/>
            <w:szCs w:val="24"/>
            <w:lang w:val="French"/>
          </w:rPr>
        </w:r>
        <w:r w:rsidRPr="00A3394F" w:rsidR="00A3394F">
          <w:rPr>
            <w:noProof/>
            <w:webHidden/>
            <w:sz w:val="22"/>
            <w:szCs w:val="24"/>
            <w:lang w:val="French"/>
          </w:rPr>
          <w:fldChar w:fldCharType="separate"/>
        </w:r>
        <w:r w:rsidR="00553CE4">
          <w:rPr>
            <w:noProof/>
            <w:webHidden/>
            <w:sz w:val="22"/>
            <w:szCs w:val="24"/>
            <w:lang w:val="French"/>
          </w:rPr>
          <w:t/>
        </w:r>
        <w:r w:rsidRPr="00A3394F" w:rsidR="00A3394F">
          <w:rPr>
            <w:noProof/>
            <w:webHidden/>
            <w:sz w:val="22"/>
            <w:szCs w:val="24"/>
            <w:lang w:val="French"/>
          </w:rPr>
          <w:fldChar w:fldCharType="end"/>
        </w:r>
      </w:hyperlink>
    </w:p>
    <w:p w:rsidRPr="00921707" w:rsidR="00A3394F" w:rsidP="00921707" w:rsidRDefault="007B1D75" w14:paraId="23981BA7" w14:textId="77777777">
      <w:pPr>
        <w:pStyle w:val="TOC2"/>
        <w:bidi w:val="false"/>
        <w:rPr>
          <w:rFonts w:asciiTheme="minorHAnsi" w:hAnsiTheme="minorHAnsi" w:eastAsiaTheme="minorEastAsia"/>
        </w:rPr>
      </w:pPr>
      <w:hyperlink w:history="1" w:anchor="_Toc36722908">
        <w:r w:rsidRPr="00921707" w:rsidR="00A3394F">
          <w:rPr>
            <w:rStyle w:val="Hyperlink"/>
            <w:color w:val="595959" w:themeColor="text1" w:themeTint="A6"/>
            <w:lang w:val="French"/>
          </w:rPr>
          <w:t>ALTERNATIVES ACTUELLES QUE LES ACHETEURS CIBLES UTILISENT3</w:t>
        </w:r>
        <w:r w:rsidRPr="00921707" w:rsidR="00A3394F">
          <w:rPr>
            <w:webHidden/>
            <w:lang w:val="French"/>
          </w:rPr>
          <w:tab/>
        </w:r>
        <w:r w:rsidRPr="00921707" w:rsidR="00A3394F">
          <w:rPr>
            <w:webHidden/>
            <w:lang w:val="French"/>
          </w:rPr>
          <w:fldChar w:fldCharType="begin"/>
        </w:r>
        <w:r w:rsidRPr="00921707" w:rsidR="00A3394F">
          <w:rPr>
            <w:webHidden/>
            <w:lang w:val="French"/>
          </w:rPr>
          <w:instrText xml:space="preserve"> PAGEREF _Toc36722908 \h </w:instrText>
        </w:r>
        <w:r w:rsidRPr="00921707" w:rsidR="00A3394F">
          <w:rPr>
            <w:webHidden/>
            <w:lang w:val="French"/>
          </w:rPr>
        </w:r>
        <w:r w:rsidRPr="00921707" w:rsidR="00A3394F">
          <w:rPr>
            <w:webHidden/>
            <w:lang w:val="French"/>
          </w:rPr>
          <w:fldChar w:fldCharType="separate"/>
        </w:r>
        <w:r w:rsidR="00553CE4">
          <w:rPr>
            <w:webHidden/>
            <w:lang w:val="French"/>
          </w:rPr>
          <w:t/>
        </w:r>
        <w:r w:rsidRPr="00921707" w:rsidR="00A3394F">
          <w:rPr>
            <w:webHidden/>
            <w:lang w:val="French"/>
          </w:rPr>
          <w:fldChar w:fldCharType="end"/>
        </w:r>
      </w:hyperlink>
    </w:p>
    <w:p w:rsidRPr="00921707" w:rsidR="00A3394F" w:rsidP="00921707" w:rsidRDefault="007B1D75" w14:paraId="1D69950F" w14:textId="77777777">
      <w:pPr>
        <w:pStyle w:val="TOC2"/>
        <w:bidi w:val="false"/>
        <w:rPr>
          <w:rFonts w:asciiTheme="minorHAnsi" w:hAnsiTheme="minorHAnsi" w:eastAsiaTheme="minorEastAsia"/>
        </w:rPr>
      </w:pPr>
      <w:hyperlink w:history="1" w:anchor="_Toc36722909">
        <w:r w:rsidRPr="00921707" w:rsidR="00A3394F">
          <w:rPr>
            <w:rStyle w:val="Hyperlink"/>
            <w:color w:val="595959" w:themeColor="text1" w:themeTint="A6"/>
            <w:lang w:val="French"/>
          </w:rPr>
          <w:t>NOS AVANTAGES CONCURRENTIELS3</w:t>
        </w:r>
        <w:r w:rsidRPr="00921707" w:rsidR="00A3394F">
          <w:rPr>
            <w:webHidden/>
            <w:lang w:val="French"/>
          </w:rPr>
          <w:tab/>
        </w:r>
        <w:r w:rsidRPr="00921707" w:rsidR="00A3394F">
          <w:rPr>
            <w:webHidden/>
            <w:lang w:val="French"/>
          </w:rPr>
          <w:fldChar w:fldCharType="begin"/>
        </w:r>
        <w:r w:rsidRPr="00921707" w:rsidR="00A3394F">
          <w:rPr>
            <w:webHidden/>
            <w:lang w:val="French"/>
          </w:rPr>
          <w:instrText xml:space="preserve"> PAGEREF _Toc36722909 \h </w:instrText>
        </w:r>
        <w:r w:rsidRPr="00921707" w:rsidR="00A3394F">
          <w:rPr>
            <w:webHidden/>
            <w:lang w:val="French"/>
          </w:rPr>
        </w:r>
        <w:r w:rsidRPr="00921707" w:rsidR="00A3394F">
          <w:rPr>
            <w:webHidden/>
            <w:lang w:val="French"/>
          </w:rPr>
          <w:fldChar w:fldCharType="separate"/>
        </w:r>
        <w:r w:rsidR="00553CE4">
          <w:rPr>
            <w:webHidden/>
            <w:lang w:val="French"/>
          </w:rPr>
          <w:t/>
        </w:r>
        <w:r w:rsidRPr="00921707" w:rsidR="00A3394F">
          <w:rPr>
            <w:webHidden/>
            <w:lang w:val="French"/>
          </w:rPr>
          <w:fldChar w:fldCharType="end"/>
        </w:r>
      </w:hyperlink>
    </w:p>
    <w:p w:rsidRPr="00A3394F" w:rsidR="00A3394F" w:rsidP="00A3394F" w:rsidRDefault="007B1D75" w14:paraId="76882D8C" w14:textId="77777777">
      <w:pPr>
        <w:pStyle w:val="TOC1"/>
        <w:bidi w:val="false"/>
        <w:spacing w:line="360" w:lineRule="auto"/>
        <w:rPr>
          <w:rFonts w:asciiTheme="minorHAnsi" w:hAnsiTheme="minorHAnsi" w:eastAsiaTheme="minorEastAsia" w:cstheme="minorBidi"/>
          <w:noProof/>
          <w:sz w:val="22"/>
        </w:rPr>
      </w:pPr>
      <w:hyperlink w:history="1" w:anchor="_Toc36722910">
        <w:r w:rsidRPr="00A3394F" w:rsidR="00A3394F">
          <w:rPr>
            <w:rStyle w:val="Hyperlink"/>
            <w:noProof/>
            <w:sz w:val="22"/>
            <w:szCs w:val="24"/>
            <w:lang w:val="French"/>
          </w:rPr>
          <w:t>OFFRES DE PRODUITS OU DE SERVICES3</w:t>
        </w:r>
        <w:r w:rsidRPr="00A3394F" w:rsidR="00A3394F">
          <w:rPr>
            <w:noProof/>
            <w:webHidden/>
            <w:sz w:val="22"/>
            <w:szCs w:val="24"/>
            <w:lang w:val="French"/>
          </w:rPr>
          <w:tab/>
        </w:r>
        <w:r w:rsidRPr="00A3394F" w:rsidR="00A3394F">
          <w:rPr>
            <w:noProof/>
            <w:webHidden/>
            <w:sz w:val="22"/>
            <w:szCs w:val="24"/>
            <w:lang w:val="French"/>
          </w:rPr>
          <w:fldChar w:fldCharType="begin"/>
        </w:r>
        <w:r w:rsidRPr="00A3394F" w:rsidR="00A3394F">
          <w:rPr>
            <w:noProof/>
            <w:webHidden/>
            <w:sz w:val="22"/>
            <w:szCs w:val="24"/>
            <w:lang w:val="French"/>
          </w:rPr>
          <w:instrText xml:space="preserve"> PAGEREF _Toc36722910 \h </w:instrText>
        </w:r>
        <w:r w:rsidRPr="00A3394F" w:rsidR="00A3394F">
          <w:rPr>
            <w:noProof/>
            <w:webHidden/>
            <w:sz w:val="22"/>
            <w:szCs w:val="24"/>
            <w:lang w:val="French"/>
          </w:rPr>
        </w:r>
        <w:r w:rsidRPr="00A3394F" w:rsidR="00A3394F">
          <w:rPr>
            <w:noProof/>
            <w:webHidden/>
            <w:sz w:val="22"/>
            <w:szCs w:val="24"/>
            <w:lang w:val="French"/>
          </w:rPr>
          <w:fldChar w:fldCharType="separate"/>
        </w:r>
        <w:r w:rsidR="00553CE4">
          <w:rPr>
            <w:noProof/>
            <w:webHidden/>
            <w:sz w:val="22"/>
            <w:szCs w:val="24"/>
            <w:lang w:val="French"/>
          </w:rPr>
          <w:t/>
        </w:r>
        <w:r w:rsidRPr="00A3394F" w:rsidR="00A3394F">
          <w:rPr>
            <w:noProof/>
            <w:webHidden/>
            <w:sz w:val="22"/>
            <w:szCs w:val="24"/>
            <w:lang w:val="French"/>
          </w:rPr>
          <w:fldChar w:fldCharType="end"/>
        </w:r>
      </w:hyperlink>
    </w:p>
    <w:p w:rsidRPr="00921707" w:rsidR="00A3394F" w:rsidP="00921707" w:rsidRDefault="007B1D75" w14:paraId="6148508A" w14:textId="77777777">
      <w:pPr>
        <w:pStyle w:val="TOC2"/>
        <w:bidi w:val="false"/>
        <w:rPr>
          <w:rFonts w:asciiTheme="minorHAnsi" w:hAnsiTheme="minorHAnsi" w:eastAsiaTheme="minorEastAsia"/>
        </w:rPr>
      </w:pPr>
      <w:hyperlink w:history="1" w:anchor="_Toc36722911">
        <w:r w:rsidRPr="00921707" w:rsidR="00A3394F">
          <w:rPr>
            <w:rStyle w:val="Hyperlink"/>
            <w:color w:val="595959" w:themeColor="text1" w:themeTint="A6"/>
            <w:lang w:val="French"/>
          </w:rPr>
          <w:t>PRODUIT OU SERVICE3</w:t>
        </w:r>
        <w:r w:rsidRPr="00921707" w:rsidR="00A3394F">
          <w:rPr>
            <w:webHidden/>
            <w:lang w:val="French"/>
          </w:rPr>
          <w:tab/>
        </w:r>
        <w:r w:rsidRPr="00921707" w:rsidR="00A3394F">
          <w:rPr>
            <w:webHidden/>
            <w:lang w:val="French"/>
          </w:rPr>
          <w:fldChar w:fldCharType="begin"/>
        </w:r>
        <w:r w:rsidRPr="00921707" w:rsidR="00A3394F">
          <w:rPr>
            <w:webHidden/>
            <w:lang w:val="French"/>
          </w:rPr>
          <w:instrText xml:space="preserve"> PAGEREF _Toc36722911 \h </w:instrText>
        </w:r>
        <w:r w:rsidRPr="00921707" w:rsidR="00A3394F">
          <w:rPr>
            <w:webHidden/>
            <w:lang w:val="French"/>
          </w:rPr>
        </w:r>
        <w:r w:rsidRPr="00921707" w:rsidR="00A3394F">
          <w:rPr>
            <w:webHidden/>
            <w:lang w:val="French"/>
          </w:rPr>
          <w:fldChar w:fldCharType="separate"/>
        </w:r>
        <w:r w:rsidR="00553CE4">
          <w:rPr>
            <w:webHidden/>
            <w:lang w:val="French"/>
          </w:rPr>
          <w:t/>
        </w:r>
        <w:r w:rsidRPr="00921707" w:rsidR="00A3394F">
          <w:rPr>
            <w:webHidden/>
            <w:lang w:val="French"/>
          </w:rPr>
          <w:fldChar w:fldCharType="end"/>
        </w:r>
      </w:hyperlink>
    </w:p>
    <w:p w:rsidRPr="00A3394F" w:rsidR="00A3394F" w:rsidP="00A3394F" w:rsidRDefault="007B1D75" w14:paraId="2E46A190" w14:textId="77777777">
      <w:pPr>
        <w:pStyle w:val="TOC1"/>
        <w:bidi w:val="false"/>
        <w:spacing w:line="360" w:lineRule="auto"/>
        <w:rPr>
          <w:rFonts w:asciiTheme="minorHAnsi" w:hAnsiTheme="minorHAnsi" w:eastAsiaTheme="minorEastAsia" w:cstheme="minorBidi"/>
          <w:noProof/>
          <w:sz w:val="22"/>
        </w:rPr>
      </w:pPr>
      <w:hyperlink w:history="1" w:anchor="_Toc36722912">
        <w:r w:rsidRPr="00A3394F" w:rsidR="00A3394F">
          <w:rPr>
            <w:rStyle w:val="Hyperlink"/>
            <w:noProof/>
            <w:sz w:val="22"/>
            <w:szCs w:val="24"/>
            <w:lang w:val="French"/>
          </w:rPr>
          <w:t>COMMERCIALISATION3</w:t>
        </w:r>
        <w:r w:rsidRPr="00A3394F" w:rsidR="00A3394F">
          <w:rPr>
            <w:noProof/>
            <w:webHidden/>
            <w:sz w:val="22"/>
            <w:szCs w:val="24"/>
            <w:lang w:val="French"/>
          </w:rPr>
          <w:tab/>
        </w:r>
        <w:r w:rsidRPr="00A3394F" w:rsidR="00A3394F">
          <w:rPr>
            <w:noProof/>
            <w:webHidden/>
            <w:sz w:val="22"/>
            <w:szCs w:val="24"/>
            <w:lang w:val="French"/>
          </w:rPr>
          <w:fldChar w:fldCharType="begin"/>
        </w:r>
        <w:r w:rsidRPr="00A3394F" w:rsidR="00A3394F">
          <w:rPr>
            <w:noProof/>
            <w:webHidden/>
            <w:sz w:val="22"/>
            <w:szCs w:val="24"/>
            <w:lang w:val="French"/>
          </w:rPr>
          <w:instrText xml:space="preserve"> PAGEREF _Toc36722912 \h </w:instrText>
        </w:r>
        <w:r w:rsidRPr="00A3394F" w:rsidR="00A3394F">
          <w:rPr>
            <w:noProof/>
            <w:webHidden/>
            <w:sz w:val="22"/>
            <w:szCs w:val="24"/>
            <w:lang w:val="French"/>
          </w:rPr>
        </w:r>
        <w:r w:rsidRPr="00A3394F" w:rsidR="00A3394F">
          <w:rPr>
            <w:noProof/>
            <w:webHidden/>
            <w:sz w:val="22"/>
            <w:szCs w:val="24"/>
            <w:lang w:val="French"/>
          </w:rPr>
          <w:fldChar w:fldCharType="separate"/>
        </w:r>
        <w:r w:rsidR="00553CE4">
          <w:rPr>
            <w:noProof/>
            <w:webHidden/>
            <w:sz w:val="22"/>
            <w:szCs w:val="24"/>
            <w:lang w:val="French"/>
          </w:rPr>
          <w:t/>
        </w:r>
        <w:r w:rsidRPr="00A3394F" w:rsidR="00A3394F">
          <w:rPr>
            <w:noProof/>
            <w:webHidden/>
            <w:sz w:val="22"/>
            <w:szCs w:val="24"/>
            <w:lang w:val="French"/>
          </w:rPr>
          <w:fldChar w:fldCharType="end"/>
        </w:r>
      </w:hyperlink>
    </w:p>
    <w:p w:rsidRPr="00921707" w:rsidR="00A3394F" w:rsidP="00921707" w:rsidRDefault="007B1D75" w14:paraId="66B0EC93" w14:textId="77777777">
      <w:pPr>
        <w:pStyle w:val="TOC2"/>
        <w:bidi w:val="false"/>
        <w:rPr>
          <w:rFonts w:asciiTheme="minorHAnsi" w:hAnsiTheme="minorHAnsi" w:eastAsiaTheme="minorEastAsia"/>
        </w:rPr>
      </w:pPr>
      <w:hyperlink w:history="1" w:anchor="_Toc36722913">
        <w:r w:rsidRPr="00921707" w:rsidR="00A3394F">
          <w:rPr>
            <w:rStyle w:val="Hyperlink"/>
            <w:color w:val="595959" w:themeColor="text1" w:themeTint="A6"/>
            <w:lang w:val="French"/>
          </w:rPr>
          <w:t>PLAN DE MARKETING3</w:t>
        </w:r>
        <w:r w:rsidRPr="00921707" w:rsidR="00A3394F">
          <w:rPr>
            <w:webHidden/>
            <w:lang w:val="French"/>
          </w:rPr>
          <w:tab/>
        </w:r>
        <w:r w:rsidRPr="00921707" w:rsidR="00A3394F">
          <w:rPr>
            <w:webHidden/>
            <w:lang w:val="French"/>
          </w:rPr>
          <w:fldChar w:fldCharType="begin"/>
        </w:r>
        <w:r w:rsidRPr="00921707" w:rsidR="00A3394F">
          <w:rPr>
            <w:webHidden/>
            <w:lang w:val="French"/>
          </w:rPr>
          <w:instrText xml:space="preserve"> PAGEREF _Toc36722913 \h </w:instrText>
        </w:r>
        <w:r w:rsidRPr="00921707" w:rsidR="00A3394F">
          <w:rPr>
            <w:webHidden/>
            <w:lang w:val="French"/>
          </w:rPr>
        </w:r>
        <w:r w:rsidRPr="00921707" w:rsidR="00A3394F">
          <w:rPr>
            <w:webHidden/>
            <w:lang w:val="French"/>
          </w:rPr>
          <w:fldChar w:fldCharType="separate"/>
        </w:r>
        <w:r w:rsidR="00553CE4">
          <w:rPr>
            <w:webHidden/>
            <w:lang w:val="French"/>
          </w:rPr>
          <w:t/>
        </w:r>
        <w:r w:rsidRPr="00921707" w:rsidR="00A3394F">
          <w:rPr>
            <w:webHidden/>
            <w:lang w:val="French"/>
          </w:rPr>
          <w:fldChar w:fldCharType="end"/>
        </w:r>
      </w:hyperlink>
    </w:p>
    <w:p w:rsidRPr="00A3394F" w:rsidR="00A3394F" w:rsidP="00A3394F" w:rsidRDefault="007B1D75" w14:paraId="2C70A662" w14:textId="77777777">
      <w:pPr>
        <w:pStyle w:val="TOC1"/>
        <w:bidi w:val="false"/>
        <w:spacing w:line="360" w:lineRule="auto"/>
        <w:rPr>
          <w:rFonts w:asciiTheme="minorHAnsi" w:hAnsiTheme="minorHAnsi" w:eastAsiaTheme="minorEastAsia" w:cstheme="minorBidi"/>
          <w:noProof/>
          <w:sz w:val="22"/>
        </w:rPr>
      </w:pPr>
      <w:hyperlink w:history="1" w:anchor="_Toc36722914">
        <w:r w:rsidRPr="00A3394F" w:rsidR="00A3394F">
          <w:rPr>
            <w:rStyle w:val="Hyperlink"/>
            <w:noProof/>
            <w:sz w:val="22"/>
            <w:szCs w:val="24"/>
            <w:lang w:val="French"/>
          </w:rPr>
          <w:t>CHRONOLOGIE ET MÉTRIQUES3</w:t>
        </w:r>
        <w:r w:rsidRPr="00A3394F" w:rsidR="00A3394F">
          <w:rPr>
            <w:noProof/>
            <w:webHidden/>
            <w:sz w:val="22"/>
            <w:szCs w:val="24"/>
            <w:lang w:val="French"/>
          </w:rPr>
          <w:tab/>
        </w:r>
        <w:r w:rsidRPr="00A3394F" w:rsidR="00A3394F">
          <w:rPr>
            <w:noProof/>
            <w:webHidden/>
            <w:sz w:val="22"/>
            <w:szCs w:val="24"/>
            <w:lang w:val="French"/>
          </w:rPr>
          <w:fldChar w:fldCharType="begin"/>
        </w:r>
        <w:r w:rsidRPr="00A3394F" w:rsidR="00A3394F">
          <w:rPr>
            <w:noProof/>
            <w:webHidden/>
            <w:sz w:val="22"/>
            <w:szCs w:val="24"/>
            <w:lang w:val="French"/>
          </w:rPr>
          <w:instrText xml:space="preserve"> PAGEREF _Toc36722914 \h </w:instrText>
        </w:r>
        <w:r w:rsidRPr="00A3394F" w:rsidR="00A3394F">
          <w:rPr>
            <w:noProof/>
            <w:webHidden/>
            <w:sz w:val="22"/>
            <w:szCs w:val="24"/>
            <w:lang w:val="French"/>
          </w:rPr>
        </w:r>
        <w:r w:rsidRPr="00A3394F" w:rsidR="00A3394F">
          <w:rPr>
            <w:noProof/>
            <w:webHidden/>
            <w:sz w:val="22"/>
            <w:szCs w:val="24"/>
            <w:lang w:val="French"/>
          </w:rPr>
          <w:fldChar w:fldCharType="separate"/>
        </w:r>
        <w:r w:rsidR="00553CE4">
          <w:rPr>
            <w:noProof/>
            <w:webHidden/>
            <w:sz w:val="22"/>
            <w:szCs w:val="24"/>
            <w:lang w:val="French"/>
          </w:rPr>
          <w:t/>
        </w:r>
        <w:r w:rsidRPr="00A3394F" w:rsidR="00A3394F">
          <w:rPr>
            <w:noProof/>
            <w:webHidden/>
            <w:sz w:val="22"/>
            <w:szCs w:val="24"/>
            <w:lang w:val="French"/>
          </w:rPr>
          <w:fldChar w:fldCharType="end"/>
        </w:r>
      </w:hyperlink>
    </w:p>
    <w:p w:rsidRPr="00921707" w:rsidR="00A3394F" w:rsidP="00921707" w:rsidRDefault="007B1D75" w14:paraId="78ABD56A" w14:textId="77777777">
      <w:pPr>
        <w:pStyle w:val="TOC2"/>
        <w:bidi w:val="false"/>
        <w:rPr>
          <w:rFonts w:asciiTheme="minorHAnsi" w:hAnsiTheme="minorHAnsi" w:eastAsiaTheme="minorEastAsia"/>
        </w:rPr>
      </w:pPr>
      <w:hyperlink w:history="1" w:anchor="_Toc36722915">
        <w:r w:rsidRPr="00921707" w:rsidR="00A3394F">
          <w:rPr>
            <w:rStyle w:val="Hyperlink"/>
            <w:color w:val="595959" w:themeColor="text1" w:themeTint="A6"/>
            <w:lang w:val="French"/>
          </w:rPr>
          <w:t>CHRONOLOGIE3</w:t>
        </w:r>
        <w:r w:rsidRPr="00921707" w:rsidR="00A3394F">
          <w:rPr>
            <w:webHidden/>
            <w:lang w:val="French"/>
          </w:rPr>
          <w:tab/>
        </w:r>
        <w:r w:rsidRPr="00921707" w:rsidR="00A3394F">
          <w:rPr>
            <w:webHidden/>
            <w:lang w:val="French"/>
          </w:rPr>
          <w:fldChar w:fldCharType="begin"/>
        </w:r>
        <w:r w:rsidRPr="00921707" w:rsidR="00A3394F">
          <w:rPr>
            <w:webHidden/>
            <w:lang w:val="French"/>
          </w:rPr>
          <w:instrText xml:space="preserve"> PAGEREF _Toc36722915 \h </w:instrText>
        </w:r>
        <w:r w:rsidRPr="00921707" w:rsidR="00A3394F">
          <w:rPr>
            <w:webHidden/>
            <w:lang w:val="French"/>
          </w:rPr>
        </w:r>
        <w:r w:rsidRPr="00921707" w:rsidR="00A3394F">
          <w:rPr>
            <w:webHidden/>
            <w:lang w:val="French"/>
          </w:rPr>
          <w:fldChar w:fldCharType="separate"/>
        </w:r>
        <w:r w:rsidR="00553CE4">
          <w:rPr>
            <w:webHidden/>
            <w:lang w:val="French"/>
          </w:rPr>
          <w:t/>
        </w:r>
        <w:r w:rsidRPr="00921707" w:rsidR="00A3394F">
          <w:rPr>
            <w:webHidden/>
            <w:lang w:val="French"/>
          </w:rPr>
          <w:fldChar w:fldCharType="end"/>
        </w:r>
      </w:hyperlink>
    </w:p>
    <w:p w:rsidRPr="00921707" w:rsidR="00A3394F" w:rsidP="00921707" w:rsidRDefault="007B1D75" w14:paraId="73273F36" w14:textId="77777777">
      <w:pPr>
        <w:pStyle w:val="TOC2"/>
        <w:bidi w:val="false"/>
        <w:rPr>
          <w:rFonts w:asciiTheme="minorHAnsi" w:hAnsiTheme="minorHAnsi" w:eastAsiaTheme="minorEastAsia"/>
        </w:rPr>
      </w:pPr>
      <w:hyperlink w:history="1" w:anchor="_Toc36722916">
        <w:r w:rsidRPr="00921707" w:rsidR="00A3394F">
          <w:rPr>
            <w:rStyle w:val="Hyperlink"/>
            <w:color w:val="595959" w:themeColor="text1" w:themeTint="A6"/>
            <w:lang w:val="French"/>
          </w:rPr>
          <w:t>JALONS3</w:t>
        </w:r>
        <w:r w:rsidRPr="00921707" w:rsidR="00A3394F">
          <w:rPr>
            <w:webHidden/>
            <w:lang w:val="French"/>
          </w:rPr>
          <w:tab/>
        </w:r>
        <w:r w:rsidRPr="00921707" w:rsidR="00A3394F">
          <w:rPr>
            <w:webHidden/>
            <w:lang w:val="French"/>
          </w:rPr>
          <w:fldChar w:fldCharType="begin"/>
        </w:r>
        <w:r w:rsidRPr="00921707" w:rsidR="00A3394F">
          <w:rPr>
            <w:webHidden/>
            <w:lang w:val="French"/>
          </w:rPr>
          <w:instrText xml:space="preserve"> PAGEREF _Toc36722916 \h </w:instrText>
        </w:r>
        <w:r w:rsidRPr="00921707" w:rsidR="00A3394F">
          <w:rPr>
            <w:webHidden/>
            <w:lang w:val="French"/>
          </w:rPr>
        </w:r>
        <w:r w:rsidRPr="00921707" w:rsidR="00A3394F">
          <w:rPr>
            <w:webHidden/>
            <w:lang w:val="French"/>
          </w:rPr>
          <w:fldChar w:fldCharType="separate"/>
        </w:r>
        <w:r w:rsidR="00553CE4">
          <w:rPr>
            <w:webHidden/>
            <w:lang w:val="French"/>
          </w:rPr>
          <w:t/>
        </w:r>
        <w:r w:rsidRPr="00921707" w:rsidR="00A3394F">
          <w:rPr>
            <w:webHidden/>
            <w:lang w:val="French"/>
          </w:rPr>
          <w:fldChar w:fldCharType="end"/>
        </w:r>
      </w:hyperlink>
    </w:p>
    <w:p w:rsidRPr="00921707" w:rsidR="00A3394F" w:rsidP="00921707" w:rsidRDefault="007B1D75" w14:paraId="43B0F6A0" w14:textId="77777777">
      <w:pPr>
        <w:pStyle w:val="TOC2"/>
        <w:bidi w:val="false"/>
        <w:rPr>
          <w:rFonts w:asciiTheme="minorHAnsi" w:hAnsiTheme="minorHAnsi" w:eastAsiaTheme="minorEastAsia"/>
        </w:rPr>
      </w:pPr>
      <w:hyperlink w:history="1" w:anchor="_Toc36722917">
        <w:r w:rsidRPr="00921707" w:rsidR="00A3394F">
          <w:rPr>
            <w:rStyle w:val="Hyperlink"/>
            <w:color w:val="595959" w:themeColor="text1" w:themeTint="A6"/>
            <w:lang w:val="French"/>
          </w:rPr>
          <w:t>INDICATEURS DE PERFORMANCE CLÉS3</w:t>
        </w:r>
        <w:r w:rsidRPr="00921707" w:rsidR="00A3394F">
          <w:rPr>
            <w:webHidden/>
            <w:lang w:val="French"/>
          </w:rPr>
          <w:tab/>
        </w:r>
        <w:r w:rsidRPr="00921707" w:rsidR="00A3394F">
          <w:rPr>
            <w:webHidden/>
            <w:lang w:val="French"/>
          </w:rPr>
          <w:fldChar w:fldCharType="begin"/>
        </w:r>
        <w:r w:rsidRPr="00921707" w:rsidR="00A3394F">
          <w:rPr>
            <w:webHidden/>
            <w:lang w:val="French"/>
          </w:rPr>
          <w:instrText xml:space="preserve"> PAGEREF _Toc36722917 \h </w:instrText>
        </w:r>
        <w:r w:rsidRPr="00921707" w:rsidR="00A3394F">
          <w:rPr>
            <w:webHidden/>
            <w:lang w:val="French"/>
          </w:rPr>
        </w:r>
        <w:r w:rsidRPr="00921707" w:rsidR="00A3394F">
          <w:rPr>
            <w:webHidden/>
            <w:lang w:val="French"/>
          </w:rPr>
          <w:fldChar w:fldCharType="separate"/>
        </w:r>
        <w:r w:rsidR="00553CE4">
          <w:rPr>
            <w:webHidden/>
            <w:lang w:val="French"/>
          </w:rPr>
          <w:t/>
        </w:r>
        <w:r w:rsidRPr="00921707" w:rsidR="00A3394F">
          <w:rPr>
            <w:webHidden/>
            <w:lang w:val="French"/>
          </w:rPr>
          <w:fldChar w:fldCharType="end"/>
        </w:r>
      </w:hyperlink>
    </w:p>
    <w:p w:rsidRPr="00A3394F" w:rsidR="00A3394F" w:rsidP="00A3394F" w:rsidRDefault="007B1D75" w14:paraId="76F22346" w14:textId="77777777">
      <w:pPr>
        <w:pStyle w:val="TOC1"/>
        <w:bidi w:val="false"/>
        <w:spacing w:line="360" w:lineRule="auto"/>
        <w:rPr>
          <w:rFonts w:asciiTheme="minorHAnsi" w:hAnsiTheme="minorHAnsi" w:eastAsiaTheme="minorEastAsia" w:cstheme="minorBidi"/>
          <w:noProof/>
          <w:sz w:val="22"/>
        </w:rPr>
      </w:pPr>
      <w:hyperlink w:history="1" w:anchor="_Toc36722918">
        <w:r w:rsidRPr="00A3394F" w:rsidR="00A3394F">
          <w:rPr>
            <w:rStyle w:val="Hyperlink"/>
            <w:noProof/>
            <w:sz w:val="22"/>
            <w:szCs w:val="24"/>
            <w:lang w:val="French"/>
          </w:rPr>
          <w:t>PRÉVISIONS FINANCIÈRES3</w:t>
        </w:r>
        <w:r w:rsidRPr="00A3394F" w:rsidR="00A3394F">
          <w:rPr>
            <w:noProof/>
            <w:webHidden/>
            <w:sz w:val="22"/>
            <w:szCs w:val="24"/>
            <w:lang w:val="French"/>
          </w:rPr>
          <w:tab/>
        </w:r>
        <w:r w:rsidRPr="00A3394F" w:rsidR="00A3394F">
          <w:rPr>
            <w:noProof/>
            <w:webHidden/>
            <w:sz w:val="22"/>
            <w:szCs w:val="24"/>
            <w:lang w:val="French"/>
          </w:rPr>
          <w:fldChar w:fldCharType="begin"/>
        </w:r>
        <w:r w:rsidRPr="00A3394F" w:rsidR="00A3394F">
          <w:rPr>
            <w:noProof/>
            <w:webHidden/>
            <w:sz w:val="22"/>
            <w:szCs w:val="24"/>
            <w:lang w:val="French"/>
          </w:rPr>
          <w:instrText xml:space="preserve"> PAGEREF _Toc36722918 \h </w:instrText>
        </w:r>
        <w:r w:rsidRPr="00A3394F" w:rsidR="00A3394F">
          <w:rPr>
            <w:noProof/>
            <w:webHidden/>
            <w:sz w:val="22"/>
            <w:szCs w:val="24"/>
            <w:lang w:val="French"/>
          </w:rPr>
        </w:r>
        <w:r w:rsidRPr="00A3394F" w:rsidR="00A3394F">
          <w:rPr>
            <w:noProof/>
            <w:webHidden/>
            <w:sz w:val="22"/>
            <w:szCs w:val="24"/>
            <w:lang w:val="French"/>
          </w:rPr>
          <w:fldChar w:fldCharType="separate"/>
        </w:r>
        <w:r w:rsidR="00553CE4">
          <w:rPr>
            <w:noProof/>
            <w:webHidden/>
            <w:sz w:val="22"/>
            <w:szCs w:val="24"/>
            <w:lang w:val="French"/>
          </w:rPr>
          <w:t/>
        </w:r>
        <w:r w:rsidRPr="00A3394F" w:rsidR="00A3394F">
          <w:rPr>
            <w:noProof/>
            <w:webHidden/>
            <w:sz w:val="22"/>
            <w:szCs w:val="24"/>
            <w:lang w:val="French"/>
          </w:rPr>
          <w:fldChar w:fldCharType="end"/>
        </w:r>
      </w:hyperlink>
    </w:p>
    <w:p w:rsidRPr="00921707" w:rsidR="00A3394F" w:rsidP="00921707" w:rsidRDefault="007B1D75" w14:paraId="42403BC0" w14:textId="77777777">
      <w:pPr>
        <w:pStyle w:val="TOC2"/>
        <w:bidi w:val="false"/>
        <w:rPr>
          <w:rFonts w:asciiTheme="minorHAnsi" w:hAnsiTheme="minorHAnsi" w:eastAsiaTheme="minorEastAsia"/>
        </w:rPr>
      </w:pPr>
      <w:hyperlink w:history="1" w:anchor="_Toc36722919">
        <w:r w:rsidRPr="00921707" w:rsidR="00A3394F">
          <w:rPr>
            <w:rStyle w:val="Hyperlink"/>
            <w:color w:val="595959" w:themeColor="text1" w:themeTint="A6"/>
            <w:lang w:val="French"/>
          </w:rPr>
          <w:t>HYPOTHÈSES CLÉS3</w:t>
        </w:r>
        <w:r w:rsidRPr="00921707" w:rsidR="00A3394F">
          <w:rPr>
            <w:webHidden/>
            <w:lang w:val="French"/>
          </w:rPr>
          <w:tab/>
        </w:r>
        <w:r w:rsidRPr="00921707" w:rsidR="00A3394F">
          <w:rPr>
            <w:webHidden/>
            <w:lang w:val="French"/>
          </w:rPr>
          <w:fldChar w:fldCharType="begin"/>
        </w:r>
        <w:r w:rsidRPr="00921707" w:rsidR="00A3394F">
          <w:rPr>
            <w:webHidden/>
            <w:lang w:val="French"/>
          </w:rPr>
          <w:instrText xml:space="preserve"> PAGEREF _Toc36722919 \h </w:instrText>
        </w:r>
        <w:r w:rsidRPr="00921707" w:rsidR="00A3394F">
          <w:rPr>
            <w:webHidden/>
            <w:lang w:val="French"/>
          </w:rPr>
        </w:r>
        <w:r w:rsidRPr="00921707" w:rsidR="00A3394F">
          <w:rPr>
            <w:webHidden/>
            <w:lang w:val="French"/>
          </w:rPr>
          <w:fldChar w:fldCharType="separate"/>
        </w:r>
        <w:r w:rsidR="00553CE4">
          <w:rPr>
            <w:webHidden/>
            <w:lang w:val="French"/>
          </w:rPr>
          <w:t/>
        </w:r>
        <w:r w:rsidRPr="00921707" w:rsidR="00A3394F">
          <w:rPr>
            <w:webHidden/>
            <w:lang w:val="French"/>
          </w:rPr>
          <w:fldChar w:fldCharType="end"/>
        </w:r>
      </w:hyperlink>
    </w:p>
    <w:p w:rsidRPr="00A3394F" w:rsidR="00A3394F" w:rsidP="00A3394F" w:rsidRDefault="007B1D75" w14:paraId="35411063" w14:textId="77777777">
      <w:pPr>
        <w:pStyle w:val="TOC1"/>
        <w:bidi w:val="false"/>
        <w:spacing w:line="360" w:lineRule="auto"/>
        <w:rPr>
          <w:rFonts w:asciiTheme="minorHAnsi" w:hAnsiTheme="minorHAnsi" w:eastAsiaTheme="minorEastAsia" w:cstheme="minorBidi"/>
          <w:noProof/>
          <w:sz w:val="22"/>
        </w:rPr>
      </w:pPr>
      <w:hyperlink w:history="1" w:anchor="_Toc36722920">
        <w:r w:rsidRPr="00A3394F" w:rsidR="00A3394F">
          <w:rPr>
            <w:rStyle w:val="Hyperlink"/>
            <w:noProof/>
            <w:sz w:val="22"/>
            <w:szCs w:val="24"/>
            <w:lang w:val="French"/>
          </w:rPr>
          <w:t>FINANCEMENT3</w:t>
        </w:r>
        <w:r w:rsidRPr="00A3394F" w:rsidR="00A3394F">
          <w:rPr>
            <w:noProof/>
            <w:webHidden/>
            <w:sz w:val="22"/>
            <w:szCs w:val="24"/>
            <w:lang w:val="French"/>
          </w:rPr>
          <w:tab/>
        </w:r>
        <w:r w:rsidRPr="00A3394F" w:rsidR="00A3394F">
          <w:rPr>
            <w:noProof/>
            <w:webHidden/>
            <w:sz w:val="22"/>
            <w:szCs w:val="24"/>
            <w:lang w:val="French"/>
          </w:rPr>
          <w:fldChar w:fldCharType="begin"/>
        </w:r>
        <w:r w:rsidRPr="00A3394F" w:rsidR="00A3394F">
          <w:rPr>
            <w:noProof/>
            <w:webHidden/>
            <w:sz w:val="22"/>
            <w:szCs w:val="24"/>
            <w:lang w:val="French"/>
          </w:rPr>
          <w:instrText xml:space="preserve"> PAGEREF _Toc36722920 \h </w:instrText>
        </w:r>
        <w:r w:rsidRPr="00A3394F" w:rsidR="00A3394F">
          <w:rPr>
            <w:noProof/>
            <w:webHidden/>
            <w:sz w:val="22"/>
            <w:szCs w:val="24"/>
            <w:lang w:val="French"/>
          </w:rPr>
        </w:r>
        <w:r w:rsidRPr="00A3394F" w:rsidR="00A3394F">
          <w:rPr>
            <w:noProof/>
            <w:webHidden/>
            <w:sz w:val="22"/>
            <w:szCs w:val="24"/>
            <w:lang w:val="French"/>
          </w:rPr>
          <w:fldChar w:fldCharType="separate"/>
        </w:r>
        <w:r w:rsidR="00553CE4">
          <w:rPr>
            <w:noProof/>
            <w:webHidden/>
            <w:sz w:val="22"/>
            <w:szCs w:val="24"/>
            <w:lang w:val="French"/>
          </w:rPr>
          <w:t/>
        </w:r>
        <w:r w:rsidRPr="00A3394F" w:rsidR="00A3394F">
          <w:rPr>
            <w:noProof/>
            <w:webHidden/>
            <w:sz w:val="22"/>
            <w:szCs w:val="24"/>
            <w:lang w:val="French"/>
          </w:rPr>
          <w:fldChar w:fldCharType="end"/>
        </w:r>
      </w:hyperlink>
    </w:p>
    <w:p w:rsidRPr="00921707" w:rsidR="00A3394F" w:rsidP="00921707" w:rsidRDefault="007B1D75" w14:paraId="1C1E856D" w14:textId="77777777">
      <w:pPr>
        <w:pStyle w:val="TOC2"/>
        <w:bidi w:val="false"/>
        <w:rPr>
          <w:rFonts w:asciiTheme="minorHAnsi" w:hAnsiTheme="minorHAnsi" w:eastAsiaTheme="minorEastAsia"/>
        </w:rPr>
      </w:pPr>
      <w:hyperlink w:history="1" w:anchor="_Toc36722921">
        <w:r w:rsidRPr="00921707" w:rsidR="00A3394F">
          <w:rPr>
            <w:rStyle w:val="Hyperlink"/>
            <w:color w:val="595959" w:themeColor="text1" w:themeTint="A6"/>
            <w:lang w:val="French"/>
          </w:rPr>
          <w:t>SOURCES DE FINANCEMENT3</w:t>
        </w:r>
        <w:r w:rsidRPr="00921707" w:rsidR="00A3394F">
          <w:rPr>
            <w:webHidden/>
            <w:lang w:val="French"/>
          </w:rPr>
          <w:tab/>
        </w:r>
        <w:r w:rsidRPr="00921707" w:rsidR="00A3394F">
          <w:rPr>
            <w:webHidden/>
            <w:lang w:val="French"/>
          </w:rPr>
          <w:fldChar w:fldCharType="begin"/>
        </w:r>
        <w:r w:rsidRPr="00921707" w:rsidR="00A3394F">
          <w:rPr>
            <w:webHidden/>
            <w:lang w:val="French"/>
          </w:rPr>
          <w:instrText xml:space="preserve"> PAGEREF _Toc36722921 \h </w:instrText>
        </w:r>
        <w:r w:rsidRPr="00921707" w:rsidR="00A3394F">
          <w:rPr>
            <w:webHidden/>
            <w:lang w:val="French"/>
          </w:rPr>
        </w:r>
        <w:r w:rsidRPr="00921707" w:rsidR="00A3394F">
          <w:rPr>
            <w:webHidden/>
            <w:lang w:val="French"/>
          </w:rPr>
          <w:fldChar w:fldCharType="separate"/>
        </w:r>
        <w:r w:rsidR="00553CE4">
          <w:rPr>
            <w:webHidden/>
            <w:lang w:val="French"/>
          </w:rPr>
          <w:t/>
        </w:r>
        <w:r w:rsidRPr="00921707" w:rsidR="00A3394F">
          <w:rPr>
            <w:webHidden/>
            <w:lang w:val="French"/>
          </w:rPr>
          <w:fldChar w:fldCharType="end"/>
        </w:r>
      </w:hyperlink>
    </w:p>
    <w:p w:rsidRPr="00921707" w:rsidR="00A3394F" w:rsidP="00921707" w:rsidRDefault="007B1D75" w14:paraId="59F169CF" w14:textId="77777777">
      <w:pPr>
        <w:pStyle w:val="TOC2"/>
        <w:bidi w:val="false"/>
        <w:rPr>
          <w:rFonts w:asciiTheme="minorHAnsi" w:hAnsiTheme="minorHAnsi" w:eastAsiaTheme="minorEastAsia"/>
        </w:rPr>
      </w:pPr>
      <w:hyperlink w:history="1" w:anchor="_Toc36722922">
        <w:r w:rsidRPr="00921707" w:rsidR="00A3394F">
          <w:rPr>
            <w:rStyle w:val="Hyperlink"/>
            <w:color w:val="595959" w:themeColor="text1" w:themeTint="A6"/>
            <w:lang w:val="French"/>
          </w:rPr>
          <w:t>UTILISATION DU FINANCEMENT3</w:t>
        </w:r>
        <w:r w:rsidRPr="00921707" w:rsidR="00A3394F">
          <w:rPr>
            <w:webHidden/>
            <w:lang w:val="French"/>
          </w:rPr>
          <w:tab/>
        </w:r>
        <w:r w:rsidRPr="00921707" w:rsidR="00A3394F">
          <w:rPr>
            <w:webHidden/>
            <w:lang w:val="French"/>
          </w:rPr>
          <w:fldChar w:fldCharType="begin"/>
        </w:r>
        <w:r w:rsidRPr="00921707" w:rsidR="00A3394F">
          <w:rPr>
            <w:webHidden/>
            <w:lang w:val="French"/>
          </w:rPr>
          <w:instrText xml:space="preserve"> PAGEREF _Toc36722922 \h </w:instrText>
        </w:r>
        <w:r w:rsidRPr="00921707" w:rsidR="00A3394F">
          <w:rPr>
            <w:webHidden/>
            <w:lang w:val="French"/>
          </w:rPr>
        </w:r>
        <w:r w:rsidRPr="00921707" w:rsidR="00A3394F">
          <w:rPr>
            <w:webHidden/>
            <w:lang w:val="French"/>
          </w:rPr>
          <w:fldChar w:fldCharType="separate"/>
        </w:r>
        <w:r w:rsidR="00553CE4">
          <w:rPr>
            <w:webHidden/>
            <w:lang w:val="French"/>
          </w:rPr>
          <w:t/>
        </w:r>
        <w:r w:rsidRPr="00921707" w:rsidR="00A3394F">
          <w:rPr>
            <w:webHidden/>
            <w:lang w:val="French"/>
          </w:rPr>
          <w:fldChar w:fldCharType="end"/>
        </w:r>
      </w:hyperlink>
    </w:p>
    <w:p w:rsidR="006E584A" w:rsidP="00A3394F" w:rsidRDefault="00A3394F" w14:paraId="1D75016B" w14:textId="77777777">
      <w:pPr>
        <w:pStyle w:val="NoSpacing"/>
        <w:bidi w:val="false"/>
        <w:spacing w:line="360" w:lineRule="auto"/>
        <w:rPr>
          <w:rFonts w:ascii="Century Gothic" w:hAnsi="Century Gothic"/>
          <w:color w:val="44546A" w:themeColor="text2"/>
          <w:sz w:val="28"/>
          <w:szCs w:val="28"/>
        </w:rPr>
        <w:sectPr w:rsidR="006E584A" w:rsidSect="00C805C2">
          <w:pgSz w:w="12240" w:h="15840"/>
          <w:pgMar w:top="490" w:right="720" w:bottom="360" w:left="1008" w:header="490" w:footer="720" w:gutter="0"/>
          <w:cols w:space="720"/>
          <w:titlePg/>
          <w:docGrid w:linePitch="360"/>
        </w:sectPr>
      </w:pPr>
      <w:r w:rsidRPr="00A3394F">
        <w:rPr>
          <w:rFonts w:cs="Times New Roman (Body CS)"/>
          <w:szCs w:val="24"/>
          <w:lang w:val="French"/>
        </w:rPr>
        <w:fldChar w:fldCharType="end"/>
      </w:r>
    </w:p>
    <w:p w:rsidRPr="009B3F85" w:rsidR="001B18BA" w:rsidP="003814DD" w:rsidRDefault="009B3F85" w14:paraId="2CC429D5" w14:textId="77777777">
      <w:pPr>
        <w:pStyle w:val="Heading1"/>
        <w:bidi w:val="false"/>
        <w:rPr>
          <w:szCs w:val="20"/>
        </w:rPr>
      </w:pPr>
      <w:bookmarkStart w:name="_Toc36722900" w:id="6"/>
      <w:r>
        <w:rPr>
          <w:szCs w:val="20"/>
          <w:lang w:val="French"/>
        </w:rPr>
        <w:t>RÉSUMÉ</w:t>
      </w:r>
      <w:bookmarkEnd w:id="6"/>
    </w:p>
    <w:tbl>
      <w:tblPr>
        <w:tblStyle w:val="TableGrid"/>
        <w:tblW w:w="0" w:type="auto"/>
        <w:tblInd w:w="-10" w:type="dxa"/>
        <w:tblLook w:val="04A0" w:firstRow="1" w:lastRow="0" w:firstColumn="1" w:lastColumn="0" w:noHBand="0" w:noVBand="1"/>
      </w:tblPr>
      <w:tblGrid>
        <w:gridCol w:w="10350"/>
      </w:tblGrid>
      <w:tr w:rsidR="001B18BA" w:rsidTr="003814DD" w14:paraId="747BC468" w14:textId="77777777">
        <w:trPr>
          <w:trHeight w:val="118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733178" w:rsidR="006E584A" w:rsidP="00ED330A" w:rsidRDefault="00553CE4" w14:paraId="7C85A08C" w14:textId="77777777">
            <w:pPr>
              <w:bidi w:val="false"/>
              <w:spacing w:line="276" w:lineRule="auto"/>
              <w:ind w:left="-22"/>
              <w:rPr>
                <w:sz w:val="20"/>
                <w:szCs w:val="21"/>
              </w:rPr>
            </w:pPr>
            <w:r>
              <w:rPr>
                <w:sz w:val="20"/>
                <w:szCs w:val="21"/>
                <w:lang w:val="French"/>
              </w:rPr>
              <w:t xml:space="preserve">Écrivez cette section en dernier et résumez tous les points clés de votre plan d'affaires en moins de deux pages. C'est l'occasion pour vous de capter l'attention de votre lecteur et d'obtenir l'adhésion. </w:t>
            </w:r>
          </w:p>
          <w:p w:rsidR="001B18BA" w:rsidP="00ED330A" w:rsidRDefault="001B18BA" w14:paraId="2D6D28B3" w14:textId="77777777">
            <w:pPr>
              <w:bidi w:val="false"/>
              <w:spacing w:line="276" w:lineRule="auto"/>
              <w:ind w:left="-22" w:right="130"/>
              <w:rPr>
                <w:iCs/>
                <w:color w:val="000000" w:themeColor="text1"/>
                <w:sz w:val="20"/>
                <w:szCs w:val="20"/>
              </w:rPr>
            </w:pPr>
          </w:p>
          <w:p w:rsidRPr="000F6E6F" w:rsidR="006E584A" w:rsidP="00ED330A" w:rsidRDefault="006E584A" w14:paraId="4FBF2F05" w14:textId="77777777">
            <w:pPr>
              <w:bidi w:val="false"/>
              <w:spacing w:line="276" w:lineRule="auto"/>
              <w:ind w:left="71" w:right="130"/>
              <w:rPr>
                <w:iCs/>
                <w:color w:val="000000" w:themeColor="text1"/>
                <w:sz w:val="20"/>
                <w:szCs w:val="20"/>
              </w:rPr>
            </w:pPr>
          </w:p>
        </w:tc>
      </w:tr>
    </w:tbl>
    <w:p w:rsidR="005F3691" w:rsidP="003814DD" w:rsidRDefault="00452D61" w14:paraId="4B2AB1B5" w14:textId="77777777">
      <w:pPr>
        <w:pStyle w:val="Heading1"/>
        <w:bidi w:val="false"/>
        <w:rPr>
          <w:szCs w:val="28"/>
        </w:rPr>
      </w:pPr>
      <w:bookmarkStart w:name="_Toc36722901" w:id="7"/>
      <w:r>
        <w:rPr>
          <w:szCs w:val="28"/>
          <w:lang w:val="French"/>
        </w:rPr>
        <w:t xml:space="preserve">Présentation de l'ENTREPRISE</w:t>
      </w:r>
      <w:bookmarkEnd w:id="7"/>
    </w:p>
    <w:tbl>
      <w:tblPr>
        <w:tblStyle w:val="TableGrid"/>
        <w:tblW w:w="0" w:type="auto"/>
        <w:tblInd w:w="-10" w:type="dxa"/>
        <w:tblLook w:val="04A0" w:firstRow="1" w:lastRow="0" w:firstColumn="1" w:lastColumn="0" w:noHBand="0" w:noVBand="1"/>
      </w:tblPr>
      <w:tblGrid>
        <w:gridCol w:w="10350"/>
      </w:tblGrid>
      <w:tr w:rsidR="00A92BEF" w:rsidTr="003814DD" w14:paraId="0ACD0CDC" w14:textId="77777777">
        <w:trPr>
          <w:trHeight w:val="118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733178" w:rsidR="00A92BEF" w:rsidP="00ED330A" w:rsidRDefault="00A92BEF" w14:paraId="3FF04432" w14:textId="77777777">
            <w:pPr>
              <w:bidi w:val="false"/>
              <w:spacing w:line="276" w:lineRule="auto"/>
              <w:rPr>
                <w:sz w:val="20"/>
                <w:szCs w:val="21"/>
              </w:rPr>
            </w:pPr>
            <w:r w:rsidRPr="00733178">
              <w:rPr>
                <w:sz w:val="20"/>
                <w:szCs w:val="21"/>
                <w:lang w:val="French"/>
              </w:rPr>
              <w:t>Fournissez une description de la nature globale de votre entreprise et de l'industrie dans laquelle elle exerce ses activités. Incluez des détails tels que les tendances de l'industrie, les données démographiques et les influences gouvernementales et économiques.</w:t>
            </w:r>
          </w:p>
          <w:p w:rsidR="00A92BEF" w:rsidP="00ED330A" w:rsidRDefault="00A92BEF" w14:paraId="7F750B07" w14:textId="77777777">
            <w:pPr>
              <w:bidi w:val="false"/>
              <w:spacing w:line="276" w:lineRule="auto"/>
            </w:pPr>
          </w:p>
          <w:p w:rsidR="00A92BEF" w:rsidP="00ED330A" w:rsidRDefault="00A92BEF" w14:paraId="4834F5B7" w14:textId="77777777">
            <w:pPr>
              <w:bidi w:val="false"/>
              <w:spacing w:line="276" w:lineRule="auto"/>
            </w:pPr>
          </w:p>
          <w:p w:rsidRPr="000F6E6F" w:rsidR="00A92BEF" w:rsidP="00ED330A" w:rsidRDefault="00A92BEF" w14:paraId="32C35628" w14:textId="77777777">
            <w:pPr>
              <w:bidi w:val="false"/>
              <w:spacing w:line="276" w:lineRule="auto"/>
            </w:pPr>
          </w:p>
        </w:tc>
      </w:tr>
    </w:tbl>
    <w:p w:rsidRPr="001B18BA" w:rsidR="00A92BEF" w:rsidP="00A92BEF" w:rsidRDefault="00A92BEF" w14:paraId="7772FC9B" w14:textId="77777777">
      <w:pPr>
        <w:bidi w:val="false"/>
        <w:ind w:left="360"/>
      </w:pPr>
    </w:p>
    <w:p w:rsidRPr="00E62E7D" w:rsidR="00A92BEF" w:rsidP="00E62E7D" w:rsidRDefault="00A92BEF" w14:paraId="1151B85A" w14:textId="77777777">
      <w:pPr>
        <w:bidi w:val="false"/>
        <w:sectPr w:rsidRPr="00E62E7D" w:rsidR="00A92BEF" w:rsidSect="00C805C2">
          <w:pgSz w:w="12240" w:h="15840"/>
          <w:pgMar w:top="490" w:right="720" w:bottom="360" w:left="1008" w:header="490" w:footer="720" w:gutter="0"/>
          <w:cols w:space="720"/>
          <w:titlePg/>
          <w:docGrid w:linePitch="360"/>
        </w:sectPr>
      </w:pPr>
    </w:p>
    <w:p w:rsidR="006A0235" w:rsidP="003814DD" w:rsidRDefault="003814DD" w14:paraId="071A19DC" w14:textId="77777777">
      <w:pPr>
        <w:pStyle w:val="Heading1"/>
        <w:bidi w:val="false"/>
        <w:rPr>
          <w:szCs w:val="28"/>
        </w:rPr>
      </w:pPr>
      <w:bookmarkStart w:name="_Toc36722902" w:id="8"/>
      <w:bookmarkStart w:name="_Hlk536359917" w:id="9"/>
      <w:r>
        <w:rPr>
          <w:szCs w:val="28"/>
          <w:lang w:val="French"/>
        </w:rPr>
        <w:t>problème et solution</w:t>
      </w:r>
      <w:bookmarkEnd w:id="8"/>
    </w:p>
    <w:p w:rsidR="00D75BBE" w:rsidP="003814DD" w:rsidRDefault="003814DD" w14:paraId="0F5EB323" w14:textId="77777777">
      <w:pPr>
        <w:pStyle w:val="Heading2"/>
        <w:bidi w:val="false"/>
        <w:ind w:firstLine="360"/>
      </w:pPr>
      <w:bookmarkStart w:name="_Toc36722903" w:id="10"/>
      <w:r>
        <w:rPr>
          <w:lang w:val="French"/>
        </w:rPr>
        <w:t>LE PROBLÈME</w:t>
      </w:r>
      <w:bookmarkEnd w:id="10"/>
    </w:p>
    <w:tbl>
      <w:tblPr>
        <w:tblStyle w:val="TableGrid"/>
        <w:tblW w:w="0" w:type="auto"/>
        <w:tblInd w:w="350" w:type="dxa"/>
        <w:tblLook w:val="04A0" w:firstRow="1" w:lastRow="0" w:firstColumn="1" w:lastColumn="0" w:noHBand="0" w:noVBand="1"/>
      </w:tblPr>
      <w:tblGrid>
        <w:gridCol w:w="9990"/>
      </w:tblGrid>
      <w:tr w:rsidR="002C2C40" w:rsidTr="003814DD" w14:paraId="3DA539B4"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rsidRDefault="002C2C40" w14:paraId="3F0B119E" w14:textId="77777777">
            <w:pPr>
              <w:bidi w:val="false"/>
              <w:rPr>
                <w:iCs/>
                <w:color w:val="000000" w:themeColor="text1"/>
                <w:sz w:val="20"/>
                <w:szCs w:val="20"/>
              </w:rPr>
            </w:pPr>
          </w:p>
          <w:p w:rsidRPr="000F6E6F" w:rsidR="002C2C40" w:rsidP="00916890" w:rsidRDefault="002C2C40" w14:paraId="26AFB450" w14:textId="77777777">
            <w:pPr>
              <w:bidi w:val="false"/>
              <w:ind w:left="71" w:right="130"/>
              <w:rPr>
                <w:iCs/>
                <w:color w:val="000000" w:themeColor="text1"/>
                <w:sz w:val="20"/>
                <w:szCs w:val="20"/>
              </w:rPr>
            </w:pPr>
          </w:p>
        </w:tc>
      </w:tr>
    </w:tbl>
    <w:p w:rsidR="00D75BBE" w:rsidP="003814DD" w:rsidRDefault="00D75BBE" w14:paraId="06A383AA" w14:textId="77777777">
      <w:pPr>
        <w:pStyle w:val="Heading2"/>
        <w:bidi w:val="false"/>
        <w:ind w:firstLine="360"/>
      </w:pPr>
    </w:p>
    <w:p w:rsidR="003814DD" w:rsidP="003814DD" w:rsidRDefault="003814DD" w14:paraId="49FEB8FE" w14:textId="77777777">
      <w:pPr>
        <w:pStyle w:val="Heading2"/>
        <w:bidi w:val="false"/>
        <w:ind w:firstLine="360"/>
      </w:pPr>
      <w:bookmarkStart w:name="_Toc36722904" w:id="11"/>
      <w:r>
        <w:rPr>
          <w:lang w:val="French"/>
        </w:rPr>
        <w:t>NOTRE SOLUTION</w:t>
      </w:r>
      <w:bookmarkEnd w:id="11"/>
    </w:p>
    <w:tbl>
      <w:tblPr>
        <w:tblStyle w:val="TableGrid"/>
        <w:tblW w:w="0" w:type="auto"/>
        <w:tblInd w:w="350" w:type="dxa"/>
        <w:tblLook w:val="04A0" w:firstRow="1" w:lastRow="0" w:firstColumn="1" w:lastColumn="0" w:noHBand="0" w:noVBand="1"/>
      </w:tblPr>
      <w:tblGrid>
        <w:gridCol w:w="9990"/>
      </w:tblGrid>
      <w:tr w:rsidR="00D75BBE" w:rsidTr="003814DD" w14:paraId="7032F25B"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75BBE" w:rsidP="002A78D2" w:rsidRDefault="00D75BBE" w14:paraId="4C0BD6DE" w14:textId="77777777">
            <w:pPr>
              <w:bidi w:val="false"/>
              <w:rPr>
                <w:iCs/>
                <w:color w:val="000000" w:themeColor="text1"/>
                <w:sz w:val="20"/>
                <w:szCs w:val="20"/>
              </w:rPr>
            </w:pPr>
          </w:p>
          <w:p w:rsidRPr="000F6E6F" w:rsidR="00D75BBE" w:rsidP="002A78D2" w:rsidRDefault="00D75BBE" w14:paraId="7D3EE061" w14:textId="77777777">
            <w:pPr>
              <w:bidi w:val="false"/>
              <w:ind w:left="71" w:right="130"/>
              <w:rPr>
                <w:iCs/>
                <w:color w:val="000000" w:themeColor="text1"/>
                <w:sz w:val="20"/>
                <w:szCs w:val="20"/>
              </w:rPr>
            </w:pPr>
          </w:p>
        </w:tc>
      </w:tr>
    </w:tbl>
    <w:p w:rsidRPr="00E62E7D" w:rsidR="00D75BBE" w:rsidP="00D75BBE" w:rsidRDefault="00D75BBE" w14:paraId="6D88767B" w14:textId="77777777">
      <w:pPr>
        <w:bidi w:val="false"/>
        <w:ind w:left="360"/>
      </w:pPr>
    </w:p>
    <w:p w:rsidR="00D75BBE" w:rsidP="00E62E7D" w:rsidRDefault="00D75BBE" w14:paraId="27363C67" w14:textId="77777777">
      <w:pPr>
        <w:bidi w:val="false"/>
        <w:ind w:left="360"/>
      </w:pPr>
    </w:p>
    <w:p w:rsidR="00D75BBE" w:rsidP="003814DD" w:rsidRDefault="00D75BBE" w14:paraId="66B80EA9" w14:textId="77777777">
      <w:pPr>
        <w:pStyle w:val="Heading1"/>
        <w:bidi w:val="false"/>
      </w:pPr>
      <w:bookmarkStart w:name="_Toc36722905" w:id="12"/>
      <w:r>
        <w:rPr>
          <w:lang w:val="French"/>
        </w:rPr>
        <w:t>MARCHÉ CIBLE</w:t>
      </w:r>
      <w:bookmarkEnd w:id="12"/>
    </w:p>
    <w:p w:rsidRPr="003814DD" w:rsidR="00D75BBE" w:rsidP="001855B6" w:rsidRDefault="00C54EC5" w14:paraId="3E176208" w14:textId="77777777">
      <w:pPr>
        <w:pStyle w:val="Heading2"/>
        <w:bidi w:val="false"/>
      </w:pPr>
      <w:bookmarkStart w:name="_Toc36722906" w:id="13"/>
      <w:r w:rsidRPr="003814DD">
        <w:rPr>
          <w:lang w:val="French"/>
        </w:rPr>
        <w:t>TAILLE ET SEGMENTS DU MARCHÉ</w:t>
      </w:r>
      <w:bookmarkEnd w:id="13"/>
    </w:p>
    <w:tbl>
      <w:tblPr>
        <w:tblStyle w:val="TableGrid"/>
        <w:tblW w:w="0" w:type="auto"/>
        <w:tblInd w:w="-10" w:type="dxa"/>
        <w:tblLook w:val="04A0" w:firstRow="1" w:lastRow="0" w:firstColumn="1" w:lastColumn="0" w:noHBand="0" w:noVBand="1"/>
      </w:tblPr>
      <w:tblGrid>
        <w:gridCol w:w="10350"/>
      </w:tblGrid>
      <w:tr w:rsidR="00D75BBE" w:rsidTr="001855B6" w14:paraId="238BA40C" w14:textId="77777777">
        <w:trPr>
          <w:trHeight w:val="1152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D75BBE" w:rsidP="00C54EC5" w:rsidRDefault="00D75BBE" w14:paraId="22189151" w14:textId="77777777">
            <w:pPr>
              <w:bidi w:val="false"/>
              <w:ind w:right="130"/>
              <w:rPr>
                <w:iCs/>
                <w:color w:val="000000" w:themeColor="text1"/>
                <w:sz w:val="20"/>
                <w:szCs w:val="20"/>
              </w:rPr>
            </w:pPr>
          </w:p>
        </w:tc>
      </w:tr>
    </w:tbl>
    <w:p w:rsidR="003814DD" w:rsidP="003814DD" w:rsidRDefault="003814DD" w14:paraId="3F212F1C" w14:textId="77777777">
      <w:pPr>
        <w:pStyle w:val="Heading2"/>
        <w:bidi w:val="false"/>
      </w:pPr>
    </w:p>
    <w:p w:rsidR="003814DD" w:rsidP="003814DD" w:rsidRDefault="003814DD" w14:paraId="77191B56" w14:textId="77777777">
      <w:pPr>
        <w:pStyle w:val="Heading2"/>
        <w:bidi w:val="false"/>
        <w:sectPr w:rsidR="003814DD" w:rsidSect="00C805C2">
          <w:pgSz w:w="12240" w:h="15840"/>
          <w:pgMar w:top="490" w:right="720" w:bottom="360" w:left="1008" w:header="490" w:footer="720" w:gutter="0"/>
          <w:cols w:space="720"/>
          <w:titlePg/>
          <w:docGrid w:linePitch="360"/>
        </w:sectPr>
      </w:pPr>
    </w:p>
    <w:p w:rsidR="005F4543" w:rsidP="003814DD" w:rsidRDefault="005F4543" w14:paraId="193AAE1A" w14:textId="77777777">
      <w:pPr>
        <w:pStyle w:val="Heading1"/>
        <w:bidi w:val="false"/>
      </w:pPr>
      <w:bookmarkStart w:name="_Toc36722907" w:id="14"/>
      <w:r>
        <w:rPr>
          <w:lang w:val="French"/>
        </w:rPr>
        <w:t>COMPÉTITION</w:t>
      </w:r>
      <w:bookmarkEnd w:id="14"/>
    </w:p>
    <w:p w:rsidR="005F4543" w:rsidP="003814DD" w:rsidRDefault="005F4543" w14:paraId="7B35D8A9" w14:textId="77777777">
      <w:pPr>
        <w:pStyle w:val="Heading2"/>
        <w:bidi w:val="false"/>
        <w:ind w:left="360"/>
      </w:pPr>
      <w:bookmarkStart w:name="_Toc36722908" w:id="15"/>
      <w:r>
        <w:rPr>
          <w:lang w:val="French"/>
        </w:rPr>
        <w:t>ALTERNATIVES ACTUELLES QUE LES ACHETEURS CIBLES UTILISENT</w:t>
      </w:r>
      <w:bookmarkEnd w:id="15"/>
    </w:p>
    <w:tbl>
      <w:tblPr>
        <w:tblStyle w:val="TableGrid"/>
        <w:tblW w:w="0" w:type="auto"/>
        <w:tblInd w:w="350" w:type="dxa"/>
        <w:tblLook w:val="04A0" w:firstRow="1" w:lastRow="0" w:firstColumn="1" w:lastColumn="0" w:noHBand="0" w:noVBand="1"/>
      </w:tblPr>
      <w:tblGrid>
        <w:gridCol w:w="9990"/>
      </w:tblGrid>
      <w:tr w:rsidR="005F4543" w:rsidTr="005F4543" w14:paraId="11276093" w14:textId="77777777">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F4543" w:rsidP="002A78D2" w:rsidRDefault="005F4543" w14:paraId="5BC5B498" w14:textId="77777777">
            <w:pPr>
              <w:bidi w:val="false"/>
              <w:rPr>
                <w:iCs/>
                <w:color w:val="000000" w:themeColor="text1"/>
                <w:sz w:val="20"/>
                <w:szCs w:val="20"/>
              </w:rPr>
            </w:pPr>
          </w:p>
          <w:p w:rsidRPr="000F6E6F" w:rsidR="005F4543" w:rsidP="002A78D2" w:rsidRDefault="005F4543" w14:paraId="4AAE05F5" w14:textId="77777777">
            <w:pPr>
              <w:bidi w:val="false"/>
              <w:ind w:left="71" w:right="130"/>
              <w:rPr>
                <w:iCs/>
                <w:color w:val="000000" w:themeColor="text1"/>
                <w:sz w:val="20"/>
                <w:szCs w:val="20"/>
              </w:rPr>
            </w:pPr>
          </w:p>
        </w:tc>
      </w:tr>
    </w:tbl>
    <w:p w:rsidR="005F4543" w:rsidP="005F4543" w:rsidRDefault="005F4543" w14:paraId="2EB08F57" w14:textId="77777777">
      <w:pPr>
        <w:pStyle w:val="Heading2"/>
        <w:bidi w:val="false"/>
      </w:pPr>
    </w:p>
    <w:p w:rsidR="005F4543" w:rsidP="003814DD" w:rsidRDefault="005F4543" w14:paraId="4677CF54" w14:textId="77777777">
      <w:pPr>
        <w:pStyle w:val="Heading2"/>
        <w:bidi w:val="false"/>
        <w:ind w:left="360"/>
      </w:pPr>
      <w:bookmarkStart w:name="_Toc36722909" w:id="16"/>
      <w:r>
        <w:rPr>
          <w:lang w:val="French"/>
        </w:rPr>
        <w:t>NOS AVANTAGES CONCURRENTIELS</w:t>
      </w:r>
      <w:bookmarkEnd w:id="16"/>
    </w:p>
    <w:tbl>
      <w:tblPr>
        <w:tblStyle w:val="TableGrid"/>
        <w:tblW w:w="0" w:type="auto"/>
        <w:tblInd w:w="350" w:type="dxa"/>
        <w:tblLook w:val="04A0" w:firstRow="1" w:lastRow="0" w:firstColumn="1" w:lastColumn="0" w:noHBand="0" w:noVBand="1"/>
      </w:tblPr>
      <w:tblGrid>
        <w:gridCol w:w="9990"/>
      </w:tblGrid>
      <w:tr w:rsidR="005F4543" w:rsidTr="0049757A" w14:paraId="702ACAC4" w14:textId="77777777">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49757A" w:rsidRDefault="005F4543" w14:paraId="7D59915E" w14:textId="77777777">
            <w:pPr>
              <w:bidi w:val="false"/>
              <w:ind w:right="130"/>
              <w:rPr>
                <w:iCs/>
                <w:color w:val="000000" w:themeColor="text1"/>
                <w:sz w:val="20"/>
                <w:szCs w:val="20"/>
              </w:rPr>
            </w:pPr>
          </w:p>
        </w:tc>
      </w:tr>
    </w:tbl>
    <w:p w:rsidR="005F4543" w:rsidP="004F536F" w:rsidRDefault="005F4543" w14:paraId="34B1B8B7" w14:textId="77777777"/>
    <w:p w:rsidR="00881D2F" w:rsidP="00C5501F" w:rsidRDefault="005F4543" w14:paraId="21081388" w14:textId="77777777">
      <w:pPr>
        <w:pStyle w:val="Heading1"/>
        <w:bidi w:val="false"/>
      </w:pPr>
      <w:bookmarkStart w:name="_Toc36722910" w:id="17"/>
      <w:bookmarkEnd w:id="9"/>
      <w:r>
        <w:rPr>
          <w:lang w:val="French"/>
        </w:rPr>
        <w:t>OFFRES DE PRODUITS OU DE SERVICES</w:t>
      </w:r>
      <w:bookmarkEnd w:id="17"/>
    </w:p>
    <w:p w:rsidR="005F4543" w:rsidP="001855B6" w:rsidRDefault="005F4543" w14:paraId="4DE21415" w14:textId="77777777">
      <w:pPr>
        <w:pStyle w:val="Heading2"/>
        <w:bidi w:val="false"/>
      </w:pPr>
      <w:bookmarkStart w:name="_Toc36722911" w:id="18"/>
      <w:r>
        <w:rPr>
          <w:lang w:val="French"/>
        </w:rPr>
        <w:t>PRODUIT OU SERVICE</w:t>
      </w:r>
      <w:bookmarkEnd w:id="18"/>
    </w:p>
    <w:tbl>
      <w:tblPr>
        <w:tblStyle w:val="TableGrid"/>
        <w:tblW w:w="0" w:type="auto"/>
        <w:tblInd w:w="-10" w:type="dxa"/>
        <w:tblLook w:val="04A0" w:firstRow="1" w:lastRow="0" w:firstColumn="1" w:lastColumn="0" w:noHBand="0" w:noVBand="1"/>
      </w:tblPr>
      <w:tblGrid>
        <w:gridCol w:w="10350"/>
      </w:tblGrid>
      <w:tr w:rsidR="005F4543" w:rsidTr="001855B6" w14:paraId="4DAEC601" w14:textId="77777777">
        <w:trPr>
          <w:trHeight w:val="1137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75295500" w14:textId="77777777">
            <w:pPr>
              <w:bidi w:val="false"/>
              <w:ind w:left="71" w:right="130"/>
              <w:rPr>
                <w:iCs/>
                <w:color w:val="000000" w:themeColor="text1"/>
                <w:sz w:val="20"/>
                <w:szCs w:val="20"/>
              </w:rPr>
            </w:pPr>
            <w:r w:rsidRPr="005F4543">
              <w:rPr>
                <w:color w:val="000000" w:themeColor="text1"/>
                <w:sz w:val="20"/>
                <w:szCs w:val="20"/>
                <w:lang w:val="French"/>
              </w:rPr>
              <w:t>Décrivez le produit ou le service que vous offrez, comment il profite à l'acheteur et sa proposition de vente unique.</w:t>
            </w:r>
          </w:p>
        </w:tc>
      </w:tr>
    </w:tbl>
    <w:p w:rsidR="002731D3" w:rsidP="002731D3" w:rsidRDefault="002731D3" w14:paraId="44EEE882" w14:textId="77777777">
      <w:pPr>
        <w:bidi w:val="false"/>
        <w:spacing w:after="0"/>
      </w:pPr>
    </w:p>
    <w:p w:rsidR="005F4543" w:rsidP="00C5501F" w:rsidRDefault="00C5501F" w14:paraId="1C5A9C65" w14:textId="77777777">
      <w:pPr>
        <w:pStyle w:val="Heading1"/>
        <w:bidi w:val="false"/>
      </w:pPr>
      <w:bookmarkStart w:name="_Toc36722912" w:id="19"/>
      <w:r>
        <w:rPr>
          <w:lang w:val="French"/>
        </w:rPr>
        <w:t>marketing</w:t>
      </w:r>
      <w:bookmarkEnd w:id="19"/>
    </w:p>
    <w:p w:rsidR="005F4543" w:rsidP="001855B6" w:rsidRDefault="005F4543" w14:paraId="5B2E8803" w14:textId="77777777">
      <w:pPr>
        <w:pStyle w:val="Heading2"/>
        <w:bidi w:val="false"/>
      </w:pPr>
      <w:bookmarkStart w:name="_Toc36722913" w:id="20"/>
      <w:r>
        <w:rPr>
          <w:lang w:val="French"/>
        </w:rPr>
        <w:t>MARKETING PLAN</w:t>
      </w:r>
      <w:bookmarkEnd w:id="20"/>
    </w:p>
    <w:tbl>
      <w:tblPr>
        <w:tblStyle w:val="TableGrid"/>
        <w:tblW w:w="0" w:type="auto"/>
        <w:tblInd w:w="-10" w:type="dxa"/>
        <w:tblLook w:val="04A0" w:firstRow="1" w:lastRow="0" w:firstColumn="1" w:lastColumn="0" w:noHBand="0" w:noVBand="1"/>
      </w:tblPr>
      <w:tblGrid>
        <w:gridCol w:w="10350"/>
      </w:tblGrid>
      <w:tr w:rsidR="005F4543" w:rsidTr="001855B6" w14:paraId="51FBC31B" w14:textId="77777777">
        <w:trPr>
          <w:trHeight w:val="1152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2324B335" w14:textId="77777777">
            <w:pPr>
              <w:bidi w:val="false"/>
              <w:ind w:left="71" w:right="130"/>
              <w:rPr>
                <w:iCs/>
                <w:color w:val="000000" w:themeColor="text1"/>
                <w:sz w:val="20"/>
                <w:szCs w:val="20"/>
              </w:rPr>
            </w:pPr>
            <w:r w:rsidRPr="005F4543">
              <w:rPr>
                <w:color w:val="000000" w:themeColor="text1"/>
                <w:sz w:val="20"/>
                <w:szCs w:val="20"/>
                <w:lang w:val="French"/>
              </w:rPr>
              <w:t>Décrivez ici vos objectifs et votre stratégie marketing, y compris vos coûts, vos objectifs et votre plan d'action.</w:t>
            </w:r>
          </w:p>
        </w:tc>
      </w:tr>
    </w:tbl>
    <w:p w:rsidR="009C7154" w:rsidP="002731D3" w:rsidRDefault="009C7154" w14:paraId="4278CE42" w14:textId="77777777">
      <w:pPr>
        <w:bidi w:val="false"/>
        <w:spacing w:after="0"/>
        <w:sectPr w:rsidR="009C7154" w:rsidSect="00C805C2">
          <w:pgSz w:w="12240" w:h="15840"/>
          <w:pgMar w:top="490" w:right="720" w:bottom="360" w:left="1008" w:header="490" w:footer="720" w:gutter="0"/>
          <w:cols w:space="720"/>
          <w:titlePg/>
          <w:docGrid w:linePitch="360"/>
        </w:sectPr>
      </w:pPr>
    </w:p>
    <w:p w:rsidR="009C7154" w:rsidP="005D3A8C" w:rsidRDefault="005D3A8C" w14:paraId="2F8D7F96" w14:textId="77777777">
      <w:pPr>
        <w:pStyle w:val="Heading1"/>
        <w:bidi w:val="false"/>
      </w:pPr>
      <w:bookmarkStart w:name="_Toc36722914" w:id="21"/>
      <w:r w:rsidR="009C7154">
        <w:rPr>
          <w:lang w:val="French"/>
        </w:rPr>
        <w:t xml:space="preserve">chronologie et métriques</w:t>
      </w:r>
      <w:bookmarkEnd w:id="21"/>
    </w:p>
    <w:p w:rsidR="009C7154" w:rsidP="005D3A8C" w:rsidRDefault="005D3A8C" w14:paraId="62646D84" w14:textId="77777777">
      <w:pPr>
        <w:pStyle w:val="Heading2"/>
        <w:bidi w:val="false"/>
      </w:pPr>
      <w:bookmarkStart w:name="_Toc36722915" w:id="22"/>
      <w:r>
        <w:rPr>
          <w:lang w:val="French"/>
        </w:rPr>
        <w:t>CHRONOLOGIE</w:t>
      </w:r>
      <w:bookmarkEnd w:id="22"/>
    </w:p>
    <w:tbl>
      <w:tblPr>
        <w:tblStyle w:val="TableGrid"/>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06"/>
        <w:gridCol w:w="4414"/>
        <w:gridCol w:w="2582"/>
      </w:tblGrid>
      <w:tr w:rsidRPr="005209E2" w:rsidR="009C7154" w:rsidTr="005D3A8C" w14:paraId="092EB8C2" w14:textId="77777777">
        <w:trPr>
          <w:trHeight w:val="432"/>
        </w:trPr>
        <w:tc>
          <w:tcPr>
            <w:tcW w:w="3506" w:type="dxa"/>
            <w:shd w:val="clear" w:color="auto" w:fill="D5DCE4" w:themeFill="text2" w:themeFillTint="33"/>
            <w:vAlign w:val="center"/>
          </w:tcPr>
          <w:p w:rsidRPr="005209E2" w:rsidR="009C7154" w:rsidP="005209E2" w:rsidRDefault="005D3A8C" w14:paraId="41CA3A7E" w14:textId="77777777">
            <w:pPr>
              <w:bidi w:val="false"/>
              <w:rPr>
                <w:b/>
                <w:bCs/>
                <w:sz w:val="18"/>
                <w:szCs w:val="20"/>
              </w:rPr>
            </w:pPr>
            <w:r>
              <w:rPr>
                <w:b/>
                <w:sz w:val="18"/>
                <w:szCs w:val="20"/>
                <w:lang w:val="French"/>
              </w:rPr>
              <w:t>ACTIVITÉ</w:t>
            </w:r>
          </w:p>
        </w:tc>
        <w:tc>
          <w:tcPr>
            <w:tcW w:w="4414" w:type="dxa"/>
            <w:shd w:val="clear" w:color="auto" w:fill="D5DCE4" w:themeFill="text2" w:themeFillTint="33"/>
            <w:vAlign w:val="center"/>
          </w:tcPr>
          <w:p w:rsidRPr="005209E2" w:rsidR="009C7154" w:rsidP="005209E2" w:rsidRDefault="008758A7" w14:paraId="0632CFF0" w14:textId="77777777">
            <w:pPr>
              <w:bidi w:val="false"/>
              <w:rPr>
                <w:b/>
                <w:bCs/>
                <w:sz w:val="18"/>
                <w:szCs w:val="20"/>
              </w:rPr>
            </w:pPr>
            <w:r w:rsidRPr="005209E2">
              <w:rPr>
                <w:b/>
                <w:sz w:val="18"/>
                <w:szCs w:val="20"/>
                <w:lang w:val="French"/>
              </w:rPr>
              <w:t>DESCRIPTION</w:t>
            </w:r>
          </w:p>
        </w:tc>
        <w:tc>
          <w:tcPr>
            <w:tcW w:w="2582" w:type="dxa"/>
            <w:shd w:val="clear" w:color="auto" w:fill="D5DCE4" w:themeFill="text2" w:themeFillTint="33"/>
            <w:vAlign w:val="center"/>
          </w:tcPr>
          <w:p w:rsidRPr="005209E2" w:rsidR="009C7154" w:rsidP="005209E2" w:rsidRDefault="008758A7" w14:paraId="665FEDB2" w14:textId="77777777">
            <w:pPr>
              <w:bidi w:val="false"/>
              <w:rPr>
                <w:b/>
                <w:bCs/>
                <w:sz w:val="18"/>
                <w:szCs w:val="20"/>
              </w:rPr>
            </w:pPr>
            <w:r w:rsidRPr="005209E2">
              <w:rPr>
                <w:b/>
                <w:sz w:val="18"/>
                <w:szCs w:val="20"/>
                <w:lang w:val="French"/>
              </w:rPr>
              <w:t>DATE D'ACHÈVEMENT</w:t>
            </w:r>
          </w:p>
        </w:tc>
      </w:tr>
      <w:tr w:rsidRPr="005209E2" w:rsidR="009C7154" w:rsidTr="005D3A8C" w14:paraId="63ECF15D" w14:textId="77777777">
        <w:trPr>
          <w:trHeight w:val="720"/>
        </w:trPr>
        <w:tc>
          <w:tcPr>
            <w:tcW w:w="3506" w:type="dxa"/>
            <w:vAlign w:val="center"/>
          </w:tcPr>
          <w:p w:rsidRPr="005209E2" w:rsidR="009C7154" w:rsidP="005209E2" w:rsidRDefault="009C7154" w14:paraId="60729DF3" w14:textId="77777777">
            <w:pPr>
              <w:bidi w:val="false"/>
              <w:rPr>
                <w:sz w:val="20"/>
                <w:szCs w:val="21"/>
              </w:rPr>
            </w:pPr>
          </w:p>
        </w:tc>
        <w:tc>
          <w:tcPr>
            <w:tcW w:w="4414" w:type="dxa"/>
            <w:vAlign w:val="center"/>
          </w:tcPr>
          <w:p w:rsidRPr="005209E2" w:rsidR="009C7154" w:rsidP="005209E2" w:rsidRDefault="009C7154" w14:paraId="28226B50" w14:textId="77777777">
            <w:pPr>
              <w:bidi w:val="false"/>
              <w:rPr>
                <w:sz w:val="20"/>
                <w:szCs w:val="21"/>
              </w:rPr>
            </w:pPr>
          </w:p>
        </w:tc>
        <w:tc>
          <w:tcPr>
            <w:tcW w:w="2582" w:type="dxa"/>
            <w:vAlign w:val="center"/>
          </w:tcPr>
          <w:p w:rsidRPr="005209E2" w:rsidR="009C7154" w:rsidP="005209E2" w:rsidRDefault="009C7154" w14:paraId="4B7BB574" w14:textId="77777777">
            <w:pPr>
              <w:bidi w:val="false"/>
              <w:rPr>
                <w:sz w:val="20"/>
                <w:szCs w:val="21"/>
              </w:rPr>
            </w:pPr>
          </w:p>
        </w:tc>
      </w:tr>
      <w:tr w:rsidRPr="005209E2" w:rsidR="009C7154" w:rsidTr="005D3A8C" w14:paraId="30156E6C" w14:textId="77777777">
        <w:trPr>
          <w:trHeight w:val="720"/>
        </w:trPr>
        <w:tc>
          <w:tcPr>
            <w:tcW w:w="3506" w:type="dxa"/>
            <w:vAlign w:val="center"/>
          </w:tcPr>
          <w:p w:rsidRPr="005209E2" w:rsidR="009C7154" w:rsidP="005209E2" w:rsidRDefault="009C7154" w14:paraId="13F46EE7" w14:textId="77777777">
            <w:pPr>
              <w:bidi w:val="false"/>
              <w:rPr>
                <w:sz w:val="20"/>
                <w:szCs w:val="21"/>
              </w:rPr>
            </w:pPr>
          </w:p>
        </w:tc>
        <w:tc>
          <w:tcPr>
            <w:tcW w:w="4414" w:type="dxa"/>
            <w:vAlign w:val="center"/>
          </w:tcPr>
          <w:p w:rsidRPr="005209E2" w:rsidR="009C7154" w:rsidP="005209E2" w:rsidRDefault="009C7154" w14:paraId="234F5FE6" w14:textId="77777777">
            <w:pPr>
              <w:bidi w:val="false"/>
              <w:rPr>
                <w:sz w:val="20"/>
                <w:szCs w:val="21"/>
              </w:rPr>
            </w:pPr>
          </w:p>
        </w:tc>
        <w:tc>
          <w:tcPr>
            <w:tcW w:w="2582" w:type="dxa"/>
            <w:vAlign w:val="center"/>
          </w:tcPr>
          <w:p w:rsidRPr="005209E2" w:rsidR="009C7154" w:rsidP="005209E2" w:rsidRDefault="009C7154" w14:paraId="371EB513" w14:textId="77777777">
            <w:pPr>
              <w:bidi w:val="false"/>
              <w:rPr>
                <w:sz w:val="20"/>
                <w:szCs w:val="21"/>
              </w:rPr>
            </w:pPr>
          </w:p>
        </w:tc>
      </w:tr>
      <w:tr w:rsidRPr="005209E2" w:rsidR="009C7154" w:rsidTr="005D3A8C" w14:paraId="538D839E" w14:textId="77777777">
        <w:trPr>
          <w:trHeight w:val="720"/>
        </w:trPr>
        <w:tc>
          <w:tcPr>
            <w:tcW w:w="3506" w:type="dxa"/>
            <w:tcBorders>
              <w:bottom w:val="single" w:color="BFBFBF" w:themeColor="background1" w:themeShade="BF" w:sz="8" w:space="0"/>
            </w:tcBorders>
            <w:vAlign w:val="center"/>
          </w:tcPr>
          <w:p w:rsidRPr="005209E2" w:rsidR="009C7154" w:rsidP="005209E2" w:rsidRDefault="009C7154" w14:paraId="4139FAE1" w14:textId="77777777">
            <w:pPr>
              <w:bidi w:val="false"/>
              <w:rPr>
                <w:sz w:val="20"/>
                <w:szCs w:val="21"/>
              </w:rPr>
            </w:pPr>
          </w:p>
        </w:tc>
        <w:tc>
          <w:tcPr>
            <w:tcW w:w="4414" w:type="dxa"/>
            <w:tcBorders>
              <w:bottom w:val="single" w:color="BFBFBF" w:themeColor="background1" w:themeShade="BF" w:sz="8" w:space="0"/>
            </w:tcBorders>
            <w:vAlign w:val="center"/>
          </w:tcPr>
          <w:p w:rsidRPr="005209E2" w:rsidR="009C7154" w:rsidP="005209E2" w:rsidRDefault="009C7154" w14:paraId="685A54D0" w14:textId="77777777">
            <w:pPr>
              <w:bidi w:val="false"/>
              <w:rPr>
                <w:sz w:val="20"/>
                <w:szCs w:val="21"/>
              </w:rPr>
            </w:pPr>
          </w:p>
        </w:tc>
        <w:tc>
          <w:tcPr>
            <w:tcW w:w="2582" w:type="dxa"/>
            <w:tcBorders>
              <w:bottom w:val="single" w:color="BFBFBF" w:themeColor="background1" w:themeShade="BF" w:sz="8" w:space="0"/>
            </w:tcBorders>
            <w:vAlign w:val="center"/>
          </w:tcPr>
          <w:p w:rsidRPr="005209E2" w:rsidR="009C7154" w:rsidP="005209E2" w:rsidRDefault="009C7154" w14:paraId="6C74AFEA" w14:textId="77777777">
            <w:pPr>
              <w:bidi w:val="false"/>
              <w:rPr>
                <w:sz w:val="20"/>
                <w:szCs w:val="21"/>
              </w:rPr>
            </w:pPr>
          </w:p>
        </w:tc>
      </w:tr>
      <w:tr w:rsidRPr="005209E2" w:rsidR="009C7154" w:rsidTr="005D3A8C" w14:paraId="4280E303" w14:textId="77777777">
        <w:trPr>
          <w:trHeight w:val="720"/>
        </w:trPr>
        <w:tc>
          <w:tcPr>
            <w:tcW w:w="3506" w:type="dxa"/>
            <w:tcBorders>
              <w:bottom w:val="single" w:color="BFBFBF" w:themeColor="background1" w:themeShade="BF" w:sz="18" w:space="0"/>
            </w:tcBorders>
            <w:vAlign w:val="center"/>
          </w:tcPr>
          <w:p w:rsidRPr="005209E2" w:rsidR="009C7154" w:rsidP="005209E2" w:rsidRDefault="009C7154" w14:paraId="76FF158B" w14:textId="77777777">
            <w:pPr>
              <w:bidi w:val="false"/>
              <w:rPr>
                <w:sz w:val="20"/>
                <w:szCs w:val="21"/>
              </w:rPr>
            </w:pPr>
          </w:p>
        </w:tc>
        <w:tc>
          <w:tcPr>
            <w:tcW w:w="4414" w:type="dxa"/>
            <w:tcBorders>
              <w:bottom w:val="single" w:color="BFBFBF" w:themeColor="background1" w:themeShade="BF" w:sz="18" w:space="0"/>
            </w:tcBorders>
            <w:vAlign w:val="center"/>
          </w:tcPr>
          <w:p w:rsidRPr="005209E2" w:rsidR="009C7154" w:rsidP="005209E2" w:rsidRDefault="009C7154" w14:paraId="32EA6AD6" w14:textId="77777777">
            <w:pPr>
              <w:bidi w:val="false"/>
              <w:rPr>
                <w:sz w:val="20"/>
                <w:szCs w:val="21"/>
              </w:rPr>
            </w:pPr>
          </w:p>
        </w:tc>
        <w:tc>
          <w:tcPr>
            <w:tcW w:w="2582" w:type="dxa"/>
            <w:tcBorders>
              <w:bottom w:val="single" w:color="BFBFBF" w:themeColor="background1" w:themeShade="BF" w:sz="18" w:space="0"/>
            </w:tcBorders>
            <w:vAlign w:val="center"/>
          </w:tcPr>
          <w:p w:rsidRPr="005209E2" w:rsidR="009C7154" w:rsidP="005209E2" w:rsidRDefault="009C7154" w14:paraId="66115899" w14:textId="77777777">
            <w:pPr>
              <w:bidi w:val="false"/>
              <w:rPr>
                <w:sz w:val="20"/>
                <w:szCs w:val="21"/>
              </w:rPr>
            </w:pPr>
          </w:p>
        </w:tc>
      </w:tr>
    </w:tbl>
    <w:p w:rsidR="005D3A8C" w:rsidP="005D3A8C" w:rsidRDefault="005D3A8C" w14:paraId="6591C679" w14:textId="77777777">
      <w:pPr>
        <w:pStyle w:val="Heading2"/>
        <w:bidi w:val="false"/>
      </w:pPr>
    </w:p>
    <w:p w:rsidR="005D3A8C" w:rsidP="005D3A8C" w:rsidRDefault="005D3A8C" w14:paraId="24780EBD" w14:textId="77777777">
      <w:pPr>
        <w:pStyle w:val="Heading2"/>
        <w:bidi w:val="false"/>
      </w:pPr>
      <w:bookmarkStart w:name="_Toc36722916" w:id="23"/>
      <w:r>
        <w:rPr>
          <w:lang w:val="French"/>
        </w:rPr>
        <w:t>ÉTAPES</w:t>
      </w:r>
      <w:bookmarkEnd w:id="23"/>
    </w:p>
    <w:tbl>
      <w:tblPr>
        <w:tblStyle w:val="TableGrid"/>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06"/>
        <w:gridCol w:w="4414"/>
        <w:gridCol w:w="2582"/>
      </w:tblGrid>
      <w:tr w:rsidRPr="005209E2" w:rsidR="005D3A8C" w:rsidTr="005D3A8C" w14:paraId="288A0329" w14:textId="77777777">
        <w:trPr>
          <w:trHeight w:val="432"/>
        </w:trPr>
        <w:tc>
          <w:tcPr>
            <w:tcW w:w="3506" w:type="dxa"/>
            <w:shd w:val="clear" w:color="auto" w:fill="EAEEF3"/>
            <w:vAlign w:val="center"/>
          </w:tcPr>
          <w:p w:rsidRPr="005209E2" w:rsidR="005D3A8C" w:rsidP="002A78D2" w:rsidRDefault="005D3A8C" w14:paraId="2CDA2906" w14:textId="77777777">
            <w:pPr>
              <w:bidi w:val="false"/>
              <w:rPr>
                <w:b/>
                <w:bCs/>
                <w:sz w:val="18"/>
                <w:szCs w:val="20"/>
              </w:rPr>
            </w:pPr>
            <w:r>
              <w:rPr>
                <w:b/>
                <w:sz w:val="18"/>
                <w:szCs w:val="20"/>
                <w:lang w:val="French"/>
              </w:rPr>
              <w:t>JALON</w:t>
            </w:r>
          </w:p>
        </w:tc>
        <w:tc>
          <w:tcPr>
            <w:tcW w:w="4414" w:type="dxa"/>
            <w:shd w:val="clear" w:color="auto" w:fill="EAEEF3"/>
            <w:vAlign w:val="center"/>
          </w:tcPr>
          <w:p w:rsidRPr="005209E2" w:rsidR="005D3A8C" w:rsidP="002A78D2" w:rsidRDefault="005D3A8C" w14:paraId="4864A624" w14:textId="77777777">
            <w:pPr>
              <w:bidi w:val="false"/>
              <w:rPr>
                <w:b/>
                <w:bCs/>
                <w:sz w:val="18"/>
                <w:szCs w:val="20"/>
              </w:rPr>
            </w:pPr>
            <w:r w:rsidRPr="005209E2">
              <w:rPr>
                <w:b/>
                <w:sz w:val="18"/>
                <w:szCs w:val="20"/>
                <w:lang w:val="French"/>
              </w:rPr>
              <w:t>DESCRIPTION</w:t>
            </w:r>
          </w:p>
        </w:tc>
        <w:tc>
          <w:tcPr>
            <w:tcW w:w="2582" w:type="dxa"/>
            <w:shd w:val="clear" w:color="auto" w:fill="EAEEF3"/>
            <w:vAlign w:val="center"/>
          </w:tcPr>
          <w:p w:rsidRPr="005209E2" w:rsidR="005D3A8C" w:rsidP="002A78D2" w:rsidRDefault="005D3A8C" w14:paraId="5846A08C" w14:textId="77777777">
            <w:pPr>
              <w:bidi w:val="false"/>
              <w:rPr>
                <w:b/>
                <w:bCs/>
                <w:sz w:val="18"/>
                <w:szCs w:val="20"/>
              </w:rPr>
            </w:pPr>
            <w:r w:rsidRPr="005209E2">
              <w:rPr>
                <w:b/>
                <w:sz w:val="18"/>
                <w:szCs w:val="20"/>
                <w:lang w:val="French"/>
              </w:rPr>
              <w:t>DATE D'ACHÈVEMENT</w:t>
            </w:r>
          </w:p>
        </w:tc>
      </w:tr>
      <w:tr w:rsidRPr="005209E2" w:rsidR="005D3A8C" w:rsidTr="002A78D2" w14:paraId="718B780C" w14:textId="77777777">
        <w:trPr>
          <w:trHeight w:val="720"/>
        </w:trPr>
        <w:tc>
          <w:tcPr>
            <w:tcW w:w="3506" w:type="dxa"/>
            <w:vAlign w:val="center"/>
          </w:tcPr>
          <w:p w:rsidRPr="005209E2" w:rsidR="005D3A8C" w:rsidP="002A78D2" w:rsidRDefault="005D3A8C" w14:paraId="51A80FBD" w14:textId="77777777">
            <w:pPr>
              <w:bidi w:val="false"/>
              <w:rPr>
                <w:sz w:val="20"/>
                <w:szCs w:val="21"/>
              </w:rPr>
            </w:pPr>
          </w:p>
        </w:tc>
        <w:tc>
          <w:tcPr>
            <w:tcW w:w="4414" w:type="dxa"/>
            <w:vAlign w:val="center"/>
          </w:tcPr>
          <w:p w:rsidRPr="005209E2" w:rsidR="005D3A8C" w:rsidP="002A78D2" w:rsidRDefault="005D3A8C" w14:paraId="3770A951" w14:textId="77777777">
            <w:pPr>
              <w:bidi w:val="false"/>
              <w:rPr>
                <w:sz w:val="20"/>
                <w:szCs w:val="21"/>
              </w:rPr>
            </w:pPr>
          </w:p>
        </w:tc>
        <w:tc>
          <w:tcPr>
            <w:tcW w:w="2582" w:type="dxa"/>
            <w:vAlign w:val="center"/>
          </w:tcPr>
          <w:p w:rsidRPr="005209E2" w:rsidR="005D3A8C" w:rsidP="002A78D2" w:rsidRDefault="005D3A8C" w14:paraId="781C523A" w14:textId="77777777">
            <w:pPr>
              <w:bidi w:val="false"/>
              <w:rPr>
                <w:sz w:val="20"/>
                <w:szCs w:val="21"/>
              </w:rPr>
            </w:pPr>
          </w:p>
        </w:tc>
      </w:tr>
      <w:tr w:rsidRPr="005209E2" w:rsidR="005D3A8C" w:rsidTr="002A78D2" w14:paraId="5ECF59DE" w14:textId="77777777">
        <w:trPr>
          <w:trHeight w:val="720"/>
        </w:trPr>
        <w:tc>
          <w:tcPr>
            <w:tcW w:w="3506" w:type="dxa"/>
            <w:vAlign w:val="center"/>
          </w:tcPr>
          <w:p w:rsidRPr="005209E2" w:rsidR="005D3A8C" w:rsidP="002A78D2" w:rsidRDefault="005D3A8C" w14:paraId="0E8963AA" w14:textId="77777777">
            <w:pPr>
              <w:bidi w:val="false"/>
              <w:rPr>
                <w:sz w:val="20"/>
                <w:szCs w:val="21"/>
              </w:rPr>
            </w:pPr>
          </w:p>
        </w:tc>
        <w:tc>
          <w:tcPr>
            <w:tcW w:w="4414" w:type="dxa"/>
            <w:vAlign w:val="center"/>
          </w:tcPr>
          <w:p w:rsidRPr="005209E2" w:rsidR="005D3A8C" w:rsidP="002A78D2" w:rsidRDefault="005D3A8C" w14:paraId="47C13B9C" w14:textId="77777777">
            <w:pPr>
              <w:bidi w:val="false"/>
              <w:rPr>
                <w:sz w:val="20"/>
                <w:szCs w:val="21"/>
              </w:rPr>
            </w:pPr>
          </w:p>
        </w:tc>
        <w:tc>
          <w:tcPr>
            <w:tcW w:w="2582" w:type="dxa"/>
            <w:vAlign w:val="center"/>
          </w:tcPr>
          <w:p w:rsidRPr="005209E2" w:rsidR="005D3A8C" w:rsidP="002A78D2" w:rsidRDefault="005D3A8C" w14:paraId="5B18BB1E" w14:textId="77777777">
            <w:pPr>
              <w:bidi w:val="false"/>
              <w:rPr>
                <w:sz w:val="20"/>
                <w:szCs w:val="21"/>
              </w:rPr>
            </w:pPr>
          </w:p>
        </w:tc>
      </w:tr>
      <w:tr w:rsidRPr="005209E2" w:rsidR="005D3A8C" w:rsidTr="002A78D2" w14:paraId="3F96824C" w14:textId="77777777">
        <w:trPr>
          <w:trHeight w:val="720"/>
        </w:trPr>
        <w:tc>
          <w:tcPr>
            <w:tcW w:w="3506" w:type="dxa"/>
            <w:tcBorders>
              <w:bottom w:val="single" w:color="BFBFBF" w:themeColor="background1" w:themeShade="BF" w:sz="8" w:space="0"/>
            </w:tcBorders>
            <w:vAlign w:val="center"/>
          </w:tcPr>
          <w:p w:rsidRPr="005209E2" w:rsidR="005D3A8C" w:rsidP="002A78D2" w:rsidRDefault="005D3A8C" w14:paraId="53B79009" w14:textId="77777777">
            <w:pPr>
              <w:bidi w:val="false"/>
              <w:rPr>
                <w:sz w:val="20"/>
                <w:szCs w:val="21"/>
              </w:rPr>
            </w:pPr>
          </w:p>
        </w:tc>
        <w:tc>
          <w:tcPr>
            <w:tcW w:w="4414" w:type="dxa"/>
            <w:tcBorders>
              <w:bottom w:val="single" w:color="BFBFBF" w:themeColor="background1" w:themeShade="BF" w:sz="8" w:space="0"/>
            </w:tcBorders>
            <w:vAlign w:val="center"/>
          </w:tcPr>
          <w:p w:rsidRPr="005209E2" w:rsidR="005D3A8C" w:rsidP="002A78D2" w:rsidRDefault="005D3A8C" w14:paraId="441D82CF" w14:textId="77777777">
            <w:pPr>
              <w:bidi w:val="false"/>
              <w:rPr>
                <w:sz w:val="20"/>
                <w:szCs w:val="21"/>
              </w:rPr>
            </w:pPr>
          </w:p>
        </w:tc>
        <w:tc>
          <w:tcPr>
            <w:tcW w:w="2582" w:type="dxa"/>
            <w:tcBorders>
              <w:bottom w:val="single" w:color="BFBFBF" w:themeColor="background1" w:themeShade="BF" w:sz="8" w:space="0"/>
            </w:tcBorders>
            <w:vAlign w:val="center"/>
          </w:tcPr>
          <w:p w:rsidRPr="005209E2" w:rsidR="005D3A8C" w:rsidP="002A78D2" w:rsidRDefault="005D3A8C" w14:paraId="3B301B5D" w14:textId="77777777">
            <w:pPr>
              <w:bidi w:val="false"/>
              <w:rPr>
                <w:sz w:val="20"/>
                <w:szCs w:val="21"/>
              </w:rPr>
            </w:pPr>
          </w:p>
        </w:tc>
      </w:tr>
      <w:tr w:rsidRPr="005209E2" w:rsidR="005D3A8C" w:rsidTr="002A78D2" w14:paraId="4E74955D" w14:textId="77777777">
        <w:trPr>
          <w:trHeight w:val="720"/>
        </w:trPr>
        <w:tc>
          <w:tcPr>
            <w:tcW w:w="3506" w:type="dxa"/>
            <w:tcBorders>
              <w:bottom w:val="single" w:color="BFBFBF" w:themeColor="background1" w:themeShade="BF" w:sz="18" w:space="0"/>
            </w:tcBorders>
            <w:vAlign w:val="center"/>
          </w:tcPr>
          <w:p w:rsidRPr="005209E2" w:rsidR="005D3A8C" w:rsidP="002A78D2" w:rsidRDefault="005D3A8C" w14:paraId="0C116A57" w14:textId="77777777">
            <w:pPr>
              <w:bidi w:val="false"/>
              <w:rPr>
                <w:sz w:val="20"/>
                <w:szCs w:val="21"/>
              </w:rPr>
            </w:pPr>
          </w:p>
        </w:tc>
        <w:tc>
          <w:tcPr>
            <w:tcW w:w="4414" w:type="dxa"/>
            <w:tcBorders>
              <w:bottom w:val="single" w:color="BFBFBF" w:themeColor="background1" w:themeShade="BF" w:sz="18" w:space="0"/>
            </w:tcBorders>
            <w:vAlign w:val="center"/>
          </w:tcPr>
          <w:p w:rsidRPr="005209E2" w:rsidR="005D3A8C" w:rsidP="002A78D2" w:rsidRDefault="005D3A8C" w14:paraId="13293F16" w14:textId="77777777">
            <w:pPr>
              <w:bidi w:val="false"/>
              <w:rPr>
                <w:sz w:val="20"/>
                <w:szCs w:val="21"/>
              </w:rPr>
            </w:pPr>
          </w:p>
        </w:tc>
        <w:tc>
          <w:tcPr>
            <w:tcW w:w="2582" w:type="dxa"/>
            <w:tcBorders>
              <w:bottom w:val="single" w:color="BFBFBF" w:themeColor="background1" w:themeShade="BF" w:sz="18" w:space="0"/>
            </w:tcBorders>
            <w:vAlign w:val="center"/>
          </w:tcPr>
          <w:p w:rsidRPr="005209E2" w:rsidR="005D3A8C" w:rsidP="002A78D2" w:rsidRDefault="005D3A8C" w14:paraId="3065DA4D" w14:textId="77777777">
            <w:pPr>
              <w:bidi w:val="false"/>
              <w:rPr>
                <w:sz w:val="20"/>
                <w:szCs w:val="21"/>
              </w:rPr>
            </w:pPr>
          </w:p>
        </w:tc>
      </w:tr>
    </w:tbl>
    <w:p w:rsidR="009C7154" w:rsidP="009C7154" w:rsidRDefault="009C7154" w14:paraId="6992DF02" w14:textId="77777777">
      <w:pPr>
        <w:pStyle w:val="Heading2"/>
        <w:bidi w:val="false"/>
      </w:pPr>
    </w:p>
    <w:p w:rsidR="005D3A8C" w:rsidP="005D3A8C" w:rsidRDefault="005D3A8C" w14:paraId="428241D8" w14:textId="77777777">
      <w:pPr>
        <w:pStyle w:val="Heading2"/>
        <w:bidi w:val="false"/>
      </w:pPr>
      <w:bookmarkStart w:name="_Toc36722917" w:id="24"/>
      <w:r>
        <w:rPr>
          <w:lang w:val="French"/>
        </w:rPr>
        <w:t>INDICATEURS DE PERFORMANCE CLÉS</w:t>
      </w:r>
      <w:bookmarkEnd w:id="24"/>
    </w:p>
    <w:tbl>
      <w:tblPr>
        <w:tblStyle w:val="TableGrid"/>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06"/>
        <w:gridCol w:w="4414"/>
        <w:gridCol w:w="2582"/>
      </w:tblGrid>
      <w:tr w:rsidRPr="005209E2" w:rsidR="005D3A8C" w:rsidTr="005D3A8C" w14:paraId="418228A2" w14:textId="77777777">
        <w:trPr>
          <w:trHeight w:val="432"/>
        </w:trPr>
        <w:tc>
          <w:tcPr>
            <w:tcW w:w="3506" w:type="dxa"/>
            <w:shd w:val="clear" w:color="auto" w:fill="F2F2F2" w:themeFill="background1" w:themeFillShade="F2"/>
            <w:vAlign w:val="center"/>
          </w:tcPr>
          <w:p w:rsidRPr="005209E2" w:rsidR="005D3A8C" w:rsidP="002A78D2" w:rsidRDefault="005D3A8C" w14:paraId="1A24C773" w14:textId="77777777">
            <w:pPr>
              <w:bidi w:val="false"/>
              <w:rPr>
                <w:b/>
                <w:bCs/>
                <w:sz w:val="18"/>
                <w:szCs w:val="20"/>
              </w:rPr>
            </w:pPr>
            <w:r>
              <w:rPr>
                <w:b/>
                <w:sz w:val="18"/>
                <w:szCs w:val="20"/>
                <w:lang w:val="French"/>
              </w:rPr>
              <w:t>ACTIVITÉ</w:t>
            </w:r>
          </w:p>
        </w:tc>
        <w:tc>
          <w:tcPr>
            <w:tcW w:w="4414" w:type="dxa"/>
            <w:shd w:val="clear" w:color="auto" w:fill="F2F2F2" w:themeFill="background1" w:themeFillShade="F2"/>
            <w:vAlign w:val="center"/>
          </w:tcPr>
          <w:p w:rsidRPr="005209E2" w:rsidR="005D3A8C" w:rsidP="002A78D2" w:rsidRDefault="005D3A8C" w14:paraId="1004414D" w14:textId="77777777">
            <w:pPr>
              <w:bidi w:val="false"/>
              <w:rPr>
                <w:b/>
                <w:bCs/>
                <w:sz w:val="18"/>
                <w:szCs w:val="20"/>
              </w:rPr>
            </w:pPr>
            <w:r w:rsidRPr="005209E2">
              <w:rPr>
                <w:b/>
                <w:sz w:val="18"/>
                <w:szCs w:val="20"/>
                <w:lang w:val="French"/>
              </w:rPr>
              <w:t>DESCRIPTION</w:t>
            </w:r>
          </w:p>
        </w:tc>
        <w:tc>
          <w:tcPr>
            <w:tcW w:w="2582" w:type="dxa"/>
            <w:shd w:val="clear" w:color="auto" w:fill="F2F2F2" w:themeFill="background1" w:themeFillShade="F2"/>
            <w:vAlign w:val="center"/>
          </w:tcPr>
          <w:p w:rsidRPr="005209E2" w:rsidR="005D3A8C" w:rsidP="002A78D2" w:rsidRDefault="005D3A8C" w14:paraId="0E49D522" w14:textId="77777777">
            <w:pPr>
              <w:bidi w:val="false"/>
              <w:rPr>
                <w:b/>
                <w:bCs/>
                <w:sz w:val="18"/>
                <w:szCs w:val="20"/>
              </w:rPr>
            </w:pPr>
            <w:r>
              <w:rPr>
                <w:b/>
                <w:sz w:val="18"/>
                <w:szCs w:val="20"/>
                <w:lang w:val="French"/>
              </w:rPr>
              <w:t>MESURE CLÉ</w:t>
            </w:r>
          </w:p>
        </w:tc>
      </w:tr>
      <w:tr w:rsidRPr="005209E2" w:rsidR="005D3A8C" w:rsidTr="002A78D2" w14:paraId="6CF5171C" w14:textId="77777777">
        <w:trPr>
          <w:trHeight w:val="720"/>
        </w:trPr>
        <w:tc>
          <w:tcPr>
            <w:tcW w:w="3506" w:type="dxa"/>
            <w:vAlign w:val="center"/>
          </w:tcPr>
          <w:p w:rsidRPr="005209E2" w:rsidR="005D3A8C" w:rsidP="002A78D2" w:rsidRDefault="005D3A8C" w14:paraId="395D99EE" w14:textId="77777777">
            <w:pPr>
              <w:bidi w:val="false"/>
              <w:rPr>
                <w:sz w:val="20"/>
                <w:szCs w:val="21"/>
              </w:rPr>
            </w:pPr>
          </w:p>
        </w:tc>
        <w:tc>
          <w:tcPr>
            <w:tcW w:w="4414" w:type="dxa"/>
            <w:vAlign w:val="center"/>
          </w:tcPr>
          <w:p w:rsidRPr="005209E2" w:rsidR="005D3A8C" w:rsidP="002A78D2" w:rsidRDefault="005D3A8C" w14:paraId="56E71973" w14:textId="77777777">
            <w:pPr>
              <w:bidi w:val="false"/>
              <w:rPr>
                <w:sz w:val="20"/>
                <w:szCs w:val="21"/>
              </w:rPr>
            </w:pPr>
          </w:p>
        </w:tc>
        <w:tc>
          <w:tcPr>
            <w:tcW w:w="2582" w:type="dxa"/>
            <w:vAlign w:val="center"/>
          </w:tcPr>
          <w:p w:rsidRPr="005209E2" w:rsidR="005D3A8C" w:rsidP="002A78D2" w:rsidRDefault="005D3A8C" w14:paraId="7AC83062" w14:textId="77777777">
            <w:pPr>
              <w:bidi w:val="false"/>
              <w:rPr>
                <w:sz w:val="20"/>
                <w:szCs w:val="21"/>
              </w:rPr>
            </w:pPr>
          </w:p>
        </w:tc>
      </w:tr>
      <w:tr w:rsidRPr="005209E2" w:rsidR="005D3A8C" w:rsidTr="002A78D2" w14:paraId="55B04B2B" w14:textId="77777777">
        <w:trPr>
          <w:trHeight w:val="720"/>
        </w:trPr>
        <w:tc>
          <w:tcPr>
            <w:tcW w:w="3506" w:type="dxa"/>
            <w:vAlign w:val="center"/>
          </w:tcPr>
          <w:p w:rsidRPr="005209E2" w:rsidR="005D3A8C" w:rsidP="002A78D2" w:rsidRDefault="005D3A8C" w14:paraId="11848296" w14:textId="77777777">
            <w:pPr>
              <w:bidi w:val="false"/>
              <w:rPr>
                <w:sz w:val="20"/>
                <w:szCs w:val="21"/>
              </w:rPr>
            </w:pPr>
          </w:p>
        </w:tc>
        <w:tc>
          <w:tcPr>
            <w:tcW w:w="4414" w:type="dxa"/>
            <w:vAlign w:val="center"/>
          </w:tcPr>
          <w:p w:rsidRPr="005209E2" w:rsidR="005D3A8C" w:rsidP="002A78D2" w:rsidRDefault="005D3A8C" w14:paraId="2392803F" w14:textId="77777777">
            <w:pPr>
              <w:bidi w:val="false"/>
              <w:rPr>
                <w:sz w:val="20"/>
                <w:szCs w:val="21"/>
              </w:rPr>
            </w:pPr>
          </w:p>
        </w:tc>
        <w:tc>
          <w:tcPr>
            <w:tcW w:w="2582" w:type="dxa"/>
            <w:vAlign w:val="center"/>
          </w:tcPr>
          <w:p w:rsidRPr="005209E2" w:rsidR="005D3A8C" w:rsidP="002A78D2" w:rsidRDefault="005D3A8C" w14:paraId="464EBCDD" w14:textId="77777777">
            <w:pPr>
              <w:bidi w:val="false"/>
              <w:rPr>
                <w:sz w:val="20"/>
                <w:szCs w:val="21"/>
              </w:rPr>
            </w:pPr>
          </w:p>
        </w:tc>
      </w:tr>
      <w:tr w:rsidRPr="005209E2" w:rsidR="005D3A8C" w:rsidTr="002A78D2" w14:paraId="03B3E183" w14:textId="77777777">
        <w:trPr>
          <w:trHeight w:val="720"/>
        </w:trPr>
        <w:tc>
          <w:tcPr>
            <w:tcW w:w="3506" w:type="dxa"/>
            <w:tcBorders>
              <w:bottom w:val="single" w:color="BFBFBF" w:themeColor="background1" w:themeShade="BF" w:sz="8" w:space="0"/>
            </w:tcBorders>
            <w:vAlign w:val="center"/>
          </w:tcPr>
          <w:p w:rsidRPr="005209E2" w:rsidR="005D3A8C" w:rsidP="002A78D2" w:rsidRDefault="005D3A8C" w14:paraId="67408523" w14:textId="77777777">
            <w:pPr>
              <w:bidi w:val="false"/>
              <w:rPr>
                <w:sz w:val="20"/>
                <w:szCs w:val="21"/>
              </w:rPr>
            </w:pPr>
          </w:p>
        </w:tc>
        <w:tc>
          <w:tcPr>
            <w:tcW w:w="4414" w:type="dxa"/>
            <w:tcBorders>
              <w:bottom w:val="single" w:color="BFBFBF" w:themeColor="background1" w:themeShade="BF" w:sz="8" w:space="0"/>
            </w:tcBorders>
            <w:vAlign w:val="center"/>
          </w:tcPr>
          <w:p w:rsidRPr="005209E2" w:rsidR="005D3A8C" w:rsidP="002A78D2" w:rsidRDefault="005D3A8C" w14:paraId="31408BB9" w14:textId="77777777">
            <w:pPr>
              <w:bidi w:val="false"/>
              <w:rPr>
                <w:sz w:val="20"/>
                <w:szCs w:val="21"/>
              </w:rPr>
            </w:pPr>
          </w:p>
        </w:tc>
        <w:tc>
          <w:tcPr>
            <w:tcW w:w="2582" w:type="dxa"/>
            <w:tcBorders>
              <w:bottom w:val="single" w:color="BFBFBF" w:themeColor="background1" w:themeShade="BF" w:sz="8" w:space="0"/>
            </w:tcBorders>
            <w:vAlign w:val="center"/>
          </w:tcPr>
          <w:p w:rsidRPr="005209E2" w:rsidR="005D3A8C" w:rsidP="002A78D2" w:rsidRDefault="005D3A8C" w14:paraId="143D034A" w14:textId="77777777">
            <w:pPr>
              <w:bidi w:val="false"/>
              <w:rPr>
                <w:sz w:val="20"/>
                <w:szCs w:val="21"/>
              </w:rPr>
            </w:pPr>
          </w:p>
        </w:tc>
      </w:tr>
      <w:tr w:rsidRPr="005209E2" w:rsidR="005D3A8C" w:rsidTr="002A78D2" w14:paraId="0C9CFD8C" w14:textId="77777777">
        <w:trPr>
          <w:trHeight w:val="720"/>
        </w:trPr>
        <w:tc>
          <w:tcPr>
            <w:tcW w:w="3506" w:type="dxa"/>
            <w:tcBorders>
              <w:bottom w:val="single" w:color="BFBFBF" w:themeColor="background1" w:themeShade="BF" w:sz="18" w:space="0"/>
            </w:tcBorders>
            <w:vAlign w:val="center"/>
          </w:tcPr>
          <w:p w:rsidRPr="005209E2" w:rsidR="005D3A8C" w:rsidP="002A78D2" w:rsidRDefault="005D3A8C" w14:paraId="26DF17D6" w14:textId="77777777">
            <w:pPr>
              <w:bidi w:val="false"/>
              <w:rPr>
                <w:sz w:val="20"/>
                <w:szCs w:val="21"/>
              </w:rPr>
            </w:pPr>
          </w:p>
        </w:tc>
        <w:tc>
          <w:tcPr>
            <w:tcW w:w="4414" w:type="dxa"/>
            <w:tcBorders>
              <w:bottom w:val="single" w:color="BFBFBF" w:themeColor="background1" w:themeShade="BF" w:sz="18" w:space="0"/>
            </w:tcBorders>
            <w:vAlign w:val="center"/>
          </w:tcPr>
          <w:p w:rsidRPr="005209E2" w:rsidR="005D3A8C" w:rsidP="002A78D2" w:rsidRDefault="005D3A8C" w14:paraId="57A23DE3" w14:textId="77777777">
            <w:pPr>
              <w:bidi w:val="false"/>
              <w:rPr>
                <w:sz w:val="20"/>
                <w:szCs w:val="21"/>
              </w:rPr>
            </w:pPr>
          </w:p>
        </w:tc>
        <w:tc>
          <w:tcPr>
            <w:tcW w:w="2582" w:type="dxa"/>
            <w:tcBorders>
              <w:bottom w:val="single" w:color="BFBFBF" w:themeColor="background1" w:themeShade="BF" w:sz="18" w:space="0"/>
            </w:tcBorders>
            <w:vAlign w:val="center"/>
          </w:tcPr>
          <w:p w:rsidRPr="005209E2" w:rsidR="005D3A8C" w:rsidP="002A78D2" w:rsidRDefault="005D3A8C" w14:paraId="062D22CE" w14:textId="77777777">
            <w:pPr>
              <w:bidi w:val="false"/>
              <w:rPr>
                <w:sz w:val="20"/>
                <w:szCs w:val="21"/>
              </w:rPr>
            </w:pPr>
          </w:p>
        </w:tc>
      </w:tr>
    </w:tbl>
    <w:p w:rsidR="005D3A8C" w:rsidP="005D3A8C" w:rsidRDefault="005D3A8C" w14:paraId="7DB7ACFC" w14:textId="77777777">
      <w:pPr>
        <w:pStyle w:val="Heading2"/>
        <w:bidi w:val="false"/>
      </w:pPr>
    </w:p>
    <w:p w:rsidRPr="005D3A8C" w:rsidR="005D3A8C" w:rsidP="005D3A8C" w:rsidRDefault="005D3A8C" w14:paraId="0A744A8B" w14:textId="77777777"/>
    <w:p w:rsidR="009C7154" w:rsidP="009C7154" w:rsidRDefault="009C7154" w14:paraId="2A5C67E0" w14:textId="77777777">
      <w:pPr>
        <w:bidi w:val="false"/>
        <w:spacing w:after="0"/>
        <w:sectPr w:rsidR="009C7154" w:rsidSect="00C805C2">
          <w:pgSz w:w="12240" w:h="15840"/>
          <w:pgMar w:top="490" w:right="720" w:bottom="360" w:left="1008" w:header="490" w:footer="720" w:gutter="0"/>
          <w:cols w:space="720"/>
          <w:titlePg/>
          <w:docGrid w:linePitch="360"/>
        </w:sectPr>
      </w:pPr>
    </w:p>
    <w:p w:rsidR="00FD5E86" w:rsidP="00B4601E" w:rsidRDefault="00FD5E86" w14:paraId="3609CAC0" w14:textId="77777777">
      <w:pPr>
        <w:pStyle w:val="Heading1"/>
        <w:bidi w:val="false"/>
        <w:rPr>
          <w:szCs w:val="28"/>
        </w:rPr>
      </w:pPr>
      <w:bookmarkStart w:name="_Toc36722918" w:id="25"/>
      <w:r>
        <w:rPr>
          <w:szCs w:val="28"/>
          <w:lang w:val="French"/>
        </w:rPr>
        <w:t xml:space="preserve">PRÉVISIONS FINANCIÈRES</w:t>
      </w:r>
      <w:bookmarkEnd w:id="25"/>
    </w:p>
    <w:p w:rsidR="00FD5E86" w:rsidP="00B4601E" w:rsidRDefault="00FD5E86" w14:paraId="30B40171" w14:textId="77777777">
      <w:pPr>
        <w:pStyle w:val="Heading2"/>
        <w:bidi w:val="false"/>
      </w:pPr>
      <w:bookmarkStart w:name="_Toc36722919" w:id="26"/>
      <w:r>
        <w:rPr>
          <w:lang w:val="French"/>
        </w:rPr>
        <w:t>PRINCIPALES HYPOTHÈSES</w:t>
      </w:r>
      <w:bookmarkEnd w:id="26"/>
    </w:p>
    <w:tbl>
      <w:tblPr>
        <w:tblStyle w:val="TableGrid"/>
        <w:tblW w:w="0" w:type="auto"/>
        <w:tblInd w:w="-10" w:type="dxa"/>
        <w:tblLook w:val="04A0" w:firstRow="1" w:lastRow="0" w:firstColumn="1" w:lastColumn="0" w:noHBand="0" w:noVBand="1"/>
      </w:tblPr>
      <w:tblGrid>
        <w:gridCol w:w="10350"/>
      </w:tblGrid>
      <w:tr w:rsidR="00FD5E86" w:rsidTr="00B4601E" w14:paraId="3E7273A7" w14:textId="77777777">
        <w:trPr>
          <w:trHeight w:val="118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FD5E86" w:rsidP="002A78D2" w:rsidRDefault="00FD5E86" w14:paraId="04A80FCA" w14:textId="77777777">
            <w:pPr>
              <w:bidi w:val="false"/>
              <w:ind w:left="71" w:right="130"/>
              <w:rPr>
                <w:iCs/>
                <w:color w:val="000000" w:themeColor="text1"/>
                <w:sz w:val="20"/>
                <w:szCs w:val="20"/>
              </w:rPr>
            </w:pPr>
            <w:r w:rsidRPr="00FD5E86">
              <w:rPr>
                <w:color w:val="000000" w:themeColor="text1"/>
                <w:sz w:val="20"/>
                <w:szCs w:val="20"/>
                <w:lang w:val="French"/>
              </w:rPr>
              <w:t>Donnez un aperçu de la façon dont vous avez trouvé les valeurs dans vos projections financières (p. ex., rendement passé, étude de marché). Décrivez la croissance que vous supposez et le profit que vous prévoyez générer.</w:t>
            </w:r>
          </w:p>
        </w:tc>
      </w:tr>
    </w:tbl>
    <w:p w:rsidR="00FD5E86" w:rsidP="00FD5E86" w:rsidRDefault="00FD5E86" w14:paraId="47CB9B25" w14:textId="77777777">
      <w:pPr>
        <w:bidi w:val="false"/>
        <w:spacing w:after="0"/>
      </w:pPr>
    </w:p>
    <w:p w:rsidR="00FD5E86" w:rsidP="002731D3" w:rsidRDefault="00FD5E86" w14:paraId="690BAD3C" w14:textId="77777777">
      <w:pPr>
        <w:bidi w:val="false"/>
        <w:spacing w:after="0"/>
        <w:sectPr w:rsidR="00FD5E86" w:rsidSect="00C805C2">
          <w:pgSz w:w="12240" w:h="15840"/>
          <w:pgMar w:top="490" w:right="720" w:bottom="360" w:left="1008" w:header="490" w:footer="720" w:gutter="0"/>
          <w:cols w:space="720"/>
          <w:titlePg/>
          <w:docGrid w:linePitch="360"/>
        </w:sectPr>
      </w:pPr>
    </w:p>
    <w:p w:rsidR="006F5BA2" w:rsidP="00733178" w:rsidRDefault="006F5BA2" w14:paraId="0001CBFD" w14:textId="77777777">
      <w:pPr>
        <w:pStyle w:val="Heading1"/>
        <w:bidi w:val="false"/>
      </w:pPr>
      <w:bookmarkStart w:name="_Toc36722920" w:id="27"/>
      <w:r>
        <w:rPr>
          <w:lang w:val="French"/>
        </w:rPr>
        <w:t>FINANCEMENT</w:t>
      </w:r>
      <w:bookmarkEnd w:id="27"/>
    </w:p>
    <w:p w:rsidR="006F5BA2" w:rsidP="00733178" w:rsidRDefault="006F5BA2" w14:paraId="5FFB5FAE" w14:textId="77777777">
      <w:pPr>
        <w:pStyle w:val="Heading2"/>
        <w:bidi w:val="false"/>
      </w:pPr>
      <w:bookmarkStart w:name="_Toc36722921" w:id="28"/>
      <w:r>
        <w:rPr>
          <w:lang w:val="French"/>
        </w:rPr>
        <w:t>SOURCES DE FINANCEMENT</w:t>
      </w:r>
      <w:bookmarkEnd w:id="28"/>
    </w:p>
    <w:tbl>
      <w:tblPr>
        <w:tblStyle w:val="TableGrid"/>
        <w:tblW w:w="0" w:type="auto"/>
        <w:tblInd w:w="-10" w:type="dxa"/>
        <w:tblLook w:val="04A0" w:firstRow="1" w:lastRow="0" w:firstColumn="1" w:lastColumn="0" w:noHBand="0" w:noVBand="1"/>
      </w:tblPr>
      <w:tblGrid>
        <w:gridCol w:w="10350"/>
      </w:tblGrid>
      <w:tr w:rsidR="006F5BA2" w:rsidTr="00733178" w14:paraId="165C6EA8" w14:textId="77777777">
        <w:trPr>
          <w:trHeight w:val="532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49928DF3" w14:textId="77777777">
            <w:pPr>
              <w:bidi w:val="false"/>
              <w:ind w:left="71" w:right="130"/>
              <w:rPr>
                <w:iCs/>
                <w:color w:val="000000" w:themeColor="text1"/>
                <w:sz w:val="20"/>
                <w:szCs w:val="20"/>
              </w:rPr>
            </w:pPr>
          </w:p>
        </w:tc>
      </w:tr>
    </w:tbl>
    <w:p w:rsidR="006F5BA2" w:rsidP="006F5BA2" w:rsidRDefault="006F5BA2" w14:paraId="730DF287" w14:textId="77777777">
      <w:pPr>
        <w:pStyle w:val="Heading2"/>
        <w:bidi w:val="false"/>
      </w:pPr>
    </w:p>
    <w:p w:rsidR="006F5BA2" w:rsidP="00733178" w:rsidRDefault="006F5BA2" w14:paraId="791E1A87" w14:textId="77777777">
      <w:pPr>
        <w:pStyle w:val="Heading2"/>
        <w:bidi w:val="false"/>
      </w:pPr>
      <w:bookmarkStart w:name="_Toc36722922" w:id="29"/>
      <w:r>
        <w:rPr>
          <w:lang w:val="French"/>
        </w:rPr>
        <w:t>UTILISATION DU FINANCEMENT</w:t>
      </w:r>
      <w:bookmarkEnd w:id="29"/>
    </w:p>
    <w:tbl>
      <w:tblPr>
        <w:tblStyle w:val="TableGrid"/>
        <w:tblW w:w="0" w:type="auto"/>
        <w:tblInd w:w="-10" w:type="dxa"/>
        <w:tblLook w:val="04A0" w:firstRow="1" w:lastRow="0" w:firstColumn="1" w:lastColumn="0" w:noHBand="0" w:noVBand="1"/>
      </w:tblPr>
      <w:tblGrid>
        <w:gridCol w:w="10350"/>
      </w:tblGrid>
      <w:tr w:rsidR="006F5BA2" w:rsidTr="00733178" w14:paraId="1BAB280D" w14:textId="77777777">
        <w:trPr>
          <w:trHeight w:val="532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12ECA60E" w14:textId="77777777">
            <w:pPr>
              <w:bidi w:val="false"/>
              <w:ind w:left="71" w:right="130"/>
              <w:rPr>
                <w:iCs/>
                <w:color w:val="000000" w:themeColor="text1"/>
                <w:sz w:val="20"/>
                <w:szCs w:val="20"/>
              </w:rPr>
            </w:pPr>
          </w:p>
        </w:tc>
      </w:tr>
    </w:tbl>
    <w:p w:rsidR="006F5BA2" w:rsidP="006F5BA2" w:rsidRDefault="006F5BA2" w14:paraId="102C40B5" w14:textId="77777777">
      <w:pPr>
        <w:bidi w:val="false"/>
        <w:spacing w:after="0"/>
      </w:pPr>
    </w:p>
    <w:p w:rsidR="006748DB" w:rsidP="00FD5E86" w:rsidRDefault="006748DB" w14:paraId="0CBB2C42" w14:textId="77777777">
      <w:pPr>
        <w:bidi w:val="false"/>
        <w:spacing w:after="0"/>
      </w:pPr>
    </w:p>
    <w:p w:rsidR="006F5BA2" w:rsidP="00FD5E86" w:rsidRDefault="006F5BA2" w14:paraId="039DA4EA" w14:textId="77777777">
      <w:pPr>
        <w:bidi w:val="false"/>
        <w:spacing w:after="0"/>
      </w:pPr>
    </w:p>
    <w:p w:rsidR="004F536F" w:rsidP="002731D3" w:rsidRDefault="004F536F" w14:paraId="51CC5CAE" w14:textId="77777777">
      <w:pPr>
        <w:bidi w:val="false"/>
        <w:spacing w:after="0"/>
      </w:pPr>
    </w:p>
    <w:p w:rsidRPr="00491059" w:rsidR="006A0235" w:rsidP="00A64F9A" w:rsidRDefault="006A0235" w14:paraId="280C577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65A27501" w14:textId="77777777">
        <w:trPr>
          <w:trHeight w:val="3002"/>
        </w:trPr>
        <w:tc>
          <w:tcPr>
            <w:tcW w:w="9662" w:type="dxa"/>
          </w:tcPr>
          <w:p w:rsidRPr="00A64F9A" w:rsidR="00A64F9A" w:rsidP="00916890" w:rsidRDefault="00A64F9A" w14:paraId="7C84BC1B" w14:textId="77777777">
            <w:pPr>
              <w:bidi w:val="false"/>
              <w:jc w:val="center"/>
              <w:rPr>
                <w:b/>
                <w:sz w:val="20"/>
              </w:rPr>
            </w:pPr>
          </w:p>
          <w:p w:rsidRPr="00A64F9A" w:rsidR="00A64F9A" w:rsidP="00916890" w:rsidRDefault="00A64F9A" w14:paraId="0B316161" w14:textId="77777777">
            <w:pPr>
              <w:bidi w:val="false"/>
              <w:jc w:val="center"/>
              <w:rPr>
                <w:b/>
                <w:sz w:val="20"/>
              </w:rPr>
            </w:pPr>
            <w:r w:rsidRPr="00A64F9A">
              <w:rPr>
                <w:b/>
                <w:sz w:val="20"/>
                <w:lang w:val="French"/>
              </w:rPr>
              <w:t>DÉMENTI</w:t>
            </w:r>
          </w:p>
          <w:p w:rsidRPr="00A64F9A" w:rsidR="00A64F9A" w:rsidP="00916890" w:rsidRDefault="00A64F9A" w14:paraId="00718C9A" w14:textId="77777777">
            <w:pPr>
              <w:bidi w:val="false"/>
              <w:rPr>
                <w:sz w:val="20"/>
              </w:rPr>
            </w:pPr>
          </w:p>
          <w:p w:rsidRPr="00A64F9A" w:rsidR="00A64F9A" w:rsidP="00916890" w:rsidRDefault="00A64F9A" w14:paraId="1F2B9291" w14:textId="77777777">
            <w:pPr>
              <w:bidi w:val="false"/>
              <w:spacing w:line="276" w:lineRule="auto"/>
              <w:rPr>
                <w:sz w:val="20"/>
              </w:rPr>
            </w:pPr>
            <w:r w:rsidRPr="00A64F9A">
              <w:rPr>
                <w:sz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C805C2" w:rsidR="00A64F9A" w:rsidP="00C805C2" w:rsidRDefault="00A64F9A" w14:paraId="246F92C6" w14:textId="77777777">
      <w:pPr>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590F" w14:textId="77777777" w:rsidR="002477B0" w:rsidRDefault="002477B0" w:rsidP="00480F66">
      <w:pPr>
        <w:spacing w:after="0"/>
      </w:pPr>
      <w:r>
        <w:separator/>
      </w:r>
    </w:p>
  </w:endnote>
  <w:endnote w:type="continuationSeparator" w:id="0">
    <w:p w14:paraId="422BA5BA" w14:textId="77777777" w:rsidR="002477B0" w:rsidRDefault="002477B0"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B7" w:rsidRDefault="00832FB7" w14:paraId="625705F2" w14:textId="77777777">
    <w:pPr>
      <w:pStyle w:val="Footer"/>
      <w:bidi w:val="fals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916890" w:rsidP="00770091" w:rsidRDefault="00916890" w14:paraId="77364991" w14:textId="77777777">
    <w:pPr>
      <w:pStyle w:val="Footer"/>
      <w:tabs>
        <w:tab w:val="clear" w:pos="9360"/>
        <w:tab w:val="right" w:pos="10440"/>
      </w:tabs>
      <w:bidi w:val="false"/>
      <w:spacing w:line="360" w:lineRule="auto"/>
    </w:pPr>
    <w:r w:rsidRPr="00770091">
      <w:rPr>
        <w:sz w:val="20"/>
        <w:lang w:val="French"/>
      </w:rPr>
      <w:tab/>
    </w:r>
    <w:r w:rsidRPr="00770091">
      <w:rPr>
        <w:sz w:val="20"/>
        <w:lang w:val="French"/>
      </w:rPr>
      <w:tab/>
    </w:r>
    <w:r w:rsidRPr="00770091">
      <w:rPr>
        <w:sz w:val="20"/>
        <w:lang w:val="French"/>
      </w:rPr>
      <w:t xml:space="preserve">Page </w:t>
    </w:r>
    <w:r w:rsidRPr="00770091">
      <w:rPr>
        <w:sz w:val="20"/>
        <w:lang w:val="French"/>
      </w:rPr>
      <w:fldChar w:fldCharType="begin"/>
    </w:r>
    <w:r w:rsidRPr="00770091">
      <w:rPr>
        <w:sz w:val="20"/>
        <w:lang w:val="French"/>
      </w:rPr>
      <w:instrText xml:space="preserve"> PAGE  \* Arabic  \* MERGEFORMAT </w:instrText>
    </w:r>
    <w:r w:rsidRPr="00770091">
      <w:rPr>
        <w:sz w:val="20"/>
        <w:lang w:val="French"/>
      </w:rPr>
      <w:fldChar w:fldCharType="separate"/>
    </w:r>
    <w:r w:rsidR="00553CE4">
      <w:rPr>
        <w:noProof/>
        <w:sz w:val="20"/>
        <w:lang w:val="French"/>
      </w:rPr>
      <w:t>4</w:t>
    </w:r>
    <w:r w:rsidRPr="00770091">
      <w:rPr>
        <w:sz w:val="20"/>
        <w:lang w:val="Fren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14FD3F2A" w14:textId="398FCE14">
    <w:pPr>
      <w:pStyle w:val="Footer"/>
      <w:tabs>
        <w:tab w:val="clear" w:pos="9360"/>
        <w:tab w:val="right" w:pos="10440"/>
      </w:tabs>
      <w:bidi w:val="false"/>
      <w:spacing w:line="360" w:lineRule="auto"/>
      <w:rPr>
        <w:bCs/>
        <w:sz w:val="20"/>
      </w:rPr>
    </w:pPr>
    <w:r w:rsidRPr="00C805C2">
      <w:rPr>
        <w:bCs/>
        <w:sz w:val="20"/>
        <w:lang w:val="French"/>
      </w:rPr>
      <w:tab/>
    </w:r>
    <w:r w:rsidRPr="00C805C2">
      <w:rPr>
        <w:bCs/>
        <w:sz w:val="20"/>
        <w:lang w:val="French"/>
      </w:rPr>
      <w:tab/>
    </w:r>
    <w:r w:rsidRPr="00C805C2">
      <w:rPr>
        <w:sz w:val="20"/>
        <w:lang w:val="French"/>
      </w:rPr>
      <w:t xml:space="preserve">Page </w:t>
    </w:r>
    <w:r w:rsidRPr="00C805C2">
      <w:rPr>
        <w:bCs/>
        <w:sz w:val="20"/>
        <w:lang w:val="French"/>
      </w:rPr>
      <w:fldChar w:fldCharType="begin"/>
    </w:r>
    <w:r w:rsidRPr="00C805C2">
      <w:rPr>
        <w:bCs/>
        <w:sz w:val="20"/>
        <w:lang w:val="French"/>
      </w:rPr>
      <w:instrText xml:space="preserve"> PAGE  \* Arabic  \* MERGEFORMAT </w:instrText>
    </w:r>
    <w:r w:rsidRPr="00C805C2">
      <w:rPr>
        <w:bCs/>
        <w:sz w:val="20"/>
        <w:lang w:val="French"/>
      </w:rPr>
      <w:fldChar w:fldCharType="separate"/>
    </w:r>
    <w:r w:rsidR="007B1D75">
      <w:rPr>
        <w:bCs/>
        <w:noProof/>
        <w:sz w:val="20"/>
        <w:lang w:val="French"/>
      </w:rPr>
      <w:t>1</w:t>
    </w:r>
    <w:r w:rsidRPr="00C805C2">
      <w:rPr>
        <w:bCs/>
        <w:sz w:val="20"/>
        <w:lang w:val="Fren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A439" w14:textId="77777777" w:rsidR="002477B0" w:rsidRDefault="002477B0" w:rsidP="00480F66">
      <w:pPr>
        <w:spacing w:after="0"/>
      </w:pPr>
      <w:r>
        <w:separator/>
      </w:r>
    </w:p>
  </w:footnote>
  <w:footnote w:type="continuationSeparator" w:id="0">
    <w:p w14:paraId="4F2CA005" w14:textId="77777777" w:rsidR="002477B0" w:rsidRDefault="002477B0"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B7" w:rsidRDefault="00832FB7" w14:paraId="4BE67627"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7FC73DB6" w14:textId="77777777">
    <w:pPr>
      <w:pStyle w:val="Heading5"/>
      <w:bidi w:val="false"/>
      <w:jc w:val="right"/>
      <w:rPr>
        <w:color w:val="A6A6A6" w:themeColor="background1" w:themeShade="A6"/>
      </w:rPr>
    </w:pPr>
    <w:r w:rsidRPr="00C805C2">
      <w:rPr>
        <w:color w:val="A6A6A6" w:themeColor="background1" w:themeShade="A6"/>
        <w:sz w:val="36"/>
        <w:lang w:val="French"/>
      </w:rPr>
      <w:t>CONFIDENTIEL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692B21" w:rsidRDefault="00916890" w14:paraId="400F6D63" w14:textId="77777777">
    <w:pPr>
      <w:pStyle w:val="Heading5"/>
      <w:bidi w:val="false"/>
      <w:spacing w:after="0"/>
      <w:ind w:left="-806" w:right="158"/>
      <w:jc w:val="right"/>
      <w:rPr>
        <w:color w:val="A6A6A6" w:themeColor="background1" w:themeShade="A6"/>
      </w:rPr>
    </w:pPr>
    <w:r w:rsidRPr="00C805C2">
      <w:rPr>
        <w:color w:val="A6A6A6" w:themeColor="background1" w:themeShade="A6"/>
        <w:sz w:val="36"/>
        <w:lang w:val="French"/>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2477B0"/>
    <w:rsid w:val="000124C0"/>
    <w:rsid w:val="00013EDA"/>
    <w:rsid w:val="00043B56"/>
    <w:rsid w:val="0004771F"/>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55B6"/>
    <w:rsid w:val="00186202"/>
    <w:rsid w:val="001A6F77"/>
    <w:rsid w:val="001B18BA"/>
    <w:rsid w:val="001C6DA8"/>
    <w:rsid w:val="001D28E1"/>
    <w:rsid w:val="001F64FB"/>
    <w:rsid w:val="0021346C"/>
    <w:rsid w:val="00214FE7"/>
    <w:rsid w:val="00223549"/>
    <w:rsid w:val="002477B0"/>
    <w:rsid w:val="00250EF4"/>
    <w:rsid w:val="002731D3"/>
    <w:rsid w:val="00274428"/>
    <w:rsid w:val="0027725D"/>
    <w:rsid w:val="00292C05"/>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14DD"/>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41C9F"/>
    <w:rsid w:val="00541D2D"/>
    <w:rsid w:val="00553CE4"/>
    <w:rsid w:val="00563D5D"/>
    <w:rsid w:val="00570608"/>
    <w:rsid w:val="0058391B"/>
    <w:rsid w:val="005D0142"/>
    <w:rsid w:val="005D3A8C"/>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6CC3"/>
    <w:rsid w:val="00770091"/>
    <w:rsid w:val="0077063E"/>
    <w:rsid w:val="00772B25"/>
    <w:rsid w:val="00773199"/>
    <w:rsid w:val="007B1D75"/>
    <w:rsid w:val="007B7C0B"/>
    <w:rsid w:val="007C2D33"/>
    <w:rsid w:val="007E79B5"/>
    <w:rsid w:val="007F0342"/>
    <w:rsid w:val="007F1D65"/>
    <w:rsid w:val="007F44A4"/>
    <w:rsid w:val="007F744B"/>
    <w:rsid w:val="00801DF5"/>
    <w:rsid w:val="00802E66"/>
    <w:rsid w:val="008106B4"/>
    <w:rsid w:val="00832FB7"/>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3394F"/>
    <w:rsid w:val="00A54153"/>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4601E"/>
    <w:rsid w:val="00B62C98"/>
    <w:rsid w:val="00B730AE"/>
    <w:rsid w:val="00B84C2A"/>
    <w:rsid w:val="00B954B2"/>
    <w:rsid w:val="00BE210B"/>
    <w:rsid w:val="00BF08D2"/>
    <w:rsid w:val="00BF39E1"/>
    <w:rsid w:val="00C1073A"/>
    <w:rsid w:val="00C24B15"/>
    <w:rsid w:val="00C41E1D"/>
    <w:rsid w:val="00C454ED"/>
    <w:rsid w:val="00C4718F"/>
    <w:rsid w:val="00C54EC5"/>
    <w:rsid w:val="00C5501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D330A"/>
    <w:rsid w:val="00F05F3A"/>
    <w:rsid w:val="00F21222"/>
    <w:rsid w:val="00F27C67"/>
    <w:rsid w:val="00F303EB"/>
    <w:rsid w:val="00F31A79"/>
    <w:rsid w:val="00F4066E"/>
    <w:rsid w:val="00F46CF3"/>
    <w:rsid w:val="00F80D06"/>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9DD60"/>
  <w15:docId w15:val="{F8170E62-04AB-436F-A5A1-15B5B022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164&amp;utm_language=FR&amp;utm_source=integrated+content&amp;utm_campaign=/simple-business-plan-templates&amp;utm_medium=ic+simple+business+plan+17164+word+0+fr&amp;lpa=ic+simple+business+plan+17164+word+0+fr&amp;lx=aYf7K2kMaKALvWovhVtmDg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2234-1A0F-4961-B7DA-C5BC9432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fdfc09c8ee57eb10e252fa615fdd1732</Template>
  <TotalTime>0</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2020-04-01T21:02:00Z</cp:lastPrinted>
  <dcterms:created xsi:type="dcterms:W3CDTF">2021-05-06T15:18:00Z</dcterms:created>
  <dcterms:modified xsi:type="dcterms:W3CDTF">2021-05-06T15:18:00Z</dcterms:modified>
</cp:coreProperties>
</file>